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580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76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588" name="Freeform 577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74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590" name="Freeform 575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72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592" name="Freeform 573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70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594" name="Freeform 571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25.65pt;margin-top:720.3pt;width:554pt;height:13.8pt;z-index:-251666432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">
                <v:group id="Group 582" o:spid="_x0000_s1027" style="position:absolute;left:528;top:14417;width:103;height:254" coordorigin="528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83" o:spid="_x0000_s1028" style="position:absolute;left:528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JcMA&#10;AADcAAAADwAAAGRycy9kb3ducmV2LnhtbESPT4vCMBTE74LfITzBm6YqK6UaRQTF04q1B4+P5vUP&#10;Ni+libX77TcLCx6HmfkNs90PphE9da62rGAxj0AQ51bXXCrI7qdZDMJ5ZI2NZVLwQw72u/Foi4m2&#10;b75Rn/pSBAi7BBVU3reJlC6vyKCb25Y4eIXtDPogu1LqDt8Bbhq5jKK1NFhzWKiwpWNF+TN9GQWP&#10;IvPZd1qkeX96XBYreT3H66tS08lw2IDwNPhP+L990Qq+4iX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SiJcMAAADcAAAADwAAAAAAAAAAAAAAAACYAgAAZHJzL2Rv&#10;d25yZXYueG1sUEsFBgAAAAAEAAQA9QAAAIgDAAAAAA=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580" o:spid="_x0000_s1029" style="position:absolute;left:11474;top:14417;width:103;height:254" coordorigin="11474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81" o:spid="_x0000_s1030" style="position:absolute;left:11474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fysQA&#10;AADcAAAADwAAAGRycy9kb3ducmV2LnhtbESPT4vCMBTE7wt+h/CEva2pqyulGkUExZOytQePj+b1&#10;DzYvpcnW7rc3guBxmJnfMKvNYBrRU+dqywqmkwgEcW51zaWC7LL/ikE4j6yxsUwK/snBZj36WGGi&#10;7Z1/qU99KQKEXYIKKu/bREqXV2TQTWxLHLzCdgZ9kF0pdYf3ADeN/I6ihTRYc1iosKVdRfkt/TMK&#10;rkXms1NapHm/vx6nM3k+xIuzUp/jYbsE4Wnw7/CrfdQKfuI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n8rEAAAA3AAAAA8AAAAAAAAAAAAAAAAAmAIAAGRycy9k&#10;b3ducmV2LnhtbFBLBQYAAAAABAAEAPUAAACJAw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578" o:spid="_x0000_s1031" style="position:absolute;left:631;top:14417;width:10843;height:254" coordorigin="631,14417" coordsize="1084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79" o:spid="_x0000_s1032" style="position:absolute;left:631;top:14417;width:10843;height:254;visibility:visible;mso-wrap-style:square;v-text-anchor:top" coordsize="1084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C1MUA&#10;AADcAAAADwAAAGRycy9kb3ducmV2LnhtbESPwWrDMBBE74H8g9hAbrFUQ01wo4RSSHAPPTTpocet&#10;tbXVWitjKbHz91UhkOMwM2+YzW5ynbjQEKxnDQ+ZAkFce2O50fBx2q/WIEJENth5Jg1XCrDbzmcb&#10;LI0f+Z0ux9iIBOFQooY2xr6UMtQtOQyZ74mT9+0HhzHJoZFmwDHBXSdzpQrp0HJaaLGnl5bq3+PZ&#10;aRhfbaH202jsSZpcup/Pr8NbpfVyMT0/gYg0xXv41q6Mhsd1A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LUxQAAANwAAAAPAAAAAAAAAAAAAAAAAJgCAABkcnMv&#10;ZG93bnJldi54bWxQSwUGAAAAAAQABAD1AAAAigM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576" o:spid="_x0000_s1033" style="position:absolute;left:518;top:14412;width:11069;height:2" coordorigin="518,14412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77" o:spid="_x0000_s1034" style="position:absolute;left:518;top:14412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7PMMA&#10;AADcAAAADwAAAGRycy9kb3ducmV2LnhtbERPXWvCMBR9F/wP4Qp703QDp1RjGaIyBmOsKrK3S3PX&#10;lDY3XRNr9++XB2GPh/O9zgbbiJ46XzlW8DhLQBAXTldcKjgd99MlCB+QNTaOScEvecg249EaU+1u&#10;/El9HkoRQ9inqMCE0KZS+sKQRT9zLXHkvl1nMUTYlVJ3eIvhtpFPSfIsLVYcGwy2tDVU1PnVKqjz&#10;eW++Lrh4b66HZPdx/gln+abUw2R4WYEINIR/8d39qhXMl3Ft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7PMMAAADcAAAADwAAAAAAAAAAAAAAAACYAgAAZHJzL2Rv&#10;d25yZXYueG1sUEsFBgAAAAAEAAQA9QAAAIgDAAAAAA==&#10;" path="m,l11069,e" filled="f" strokeweight=".20464mm">
                    <v:path arrowok="t" o:connecttype="custom" o:connectlocs="0,0;11069,0" o:connectangles="0,0"/>
                  </v:shape>
                </v:group>
                <v:group id="Group 574" o:spid="_x0000_s1035" style="position:absolute;left:523;top:14417;width:2;height:254" coordorigin="523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75" o:spid="_x0000_s1036" style="position:absolute;left:523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ri8EA&#10;AADcAAAADwAAAGRycy9kb3ducmV2LnhtbERPW2vCMBR+H/gfwhH2pumEDe2MIqLiQLwOn4/NWVNs&#10;TkoTtf335kHY48d3H08bW4o71b5wrOCjn4AgzpwuOFfwe1r2hiB8QNZYOiYFLXmYTjpvY0y1e/CB&#10;7seQixjCPkUFJoQqldJnhiz6vquII/fnaoshwjqXusZHDLelHCTJl7RYcGwwWNHcUHY93qyC1W4m&#10;m2xRbDfhcm4PP+1+OzS5Uu/dZvYNIlAT/sUv91or+BzF+fFMPAJ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64vBAAAA3AAAAA8AAAAAAAAAAAAAAAAAmAIAAGRycy9kb3du&#10;cmV2LnhtbFBLBQYAAAAABAAEAPUAAACGAwAAAAA=&#10;" path="m,l,254e" filled="f" strokeweight=".58pt">
                    <v:path arrowok="t" o:connecttype="custom" o:connectlocs="0,14417;0,14671" o:connectangles="0,0"/>
                  </v:shape>
                </v:group>
                <v:group id="Group 572" o:spid="_x0000_s1037" style="position:absolute;left:11582;top:14417;width:2;height:254" coordorigin="11582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73" o:spid="_x0000_s1038" style="position:absolute;left:11582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QZ8UA&#10;AADcAAAADwAAAGRycy9kb3ducmV2LnhtbESP3WoCMRSE74W+QzgF7zRbQbGrUaRUURBbf/D6uDlu&#10;lm5Olk3U3bdvhEIvh5n5hpnOG1uKO9W+cKzgrZ+AIM6cLjhXcDoue2MQPiBrLB2TgpY8zGcvnSmm&#10;2j14T/dDyEWEsE9RgQmhSqX0mSGLvu8q4uhdXW0xRFnnUtf4iHBbykGSjKTFguOCwYo+DGU/h5tV&#10;sPpayCb7LHbbcDm3+037vRubXKnua7OYgAjUhP/wX3utFQzfB/A8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dBnxQAAANwAAAAPAAAAAAAAAAAAAAAAAJgCAABkcnMv&#10;ZG93bnJldi54bWxQSwUGAAAAAAQABAD1AAAAigMAAAAA&#10;" path="m,l,254e" filled="f" strokeweight=".58pt">
                    <v:path arrowok="t" o:connecttype="custom" o:connectlocs="0,14417;0,14671" o:connectangles="0,0"/>
                  </v:shape>
                </v:group>
                <v:group id="Group 570" o:spid="_x0000_s1039" style="position:absolute;left:518;top:14676;width:11069;height:2" coordorigin="518,14676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71" o:spid="_x0000_s1040" style="position:absolute;left:518;top:14676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peMYA&#10;AADcAAAADwAAAGRycy9kb3ducmV2LnhtbESPzW7CMBCE75V4B2uRuFTg0BYEIQ4qrar2woGfB1ji&#10;JQnEays2JH37ulKlHkcz840mW/emEXdqfW1ZwXSSgCAurK65VHA8fIwXIHxA1thYJgXf5GGdDx4y&#10;TLXteEf3fShFhLBPUUEVgkul9EVFBv3EOuLonW1rMETZllK32EW4aeRTksylwZrjQoWO3ioqrvub&#10;USC5227c4/PWbMLlc1E2h96d3pUaDfvXFYhAffgP/7W/tILZ8gV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7peMYAAADcAAAADwAAAAAAAAAAAAAAAACYAgAAZHJz&#10;L2Rvd25yZXYueG1sUEsFBgAAAAAEAAQA9QAAAIsDAAAAAA=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5" w:after="0" w:line="220" w:lineRule="exact"/>
      </w:pPr>
    </w:p>
    <w:p w:rsidR="002E252C" w:rsidRDefault="00BB761C">
      <w:pPr>
        <w:tabs>
          <w:tab w:val="left" w:pos="9940"/>
        </w:tabs>
        <w:spacing w:before="40" w:after="0" w:line="240" w:lineRule="auto"/>
        <w:ind w:left="43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JOB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1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PE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ND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I</w:t>
      </w:r>
      <w:r>
        <w:rPr>
          <w:rFonts w:ascii="Arial" w:eastAsia="Arial" w:hAnsi="Arial" w:cs="Arial"/>
          <w:position w:val="11"/>
          <w:sz w:val="16"/>
          <w:szCs w:val="16"/>
        </w:rPr>
        <w:t>X</w:t>
      </w:r>
      <w:r>
        <w:rPr>
          <w:rFonts w:ascii="Arial" w:eastAsia="Arial" w:hAnsi="Arial" w:cs="Arial"/>
          <w:spacing w:val="-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1"/>
          <w:sz w:val="16"/>
          <w:szCs w:val="16"/>
        </w:rPr>
        <w:t>C</w:t>
      </w:r>
    </w:p>
    <w:p w:rsidR="002E252C" w:rsidRDefault="002E252C">
      <w:pPr>
        <w:spacing w:before="2" w:after="0" w:line="180" w:lineRule="exact"/>
        <w:rPr>
          <w:sz w:val="18"/>
          <w:szCs w:val="18"/>
        </w:rPr>
      </w:pPr>
    </w:p>
    <w:p w:rsidR="002E252C" w:rsidRDefault="006747F6">
      <w:pPr>
        <w:spacing w:after="0" w:line="240" w:lineRule="auto"/>
        <w:ind w:left="1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130175</wp:posOffset>
                </wp:positionV>
                <wp:extent cx="7041515" cy="1372235"/>
                <wp:effectExtent l="0" t="0" r="0" b="0"/>
                <wp:wrapNone/>
                <wp:docPr id="51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372235"/>
                          <a:chOff x="561" y="205"/>
                          <a:chExt cx="11089" cy="2161"/>
                        </a:xfrm>
                      </wpg:grpSpPr>
                      <wpg:grpSp>
                        <wpg:cNvPr id="520" name="Group 567"/>
                        <wpg:cNvGrpSpPr>
                          <a:grpSpLocks/>
                        </wpg:cNvGrpSpPr>
                        <wpg:grpSpPr bwMode="auto">
                          <a:xfrm>
                            <a:off x="569" y="212"/>
                            <a:ext cx="120" cy="120"/>
                            <a:chOff x="569" y="212"/>
                            <a:chExt cx="120" cy="120"/>
                          </a:xfrm>
                        </wpg:grpSpPr>
                        <wps:wsp>
                          <wps:cNvPr id="521" name="Freeform 568"/>
                          <wps:cNvSpPr>
                            <a:spLocks/>
                          </wps:cNvSpPr>
                          <wps:spPr bwMode="auto">
                            <a:xfrm>
                              <a:off x="569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32 212"/>
                                <a:gd name="T3" fmla="*/ 332 h 120"/>
                                <a:gd name="T4" fmla="+- 0 689 569"/>
                                <a:gd name="T5" fmla="*/ T4 w 120"/>
                                <a:gd name="T6" fmla="+- 0 332 212"/>
                                <a:gd name="T7" fmla="*/ 332 h 120"/>
                                <a:gd name="T8" fmla="+- 0 689 569"/>
                                <a:gd name="T9" fmla="*/ T8 w 120"/>
                                <a:gd name="T10" fmla="+- 0 212 212"/>
                                <a:gd name="T11" fmla="*/ 212 h 120"/>
                                <a:gd name="T12" fmla="+- 0 569 569"/>
                                <a:gd name="T13" fmla="*/ T12 w 120"/>
                                <a:gd name="T14" fmla="+- 0 212 212"/>
                                <a:gd name="T15" fmla="*/ 212 h 120"/>
                                <a:gd name="T16" fmla="+- 0 569 569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5"/>
                        <wpg:cNvGrpSpPr>
                          <a:grpSpLocks/>
                        </wpg:cNvGrpSpPr>
                        <wpg:grpSpPr bwMode="auto">
                          <a:xfrm>
                            <a:off x="689" y="212"/>
                            <a:ext cx="428" cy="120"/>
                            <a:chOff x="689" y="212"/>
                            <a:chExt cx="428" cy="120"/>
                          </a:xfrm>
                        </wpg:grpSpPr>
                        <wps:wsp>
                          <wps:cNvPr id="523" name="Freeform 566"/>
                          <wps:cNvSpPr>
                            <a:spLocks/>
                          </wps:cNvSpPr>
                          <wps:spPr bwMode="auto">
                            <a:xfrm>
                              <a:off x="689" y="21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332 212"/>
                                <a:gd name="T3" fmla="*/ 332 h 120"/>
                                <a:gd name="T4" fmla="+- 0 1116 689"/>
                                <a:gd name="T5" fmla="*/ T4 w 428"/>
                                <a:gd name="T6" fmla="+- 0 332 212"/>
                                <a:gd name="T7" fmla="*/ 332 h 120"/>
                                <a:gd name="T8" fmla="+- 0 1116 689"/>
                                <a:gd name="T9" fmla="*/ T8 w 428"/>
                                <a:gd name="T10" fmla="+- 0 212 212"/>
                                <a:gd name="T11" fmla="*/ 212 h 120"/>
                                <a:gd name="T12" fmla="+- 0 689 689"/>
                                <a:gd name="T13" fmla="*/ T12 w 428"/>
                                <a:gd name="T14" fmla="+- 0 212 212"/>
                                <a:gd name="T15" fmla="*/ 212 h 120"/>
                                <a:gd name="T16" fmla="+- 0 689 689"/>
                                <a:gd name="T17" fmla="*/ T16 w 428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63"/>
                        <wpg:cNvGrpSpPr>
                          <a:grpSpLocks/>
                        </wpg:cNvGrpSpPr>
                        <wpg:grpSpPr bwMode="auto">
                          <a:xfrm>
                            <a:off x="1116" y="212"/>
                            <a:ext cx="120" cy="120"/>
                            <a:chOff x="1116" y="212"/>
                            <a:chExt cx="120" cy="120"/>
                          </a:xfrm>
                        </wpg:grpSpPr>
                        <wps:wsp>
                          <wps:cNvPr id="525" name="Freeform 564"/>
                          <wps:cNvSpPr>
                            <a:spLocks/>
                          </wps:cNvSpPr>
                          <wps:spPr bwMode="auto">
                            <a:xfrm>
                              <a:off x="1116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332 212"/>
                                <a:gd name="T3" fmla="*/ 332 h 120"/>
                                <a:gd name="T4" fmla="+- 0 1236 1116"/>
                                <a:gd name="T5" fmla="*/ T4 w 120"/>
                                <a:gd name="T6" fmla="+- 0 332 212"/>
                                <a:gd name="T7" fmla="*/ 332 h 120"/>
                                <a:gd name="T8" fmla="+- 0 1236 1116"/>
                                <a:gd name="T9" fmla="*/ T8 w 120"/>
                                <a:gd name="T10" fmla="+- 0 212 212"/>
                                <a:gd name="T11" fmla="*/ 212 h 120"/>
                                <a:gd name="T12" fmla="+- 0 1116 1116"/>
                                <a:gd name="T13" fmla="*/ T12 w 120"/>
                                <a:gd name="T14" fmla="+- 0 212 212"/>
                                <a:gd name="T15" fmla="*/ 212 h 120"/>
                                <a:gd name="T16" fmla="+- 0 1116 1116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61"/>
                        <wpg:cNvGrpSpPr>
                          <a:grpSpLocks/>
                        </wpg:cNvGrpSpPr>
                        <wpg:grpSpPr bwMode="auto">
                          <a:xfrm>
                            <a:off x="1236" y="212"/>
                            <a:ext cx="10286" cy="120"/>
                            <a:chOff x="1236" y="212"/>
                            <a:chExt cx="10286" cy="120"/>
                          </a:xfrm>
                        </wpg:grpSpPr>
                        <wps:wsp>
                          <wps:cNvPr id="527" name="Freeform 562"/>
                          <wps:cNvSpPr>
                            <a:spLocks/>
                          </wps:cNvSpPr>
                          <wps:spPr bwMode="auto">
                            <a:xfrm>
                              <a:off x="1236" y="212"/>
                              <a:ext cx="1028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286"/>
                                <a:gd name="T2" fmla="+- 0 332 212"/>
                                <a:gd name="T3" fmla="*/ 332 h 120"/>
                                <a:gd name="T4" fmla="+- 0 11522 1236"/>
                                <a:gd name="T5" fmla="*/ T4 w 10286"/>
                                <a:gd name="T6" fmla="+- 0 332 212"/>
                                <a:gd name="T7" fmla="*/ 332 h 120"/>
                                <a:gd name="T8" fmla="+- 0 11522 1236"/>
                                <a:gd name="T9" fmla="*/ T8 w 10286"/>
                                <a:gd name="T10" fmla="+- 0 212 212"/>
                                <a:gd name="T11" fmla="*/ 212 h 120"/>
                                <a:gd name="T12" fmla="+- 0 1236 1236"/>
                                <a:gd name="T13" fmla="*/ T12 w 10286"/>
                                <a:gd name="T14" fmla="+- 0 212 212"/>
                                <a:gd name="T15" fmla="*/ 212 h 120"/>
                                <a:gd name="T16" fmla="+- 0 1236 1236"/>
                                <a:gd name="T17" fmla="*/ T16 w 10286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120">
                                  <a:moveTo>
                                    <a:pt x="0" y="120"/>
                                  </a:moveTo>
                                  <a:lnTo>
                                    <a:pt x="10286" y="120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9"/>
                        <wpg:cNvGrpSpPr>
                          <a:grpSpLocks/>
                        </wpg:cNvGrpSpPr>
                        <wpg:grpSpPr bwMode="auto">
                          <a:xfrm>
                            <a:off x="11522" y="212"/>
                            <a:ext cx="120" cy="120"/>
                            <a:chOff x="11522" y="212"/>
                            <a:chExt cx="120" cy="120"/>
                          </a:xfrm>
                        </wpg:grpSpPr>
                        <wps:wsp>
                          <wps:cNvPr id="529" name="Freeform 560"/>
                          <wps:cNvSpPr>
                            <a:spLocks/>
                          </wps:cNvSpPr>
                          <wps:spPr bwMode="auto">
                            <a:xfrm>
                              <a:off x="11522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32 212"/>
                                <a:gd name="T3" fmla="*/ 332 h 120"/>
                                <a:gd name="T4" fmla="+- 0 11642 11522"/>
                                <a:gd name="T5" fmla="*/ T4 w 120"/>
                                <a:gd name="T6" fmla="+- 0 332 212"/>
                                <a:gd name="T7" fmla="*/ 332 h 120"/>
                                <a:gd name="T8" fmla="+- 0 11642 11522"/>
                                <a:gd name="T9" fmla="*/ T8 w 120"/>
                                <a:gd name="T10" fmla="+- 0 212 212"/>
                                <a:gd name="T11" fmla="*/ 212 h 120"/>
                                <a:gd name="T12" fmla="+- 0 11522 11522"/>
                                <a:gd name="T13" fmla="*/ T12 w 120"/>
                                <a:gd name="T14" fmla="+- 0 212 212"/>
                                <a:gd name="T15" fmla="*/ 212 h 120"/>
                                <a:gd name="T16" fmla="+- 0 11522 11522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7"/>
                        <wpg:cNvGrpSpPr>
                          <a:grpSpLocks/>
                        </wpg:cNvGrpSpPr>
                        <wpg:grpSpPr bwMode="auto">
                          <a:xfrm>
                            <a:off x="569" y="332"/>
                            <a:ext cx="120" cy="310"/>
                            <a:chOff x="569" y="332"/>
                            <a:chExt cx="120" cy="310"/>
                          </a:xfrm>
                        </wpg:grpSpPr>
                        <wps:wsp>
                          <wps:cNvPr id="531" name="Freeform 558"/>
                          <wps:cNvSpPr>
                            <a:spLocks/>
                          </wps:cNvSpPr>
                          <wps:spPr bwMode="auto">
                            <a:xfrm>
                              <a:off x="569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42 332"/>
                                <a:gd name="T3" fmla="*/ 642 h 310"/>
                                <a:gd name="T4" fmla="+- 0 689 569"/>
                                <a:gd name="T5" fmla="*/ T4 w 120"/>
                                <a:gd name="T6" fmla="+- 0 642 332"/>
                                <a:gd name="T7" fmla="*/ 642 h 310"/>
                                <a:gd name="T8" fmla="+- 0 689 569"/>
                                <a:gd name="T9" fmla="*/ T8 w 120"/>
                                <a:gd name="T10" fmla="+- 0 332 332"/>
                                <a:gd name="T11" fmla="*/ 332 h 310"/>
                                <a:gd name="T12" fmla="+- 0 569 569"/>
                                <a:gd name="T13" fmla="*/ T12 w 120"/>
                                <a:gd name="T14" fmla="+- 0 332 332"/>
                                <a:gd name="T15" fmla="*/ 332 h 310"/>
                                <a:gd name="T16" fmla="+- 0 569 569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5"/>
                        <wpg:cNvGrpSpPr>
                          <a:grpSpLocks/>
                        </wpg:cNvGrpSpPr>
                        <wpg:grpSpPr bwMode="auto">
                          <a:xfrm>
                            <a:off x="11522" y="332"/>
                            <a:ext cx="120" cy="310"/>
                            <a:chOff x="11522" y="332"/>
                            <a:chExt cx="120" cy="310"/>
                          </a:xfrm>
                        </wpg:grpSpPr>
                        <wps:wsp>
                          <wps:cNvPr id="533" name="Freeform 556"/>
                          <wps:cNvSpPr>
                            <a:spLocks/>
                          </wps:cNvSpPr>
                          <wps:spPr bwMode="auto">
                            <a:xfrm>
                              <a:off x="11522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42 332"/>
                                <a:gd name="T3" fmla="*/ 642 h 310"/>
                                <a:gd name="T4" fmla="+- 0 11642 11522"/>
                                <a:gd name="T5" fmla="*/ T4 w 120"/>
                                <a:gd name="T6" fmla="+- 0 642 332"/>
                                <a:gd name="T7" fmla="*/ 642 h 310"/>
                                <a:gd name="T8" fmla="+- 0 11642 11522"/>
                                <a:gd name="T9" fmla="*/ T8 w 120"/>
                                <a:gd name="T10" fmla="+- 0 332 332"/>
                                <a:gd name="T11" fmla="*/ 332 h 310"/>
                                <a:gd name="T12" fmla="+- 0 11522 11522"/>
                                <a:gd name="T13" fmla="*/ T12 w 120"/>
                                <a:gd name="T14" fmla="+- 0 332 332"/>
                                <a:gd name="T15" fmla="*/ 332 h 310"/>
                                <a:gd name="T16" fmla="+- 0 11522 11522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3"/>
                        <wpg:cNvGrpSpPr>
                          <a:grpSpLocks/>
                        </wpg:cNvGrpSpPr>
                        <wpg:grpSpPr bwMode="auto">
                          <a:xfrm>
                            <a:off x="569" y="642"/>
                            <a:ext cx="120" cy="310"/>
                            <a:chOff x="569" y="642"/>
                            <a:chExt cx="120" cy="310"/>
                          </a:xfrm>
                        </wpg:grpSpPr>
                        <wps:wsp>
                          <wps:cNvPr id="535" name="Freeform 554"/>
                          <wps:cNvSpPr>
                            <a:spLocks/>
                          </wps:cNvSpPr>
                          <wps:spPr bwMode="auto">
                            <a:xfrm>
                              <a:off x="569" y="6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51 642"/>
                                <a:gd name="T3" fmla="*/ 951 h 310"/>
                                <a:gd name="T4" fmla="+- 0 689 569"/>
                                <a:gd name="T5" fmla="*/ T4 w 120"/>
                                <a:gd name="T6" fmla="+- 0 951 642"/>
                                <a:gd name="T7" fmla="*/ 951 h 310"/>
                                <a:gd name="T8" fmla="+- 0 689 569"/>
                                <a:gd name="T9" fmla="*/ T8 w 120"/>
                                <a:gd name="T10" fmla="+- 0 642 642"/>
                                <a:gd name="T11" fmla="*/ 642 h 310"/>
                                <a:gd name="T12" fmla="+- 0 569 569"/>
                                <a:gd name="T13" fmla="*/ T12 w 120"/>
                                <a:gd name="T14" fmla="+- 0 642 642"/>
                                <a:gd name="T15" fmla="*/ 642 h 310"/>
                                <a:gd name="T16" fmla="+- 0 569 569"/>
                                <a:gd name="T17" fmla="*/ T16 w 120"/>
                                <a:gd name="T18" fmla="+- 0 951 642"/>
                                <a:gd name="T19" fmla="*/ 9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1"/>
                        <wpg:cNvGrpSpPr>
                          <a:grpSpLocks/>
                        </wpg:cNvGrpSpPr>
                        <wpg:grpSpPr bwMode="auto">
                          <a:xfrm>
                            <a:off x="11522" y="642"/>
                            <a:ext cx="120" cy="310"/>
                            <a:chOff x="11522" y="642"/>
                            <a:chExt cx="120" cy="310"/>
                          </a:xfrm>
                        </wpg:grpSpPr>
                        <wps:wsp>
                          <wps:cNvPr id="537" name="Freeform 552"/>
                          <wps:cNvSpPr>
                            <a:spLocks/>
                          </wps:cNvSpPr>
                          <wps:spPr bwMode="auto">
                            <a:xfrm>
                              <a:off x="11522" y="6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51 642"/>
                                <a:gd name="T3" fmla="*/ 951 h 310"/>
                                <a:gd name="T4" fmla="+- 0 11642 11522"/>
                                <a:gd name="T5" fmla="*/ T4 w 120"/>
                                <a:gd name="T6" fmla="+- 0 951 642"/>
                                <a:gd name="T7" fmla="*/ 951 h 310"/>
                                <a:gd name="T8" fmla="+- 0 11642 11522"/>
                                <a:gd name="T9" fmla="*/ T8 w 120"/>
                                <a:gd name="T10" fmla="+- 0 642 642"/>
                                <a:gd name="T11" fmla="*/ 642 h 310"/>
                                <a:gd name="T12" fmla="+- 0 11522 11522"/>
                                <a:gd name="T13" fmla="*/ T12 w 120"/>
                                <a:gd name="T14" fmla="+- 0 642 642"/>
                                <a:gd name="T15" fmla="*/ 642 h 310"/>
                                <a:gd name="T16" fmla="+- 0 11522 11522"/>
                                <a:gd name="T17" fmla="*/ T16 w 120"/>
                                <a:gd name="T18" fmla="+- 0 951 642"/>
                                <a:gd name="T19" fmla="*/ 9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9"/>
                        <wpg:cNvGrpSpPr>
                          <a:grpSpLocks/>
                        </wpg:cNvGrpSpPr>
                        <wpg:grpSpPr bwMode="auto">
                          <a:xfrm>
                            <a:off x="569" y="951"/>
                            <a:ext cx="120" cy="310"/>
                            <a:chOff x="569" y="951"/>
                            <a:chExt cx="120" cy="310"/>
                          </a:xfrm>
                        </wpg:grpSpPr>
                        <wps:wsp>
                          <wps:cNvPr id="539" name="Freeform 550"/>
                          <wps:cNvSpPr>
                            <a:spLocks/>
                          </wps:cNvSpPr>
                          <wps:spPr bwMode="auto">
                            <a:xfrm>
                              <a:off x="569" y="9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61 951"/>
                                <a:gd name="T3" fmla="*/ 1261 h 310"/>
                                <a:gd name="T4" fmla="+- 0 689 569"/>
                                <a:gd name="T5" fmla="*/ T4 w 120"/>
                                <a:gd name="T6" fmla="+- 0 1261 951"/>
                                <a:gd name="T7" fmla="*/ 1261 h 310"/>
                                <a:gd name="T8" fmla="+- 0 689 569"/>
                                <a:gd name="T9" fmla="*/ T8 w 120"/>
                                <a:gd name="T10" fmla="+- 0 951 951"/>
                                <a:gd name="T11" fmla="*/ 951 h 310"/>
                                <a:gd name="T12" fmla="+- 0 569 569"/>
                                <a:gd name="T13" fmla="*/ T12 w 120"/>
                                <a:gd name="T14" fmla="+- 0 951 951"/>
                                <a:gd name="T15" fmla="*/ 951 h 310"/>
                                <a:gd name="T16" fmla="+- 0 569 569"/>
                                <a:gd name="T17" fmla="*/ T16 w 120"/>
                                <a:gd name="T18" fmla="+- 0 1261 951"/>
                                <a:gd name="T19" fmla="*/ 12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7"/>
                        <wpg:cNvGrpSpPr>
                          <a:grpSpLocks/>
                        </wpg:cNvGrpSpPr>
                        <wpg:grpSpPr bwMode="auto">
                          <a:xfrm>
                            <a:off x="11522" y="951"/>
                            <a:ext cx="120" cy="310"/>
                            <a:chOff x="11522" y="951"/>
                            <a:chExt cx="120" cy="310"/>
                          </a:xfrm>
                        </wpg:grpSpPr>
                        <wps:wsp>
                          <wps:cNvPr id="541" name="Freeform 548"/>
                          <wps:cNvSpPr>
                            <a:spLocks/>
                          </wps:cNvSpPr>
                          <wps:spPr bwMode="auto">
                            <a:xfrm>
                              <a:off x="11522" y="9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61 951"/>
                                <a:gd name="T3" fmla="*/ 1261 h 310"/>
                                <a:gd name="T4" fmla="+- 0 11642 11522"/>
                                <a:gd name="T5" fmla="*/ T4 w 120"/>
                                <a:gd name="T6" fmla="+- 0 1261 951"/>
                                <a:gd name="T7" fmla="*/ 1261 h 310"/>
                                <a:gd name="T8" fmla="+- 0 11642 11522"/>
                                <a:gd name="T9" fmla="*/ T8 w 120"/>
                                <a:gd name="T10" fmla="+- 0 951 951"/>
                                <a:gd name="T11" fmla="*/ 951 h 310"/>
                                <a:gd name="T12" fmla="+- 0 11522 11522"/>
                                <a:gd name="T13" fmla="*/ T12 w 120"/>
                                <a:gd name="T14" fmla="+- 0 951 951"/>
                                <a:gd name="T15" fmla="*/ 951 h 310"/>
                                <a:gd name="T16" fmla="+- 0 11522 11522"/>
                                <a:gd name="T17" fmla="*/ T16 w 120"/>
                                <a:gd name="T18" fmla="+- 0 1261 951"/>
                                <a:gd name="T19" fmla="*/ 12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5"/>
                        <wpg:cNvGrpSpPr>
                          <a:grpSpLocks/>
                        </wpg:cNvGrpSpPr>
                        <wpg:grpSpPr bwMode="auto">
                          <a:xfrm>
                            <a:off x="569" y="1261"/>
                            <a:ext cx="120" cy="310"/>
                            <a:chOff x="569" y="1261"/>
                            <a:chExt cx="120" cy="310"/>
                          </a:xfrm>
                        </wpg:grpSpPr>
                        <wps:wsp>
                          <wps:cNvPr id="543" name="Freeform 546"/>
                          <wps:cNvSpPr>
                            <a:spLocks/>
                          </wps:cNvSpPr>
                          <wps:spPr bwMode="auto">
                            <a:xfrm>
                              <a:off x="569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70 1261"/>
                                <a:gd name="T3" fmla="*/ 1570 h 310"/>
                                <a:gd name="T4" fmla="+- 0 689 569"/>
                                <a:gd name="T5" fmla="*/ T4 w 120"/>
                                <a:gd name="T6" fmla="+- 0 1570 1261"/>
                                <a:gd name="T7" fmla="*/ 1570 h 310"/>
                                <a:gd name="T8" fmla="+- 0 689 569"/>
                                <a:gd name="T9" fmla="*/ T8 w 120"/>
                                <a:gd name="T10" fmla="+- 0 1261 1261"/>
                                <a:gd name="T11" fmla="*/ 1261 h 310"/>
                                <a:gd name="T12" fmla="+- 0 569 569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569 569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3"/>
                        <wpg:cNvGrpSpPr>
                          <a:grpSpLocks/>
                        </wpg:cNvGrpSpPr>
                        <wpg:grpSpPr bwMode="auto">
                          <a:xfrm>
                            <a:off x="11522" y="1261"/>
                            <a:ext cx="120" cy="310"/>
                            <a:chOff x="11522" y="1261"/>
                            <a:chExt cx="120" cy="310"/>
                          </a:xfrm>
                        </wpg:grpSpPr>
                        <wps:wsp>
                          <wps:cNvPr id="545" name="Freeform 544"/>
                          <wps:cNvSpPr>
                            <a:spLocks/>
                          </wps:cNvSpPr>
                          <wps:spPr bwMode="auto">
                            <a:xfrm>
                              <a:off x="11522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70 1261"/>
                                <a:gd name="T3" fmla="*/ 1570 h 310"/>
                                <a:gd name="T4" fmla="+- 0 11642 11522"/>
                                <a:gd name="T5" fmla="*/ T4 w 120"/>
                                <a:gd name="T6" fmla="+- 0 1570 1261"/>
                                <a:gd name="T7" fmla="*/ 1570 h 310"/>
                                <a:gd name="T8" fmla="+- 0 11642 11522"/>
                                <a:gd name="T9" fmla="*/ T8 w 120"/>
                                <a:gd name="T10" fmla="+- 0 1261 1261"/>
                                <a:gd name="T11" fmla="*/ 1261 h 310"/>
                                <a:gd name="T12" fmla="+- 0 11522 11522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11522 11522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1"/>
                        <wpg:cNvGrpSpPr>
                          <a:grpSpLocks/>
                        </wpg:cNvGrpSpPr>
                        <wpg:grpSpPr bwMode="auto">
                          <a:xfrm>
                            <a:off x="569" y="1571"/>
                            <a:ext cx="120" cy="540"/>
                            <a:chOff x="569" y="1571"/>
                            <a:chExt cx="120" cy="540"/>
                          </a:xfrm>
                        </wpg:grpSpPr>
                        <wps:wsp>
                          <wps:cNvPr id="547" name="Freeform 542"/>
                          <wps:cNvSpPr>
                            <a:spLocks/>
                          </wps:cNvSpPr>
                          <wps:spPr bwMode="auto">
                            <a:xfrm>
                              <a:off x="569" y="157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111 1571"/>
                                <a:gd name="T3" fmla="*/ 2111 h 540"/>
                                <a:gd name="T4" fmla="+- 0 689 569"/>
                                <a:gd name="T5" fmla="*/ T4 w 120"/>
                                <a:gd name="T6" fmla="+- 0 2111 1571"/>
                                <a:gd name="T7" fmla="*/ 2111 h 540"/>
                                <a:gd name="T8" fmla="+- 0 689 569"/>
                                <a:gd name="T9" fmla="*/ T8 w 120"/>
                                <a:gd name="T10" fmla="+- 0 1571 1571"/>
                                <a:gd name="T11" fmla="*/ 1571 h 540"/>
                                <a:gd name="T12" fmla="+- 0 569 569"/>
                                <a:gd name="T13" fmla="*/ T12 w 120"/>
                                <a:gd name="T14" fmla="+- 0 1571 1571"/>
                                <a:gd name="T15" fmla="*/ 1571 h 540"/>
                                <a:gd name="T16" fmla="+- 0 569 569"/>
                                <a:gd name="T17" fmla="*/ T16 w 120"/>
                                <a:gd name="T18" fmla="+- 0 2111 1571"/>
                                <a:gd name="T19" fmla="*/ 211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9"/>
                        <wpg:cNvGrpSpPr>
                          <a:grpSpLocks/>
                        </wpg:cNvGrpSpPr>
                        <wpg:grpSpPr bwMode="auto">
                          <a:xfrm>
                            <a:off x="11522" y="1571"/>
                            <a:ext cx="120" cy="540"/>
                            <a:chOff x="11522" y="1571"/>
                            <a:chExt cx="120" cy="540"/>
                          </a:xfrm>
                        </wpg:grpSpPr>
                        <wps:wsp>
                          <wps:cNvPr id="549" name="Freeform 540"/>
                          <wps:cNvSpPr>
                            <a:spLocks/>
                          </wps:cNvSpPr>
                          <wps:spPr bwMode="auto">
                            <a:xfrm>
                              <a:off x="11522" y="157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111 1571"/>
                                <a:gd name="T3" fmla="*/ 2111 h 540"/>
                                <a:gd name="T4" fmla="+- 0 11642 11522"/>
                                <a:gd name="T5" fmla="*/ T4 w 120"/>
                                <a:gd name="T6" fmla="+- 0 2111 1571"/>
                                <a:gd name="T7" fmla="*/ 2111 h 540"/>
                                <a:gd name="T8" fmla="+- 0 11642 11522"/>
                                <a:gd name="T9" fmla="*/ T8 w 120"/>
                                <a:gd name="T10" fmla="+- 0 1571 1571"/>
                                <a:gd name="T11" fmla="*/ 1571 h 540"/>
                                <a:gd name="T12" fmla="+- 0 11522 11522"/>
                                <a:gd name="T13" fmla="*/ T12 w 120"/>
                                <a:gd name="T14" fmla="+- 0 1571 1571"/>
                                <a:gd name="T15" fmla="*/ 1571 h 540"/>
                                <a:gd name="T16" fmla="+- 0 11522 11522"/>
                                <a:gd name="T17" fmla="*/ T16 w 120"/>
                                <a:gd name="T18" fmla="+- 0 2111 1571"/>
                                <a:gd name="T19" fmla="*/ 211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7"/>
                        <wpg:cNvGrpSpPr>
                          <a:grpSpLocks/>
                        </wpg:cNvGrpSpPr>
                        <wpg:grpSpPr bwMode="auto">
                          <a:xfrm>
                            <a:off x="569" y="2111"/>
                            <a:ext cx="120" cy="127"/>
                            <a:chOff x="569" y="2111"/>
                            <a:chExt cx="120" cy="127"/>
                          </a:xfrm>
                        </wpg:grpSpPr>
                        <wps:wsp>
                          <wps:cNvPr id="551" name="Freeform 538"/>
                          <wps:cNvSpPr>
                            <a:spLocks/>
                          </wps:cNvSpPr>
                          <wps:spPr bwMode="auto">
                            <a:xfrm>
                              <a:off x="569" y="211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238 2111"/>
                                <a:gd name="T3" fmla="*/ 2238 h 127"/>
                                <a:gd name="T4" fmla="+- 0 689 569"/>
                                <a:gd name="T5" fmla="*/ T4 w 120"/>
                                <a:gd name="T6" fmla="+- 0 2238 2111"/>
                                <a:gd name="T7" fmla="*/ 2238 h 127"/>
                                <a:gd name="T8" fmla="+- 0 689 569"/>
                                <a:gd name="T9" fmla="*/ T8 w 120"/>
                                <a:gd name="T10" fmla="+- 0 2111 2111"/>
                                <a:gd name="T11" fmla="*/ 2111 h 127"/>
                                <a:gd name="T12" fmla="+- 0 569 569"/>
                                <a:gd name="T13" fmla="*/ T12 w 120"/>
                                <a:gd name="T14" fmla="+- 0 2111 2111"/>
                                <a:gd name="T15" fmla="*/ 2111 h 127"/>
                                <a:gd name="T16" fmla="+- 0 569 569"/>
                                <a:gd name="T17" fmla="*/ T16 w 120"/>
                                <a:gd name="T18" fmla="+- 0 2238 2111"/>
                                <a:gd name="T19" fmla="*/ 22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5"/>
                        <wpg:cNvGrpSpPr>
                          <a:grpSpLocks/>
                        </wpg:cNvGrpSpPr>
                        <wpg:grpSpPr bwMode="auto">
                          <a:xfrm>
                            <a:off x="569" y="2238"/>
                            <a:ext cx="120" cy="120"/>
                            <a:chOff x="569" y="2238"/>
                            <a:chExt cx="120" cy="120"/>
                          </a:xfrm>
                        </wpg:grpSpPr>
                        <wps:wsp>
                          <wps:cNvPr id="553" name="Freeform 536"/>
                          <wps:cNvSpPr>
                            <a:spLocks/>
                          </wps:cNvSpPr>
                          <wps:spPr bwMode="auto">
                            <a:xfrm>
                              <a:off x="569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58 2238"/>
                                <a:gd name="T3" fmla="*/ 2358 h 120"/>
                                <a:gd name="T4" fmla="+- 0 689 569"/>
                                <a:gd name="T5" fmla="*/ T4 w 120"/>
                                <a:gd name="T6" fmla="+- 0 2358 2238"/>
                                <a:gd name="T7" fmla="*/ 2358 h 120"/>
                                <a:gd name="T8" fmla="+- 0 689 569"/>
                                <a:gd name="T9" fmla="*/ T8 w 120"/>
                                <a:gd name="T10" fmla="+- 0 2238 2238"/>
                                <a:gd name="T11" fmla="*/ 2238 h 120"/>
                                <a:gd name="T12" fmla="+- 0 569 569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569 569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33"/>
                        <wpg:cNvGrpSpPr>
                          <a:grpSpLocks/>
                        </wpg:cNvGrpSpPr>
                        <wpg:grpSpPr bwMode="auto">
                          <a:xfrm>
                            <a:off x="689" y="2238"/>
                            <a:ext cx="428" cy="120"/>
                            <a:chOff x="689" y="2238"/>
                            <a:chExt cx="428" cy="120"/>
                          </a:xfrm>
                        </wpg:grpSpPr>
                        <wps:wsp>
                          <wps:cNvPr id="555" name="Freeform 534"/>
                          <wps:cNvSpPr>
                            <a:spLocks/>
                          </wps:cNvSpPr>
                          <wps:spPr bwMode="auto">
                            <a:xfrm>
                              <a:off x="689" y="223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58 2238"/>
                                <a:gd name="T3" fmla="*/ 2358 h 120"/>
                                <a:gd name="T4" fmla="+- 0 1116 689"/>
                                <a:gd name="T5" fmla="*/ T4 w 428"/>
                                <a:gd name="T6" fmla="+- 0 2358 2238"/>
                                <a:gd name="T7" fmla="*/ 2358 h 120"/>
                                <a:gd name="T8" fmla="+- 0 1116 689"/>
                                <a:gd name="T9" fmla="*/ T8 w 428"/>
                                <a:gd name="T10" fmla="+- 0 2238 2238"/>
                                <a:gd name="T11" fmla="*/ 2238 h 120"/>
                                <a:gd name="T12" fmla="+- 0 689 689"/>
                                <a:gd name="T13" fmla="*/ T12 w 428"/>
                                <a:gd name="T14" fmla="+- 0 2238 2238"/>
                                <a:gd name="T15" fmla="*/ 2238 h 120"/>
                                <a:gd name="T16" fmla="+- 0 689 689"/>
                                <a:gd name="T17" fmla="*/ T16 w 42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31"/>
                        <wpg:cNvGrpSpPr>
                          <a:grpSpLocks/>
                        </wpg:cNvGrpSpPr>
                        <wpg:grpSpPr bwMode="auto">
                          <a:xfrm>
                            <a:off x="1102" y="2238"/>
                            <a:ext cx="120" cy="120"/>
                            <a:chOff x="1102" y="2238"/>
                            <a:chExt cx="120" cy="120"/>
                          </a:xfrm>
                        </wpg:grpSpPr>
                        <wps:wsp>
                          <wps:cNvPr id="557" name="Freeform 532"/>
                          <wps:cNvSpPr>
                            <a:spLocks/>
                          </wps:cNvSpPr>
                          <wps:spPr bwMode="auto">
                            <a:xfrm>
                              <a:off x="1102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358 2238"/>
                                <a:gd name="T3" fmla="*/ 2358 h 120"/>
                                <a:gd name="T4" fmla="+- 0 1222 1102"/>
                                <a:gd name="T5" fmla="*/ T4 w 120"/>
                                <a:gd name="T6" fmla="+- 0 2358 2238"/>
                                <a:gd name="T7" fmla="*/ 2358 h 120"/>
                                <a:gd name="T8" fmla="+- 0 1222 1102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02 1102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02 1102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9"/>
                        <wpg:cNvGrpSpPr>
                          <a:grpSpLocks/>
                        </wpg:cNvGrpSpPr>
                        <wpg:grpSpPr bwMode="auto">
                          <a:xfrm>
                            <a:off x="1222" y="2238"/>
                            <a:ext cx="1298" cy="120"/>
                            <a:chOff x="1222" y="2238"/>
                            <a:chExt cx="1298" cy="120"/>
                          </a:xfrm>
                        </wpg:grpSpPr>
                        <wps:wsp>
                          <wps:cNvPr id="559" name="Freeform 530"/>
                          <wps:cNvSpPr>
                            <a:spLocks/>
                          </wps:cNvSpPr>
                          <wps:spPr bwMode="auto">
                            <a:xfrm>
                              <a:off x="1222" y="2238"/>
                              <a:ext cx="1298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298"/>
                                <a:gd name="T2" fmla="+- 0 2358 2238"/>
                                <a:gd name="T3" fmla="*/ 2358 h 120"/>
                                <a:gd name="T4" fmla="+- 0 2520 1222"/>
                                <a:gd name="T5" fmla="*/ T4 w 1298"/>
                                <a:gd name="T6" fmla="+- 0 2358 2238"/>
                                <a:gd name="T7" fmla="*/ 2358 h 120"/>
                                <a:gd name="T8" fmla="+- 0 2520 1222"/>
                                <a:gd name="T9" fmla="*/ T8 w 1298"/>
                                <a:gd name="T10" fmla="+- 0 2238 2238"/>
                                <a:gd name="T11" fmla="*/ 2238 h 120"/>
                                <a:gd name="T12" fmla="+- 0 1222 1222"/>
                                <a:gd name="T13" fmla="*/ T12 w 1298"/>
                                <a:gd name="T14" fmla="+- 0 2238 2238"/>
                                <a:gd name="T15" fmla="*/ 2238 h 120"/>
                                <a:gd name="T16" fmla="+- 0 1222 1222"/>
                                <a:gd name="T17" fmla="*/ T16 w 129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20">
                                  <a:moveTo>
                                    <a:pt x="0" y="120"/>
                                  </a:moveTo>
                                  <a:lnTo>
                                    <a:pt x="1298" y="120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7"/>
                        <wpg:cNvGrpSpPr>
                          <a:grpSpLocks/>
                        </wpg:cNvGrpSpPr>
                        <wpg:grpSpPr bwMode="auto">
                          <a:xfrm>
                            <a:off x="2506" y="2238"/>
                            <a:ext cx="120" cy="120"/>
                            <a:chOff x="2506" y="2238"/>
                            <a:chExt cx="120" cy="120"/>
                          </a:xfrm>
                        </wpg:grpSpPr>
                        <wps:wsp>
                          <wps:cNvPr id="561" name="Freeform 528"/>
                          <wps:cNvSpPr>
                            <a:spLocks/>
                          </wps:cNvSpPr>
                          <wps:spPr bwMode="auto">
                            <a:xfrm>
                              <a:off x="2506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120"/>
                                <a:gd name="T2" fmla="+- 0 2358 2238"/>
                                <a:gd name="T3" fmla="*/ 2358 h 120"/>
                                <a:gd name="T4" fmla="+- 0 2626 2506"/>
                                <a:gd name="T5" fmla="*/ T4 w 120"/>
                                <a:gd name="T6" fmla="+- 0 2358 2238"/>
                                <a:gd name="T7" fmla="*/ 2358 h 120"/>
                                <a:gd name="T8" fmla="+- 0 2626 2506"/>
                                <a:gd name="T9" fmla="*/ T8 w 120"/>
                                <a:gd name="T10" fmla="+- 0 2238 2238"/>
                                <a:gd name="T11" fmla="*/ 2238 h 120"/>
                                <a:gd name="T12" fmla="+- 0 2506 2506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2506 2506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5"/>
                        <wpg:cNvGrpSpPr>
                          <a:grpSpLocks/>
                        </wpg:cNvGrpSpPr>
                        <wpg:grpSpPr bwMode="auto">
                          <a:xfrm>
                            <a:off x="2626" y="2238"/>
                            <a:ext cx="4335" cy="120"/>
                            <a:chOff x="2626" y="2238"/>
                            <a:chExt cx="4335" cy="120"/>
                          </a:xfrm>
                        </wpg:grpSpPr>
                        <wps:wsp>
                          <wps:cNvPr id="563" name="Freeform 526"/>
                          <wps:cNvSpPr>
                            <a:spLocks/>
                          </wps:cNvSpPr>
                          <wps:spPr bwMode="auto">
                            <a:xfrm>
                              <a:off x="2626" y="2238"/>
                              <a:ext cx="4335" cy="12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4335"/>
                                <a:gd name="T2" fmla="+- 0 2358 2238"/>
                                <a:gd name="T3" fmla="*/ 2358 h 120"/>
                                <a:gd name="T4" fmla="+- 0 6961 2626"/>
                                <a:gd name="T5" fmla="*/ T4 w 4335"/>
                                <a:gd name="T6" fmla="+- 0 2358 2238"/>
                                <a:gd name="T7" fmla="*/ 2358 h 120"/>
                                <a:gd name="T8" fmla="+- 0 6961 2626"/>
                                <a:gd name="T9" fmla="*/ T8 w 4335"/>
                                <a:gd name="T10" fmla="+- 0 2238 2238"/>
                                <a:gd name="T11" fmla="*/ 2238 h 120"/>
                                <a:gd name="T12" fmla="+- 0 2626 2626"/>
                                <a:gd name="T13" fmla="*/ T12 w 4335"/>
                                <a:gd name="T14" fmla="+- 0 2238 2238"/>
                                <a:gd name="T15" fmla="*/ 2238 h 120"/>
                                <a:gd name="T16" fmla="+- 0 2626 2626"/>
                                <a:gd name="T17" fmla="*/ T16 w 4335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120">
                                  <a:moveTo>
                                    <a:pt x="0" y="120"/>
                                  </a:moveTo>
                                  <a:lnTo>
                                    <a:pt x="4335" y="120"/>
                                  </a:lnTo>
                                  <a:lnTo>
                                    <a:pt x="4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23"/>
                        <wpg:cNvGrpSpPr>
                          <a:grpSpLocks/>
                        </wpg:cNvGrpSpPr>
                        <wpg:grpSpPr bwMode="auto">
                          <a:xfrm>
                            <a:off x="6947" y="2238"/>
                            <a:ext cx="120" cy="120"/>
                            <a:chOff x="6947" y="2238"/>
                            <a:chExt cx="120" cy="120"/>
                          </a:xfrm>
                        </wpg:grpSpPr>
                        <wps:wsp>
                          <wps:cNvPr id="565" name="Freeform 524"/>
                          <wps:cNvSpPr>
                            <a:spLocks/>
                          </wps:cNvSpPr>
                          <wps:spPr bwMode="auto">
                            <a:xfrm>
                              <a:off x="6947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120"/>
                                <a:gd name="T2" fmla="+- 0 2358 2238"/>
                                <a:gd name="T3" fmla="*/ 2358 h 120"/>
                                <a:gd name="T4" fmla="+- 0 7067 6947"/>
                                <a:gd name="T5" fmla="*/ T4 w 120"/>
                                <a:gd name="T6" fmla="+- 0 2358 2238"/>
                                <a:gd name="T7" fmla="*/ 2358 h 120"/>
                                <a:gd name="T8" fmla="+- 0 7067 6947"/>
                                <a:gd name="T9" fmla="*/ T8 w 120"/>
                                <a:gd name="T10" fmla="+- 0 2238 2238"/>
                                <a:gd name="T11" fmla="*/ 2238 h 120"/>
                                <a:gd name="T12" fmla="+- 0 6947 6947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6947 6947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21"/>
                        <wpg:cNvGrpSpPr>
                          <a:grpSpLocks/>
                        </wpg:cNvGrpSpPr>
                        <wpg:grpSpPr bwMode="auto">
                          <a:xfrm>
                            <a:off x="7067" y="2238"/>
                            <a:ext cx="1688" cy="120"/>
                            <a:chOff x="7067" y="2238"/>
                            <a:chExt cx="1688" cy="120"/>
                          </a:xfrm>
                        </wpg:grpSpPr>
                        <wps:wsp>
                          <wps:cNvPr id="567" name="Freeform 522"/>
                          <wps:cNvSpPr>
                            <a:spLocks/>
                          </wps:cNvSpPr>
                          <wps:spPr bwMode="auto">
                            <a:xfrm>
                              <a:off x="7067" y="2238"/>
                              <a:ext cx="1688" cy="120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1688"/>
                                <a:gd name="T2" fmla="+- 0 2358 2238"/>
                                <a:gd name="T3" fmla="*/ 2358 h 120"/>
                                <a:gd name="T4" fmla="+- 0 8755 7067"/>
                                <a:gd name="T5" fmla="*/ T4 w 1688"/>
                                <a:gd name="T6" fmla="+- 0 2358 2238"/>
                                <a:gd name="T7" fmla="*/ 2358 h 120"/>
                                <a:gd name="T8" fmla="+- 0 8755 7067"/>
                                <a:gd name="T9" fmla="*/ T8 w 1688"/>
                                <a:gd name="T10" fmla="+- 0 2238 2238"/>
                                <a:gd name="T11" fmla="*/ 2238 h 120"/>
                                <a:gd name="T12" fmla="+- 0 7067 7067"/>
                                <a:gd name="T13" fmla="*/ T12 w 1688"/>
                                <a:gd name="T14" fmla="+- 0 2238 2238"/>
                                <a:gd name="T15" fmla="*/ 2238 h 120"/>
                                <a:gd name="T16" fmla="+- 0 7067 7067"/>
                                <a:gd name="T17" fmla="*/ T16 w 1688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20">
                                  <a:moveTo>
                                    <a:pt x="0" y="120"/>
                                  </a:moveTo>
                                  <a:lnTo>
                                    <a:pt x="1688" y="120"/>
                                  </a:lnTo>
                                  <a:lnTo>
                                    <a:pt x="1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9"/>
                        <wpg:cNvGrpSpPr>
                          <a:grpSpLocks/>
                        </wpg:cNvGrpSpPr>
                        <wpg:grpSpPr bwMode="auto">
                          <a:xfrm>
                            <a:off x="8740" y="2238"/>
                            <a:ext cx="120" cy="120"/>
                            <a:chOff x="8740" y="2238"/>
                            <a:chExt cx="120" cy="120"/>
                          </a:xfrm>
                        </wpg:grpSpPr>
                        <wps:wsp>
                          <wps:cNvPr id="569" name="Freeform 520"/>
                          <wps:cNvSpPr>
                            <a:spLocks/>
                          </wps:cNvSpPr>
                          <wps:spPr bwMode="auto">
                            <a:xfrm>
                              <a:off x="8740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20"/>
                                <a:gd name="T2" fmla="+- 0 2358 2238"/>
                                <a:gd name="T3" fmla="*/ 2358 h 120"/>
                                <a:gd name="T4" fmla="+- 0 8860 8740"/>
                                <a:gd name="T5" fmla="*/ T4 w 120"/>
                                <a:gd name="T6" fmla="+- 0 2358 2238"/>
                                <a:gd name="T7" fmla="*/ 2358 h 120"/>
                                <a:gd name="T8" fmla="+- 0 8860 8740"/>
                                <a:gd name="T9" fmla="*/ T8 w 120"/>
                                <a:gd name="T10" fmla="+- 0 2238 2238"/>
                                <a:gd name="T11" fmla="*/ 2238 h 120"/>
                                <a:gd name="T12" fmla="+- 0 8740 8740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8740 8740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7"/>
                        <wpg:cNvGrpSpPr>
                          <a:grpSpLocks/>
                        </wpg:cNvGrpSpPr>
                        <wpg:grpSpPr bwMode="auto">
                          <a:xfrm>
                            <a:off x="8860" y="2238"/>
                            <a:ext cx="2441" cy="120"/>
                            <a:chOff x="8860" y="2238"/>
                            <a:chExt cx="2441" cy="120"/>
                          </a:xfrm>
                        </wpg:grpSpPr>
                        <wps:wsp>
                          <wps:cNvPr id="571" name="Freeform 518"/>
                          <wps:cNvSpPr>
                            <a:spLocks/>
                          </wps:cNvSpPr>
                          <wps:spPr bwMode="auto">
                            <a:xfrm>
                              <a:off x="8860" y="2238"/>
                              <a:ext cx="2441" cy="120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2441"/>
                                <a:gd name="T2" fmla="+- 0 2358 2238"/>
                                <a:gd name="T3" fmla="*/ 2358 h 120"/>
                                <a:gd name="T4" fmla="+- 0 11302 8860"/>
                                <a:gd name="T5" fmla="*/ T4 w 2441"/>
                                <a:gd name="T6" fmla="+- 0 2358 2238"/>
                                <a:gd name="T7" fmla="*/ 2358 h 120"/>
                                <a:gd name="T8" fmla="+- 0 11302 8860"/>
                                <a:gd name="T9" fmla="*/ T8 w 2441"/>
                                <a:gd name="T10" fmla="+- 0 2238 2238"/>
                                <a:gd name="T11" fmla="*/ 2238 h 120"/>
                                <a:gd name="T12" fmla="+- 0 8860 8860"/>
                                <a:gd name="T13" fmla="*/ T12 w 2441"/>
                                <a:gd name="T14" fmla="+- 0 2238 2238"/>
                                <a:gd name="T15" fmla="*/ 2238 h 120"/>
                                <a:gd name="T16" fmla="+- 0 8860 8860"/>
                                <a:gd name="T17" fmla="*/ T16 w 2441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1" h="120">
                                  <a:moveTo>
                                    <a:pt x="0" y="120"/>
                                  </a:moveTo>
                                  <a:lnTo>
                                    <a:pt x="2442" y="12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15"/>
                        <wpg:cNvGrpSpPr>
                          <a:grpSpLocks/>
                        </wpg:cNvGrpSpPr>
                        <wpg:grpSpPr bwMode="auto">
                          <a:xfrm>
                            <a:off x="11287" y="2238"/>
                            <a:ext cx="120" cy="120"/>
                            <a:chOff x="11287" y="2238"/>
                            <a:chExt cx="120" cy="120"/>
                          </a:xfrm>
                        </wpg:grpSpPr>
                        <wps:wsp>
                          <wps:cNvPr id="573" name="Freeform 516"/>
                          <wps:cNvSpPr>
                            <a:spLocks/>
                          </wps:cNvSpPr>
                          <wps:spPr bwMode="auto">
                            <a:xfrm>
                              <a:off x="11287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358 2238"/>
                                <a:gd name="T3" fmla="*/ 2358 h 120"/>
                                <a:gd name="T4" fmla="+- 0 11407 11287"/>
                                <a:gd name="T5" fmla="*/ T4 w 120"/>
                                <a:gd name="T6" fmla="+- 0 2358 2238"/>
                                <a:gd name="T7" fmla="*/ 2358 h 120"/>
                                <a:gd name="T8" fmla="+- 0 11407 11287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287 11287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287 11287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13"/>
                        <wpg:cNvGrpSpPr>
                          <a:grpSpLocks/>
                        </wpg:cNvGrpSpPr>
                        <wpg:grpSpPr bwMode="auto">
                          <a:xfrm>
                            <a:off x="11407" y="2238"/>
                            <a:ext cx="115" cy="120"/>
                            <a:chOff x="11407" y="2238"/>
                            <a:chExt cx="115" cy="120"/>
                          </a:xfrm>
                        </wpg:grpSpPr>
                        <wps:wsp>
                          <wps:cNvPr id="575" name="Freeform 514"/>
                          <wps:cNvSpPr>
                            <a:spLocks/>
                          </wps:cNvSpPr>
                          <wps:spPr bwMode="auto">
                            <a:xfrm>
                              <a:off x="11407" y="2238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2358 2238"/>
                                <a:gd name="T3" fmla="*/ 2358 h 120"/>
                                <a:gd name="T4" fmla="+- 0 11522 11407"/>
                                <a:gd name="T5" fmla="*/ T4 w 115"/>
                                <a:gd name="T6" fmla="+- 0 2358 2238"/>
                                <a:gd name="T7" fmla="*/ 2358 h 120"/>
                                <a:gd name="T8" fmla="+- 0 11522 11407"/>
                                <a:gd name="T9" fmla="*/ T8 w 115"/>
                                <a:gd name="T10" fmla="+- 0 2238 2238"/>
                                <a:gd name="T11" fmla="*/ 2238 h 120"/>
                                <a:gd name="T12" fmla="+- 0 11407 11407"/>
                                <a:gd name="T13" fmla="*/ T12 w 115"/>
                                <a:gd name="T14" fmla="+- 0 2238 2238"/>
                                <a:gd name="T15" fmla="*/ 2238 h 120"/>
                                <a:gd name="T16" fmla="+- 0 11407 11407"/>
                                <a:gd name="T17" fmla="*/ T16 w 115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11"/>
                        <wpg:cNvGrpSpPr>
                          <a:grpSpLocks/>
                        </wpg:cNvGrpSpPr>
                        <wpg:grpSpPr bwMode="auto">
                          <a:xfrm>
                            <a:off x="11522" y="2111"/>
                            <a:ext cx="120" cy="127"/>
                            <a:chOff x="11522" y="2111"/>
                            <a:chExt cx="120" cy="127"/>
                          </a:xfrm>
                        </wpg:grpSpPr>
                        <wps:wsp>
                          <wps:cNvPr id="577" name="Freeform 512"/>
                          <wps:cNvSpPr>
                            <a:spLocks/>
                          </wps:cNvSpPr>
                          <wps:spPr bwMode="auto">
                            <a:xfrm>
                              <a:off x="11522" y="211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238 2111"/>
                                <a:gd name="T3" fmla="*/ 2238 h 127"/>
                                <a:gd name="T4" fmla="+- 0 11642 11522"/>
                                <a:gd name="T5" fmla="*/ T4 w 120"/>
                                <a:gd name="T6" fmla="+- 0 2238 2111"/>
                                <a:gd name="T7" fmla="*/ 2238 h 127"/>
                                <a:gd name="T8" fmla="+- 0 11642 11522"/>
                                <a:gd name="T9" fmla="*/ T8 w 120"/>
                                <a:gd name="T10" fmla="+- 0 2111 2111"/>
                                <a:gd name="T11" fmla="*/ 2111 h 127"/>
                                <a:gd name="T12" fmla="+- 0 11522 11522"/>
                                <a:gd name="T13" fmla="*/ T12 w 120"/>
                                <a:gd name="T14" fmla="+- 0 2111 2111"/>
                                <a:gd name="T15" fmla="*/ 2111 h 127"/>
                                <a:gd name="T16" fmla="+- 0 11522 11522"/>
                                <a:gd name="T17" fmla="*/ T16 w 120"/>
                                <a:gd name="T18" fmla="+- 0 2238 2111"/>
                                <a:gd name="T19" fmla="*/ 22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9"/>
                        <wpg:cNvGrpSpPr>
                          <a:grpSpLocks/>
                        </wpg:cNvGrpSpPr>
                        <wpg:grpSpPr bwMode="auto">
                          <a:xfrm>
                            <a:off x="11522" y="2238"/>
                            <a:ext cx="120" cy="120"/>
                            <a:chOff x="11522" y="2238"/>
                            <a:chExt cx="120" cy="120"/>
                          </a:xfrm>
                        </wpg:grpSpPr>
                        <wps:wsp>
                          <wps:cNvPr id="579" name="Freeform 510"/>
                          <wps:cNvSpPr>
                            <a:spLocks/>
                          </wps:cNvSpPr>
                          <wps:spPr bwMode="auto">
                            <a:xfrm>
                              <a:off x="11522" y="2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58 2238"/>
                                <a:gd name="T3" fmla="*/ 2358 h 120"/>
                                <a:gd name="T4" fmla="+- 0 11642 11522"/>
                                <a:gd name="T5" fmla="*/ T4 w 120"/>
                                <a:gd name="T6" fmla="+- 0 2358 2238"/>
                                <a:gd name="T7" fmla="*/ 2358 h 120"/>
                                <a:gd name="T8" fmla="+- 0 11642 11522"/>
                                <a:gd name="T9" fmla="*/ T8 w 120"/>
                                <a:gd name="T10" fmla="+- 0 2238 2238"/>
                                <a:gd name="T11" fmla="*/ 2238 h 120"/>
                                <a:gd name="T12" fmla="+- 0 11522 11522"/>
                                <a:gd name="T13" fmla="*/ T12 w 120"/>
                                <a:gd name="T14" fmla="+- 0 2238 2238"/>
                                <a:gd name="T15" fmla="*/ 2238 h 120"/>
                                <a:gd name="T16" fmla="+- 0 11522 11522"/>
                                <a:gd name="T17" fmla="*/ T16 w 120"/>
                                <a:gd name="T18" fmla="+- 0 2358 2238"/>
                                <a:gd name="T19" fmla="*/ 2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28.05pt;margin-top:10.25pt;width:554.45pt;height:108.05pt;z-index:-251665408;mso-position-horizontal-relative:page" coordorigin="561,205" coordsize="11089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">
                <v:group id="Group 567" o:spid="_x0000_s1027" style="position:absolute;left:569;top:212;width:120;height:120" coordorigin="569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68" o:spid="_x0000_s1028" style="position:absolute;left:569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xc8QA&#10;AADcAAAADwAAAGRycy9kb3ducmV2LnhtbESPT4vCMBTE74LfITzBi2iq4CrVKLKrIIIH/yB4ezTP&#10;tti8lCbaup9+Iyx4HGbmN8x82ZhCPKlyuWUFw0EEgjixOudUwfm06U9BOI+ssbBMCl7kYLlot+YY&#10;a1vzgZ5Hn4oAYRejgsz7MpbSJRkZdANbEgfvZiuDPsgqlbrCOsBNIUdR9CUN5hwWMizpO6PkfnwY&#10;BdP1ZMdR/SKcpOXvtXfRux+/V6rbaVYzEJ4a/wn/t7dawXg0hP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cXPEAAAA3AAAAA8AAAAAAAAAAAAAAAAAmAIAAGRycy9k&#10;b3ducmV2LnhtbFBLBQYAAAAABAAEAPUAAACJAwAAAAA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65" o:spid="_x0000_s1029" style="position:absolute;left:689;top:212;width:428;height:120" coordorigin="689,21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66" o:spid="_x0000_s1030" style="position:absolute;left:689;top:21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ulsgA&#10;AADcAAAADwAAAGRycy9kb3ducmV2LnhtbESP3WrCQBSE7wXfYTkFb6RumtIiqauUgmJBoU3V0rtD&#10;9uTHZs/G7GrSt+8KhV4OM/MNM1v0phYXal1lWcHdJAJBnFldcaFg97G8nYJwHlljbZkU/JCDxXw4&#10;mGGibcfvdEl9IQKEXYIKSu+bREqXlWTQTWxDHLzctgZ9kG0hdYtdgJtaxlH0KA1WHBZKbOilpOw7&#10;PRsFaf7Jq/iwGufb6en1yxzfDvtNp9Topn9+AuGp9//hv/ZaK3iI7+F6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jy6WyAAAANwAAAAPAAAAAAAAAAAAAAAAAJgCAABk&#10;cnMvZG93bnJldi54bWxQSwUGAAAAAAQABAD1AAAAjQMAAAAA&#10;" path="m,120r427,l427,,,,,120e" fillcolor="#dfdfdf" stroked="f">
                    <v:path arrowok="t" o:connecttype="custom" o:connectlocs="0,332;427,332;427,212;0,212;0,332" o:connectangles="0,0,0,0,0"/>
                  </v:shape>
                </v:group>
                <v:group id="Group 563" o:spid="_x0000_s1031" style="position:absolute;left:1116;top:212;width:120;height:120" coordorigin="1116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4" o:spid="_x0000_s1032" style="position:absolute;left:1116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3cMQA&#10;AADcAAAADwAAAGRycy9kb3ducmV2LnhtbESPT4vCMBTE74LfITzBi2i6gqtUo8jqwiJ48A+Ct0fz&#10;bIvNS2mirX56Iyx4HGbmN8xs0ZhC3KlyuWUFX4MIBHFidc6pguPhtz8B4TyyxsIyKXiQg8W83Zph&#10;rG3NO7rvfSoChF2MCjLvy1hKl2Rk0A1sSRy8i60M+iCrVOoK6wA3hRxG0bc0mHNYyLCkn4yS6/5m&#10;FEzW4w1H9YNwnJbPc++kNyu/VarbaZZTEJ4a/wn/t/+0gtFwB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d3DEAAAA3AAAAA8AAAAAAAAAAAAAAAAAmAIAAGRycy9k&#10;b3ducmV2LnhtbFBLBQYAAAAABAAEAPUAAACJAwAAAAA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61" o:spid="_x0000_s1033" style="position:absolute;left:1236;top:212;width:10286;height:120" coordorigin="1236,212" coordsize="102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62" o:spid="_x0000_s1034" style="position:absolute;left:1236;top:212;width:10286;height:120;visibility:visible;mso-wrap-style:square;v-text-anchor:top" coordsize="102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7AMUA&#10;AADcAAAADwAAAGRycy9kb3ducmV2LnhtbESPQWsCMRSE74X+h/AK3mpWpbWsRqmWpXsp6Frvj83r&#10;ZnHzsiSpbv99Iwgeh5n5hlmuB9uJM/nQOlYwGWcgiGunW24UfB+K5zcQISJr7ByTgj8KsF49Piwx&#10;1+7CezpXsREJwiFHBSbGPpcy1IYshrHriZP347zFmKRvpPZ4SXDbyWmWvUqLLacFgz1tDdWn6tcq&#10;+PrYfBblxOt9dzwVWXnYVWa2U2r0NLwvQEQa4j18a5dawct0Dt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zsAxQAAANwAAAAPAAAAAAAAAAAAAAAAAJgCAABkcnMv&#10;ZG93bnJldi54bWxQSwUGAAAAAAQABAD1AAAAigMAAAAA&#10;" path="m,120r10286,l10286,,,,,120e" fillcolor="#dfdfdf" stroked="f">
                    <v:path arrowok="t" o:connecttype="custom" o:connectlocs="0,332;10286,332;10286,212;0,212;0,332" o:connectangles="0,0,0,0,0"/>
                  </v:shape>
                </v:group>
                <v:group id="Group 559" o:spid="_x0000_s1035" style="position:absolute;left:11522;top:212;width:120;height:120" coordorigin="11522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60" o:spid="_x0000_s1036" style="position:absolute;left:11522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9dcYA&#10;AADcAAAADwAAAGRycy9kb3ducmV2LnhtbESPQWvCQBSE74X+h+UJXopuKtjE1FVKrVAED0YRvD2y&#10;r0kw+zZktybpr+8WCh6HmfmGWa57U4sbta6yrOB5GoEgzq2uuFBwOm4nCQjnkTXWlknBQA7Wq8eH&#10;JabadnygW+YLESDsUlRQet+kUrq8JINuahvi4H3Z1qAPsi2kbrELcFPLWRS9SIMVh4USG3ovKb9m&#10;30ZB8hHvOOoGwrhofi5PZ73b+L1S41H/9grCU+/v4f/2p1Ywny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9dcYAAADcAAAADwAAAAAAAAAAAAAAAACYAgAAZHJz&#10;L2Rvd25yZXYueG1sUEsFBgAAAAAEAAQA9QAAAIsDAAAAAA=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557" o:spid="_x0000_s1037" style="position:absolute;left:569;top:332;width:120;height:310" coordorigin="569,33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58" o:spid="_x0000_s1038" style="position:absolute;left:569;top:33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2psYA&#10;AADcAAAADwAAAGRycy9kb3ducmV2LnhtbESPQWsCMRSE7wX/Q3hCL0UTW6qyGqUKBe2t6kFvj81z&#10;d9nNyzZJde2vN4VCj8PMfMPMl51txIV8qBxrGA0VCOLcmYoLDYf9+2AKIkRkg41j0nCjAMtF72GO&#10;mXFX/qTLLhYiQThkqKGMsc2kDHlJFsPQtcTJOztvMSbpC2k8XhPcNvJZqbG0WHFaKLGldUl5vfu2&#10;Go5fk6dmVY8/thv3c755dapJtVo/9ru3GYhIXfwP/7U3RsPrywh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c2psYAAADcAAAADwAAAAAAAAAAAAAAAACYAgAAZHJz&#10;L2Rvd25yZXYueG1sUEsFBgAAAAAEAAQA9QAAAIsDAAAAAA==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555" o:spid="_x0000_s1039" style="position:absolute;left:11522;top:332;width:120;height:310" coordorigin="11522,33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56" o:spid="_x0000_s1040" style="position:absolute;left:11522;top:33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NSsYA&#10;AADcAAAADwAAAGRycy9kb3ducmV2LnhtbESPQWsCMRSE70L/Q3iFXkQTFbVsjWIFwfam7aG9PTbP&#10;3WU3L9sk1dVf3xQEj8PMfMMsVp1txIl8qBxrGA0VCOLcmYoLDZ8f28EziBCRDTaOScOFAqyWD70F&#10;ZsadeU+nQyxEgnDIUEMZY5tJGfKSLIaha4mTd3TeYkzSF9J4PCe4beRYqZm0WHFaKLGlTUl5ffi1&#10;Gr5+5v3mtZ69v+3c9Xjx6rsm1Wr99NitX0BE6uI9fGvvjIbpZAL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NSsYAAADcAAAADwAAAAAAAAAAAAAAAACYAgAAZHJz&#10;L2Rvd25yZXYueG1sUEsFBgAAAAAEAAQA9QAAAIsDAAAAAA==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553" o:spid="_x0000_s1041" style="position:absolute;left:569;top:642;width:120;height:310" coordorigin="569,6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4" o:spid="_x0000_s1042" style="position:absolute;left:569;top:6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wpcYA&#10;AADcAAAADwAAAGRycy9kb3ducmV2LnhtbESPQWsCMRSE70L/Q3iFXkQTFbVsjWIFQXuremhvj81z&#10;d9nNyzZJdfXXN4VCj8PMfMMsVp1txIV8qBxrGA0VCOLcmYoLDafjdvAMIkRkg41j0nCjAKvlQ2+B&#10;mXFXfqfLIRYiQThkqKGMsc2kDHlJFsPQtcTJOztvMSbpC2k8XhPcNnKs1ExarDgtlNjSpqS8Pnxb&#10;DR9f837zWs/e9jt3P9+8+qxJtVo/PXbrFxCRuvgf/mvvjIbpZAq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wwpcYAAADcAAAADwAAAAAAAAAAAAAAAACYAgAAZHJz&#10;L2Rvd25yZXYueG1sUEsFBgAAAAAEAAQA9QAAAIsDAAAAAA==&#10;" path="m,309r120,l120,,,,,309e" fillcolor="#dfdfdf" stroked="f">
                    <v:path arrowok="t" o:connecttype="custom" o:connectlocs="0,951;120,951;120,642;0,642;0,951" o:connectangles="0,0,0,0,0"/>
                  </v:shape>
                </v:group>
                <v:group id="Group 551" o:spid="_x0000_s1043" style="position:absolute;left:11522;top:642;width:120;height:310" coordorigin="11522,6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52" o:spid="_x0000_s1044" style="position:absolute;left:11522;top:6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LScYA&#10;AADcAAAADwAAAGRycy9kb3ducmV2LnhtbESPQWsCMRSE70L/Q3iCF9GklqqsRmkLBe2t6kFvj81z&#10;d9nNyzZJde2vN4VCj8PMfMMs151txIV8qBxreBwrEMS5MxUXGg7799EcRIjIBhvHpOFGAdarh94S&#10;M+Ou/EmXXSxEgnDIUEMZY5tJGfKSLIaxa4mTd3beYkzSF9J4vCa4beREqam0WHFaKLGlt5Lyevdt&#10;NRy/ZsPmtZ5+bDfu53zz6lSTarUe9LuXBYhIXfwP/7U3RsPz0w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ILScYAAADcAAAADwAAAAAAAAAAAAAAAACYAgAAZHJz&#10;L2Rvd25yZXYueG1sUEsFBgAAAAAEAAQA9QAAAIsDAAAAAA==&#10;" path="m,309r120,l120,,,,,309e" fillcolor="#dfdfdf" stroked="f">
                    <v:path arrowok="t" o:connecttype="custom" o:connectlocs="0,951;120,951;120,642;0,642;0,951" o:connectangles="0,0,0,0,0"/>
                  </v:shape>
                </v:group>
                <v:group id="Group 549" o:spid="_x0000_s1045" style="position:absolute;left:569;top:951;width:120;height:310" coordorigin="569,95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50" o:spid="_x0000_s1046" style="position:absolute;left:569;top:95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6oMcA&#10;AADcAAAADwAAAGRycy9kb3ducmV2LnhtbESPzWsCMRTE74X+D+EVvBRNaqkfq1HaQsH25sdBb4/N&#10;c3fZzcs2SXX1rzeFQo/DzPyGmS8724gT+VA51vA0UCCIc2cqLjTsth/9CYgQkQ02jknDhQIsF/d3&#10;c8yMO/OaTptYiAThkKGGMsY2kzLkJVkMA9cSJ+/ovMWYpC+k8XhOcNvIoVIjabHitFBiS+8l5fXm&#10;x2rYf48fm7d69PW5ctfjxatDTarVuvfQvc5AROrif/ivvTIaXp6n8HsmH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BOqDHAAAA3AAAAA8AAAAAAAAAAAAAAAAAmAIAAGRy&#10;cy9kb3ducmV2LnhtbFBLBQYAAAAABAAEAPUAAACMAwAAAAA=&#10;" path="m,310r120,l120,,,,,310e" fillcolor="#dfdfdf" stroked="f">
                    <v:path arrowok="t" o:connecttype="custom" o:connectlocs="0,1261;120,1261;120,951;0,951;0,1261" o:connectangles="0,0,0,0,0"/>
                  </v:shape>
                </v:group>
                <v:group id="Group 547" o:spid="_x0000_s1047" style="position:absolute;left:11522;top:951;width:120;height:310" coordorigin="11522,95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8" o:spid="_x0000_s1048" style="position:absolute;left:11522;top:95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F28YA&#10;AADcAAAADwAAAGRycy9kb3ducmV2LnhtbESPQWsCMRSE7wX/Q3hCL0UTS6uyGqUKBe2t6kFvj81z&#10;d9nNyzZJde2vN4VCj8PMfMPMl51txIV8qBxrGA0VCOLcmYoLDYf9+2AKIkRkg41j0nCjAMtF72GO&#10;mXFX/qTLLhYiQThkqKGMsc2kDHlJFsPQtcTJOztvMSbpC2k8XhPcNvJZqbG0WHFaKLGldUl5vfu2&#10;Go5fk6dmVY8/thv3c755dapJtVo/9ru3GYhIXfwP/7U3RsPrywh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FF28YAAADcAAAADwAAAAAAAAAAAAAAAACYAgAAZHJz&#10;L2Rvd25yZXYueG1sUEsFBgAAAAAEAAQA9QAAAIsDAAAAAA==&#10;" path="m,310r120,l120,,,,,310e" fillcolor="#dfdfdf" stroked="f">
                    <v:path arrowok="t" o:connecttype="custom" o:connectlocs="0,1261;120,1261;120,951;0,951;0,1261" o:connectangles="0,0,0,0,0"/>
                  </v:shape>
                </v:group>
                <v:group id="Group 545" o:spid="_x0000_s1049" style="position:absolute;left:569;top:1261;width:120;height:310" coordorigin="569,126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6" o:spid="_x0000_s1050" style="position:absolute;left:569;top:126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+N8cA&#10;AADcAAAADwAAAGRycy9kb3ducmV2LnhtbESPQWsCMRSE74X+h/AKXkpNWquWrVGsINjeuvZgb4/N&#10;c3fZzcuaRF399U2h0OMwM98ws0VvW3EiH2rHGh6HCgRx4UzNpYav7frhBUSIyAZbx6ThQgEW89ub&#10;GWbGnfmTTnksRYJwyFBDFWOXSRmKiiyGoeuIk7d33mJM0pfSeDwnuG3lk1ITabHmtFBhR6uKiiY/&#10;Wg27w/S+fWsmH+8bd91fvPpuSHVaD+765SuISH38D/+1N0bD+HkE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vfjfHAAAA3AAAAA8AAAAAAAAAAAAAAAAAmAIAAGRy&#10;cy9kb3ducmV2LnhtbFBLBQYAAAAABAAEAPUAAACMAwAAAAA=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543" o:spid="_x0000_s1051" style="position:absolute;left:11522;top:1261;width:120;height:310" coordorigin="11522,126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4" o:spid="_x0000_s1052" style="position:absolute;left:11522;top:126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D2MYA&#10;AADcAAAADwAAAGRycy9kb3ducmV2LnhtbESPT2sCMRTE70K/Q3iFXkQTxT9laxQrCNpb1UN7e2ye&#10;u8tuXrZJqqufvikUehxm5jfMYtXZRlzIh8qxhtFQgSDOnam40HA6bgfPIEJENtg4Jg03CrBaPvQW&#10;mBl35Xe6HGIhEoRDhhrKGNtMypCXZDEMXUucvLPzFmOSvpDG4zXBbSPHSs2kxYrTQoktbUrK68O3&#10;1fDxNe83r/Xsbb9z9/PNq8+aVKv102O3fgERqYv/4b/2zmiYTqb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pD2MYAAADcAAAADwAAAAAAAAAAAAAAAACYAgAAZHJz&#10;L2Rvd25yZXYueG1sUEsFBgAAAAAEAAQA9QAAAIsDAAAAAA==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541" o:spid="_x0000_s1053" style="position:absolute;left:569;top:1571;width:120;height:540" coordorigin="569,1571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2" o:spid="_x0000_s1054" style="position:absolute;left:569;top:1571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rvccA&#10;AADcAAAADwAAAGRycy9kb3ducmV2LnhtbESPT2vCQBTE7wW/w/KEXopu0tZ/qRspQsSDhxr1/sy+&#10;JqHZtyG7Nem37wqFHoeZ+Q2z3gymETfqXG1ZQTyNQBAXVtdcKjifsskShPPIGhvLpOCHHGzS0cMa&#10;E217PtIt96UIEHYJKqi8bxMpXVGRQTe1LXHwPm1n0AfZlVJ32Ae4aeRzFM2lwZrDQoUtbSsqvvJv&#10;oyDLlofZ9nK9PPUftl/lL7s4KnZKPY6H9zcQngb/H/5r77WC2esC7m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K73HAAAA3AAAAA8AAAAAAAAAAAAAAAAAmAIAAGRy&#10;cy9kb3ducmV2LnhtbFBLBQYAAAAABAAEAPUAAACMAwAAAAA=&#10;" path="m,540r120,l120,,,,,540e" fillcolor="#dfdfdf" stroked="f">
                    <v:path arrowok="t" o:connecttype="custom" o:connectlocs="0,2111;120,2111;120,1571;0,1571;0,2111" o:connectangles="0,0,0,0,0"/>
                  </v:shape>
                </v:group>
                <v:group id="Group 539" o:spid="_x0000_s1055" style="position:absolute;left:11522;top:1571;width:120;height:540" coordorigin="11522,1571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0" o:spid="_x0000_s1056" style="position:absolute;left:11522;top:1571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aVMUA&#10;AADcAAAADwAAAGRycy9kb3ducmV2LnhtbESPQWvCQBSE74L/YXlCL1I3tk3R6CoiRDz0YNN6f80+&#10;k2D2bchuTfz3riB4HGbmG2a57k0tLtS6yrKC6SQCQZxbXXGh4PcnfZ2BcB5ZY22ZFFzJwXo1HCwx&#10;0bbjb7pkvhABwi5BBaX3TSKly0sy6Ca2IQ7eybYGfZBtIXWLXYCbWr5F0ac0WHFYKLGhbUn5Ofs3&#10;CtJ09hVvj3/HcXew3Tx7302jfKfUy6jfLEB46v0z/GjvtYL4Yw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xpUxQAAANwAAAAPAAAAAAAAAAAAAAAAAJgCAABkcnMv&#10;ZG93bnJldi54bWxQSwUGAAAAAAQABAD1AAAAigMAAAAA&#10;" path="m,540r120,l120,,,,,540e" fillcolor="#dfdfdf" stroked="f">
                    <v:path arrowok="t" o:connecttype="custom" o:connectlocs="0,2111;120,2111;120,1571;0,1571;0,2111" o:connectangles="0,0,0,0,0"/>
                  </v:shape>
                </v:group>
                <v:group id="Group 537" o:spid="_x0000_s1057" style="position:absolute;left:569;top:2111;width:120;height:127" coordorigin="569,2111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8" o:spid="_x0000_s1058" style="position:absolute;left:569;top:2111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AE8YA&#10;AADcAAAADwAAAGRycy9kb3ducmV2LnhtbESPQWvCQBSE70L/w/IKvYhuFJQSXUNpKVV6iq3g8Zl9&#10;TZZk34bsNkZ/fVcQehxm5htmnQ22ET113jhWMJsmIIgLpw2XCr6/3ifPIHxA1tg4JgUX8pBtHkZr&#10;TLU7c079PpQiQtinqKAKoU2l9EVFFv3UtcTR+3GdxRBlV0rd4TnCbSPnSbKUFg3HhQpbeq2oqPe/&#10;VsHHdX7o87d6vDua5efJn0w+sFHq6XF4WYEINIT/8L291QoWixn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0AE8YAAADcAAAADwAAAAAAAAAAAAAAAACYAgAAZHJz&#10;L2Rvd25yZXYueG1sUEsFBgAAAAAEAAQA9QAAAIsDAAAAAA==&#10;" path="m,127r120,l120,,,,,127e" fillcolor="#dfdfdf" stroked="f">
                    <v:path arrowok="t" o:connecttype="custom" o:connectlocs="0,2238;120,2238;120,2111;0,2111;0,2238" o:connectangles="0,0,0,0,0"/>
                  </v:shape>
                </v:group>
                <v:group id="Group 535" o:spid="_x0000_s1059" style="position:absolute;left:569;top:2238;width:120;height:120" coordorigin="569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6" o:spid="_x0000_s1060" style="position:absolute;left:569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54sYA&#10;AADcAAAADwAAAGRycy9kb3ducmV2LnhtbESPT2vCQBTE70K/w/IKvUjdtGKV1DWUtoIEPNSK0Nsj&#10;+0yC2bchu80fP70rCB6HmfkNs0x6U4mWGldaVvAyiUAQZ1aXnCvY/66fFyCcR9ZYWSYFAzlIVg+j&#10;JcbadvxD7c7nIkDYxaig8L6OpXRZQQbdxNbEwTvaxqAPssmlbrALcFPJ1yh6kwZLDgsF1vRZUHba&#10;/RsFi+95ylE3EM7z+vw3Puj0y2+VenrsP95BeOr9PXxrb7SC2WwK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054s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33" o:spid="_x0000_s1061" style="position:absolute;left:689;top:2238;width:428;height:120" coordorigin="689,223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4" o:spid="_x0000_s1062" style="position:absolute;left:689;top:223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gBMgA&#10;AADcAAAADwAAAGRycy9kb3ducmV2LnhtbESP3WrCQBSE7wu+w3IKvZG6qRCR6CpFqFhowabV0rtD&#10;9uRHs2djdjXx7d1CoZfDzHzDzJe9qcWFWldZVvA0ikAQZ1ZXXCj4+nx5nIJwHlljbZkUXMnBcjG4&#10;m2OibccfdEl9IQKEXYIKSu+bREqXlWTQjWxDHLzctgZ9kG0hdYtdgJtajqNoIg1WHBZKbGhVUnZM&#10;z0ZBmn/zerxfD/P36en1xxy2+91bp9TDff88A+Gp9//hv/ZGK4jjG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GAEyAAAANwAAAAPAAAAAAAAAAAAAAAAAJgCAABk&#10;cnMvZG93bnJldi54bWxQSwUGAAAAAAQABAD1AAAAjQMAAAAA&#10;" path="m,120r427,l427,,,,,120e" fillcolor="#dfdfdf" stroked="f">
                    <v:path arrowok="t" o:connecttype="custom" o:connectlocs="0,2358;427,2358;427,2238;0,2238;0,2358" o:connectangles="0,0,0,0,0"/>
                  </v:shape>
                </v:group>
                <v:group id="Group 531" o:spid="_x0000_s1063" style="position:absolute;left:1102;top:2238;width:120;height:120" coordorigin="1102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32" o:spid="_x0000_s1064" style="position:absolute;left:1102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/4cYA&#10;AADcAAAADwAAAGRycy9kb3ducmV2LnhtbESPT2vCQBTE74V+h+UVeim6sRAjqauU2kIJePAPQm+P&#10;7GsSmn0bdrcm+uldQfA4zMxvmPlyMK04kvONZQWTcQKCuLS64UrBfvc1moHwAVlja5kUnMjDcvH4&#10;MMdc2543dNyGSkQI+xwV1CF0uZS+rMmgH9uOOHq/1hkMUbpKaod9hJtWvibJVBpsOC7U2NFHTeXf&#10;9t8omH1mBSf9iTCruvPPy0EXq7BW6vlpeH8DEWgI9/Ct/a0VpGkG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Y/4c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9" o:spid="_x0000_s1065" style="position:absolute;left:1222;top:2238;width:1298;height:120" coordorigin="1222,2238" coordsize="129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30" o:spid="_x0000_s1066" style="position:absolute;left:1222;top:2238;width:1298;height:120;visibility:visible;mso-wrap-style:square;v-text-anchor:top" coordsize="12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9SsUA&#10;AADcAAAADwAAAGRycy9kb3ducmV2LnhtbESPW4vCMBSE34X9D+Es+KbJiha3a5RFEHwRvO3l8dCc&#10;bcs2J6WJbf33RhB8HGbmG2ax6m0lWmp86VjD21iBIM6cKTnXcD5tRnMQPiAbrByThit5WC1fBgtM&#10;jev4QO0x5CJC2KeooQihTqX0WUEW/djVxNH7c43FEGWTS9NgF+G2khOlEmmx5LhQYE3rgrL/48Vq&#10;2HVfQU2+202+b9X0XPbJ78820Xr42n9+gAjUh2f40d4aDbPZO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/1KxQAAANwAAAAPAAAAAAAAAAAAAAAAAJgCAABkcnMv&#10;ZG93bnJldi54bWxQSwUGAAAAAAQABAD1AAAAigMAAAAA&#10;" path="m,120r1298,l1298,,,,,120e" fillcolor="#dfdfdf" stroked="f">
                    <v:path arrowok="t" o:connecttype="custom" o:connectlocs="0,2358;1298,2358;1298,2238;0,2238;0,2358" o:connectangles="0,0,0,0,0"/>
                  </v:shape>
                </v:group>
                <v:group id="Group 527" o:spid="_x0000_s1067" style="position:absolute;left:2506;top:2238;width:120;height:120" coordorigin="2506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28" o:spid="_x0000_s1068" style="position:absolute;left:2506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Is8YA&#10;AADcAAAADwAAAGRycy9kb3ducmV2LnhtbESPQWvCQBSE70L/w/KEXqRuUtBI6hpKW0ECHpoWwdsj&#10;+5oEs29Ddmuiv75bEDwOM/MNs85G04oz9a6xrCCeRyCIS6sbrhR8f22fViCcR9bYWiYFF3KQbR4m&#10;a0y1HfiTzoWvRICwS1FB7X2XSunKmgy6ue2Ig/dje4M+yL6SuschwE0rn6NoKQ02HBZq7OitpvJU&#10;/BoFq48k52i4ECZVdz3ODjp/93ulHqfj6wsIT6O/h2/tnVawWM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/Is8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5" o:spid="_x0000_s1069" style="position:absolute;left:2626;top:2238;width:4335;height:120" coordorigin="2626,2238" coordsize="433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26" o:spid="_x0000_s1070" style="position:absolute;left:2626;top:2238;width:4335;height:120;visibility:visible;mso-wrap-style:square;v-text-anchor:top" coordsize="43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9NMIA&#10;AADcAAAADwAAAGRycy9kb3ducmV2LnhtbESPQYvCMBSE74L/ITxhb5rq7hapRhFBcfFklZ4fzbMt&#10;Ni+libb992ZhYY/DzHzDrLe9qcWLWldZVjCfRSCIc6srLhTcrofpEoTzyBpry6RgIAfbzXi0xkTb&#10;ji/0Sn0hAoRdggpK75tESpeXZNDNbEMcvLttDfog20LqFrsAN7VcRFEsDVYcFkpsaF9S/kifRkF2&#10;tNnlZzd8ZVFX8zlr0nNOg1Ifk363AuGp9//hv/ZJK/iOP+H3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X00wgAAANwAAAAPAAAAAAAAAAAAAAAAAJgCAABkcnMvZG93&#10;bnJldi54bWxQSwUGAAAAAAQABAD1AAAAhwMAAAAA&#10;" path="m,120r4335,l4335,,,,,120e" fillcolor="#dfdfdf" stroked="f">
                    <v:path arrowok="t" o:connecttype="custom" o:connectlocs="0,2358;4335,2358;4335,2238;0,2238;0,2358" o:connectangles="0,0,0,0,0"/>
                  </v:shape>
                </v:group>
                <v:group id="Group 523" o:spid="_x0000_s1071" style="position:absolute;left:6947;top:2238;width:120;height:120" coordorigin="6947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4" o:spid="_x0000_s1072" style="position:absolute;left:6947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OsMYA&#10;AADcAAAADwAAAGRycy9kb3ducmV2LnhtbESPQWvCQBSE7wX/w/IEL6XZtKAJqatIW0ECHpoWwdsj&#10;+5oEs29Ddmuiv75bEDwOM/MNs1yPphVn6l1jWcFzFIMgLq1uuFLw/bV9SkE4j6yxtUwKLuRgvZo8&#10;LDHTduBPOhe+EgHCLkMFtfddJqUrazLoItsRB+/H9gZ9kH0ldY9DgJtWvsTxQhpsOCzU2NFbTeWp&#10;+DUK0o8k53i4ECZVdz0+HnT+7vdKzabj5hWEp9Hfw7f2TiuYL+b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TOsM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21" o:spid="_x0000_s1073" style="position:absolute;left:7067;top:2238;width:1688;height:120" coordorigin="7067,2238" coordsize="168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22" o:spid="_x0000_s1074" style="position:absolute;left:7067;top:2238;width:1688;height:120;visibility:visible;mso-wrap-style:square;v-text-anchor:top" coordsize="16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SOscA&#10;AADcAAAADwAAAGRycy9kb3ducmV2LnhtbESPT2sCMRTE74V+h/AKvZSatVRbV6OIKPSi4J/q9bl5&#10;3V26eVmS6G799KYgeBxm5jfMaNKaSpzJ+dKygm4nAUGcWV1yrmC3Xbx+gvABWWNlmRT8kYfJ+PFh&#10;hKm2Da/pvAm5iBD2KSooQqhTKX1WkEHfsTVx9H6sMxiidLnUDpsIN5V8S5K+NFhyXCiwpllB2e/m&#10;ZBTsZ83hZSlX787M97vLYIvH5Tcq9fzUTocgArXhHr61v7SCXv8D/s/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kjrHAAAA3AAAAA8AAAAAAAAAAAAAAAAAmAIAAGRy&#10;cy9kb3ducmV2LnhtbFBLBQYAAAAABAAEAPUAAACMAwAAAAA=&#10;" path="m,120r1688,l1688,,,,,120e" fillcolor="#dfdfdf" stroked="f">
                    <v:path arrowok="t" o:connecttype="custom" o:connectlocs="0,2358;1688,2358;1688,2238;0,2238;0,2358" o:connectangles="0,0,0,0,0"/>
                  </v:shape>
                </v:group>
                <v:group id="Group 519" o:spid="_x0000_s1075" style="position:absolute;left:8740;top:2238;width:120;height:120" coordorigin="8740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20" o:spid="_x0000_s1076" style="position:absolute;left:8740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EtcUA&#10;AADcAAAADwAAAGRycy9kb3ducmV2LnhtbESPS4vCQBCE74L/YWhhL6ITBV9ZRxHdhUXw4APBW5Pp&#10;TYKZnpCZNdFf7ywIHouq+oqaLxtTiBtVLresYNCPQBAnVuecKjgdv3tTEM4jaywsk4I7OVgu2q05&#10;xtrWvKfbwaciQNjFqCDzvoyldElGBl3flsTB+7WVQR9klUpdYR3gppDDKBpLgzmHhQxLWmeUXA9/&#10;RsH0a7LlqL4TTtLyceme9Xbjd0p9dJrVJwhPjX+HX+0frWA0nsH/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S1xQAAANwAAAAPAAAAAAAAAAAAAAAAAJgCAABkcnMv&#10;ZG93bnJldi54bWxQSwUGAAAAAAQABAD1AAAAigMAAAAA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17" o:spid="_x0000_s1077" style="position:absolute;left:8860;top:2238;width:2441;height:120" coordorigin="8860,2238" coordsize="244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18" o:spid="_x0000_s1078" style="position:absolute;left:8860;top:2238;width:2441;height:120;visibility:visible;mso-wrap-style:square;v-text-anchor:top" coordsize="24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FgMYA&#10;AADcAAAADwAAAGRycy9kb3ducmV2LnhtbESPQWvCQBSE74L/YXmCN91EWiupm1Bqpb30oM2lt0f2&#10;mQSzb5PsJqb/vlsoeBxm5htmn02mESP1rrasIF5HIIgLq2suFeRfx9UOhPPIGhvLpOCHHGTpfLbH&#10;RNsbn2g8+1IECLsEFVTet4mUrqjIoFvbljh4F9sb9EH2pdQ93gLcNHITRVtpsOawUGFLrxUV1/Ng&#10;FLSX/L2z2L2N18MuGr47/ZDnn0otF9PLMwhPk7+H/9sfWsHjUw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OFgMYAAADcAAAADwAAAAAAAAAAAAAAAACYAgAAZHJz&#10;L2Rvd25yZXYueG1sUEsFBgAAAAAEAAQA9QAAAIsDAAAAAA==&#10;" path="m,120r2442,l2442,,,,,120e" fillcolor="#dfdfdf" stroked="f">
                    <v:path arrowok="t" o:connecttype="custom" o:connectlocs="0,2358;2442,2358;2442,2238;0,2238;0,2358" o:connectangles="0,0,0,0,0"/>
                  </v:shape>
                </v:group>
                <v:group id="Group 515" o:spid="_x0000_s1079" style="position:absolute;left:11287;top:2238;width:120;height:120" coordorigin="11287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16" o:spid="_x0000_s1080" style="position:absolute;left:11287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lgsYA&#10;AADcAAAADwAAAGRycy9kb3ducmV2LnhtbESPQWvCQBSE70L/w/IKvUjdqNhImo0UbaEIHkyL4O2R&#10;fU1Cs29Ddmuiv74rCB6HmfmGSVeDacSJOldbVjCdRCCIC6trLhV8f308L0E4j6yxsUwKzuRglT2M&#10;Uky07XlPp9yXIkDYJaig8r5NpHRFRQbdxLbEwfuxnUEfZFdK3WEf4KaRsyh6kQZrDgsVtrSuqPjN&#10;/4yC5Xu85ag/E8ZlezmOD3q78Tulnh6Ht1cQngZ/D9/an1rBIp7D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lgs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v:group id="Group 513" o:spid="_x0000_s1081" style="position:absolute;left:11407;top:2238;width:115;height:120" coordorigin="11407,2238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14" o:spid="_x0000_s1082" style="position:absolute;left:11407;top:2238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QTcYA&#10;AADcAAAADwAAAGRycy9kb3ducmV2LnhtbESPzWsCMRTE70L/h/AKvUjN+lVlaxQRCl48+HGwt8fm&#10;dbN087Ju4pr+940geBxm5jfMYhVtLTpqfeVYwXCQgSAunK64VHA6fr3PQfiArLF2TAr+yMNq+dJb&#10;YK7djffUHUIpEoR9jgpMCE0upS8MWfQD1xAn78e1FkOSbSl1i7cEt7UcZdmHtFhxWjDY0MZQ8Xu4&#10;WgWXXRnHXTP/7veH5+3amXOcjSdKvb3G9SeIQDE8w4/2ViuYzqZwP5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0QTcYAAADcAAAADwAAAAAAAAAAAAAAAACYAgAAZHJz&#10;L2Rvd25yZXYueG1sUEsFBgAAAAAEAAQA9QAAAIsDAAAAAA==&#10;" path="m,120r115,l115,,,,,120e" fillcolor="#dfdfdf" stroked="f">
                    <v:path arrowok="t" o:connecttype="custom" o:connectlocs="0,2358;115,2358;115,2238;0,2238;0,2358" o:connectangles="0,0,0,0,0"/>
                  </v:shape>
                </v:group>
                <v:group id="Group 511" o:spid="_x0000_s1083" style="position:absolute;left:11522;top:2111;width:120;height:127" coordorigin="11522,2111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12" o:spid="_x0000_s1084" style="position:absolute;left:11522;top:2111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hnMYA&#10;AADcAAAADwAAAGRycy9kb3ducmV2LnhtbESPQWvCQBSE7wX/w/KEXkrdVNCU1FVKS6niKbaCx2f2&#10;NVnMvg3ZbYz+elcQPA4z8w0zW/S2Fh213jhW8DJKQBAXThsuFfz+fD2/gvABWWPtmBScyMNiPniY&#10;YabdkXPqNqEUEcI+QwVVCE0mpS8qsuhHriGO3p9rLYYo21LqFo8Rbms5TpKptGg4LlTY0EdFxWHz&#10;bxV8n8fbLv88PK12Zrre+73JezZKPQ779zcQgfpwD9/aS61gkqZ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1hnMYAAADcAAAADwAAAAAAAAAAAAAAAACYAgAAZHJz&#10;L2Rvd25yZXYueG1sUEsFBgAAAAAEAAQA9QAAAIsDAAAAAA==&#10;" path="m,127r120,l120,,,,,127e" fillcolor="#dfdfdf" stroked="f">
                    <v:path arrowok="t" o:connecttype="custom" o:connectlocs="0,2238;120,2238;120,2111;0,2111;0,2238" o:connectangles="0,0,0,0,0"/>
                  </v:shape>
                </v:group>
                <v:group id="Group 509" o:spid="_x0000_s1085" style="position:absolute;left:11522;top:2238;width:120;height:120" coordorigin="11522,2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10" o:spid="_x0000_s1086" style="position:absolute;left:11522;top:2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SaMYA&#10;AADcAAAADwAAAGRycy9kb3ducmV2LnhtbESPT2vCQBTE7wW/w/IEL0U3Cm00uopoCyL04B8Eb4/s&#10;Mwlm34bs1kQ/vSsUehxm5jfMbNGaUtyodoVlBcNBBII4tbrgTMHx8N0fg3AeWWNpmRTcycFi3nmb&#10;YaJtwzu67X0mAoRdggpy76tESpfmZNANbEUcvIutDfog60zqGpsAN6UcRdGnNFhwWMixolVO6XX/&#10;axSMv+ItR82dMM6qx/n9pLdr/6NUr9supyA8tf4//NfeaAUf8QR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BSaMYAAADcAAAADwAAAAAAAAAAAAAAAACYAgAAZHJz&#10;L2Rvd25yZXYueG1sUEsFBgAAAAAEAAQA9QAAAIsDAAAAAA==&#10;" path="m,120r120,l120,,,,,120e" fillcolor="#dfdfdf" stroked="f">
                    <v:path arrowok="t" o:connecttype="custom" o:connectlocs="0,2358;120,2358;120,2238;0,2238;0,2358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1"/>
          <w:sz w:val="18"/>
          <w:szCs w:val="18"/>
        </w:rPr>
        <w:t>e</w:t>
      </w:r>
      <w:r w:rsidR="00BB761C">
        <w:rPr>
          <w:rFonts w:ascii="Arial" w:eastAsia="Arial" w:hAnsi="Arial" w:cs="Arial"/>
          <w:sz w:val="18"/>
          <w:szCs w:val="18"/>
        </w:rPr>
        <w:t>f</w:t>
      </w:r>
      <w:r w:rsidR="00BB761C">
        <w:rPr>
          <w:rFonts w:ascii="Arial" w:eastAsia="Arial" w:hAnsi="Arial" w:cs="Arial"/>
          <w:spacing w:val="1"/>
          <w:sz w:val="18"/>
          <w:szCs w:val="18"/>
        </w:rPr>
        <w:t>o</w:t>
      </w:r>
      <w:r w:rsidR="00BB761C">
        <w:rPr>
          <w:rFonts w:ascii="Arial" w:eastAsia="Arial" w:hAnsi="Arial" w:cs="Arial"/>
          <w:sz w:val="18"/>
          <w:szCs w:val="18"/>
        </w:rPr>
        <w:t>re</w:t>
      </w:r>
      <w:r w:rsidR="00BB761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co</w:t>
      </w:r>
      <w:r w:rsidR="00BB761C">
        <w:rPr>
          <w:rFonts w:ascii="Arial" w:eastAsia="Arial" w:hAnsi="Arial" w:cs="Arial"/>
          <w:spacing w:val="-1"/>
          <w:sz w:val="18"/>
          <w:szCs w:val="18"/>
        </w:rPr>
        <w:t>m</w:t>
      </w:r>
      <w:r w:rsidR="00BB761C">
        <w:rPr>
          <w:rFonts w:ascii="Arial" w:eastAsia="Arial" w:hAnsi="Arial" w:cs="Arial"/>
          <w:spacing w:val="1"/>
          <w:sz w:val="18"/>
          <w:szCs w:val="18"/>
        </w:rPr>
        <w:t>pl</w:t>
      </w:r>
      <w:r w:rsidR="00BB761C">
        <w:rPr>
          <w:rFonts w:ascii="Arial" w:eastAsia="Arial" w:hAnsi="Arial" w:cs="Arial"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sz w:val="18"/>
          <w:szCs w:val="18"/>
        </w:rPr>
        <w:t>t</w:t>
      </w:r>
      <w:r w:rsidR="00BB761C">
        <w:rPr>
          <w:rFonts w:ascii="Arial" w:eastAsia="Arial" w:hAnsi="Arial" w:cs="Arial"/>
          <w:spacing w:val="1"/>
          <w:sz w:val="18"/>
          <w:szCs w:val="18"/>
        </w:rPr>
        <w:t>in</w:t>
      </w:r>
      <w:r w:rsidR="00BB761C">
        <w:rPr>
          <w:rFonts w:ascii="Arial" w:eastAsia="Arial" w:hAnsi="Arial" w:cs="Arial"/>
          <w:sz w:val="18"/>
          <w:szCs w:val="18"/>
        </w:rPr>
        <w:t>g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th</w:t>
      </w:r>
      <w:r w:rsidR="00BB761C">
        <w:rPr>
          <w:rFonts w:ascii="Arial" w:eastAsia="Arial" w:hAnsi="Arial" w:cs="Arial"/>
          <w:spacing w:val="-2"/>
          <w:sz w:val="18"/>
          <w:szCs w:val="18"/>
        </w:rPr>
        <w:t>i</w:t>
      </w:r>
      <w:r w:rsidR="00BB761C">
        <w:rPr>
          <w:rFonts w:ascii="Arial" w:eastAsia="Arial" w:hAnsi="Arial" w:cs="Arial"/>
          <w:sz w:val="18"/>
          <w:szCs w:val="18"/>
        </w:rPr>
        <w:t>s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BB761C">
        <w:rPr>
          <w:rFonts w:ascii="Arial" w:eastAsia="Arial" w:hAnsi="Arial" w:cs="Arial"/>
          <w:spacing w:val="-2"/>
          <w:sz w:val="18"/>
          <w:szCs w:val="18"/>
        </w:rPr>
        <w:t>o</w:t>
      </w:r>
      <w:r w:rsidR="00BB761C">
        <w:rPr>
          <w:rFonts w:ascii="Arial" w:eastAsia="Arial" w:hAnsi="Arial" w:cs="Arial"/>
          <w:sz w:val="18"/>
          <w:szCs w:val="18"/>
        </w:rPr>
        <w:t>r</w:t>
      </w:r>
      <w:r w:rsidR="00BB761C">
        <w:rPr>
          <w:rFonts w:ascii="Arial" w:eastAsia="Arial" w:hAnsi="Arial" w:cs="Arial"/>
          <w:spacing w:val="1"/>
          <w:sz w:val="18"/>
          <w:szCs w:val="18"/>
        </w:rPr>
        <w:t>m</w:t>
      </w:r>
      <w:r w:rsidR="00BB761C">
        <w:rPr>
          <w:rFonts w:ascii="Arial" w:eastAsia="Arial" w:hAnsi="Arial" w:cs="Arial"/>
          <w:sz w:val="18"/>
          <w:szCs w:val="18"/>
        </w:rPr>
        <w:t>,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p</w:t>
      </w:r>
      <w:r w:rsidR="00BB761C">
        <w:rPr>
          <w:rFonts w:ascii="Arial" w:eastAsia="Arial" w:hAnsi="Arial" w:cs="Arial"/>
          <w:spacing w:val="-2"/>
          <w:sz w:val="18"/>
          <w:szCs w:val="18"/>
        </w:rPr>
        <w:t>l</w:t>
      </w:r>
      <w:r w:rsidR="00BB761C">
        <w:rPr>
          <w:rFonts w:ascii="Arial" w:eastAsia="Arial" w:hAnsi="Arial" w:cs="Arial"/>
          <w:spacing w:val="1"/>
          <w:sz w:val="18"/>
          <w:szCs w:val="18"/>
        </w:rPr>
        <w:t>eas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r</w:t>
      </w:r>
      <w:r w:rsidR="00BB761C">
        <w:rPr>
          <w:rFonts w:ascii="Arial" w:eastAsia="Arial" w:hAnsi="Arial" w:cs="Arial"/>
          <w:spacing w:val="1"/>
          <w:sz w:val="18"/>
          <w:szCs w:val="18"/>
        </w:rPr>
        <w:t>ea</w:t>
      </w:r>
      <w:r w:rsidR="00BB761C">
        <w:rPr>
          <w:rFonts w:ascii="Arial" w:eastAsia="Arial" w:hAnsi="Arial" w:cs="Arial"/>
          <w:sz w:val="18"/>
          <w:szCs w:val="18"/>
        </w:rPr>
        <w:t>d</w:t>
      </w:r>
      <w:r w:rsidR="00BB76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pacing w:val="1"/>
          <w:sz w:val="18"/>
          <w:szCs w:val="18"/>
        </w:rPr>
        <w:t>th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-2"/>
          <w:sz w:val="18"/>
          <w:szCs w:val="18"/>
        </w:rPr>
        <w:t>T</w:t>
      </w:r>
      <w:r w:rsidR="00BB761C">
        <w:rPr>
          <w:rFonts w:ascii="Arial" w:eastAsia="Arial" w:hAnsi="Arial" w:cs="Arial"/>
          <w:sz w:val="18"/>
          <w:szCs w:val="18"/>
        </w:rPr>
        <w:t>P</w:t>
      </w:r>
      <w:r w:rsidR="00BB761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‘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G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uid</w:t>
      </w:r>
      <w:r w:rsidR="00BB761C">
        <w:rPr>
          <w:rFonts w:ascii="Arial" w:eastAsia="Arial" w:hAnsi="Arial" w:cs="Arial"/>
          <w:i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B761C">
        <w:rPr>
          <w:rFonts w:ascii="Arial" w:eastAsia="Arial" w:hAnsi="Arial" w:cs="Arial"/>
          <w:i/>
          <w:sz w:val="18"/>
          <w:szCs w:val="18"/>
        </w:rPr>
        <w:t>o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="00BB761C">
        <w:rPr>
          <w:rFonts w:ascii="Arial" w:eastAsia="Arial" w:hAnsi="Arial" w:cs="Arial"/>
          <w:i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BB761C">
        <w:rPr>
          <w:rFonts w:ascii="Arial" w:eastAsia="Arial" w:hAnsi="Arial" w:cs="Arial"/>
          <w:i/>
          <w:sz w:val="18"/>
          <w:szCs w:val="18"/>
        </w:rPr>
        <w:t>t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BB761C">
        <w:rPr>
          <w:rFonts w:ascii="Arial" w:eastAsia="Arial" w:hAnsi="Arial" w:cs="Arial"/>
          <w:i/>
          <w:sz w:val="18"/>
          <w:szCs w:val="18"/>
        </w:rPr>
        <w:t>g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jo</w:t>
      </w:r>
      <w:r w:rsidR="00BB761C">
        <w:rPr>
          <w:rFonts w:ascii="Arial" w:eastAsia="Arial" w:hAnsi="Arial" w:cs="Arial"/>
          <w:i/>
          <w:sz w:val="18"/>
          <w:szCs w:val="18"/>
        </w:rPr>
        <w:t>b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sc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ip</w:t>
      </w:r>
      <w:r w:rsidR="00BB761C">
        <w:rPr>
          <w:rFonts w:ascii="Arial" w:eastAsia="Arial" w:hAnsi="Arial" w:cs="Arial"/>
          <w:i/>
          <w:sz w:val="18"/>
          <w:szCs w:val="18"/>
        </w:rPr>
        <w:t>t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BB761C">
        <w:rPr>
          <w:rFonts w:ascii="Arial" w:eastAsia="Arial" w:hAnsi="Arial" w:cs="Arial"/>
          <w:i/>
          <w:sz w:val="18"/>
          <w:szCs w:val="18"/>
        </w:rPr>
        <w:t>s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="00BB761C">
        <w:rPr>
          <w:rFonts w:ascii="Arial" w:eastAsia="Arial" w:hAnsi="Arial" w:cs="Arial"/>
          <w:i/>
          <w:sz w:val="18"/>
          <w:szCs w:val="18"/>
        </w:rPr>
        <w:t>r P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BB761C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BB761C">
        <w:rPr>
          <w:rFonts w:ascii="Arial" w:eastAsia="Arial" w:hAnsi="Arial" w:cs="Arial"/>
          <w:i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z w:val="18"/>
          <w:szCs w:val="18"/>
        </w:rPr>
        <w:t>S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ta</w:t>
      </w:r>
      <w:r w:rsidR="00BB761C">
        <w:rPr>
          <w:rFonts w:ascii="Arial" w:eastAsia="Arial" w:hAnsi="Arial" w:cs="Arial"/>
          <w:i/>
          <w:sz w:val="18"/>
          <w:szCs w:val="18"/>
        </w:rPr>
        <w:t>ff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="00BB761C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B761C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B761C">
        <w:rPr>
          <w:rFonts w:ascii="Arial" w:eastAsia="Arial" w:hAnsi="Arial" w:cs="Arial"/>
          <w:i/>
          <w:sz w:val="18"/>
          <w:szCs w:val="18"/>
        </w:rPr>
        <w:t>’</w:t>
      </w:r>
      <w:r w:rsidR="00BB761C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A</w:t>
      </w:r>
      <w:r w:rsidR="00BB761C">
        <w:rPr>
          <w:rFonts w:ascii="Arial" w:eastAsia="Arial" w:hAnsi="Arial" w:cs="Arial"/>
          <w:spacing w:val="1"/>
          <w:sz w:val="18"/>
          <w:szCs w:val="18"/>
        </w:rPr>
        <w:t>ppendi</w:t>
      </w:r>
      <w:r w:rsidR="00BB761C">
        <w:rPr>
          <w:rFonts w:ascii="Arial" w:eastAsia="Arial" w:hAnsi="Arial" w:cs="Arial"/>
          <w:sz w:val="18"/>
          <w:szCs w:val="18"/>
        </w:rPr>
        <w:t>x</w:t>
      </w:r>
      <w:r w:rsidR="00BB761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B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to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BB761C">
        <w:rPr>
          <w:rFonts w:ascii="Arial" w:eastAsia="Arial" w:hAnsi="Arial" w:cs="Arial"/>
          <w:spacing w:val="-2"/>
          <w:sz w:val="18"/>
          <w:szCs w:val="18"/>
        </w:rPr>
        <w:t>h</w:t>
      </w:r>
      <w:r w:rsidR="00BB761C">
        <w:rPr>
          <w:rFonts w:ascii="Arial" w:eastAsia="Arial" w:hAnsi="Arial" w:cs="Arial"/>
          <w:sz w:val="18"/>
          <w:szCs w:val="18"/>
        </w:rPr>
        <w:t>e</w:t>
      </w:r>
      <w:r w:rsidR="00BB76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761C">
        <w:rPr>
          <w:rFonts w:ascii="Arial" w:eastAsia="Arial" w:hAnsi="Arial" w:cs="Arial"/>
          <w:sz w:val="18"/>
          <w:szCs w:val="18"/>
        </w:rPr>
        <w:t>S</w:t>
      </w:r>
      <w:r w:rsidR="00BB761C">
        <w:rPr>
          <w:rFonts w:ascii="Arial" w:eastAsia="Arial" w:hAnsi="Arial" w:cs="Arial"/>
          <w:spacing w:val="-1"/>
          <w:sz w:val="18"/>
          <w:szCs w:val="18"/>
        </w:rPr>
        <w:t>O</w:t>
      </w:r>
      <w:r w:rsidR="00BB761C">
        <w:rPr>
          <w:rFonts w:ascii="Arial" w:eastAsia="Arial" w:hAnsi="Arial" w:cs="Arial"/>
          <w:spacing w:val="2"/>
          <w:sz w:val="18"/>
          <w:szCs w:val="18"/>
        </w:rPr>
        <w:t>P</w:t>
      </w:r>
      <w:r w:rsidR="00BB761C">
        <w:rPr>
          <w:rFonts w:ascii="Arial" w:eastAsia="Arial" w:hAnsi="Arial" w:cs="Arial"/>
          <w:sz w:val="18"/>
          <w:szCs w:val="18"/>
        </w:rPr>
        <w:t>.</w:t>
      </w:r>
    </w:p>
    <w:p w:rsidR="002E252C" w:rsidRDefault="002E252C">
      <w:pPr>
        <w:spacing w:before="1" w:after="0" w:line="160" w:lineRule="exact"/>
        <w:rPr>
          <w:sz w:val="16"/>
          <w:szCs w:val="16"/>
        </w:rPr>
      </w:pPr>
    </w:p>
    <w:p w:rsidR="002E252C" w:rsidRDefault="00BB761C">
      <w:pPr>
        <w:tabs>
          <w:tab w:val="left" w:pos="680"/>
        </w:tabs>
        <w:spacing w:after="0" w:line="225" w:lineRule="exact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E252C" w:rsidRDefault="002E252C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328"/>
        <w:gridCol w:w="1830"/>
        <w:gridCol w:w="2894"/>
      </w:tblGrid>
      <w:tr w:rsidR="002E252C">
        <w:trPr>
          <w:trHeight w:hRule="exact" w:val="35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518E4" w:rsidP="00B518E4">
            <w:pPr>
              <w:spacing w:before="74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Chief Officer 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B761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B761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761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B761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B761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B761C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E252C">
        <w:trPr>
          <w:trHeight w:hRule="exact" w:val="31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C70FFF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 Directors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FHQ</w:t>
            </w:r>
          </w:p>
        </w:tc>
      </w:tr>
      <w:tr w:rsidR="002E252C">
        <w:trPr>
          <w:trHeight w:hRule="exact" w:val="31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518E4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Chief Constable’s Staff Officer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82152E">
            <w:pPr>
              <w:spacing w:before="29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E252C">
        <w:trPr>
          <w:trHeight w:hRule="exact" w:val="6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536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2E252C" w:rsidRDefault="00BB761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MV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/>
        </w:tc>
      </w:tr>
    </w:tbl>
    <w:p w:rsidR="002E252C" w:rsidRDefault="002E252C">
      <w:pPr>
        <w:spacing w:before="1" w:after="0" w:line="150" w:lineRule="exact"/>
        <w:rPr>
          <w:sz w:val="15"/>
          <w:szCs w:val="15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872738" w:rsidRDefault="00872738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E252C" w:rsidRDefault="00BB761C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CF5D6E" w:rsidRDefault="00CF5D6E" w:rsidP="00CF5D6E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</w:p>
    <w:p w:rsidR="00D03292" w:rsidRDefault="00BB761C" w:rsidP="00CF5D6E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03292">
        <w:rPr>
          <w:rFonts w:ascii="Arial" w:eastAsia="Arial" w:hAnsi="Arial" w:cs="Arial"/>
          <w:spacing w:val="-4"/>
          <w:sz w:val="20"/>
          <w:szCs w:val="20"/>
        </w:rPr>
        <w:t xml:space="preserve">Chief Officer </w:t>
      </w:r>
      <w:r w:rsidR="00D03292">
        <w:rPr>
          <w:rFonts w:ascii="Arial" w:eastAsia="Arial" w:hAnsi="Arial" w:cs="Arial"/>
          <w:sz w:val="20"/>
          <w:szCs w:val="20"/>
        </w:rPr>
        <w:t>–</w:t>
      </w:r>
      <w:r w:rsidR="00CF5D6E">
        <w:rPr>
          <w:rFonts w:ascii="Arial" w:eastAsia="Arial" w:hAnsi="Arial" w:cs="Arial"/>
          <w:sz w:val="20"/>
          <w:szCs w:val="20"/>
        </w:rPr>
        <w:t xml:space="preserve"> Director</w:t>
      </w:r>
      <w:r w:rsidR="00D03292">
        <w:rPr>
          <w:rFonts w:ascii="Arial" w:eastAsia="Arial" w:hAnsi="Arial" w:cs="Arial"/>
          <w:sz w:val="20"/>
          <w:szCs w:val="20"/>
        </w:rPr>
        <w:t xml:space="preserve"> of </w:t>
      </w:r>
    </w:p>
    <w:p w:rsidR="002E252C" w:rsidRDefault="00CF5D6E" w:rsidP="00CF5D6E">
      <w:pPr>
        <w:spacing w:after="0" w:line="240" w:lineRule="auto"/>
        <w:ind w:left="684" w:right="-20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 xml:space="preserve">Strategy &amp; Change, Director of People &amp; Culture </w:t>
      </w:r>
      <w:r w:rsidR="00DD14B8">
        <w:rPr>
          <w:rFonts w:ascii="Arial" w:eastAsia="Arial" w:hAnsi="Arial" w:cs="Arial"/>
          <w:spacing w:val="-7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Director of Finance &amp; Commercial Services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CF5D6E">
      <w:pPr>
        <w:spacing w:after="0" w:line="239" w:lineRule="auto"/>
        <w:ind w:left="684" w:right="8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2"/>
          <w:sz w:val="20"/>
          <w:szCs w:val="20"/>
        </w:rPr>
        <w:t>v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3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prehe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pacing w:val="-1"/>
          <w:sz w:val="20"/>
          <w:szCs w:val="20"/>
        </w:rPr>
        <w:t>iv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D14B8">
        <w:rPr>
          <w:rFonts w:ascii="Arial" w:eastAsia="Arial" w:hAnsi="Arial" w:cs="Arial"/>
          <w:spacing w:val="-10"/>
          <w:sz w:val="20"/>
          <w:szCs w:val="20"/>
        </w:rPr>
        <w:t xml:space="preserve">and effective </w:t>
      </w:r>
      <w:r>
        <w:rPr>
          <w:rFonts w:ascii="Arial" w:eastAsia="Arial" w:hAnsi="Arial" w:cs="Arial"/>
          <w:spacing w:val="-11"/>
          <w:sz w:val="20"/>
          <w:szCs w:val="20"/>
        </w:rPr>
        <w:t>support to the Chief Officer Directors</w:t>
      </w:r>
      <w:r w:rsidR="00DD14B8">
        <w:rPr>
          <w:rFonts w:ascii="Arial" w:eastAsia="Arial" w:hAnsi="Arial" w:cs="Arial"/>
          <w:sz w:val="20"/>
          <w:szCs w:val="20"/>
        </w:rPr>
        <w:t xml:space="preserve"> in their 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4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4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b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3"/>
          <w:sz w:val="20"/>
          <w:szCs w:val="20"/>
        </w:rPr>
        <w:t>s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C712B4">
        <w:rPr>
          <w:rFonts w:ascii="Arial" w:eastAsia="Arial" w:hAnsi="Arial" w:cs="Arial"/>
          <w:sz w:val="20"/>
          <w:szCs w:val="20"/>
        </w:rPr>
        <w:t xml:space="preserve"> a</w:t>
      </w:r>
      <w:r w:rsidR="00DD14B8">
        <w:rPr>
          <w:rFonts w:ascii="Arial" w:eastAsia="Arial" w:hAnsi="Arial" w:cs="Arial"/>
          <w:sz w:val="20"/>
          <w:szCs w:val="20"/>
        </w:rPr>
        <w:t xml:space="preserve">s well as ensuring 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h</w:t>
      </w:r>
      <w:r w:rsidR="00BB761C">
        <w:rPr>
          <w:rFonts w:ascii="Arial" w:eastAsia="Arial" w:hAnsi="Arial" w:cs="Arial"/>
          <w:spacing w:val="1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at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3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es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 xml:space="preserve">d 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712B4">
        <w:rPr>
          <w:rFonts w:ascii="Arial" w:eastAsia="Arial" w:hAnsi="Arial" w:cs="Arial"/>
          <w:spacing w:val="-7"/>
          <w:sz w:val="20"/>
          <w:szCs w:val="20"/>
        </w:rPr>
        <w:t>across the Director</w:t>
      </w:r>
      <w:r w:rsidR="00410969">
        <w:rPr>
          <w:rFonts w:ascii="Arial" w:eastAsia="Arial" w:hAnsi="Arial" w:cs="Arial"/>
          <w:spacing w:val="-7"/>
          <w:sz w:val="20"/>
          <w:szCs w:val="20"/>
        </w:rPr>
        <w:t>’</w:t>
      </w:r>
      <w:r w:rsidR="00C712B4">
        <w:rPr>
          <w:rFonts w:ascii="Arial" w:eastAsia="Arial" w:hAnsi="Arial" w:cs="Arial"/>
          <w:spacing w:val="-7"/>
          <w:sz w:val="20"/>
          <w:szCs w:val="20"/>
        </w:rPr>
        <w:t xml:space="preserve">s portfolios </w:t>
      </w:r>
      <w:r w:rsidR="00BB761C">
        <w:rPr>
          <w:rFonts w:ascii="Arial" w:eastAsia="Arial" w:hAnsi="Arial" w:cs="Arial"/>
          <w:sz w:val="20"/>
          <w:szCs w:val="20"/>
        </w:rPr>
        <w:t>are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2"/>
          <w:sz w:val="20"/>
          <w:szCs w:val="20"/>
        </w:rPr>
        <w:t>ff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iv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3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y</w:t>
      </w:r>
      <w:r w:rsidR="00BB76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pacing w:val="2"/>
          <w:sz w:val="20"/>
          <w:szCs w:val="20"/>
        </w:rPr>
        <w:t>f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1"/>
          <w:sz w:val="20"/>
          <w:szCs w:val="20"/>
        </w:rPr>
        <w:t>l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.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1"/>
          <w:sz w:val="20"/>
          <w:szCs w:val="20"/>
        </w:rPr>
        <w:t>ci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2"/>
          <w:sz w:val="20"/>
          <w:szCs w:val="20"/>
        </w:rPr>
        <w:t>h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p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ri</w:t>
      </w:r>
      <w:r w:rsidR="00BB761C">
        <w:rPr>
          <w:rFonts w:ascii="Arial" w:eastAsia="Arial" w:hAnsi="Arial" w:cs="Arial"/>
          <w:sz w:val="20"/>
          <w:szCs w:val="20"/>
        </w:rPr>
        <w:t>ate</w:t>
      </w:r>
      <w:r w:rsidR="00BB76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ur</w:t>
      </w:r>
      <w:r w:rsidR="00BB761C">
        <w:rPr>
          <w:rFonts w:ascii="Arial" w:eastAsia="Arial" w:hAnsi="Arial" w:cs="Arial"/>
          <w:spacing w:val="2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f act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</w:t>
      </w:r>
      <w:r w:rsidR="00BB761C">
        <w:rPr>
          <w:rFonts w:ascii="Arial" w:eastAsia="Arial" w:hAnsi="Arial" w:cs="Arial"/>
          <w:spacing w:val="2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l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on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to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 xml:space="preserve">a </w:t>
      </w:r>
      <w:r w:rsidR="00BB761C">
        <w:rPr>
          <w:rFonts w:ascii="Arial" w:eastAsia="Arial" w:hAnsi="Arial" w:cs="Arial"/>
          <w:spacing w:val="-2"/>
          <w:sz w:val="20"/>
          <w:szCs w:val="20"/>
        </w:rPr>
        <w:t>w</w:t>
      </w:r>
      <w:r w:rsidR="00BB761C">
        <w:rPr>
          <w:rFonts w:ascii="Arial" w:eastAsia="Arial" w:hAnsi="Arial" w:cs="Arial"/>
          <w:spacing w:val="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de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</w:t>
      </w:r>
      <w:r w:rsidR="00BB761C">
        <w:rPr>
          <w:rFonts w:ascii="Arial" w:eastAsia="Arial" w:hAnsi="Arial" w:cs="Arial"/>
          <w:spacing w:val="2"/>
          <w:sz w:val="20"/>
          <w:szCs w:val="20"/>
        </w:rPr>
        <w:t>a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g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of q</w:t>
      </w:r>
      <w:r w:rsidR="00BB761C">
        <w:rPr>
          <w:rFonts w:ascii="Arial" w:eastAsia="Arial" w:hAnsi="Arial" w:cs="Arial"/>
          <w:spacing w:val="-1"/>
          <w:sz w:val="20"/>
          <w:szCs w:val="20"/>
        </w:rPr>
        <w:t>u</w:t>
      </w:r>
      <w:r w:rsidR="00BB761C">
        <w:rPr>
          <w:rFonts w:ascii="Arial" w:eastAsia="Arial" w:hAnsi="Arial" w:cs="Arial"/>
          <w:sz w:val="20"/>
          <w:szCs w:val="20"/>
        </w:rPr>
        <w:t>er</w:t>
      </w:r>
      <w:r w:rsidR="00BB761C">
        <w:rPr>
          <w:rFonts w:ascii="Arial" w:eastAsia="Arial" w:hAnsi="Arial" w:cs="Arial"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,</w:t>
      </w:r>
      <w:r w:rsid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z w:val="20"/>
          <w:szCs w:val="20"/>
        </w:rPr>
        <w:t>o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u</w:t>
      </w:r>
      <w:r w:rsidR="00BB761C">
        <w:rPr>
          <w:rFonts w:ascii="Arial" w:eastAsia="Arial" w:hAnsi="Arial" w:cs="Arial"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,</w:t>
      </w:r>
      <w:r w:rsid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repor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s</w:t>
      </w:r>
      <w:r w:rsid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cor</w:t>
      </w:r>
      <w:r w:rsidR="00BB761C">
        <w:rPr>
          <w:rFonts w:ascii="Arial" w:eastAsia="Arial" w:hAnsi="Arial" w:cs="Arial"/>
          <w:spacing w:val="1"/>
          <w:sz w:val="20"/>
          <w:szCs w:val="20"/>
        </w:rPr>
        <w:t>r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2"/>
          <w:sz w:val="20"/>
          <w:szCs w:val="20"/>
        </w:rPr>
        <w:t>e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e;</w:t>
      </w:r>
      <w:r w:rsidR="00BB761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dra</w:t>
      </w:r>
      <w:r w:rsidR="00BB761C">
        <w:rPr>
          <w:rFonts w:ascii="Arial" w:eastAsia="Arial" w:hAnsi="Arial" w:cs="Arial"/>
          <w:spacing w:val="5"/>
          <w:sz w:val="20"/>
          <w:szCs w:val="20"/>
        </w:rPr>
        <w:t>f</w:t>
      </w:r>
      <w:r w:rsidR="00BB761C">
        <w:rPr>
          <w:rFonts w:ascii="Arial" w:eastAsia="Arial" w:hAnsi="Arial" w:cs="Arial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ng</w:t>
      </w:r>
      <w:r w:rsid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re</w:t>
      </w:r>
      <w:r w:rsidR="00BB761C">
        <w:rPr>
          <w:rFonts w:ascii="Arial" w:eastAsia="Arial" w:hAnsi="Arial" w:cs="Arial"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1"/>
          <w:sz w:val="20"/>
          <w:szCs w:val="20"/>
        </w:rPr>
        <w:t>l</w:t>
      </w:r>
      <w:r w:rsidR="00BB761C">
        <w:rPr>
          <w:rFonts w:ascii="Arial" w:eastAsia="Arial" w:hAnsi="Arial" w:cs="Arial"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sz w:val="20"/>
          <w:szCs w:val="20"/>
        </w:rPr>
        <w:t>es</w:t>
      </w:r>
      <w:r w:rsid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z w:val="20"/>
          <w:szCs w:val="20"/>
        </w:rPr>
        <w:t>d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pre</w:t>
      </w:r>
      <w:r w:rsidR="00BB761C">
        <w:rPr>
          <w:rFonts w:ascii="Arial" w:eastAsia="Arial" w:hAnsi="Arial" w:cs="Arial"/>
          <w:spacing w:val="1"/>
          <w:sz w:val="20"/>
          <w:szCs w:val="20"/>
        </w:rPr>
        <w:t>s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2"/>
          <w:sz w:val="20"/>
          <w:szCs w:val="20"/>
        </w:rPr>
        <w:t>t</w:t>
      </w:r>
      <w:r w:rsidR="00BB761C">
        <w:rPr>
          <w:rFonts w:ascii="Arial" w:eastAsia="Arial" w:hAnsi="Arial" w:cs="Arial"/>
          <w:sz w:val="20"/>
          <w:szCs w:val="20"/>
        </w:rPr>
        <w:t>at</w:t>
      </w:r>
      <w:r w:rsidR="00BB761C">
        <w:rPr>
          <w:rFonts w:ascii="Arial" w:eastAsia="Arial" w:hAnsi="Arial" w:cs="Arial"/>
          <w:spacing w:val="1"/>
          <w:sz w:val="20"/>
          <w:szCs w:val="20"/>
        </w:rPr>
        <w:t>i</w:t>
      </w:r>
      <w:r w:rsidR="00BB761C">
        <w:rPr>
          <w:rFonts w:ascii="Arial" w:eastAsia="Arial" w:hAnsi="Arial" w:cs="Arial"/>
          <w:spacing w:val="2"/>
          <w:sz w:val="20"/>
          <w:szCs w:val="20"/>
        </w:rPr>
        <w:t>o</w:t>
      </w:r>
      <w:r w:rsidR="00BB761C">
        <w:rPr>
          <w:rFonts w:ascii="Arial" w:eastAsia="Arial" w:hAnsi="Arial" w:cs="Arial"/>
          <w:sz w:val="20"/>
          <w:szCs w:val="20"/>
        </w:rPr>
        <w:t>ns</w:t>
      </w:r>
      <w:r w:rsidR="00BB76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as</w:t>
      </w:r>
      <w:r w:rsid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c</w:t>
      </w:r>
      <w:r w:rsidR="00BB761C">
        <w:rPr>
          <w:rFonts w:ascii="Arial" w:eastAsia="Arial" w:hAnsi="Arial" w:cs="Arial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sz w:val="20"/>
          <w:szCs w:val="20"/>
        </w:rPr>
        <w:t>ss</w:t>
      </w:r>
      <w:r w:rsidR="00BB761C">
        <w:rPr>
          <w:rFonts w:ascii="Arial" w:eastAsia="Arial" w:hAnsi="Arial" w:cs="Arial"/>
          <w:sz w:val="20"/>
          <w:szCs w:val="20"/>
        </w:rPr>
        <w:t>a</w:t>
      </w:r>
      <w:r w:rsidR="00BB761C">
        <w:rPr>
          <w:rFonts w:ascii="Arial" w:eastAsia="Arial" w:hAnsi="Arial" w:cs="Arial"/>
          <w:spacing w:val="3"/>
          <w:sz w:val="20"/>
          <w:szCs w:val="20"/>
        </w:rPr>
        <w:t>r</w:t>
      </w:r>
      <w:r w:rsidR="00BB761C">
        <w:rPr>
          <w:rFonts w:ascii="Arial" w:eastAsia="Arial" w:hAnsi="Arial" w:cs="Arial"/>
          <w:spacing w:val="-4"/>
          <w:sz w:val="20"/>
          <w:szCs w:val="20"/>
        </w:rPr>
        <w:t>y</w:t>
      </w:r>
      <w:r w:rsidR="00BB761C">
        <w:rPr>
          <w:rFonts w:ascii="Arial" w:eastAsia="Arial" w:hAnsi="Arial" w:cs="Arial"/>
          <w:sz w:val="20"/>
          <w:szCs w:val="20"/>
        </w:rPr>
        <w:t>.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BB761C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2E252C" w:rsidRDefault="002E252C">
      <w:pPr>
        <w:spacing w:after="0" w:line="110" w:lineRule="exact"/>
        <w:rPr>
          <w:sz w:val="11"/>
          <w:szCs w:val="11"/>
        </w:rPr>
      </w:pPr>
    </w:p>
    <w:p w:rsidR="002E252C" w:rsidRDefault="006747F6">
      <w:pPr>
        <w:spacing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641350</wp:posOffset>
                </wp:positionV>
                <wp:extent cx="7041515" cy="1978660"/>
                <wp:effectExtent l="0" t="0" r="0" b="0"/>
                <wp:wrapNone/>
                <wp:docPr id="46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978660"/>
                          <a:chOff x="561" y="1010"/>
                          <a:chExt cx="11089" cy="3116"/>
                        </a:xfrm>
                      </wpg:grpSpPr>
                      <wpg:grpSp>
                        <wpg:cNvPr id="463" name="Group 506"/>
                        <wpg:cNvGrpSpPr>
                          <a:grpSpLocks/>
                        </wpg:cNvGrpSpPr>
                        <wpg:grpSpPr bwMode="auto">
                          <a:xfrm>
                            <a:off x="569" y="1018"/>
                            <a:ext cx="120" cy="120"/>
                            <a:chOff x="569" y="1018"/>
                            <a:chExt cx="120" cy="120"/>
                          </a:xfrm>
                        </wpg:grpSpPr>
                        <wps:wsp>
                          <wps:cNvPr id="464" name="Freeform 507"/>
                          <wps:cNvSpPr>
                            <a:spLocks/>
                          </wps:cNvSpPr>
                          <wps:spPr bwMode="auto">
                            <a:xfrm>
                              <a:off x="569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38 1018"/>
                                <a:gd name="T3" fmla="*/ 1138 h 120"/>
                                <a:gd name="T4" fmla="+- 0 689 569"/>
                                <a:gd name="T5" fmla="*/ T4 w 120"/>
                                <a:gd name="T6" fmla="+- 0 1138 1018"/>
                                <a:gd name="T7" fmla="*/ 1138 h 120"/>
                                <a:gd name="T8" fmla="+- 0 689 569"/>
                                <a:gd name="T9" fmla="*/ T8 w 120"/>
                                <a:gd name="T10" fmla="+- 0 1018 1018"/>
                                <a:gd name="T11" fmla="*/ 1018 h 120"/>
                                <a:gd name="T12" fmla="+- 0 569 569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569 569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04"/>
                        <wpg:cNvGrpSpPr>
                          <a:grpSpLocks/>
                        </wpg:cNvGrpSpPr>
                        <wpg:grpSpPr bwMode="auto">
                          <a:xfrm>
                            <a:off x="689" y="1018"/>
                            <a:ext cx="428" cy="120"/>
                            <a:chOff x="689" y="1018"/>
                            <a:chExt cx="428" cy="120"/>
                          </a:xfrm>
                        </wpg:grpSpPr>
                        <wps:wsp>
                          <wps:cNvPr id="466" name="Freeform 505"/>
                          <wps:cNvSpPr>
                            <a:spLocks/>
                          </wps:cNvSpPr>
                          <wps:spPr bwMode="auto">
                            <a:xfrm>
                              <a:off x="689" y="101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138 1018"/>
                                <a:gd name="T3" fmla="*/ 1138 h 120"/>
                                <a:gd name="T4" fmla="+- 0 1116 689"/>
                                <a:gd name="T5" fmla="*/ T4 w 428"/>
                                <a:gd name="T6" fmla="+- 0 1138 1018"/>
                                <a:gd name="T7" fmla="*/ 1138 h 120"/>
                                <a:gd name="T8" fmla="+- 0 1116 689"/>
                                <a:gd name="T9" fmla="*/ T8 w 428"/>
                                <a:gd name="T10" fmla="+- 0 1018 1018"/>
                                <a:gd name="T11" fmla="*/ 1018 h 120"/>
                                <a:gd name="T12" fmla="+- 0 689 689"/>
                                <a:gd name="T13" fmla="*/ T12 w 428"/>
                                <a:gd name="T14" fmla="+- 0 1018 1018"/>
                                <a:gd name="T15" fmla="*/ 1018 h 120"/>
                                <a:gd name="T16" fmla="+- 0 689 689"/>
                                <a:gd name="T17" fmla="*/ T16 w 428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02"/>
                        <wpg:cNvGrpSpPr>
                          <a:grpSpLocks/>
                        </wpg:cNvGrpSpPr>
                        <wpg:grpSpPr bwMode="auto">
                          <a:xfrm>
                            <a:off x="1116" y="1018"/>
                            <a:ext cx="120" cy="120"/>
                            <a:chOff x="1116" y="1018"/>
                            <a:chExt cx="120" cy="120"/>
                          </a:xfrm>
                        </wpg:grpSpPr>
                        <wps:wsp>
                          <wps:cNvPr id="468" name="Freeform 503"/>
                          <wps:cNvSpPr>
                            <a:spLocks/>
                          </wps:cNvSpPr>
                          <wps:spPr bwMode="auto">
                            <a:xfrm>
                              <a:off x="1116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138 1018"/>
                                <a:gd name="T3" fmla="*/ 1138 h 120"/>
                                <a:gd name="T4" fmla="+- 0 1236 1116"/>
                                <a:gd name="T5" fmla="*/ T4 w 120"/>
                                <a:gd name="T6" fmla="+- 0 1138 1018"/>
                                <a:gd name="T7" fmla="*/ 1138 h 120"/>
                                <a:gd name="T8" fmla="+- 0 1236 1116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16 1116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16 1116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0"/>
                        <wpg:cNvGrpSpPr>
                          <a:grpSpLocks/>
                        </wpg:cNvGrpSpPr>
                        <wpg:grpSpPr bwMode="auto">
                          <a:xfrm>
                            <a:off x="1236" y="1018"/>
                            <a:ext cx="10065" cy="120"/>
                            <a:chOff x="1236" y="1018"/>
                            <a:chExt cx="10065" cy="120"/>
                          </a:xfrm>
                        </wpg:grpSpPr>
                        <wps:wsp>
                          <wps:cNvPr id="470" name="Freeform 501"/>
                          <wps:cNvSpPr>
                            <a:spLocks/>
                          </wps:cNvSpPr>
                          <wps:spPr bwMode="auto">
                            <a:xfrm>
                              <a:off x="1236" y="1018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138 1018"/>
                                <a:gd name="T3" fmla="*/ 1138 h 120"/>
                                <a:gd name="T4" fmla="+- 0 11302 1236"/>
                                <a:gd name="T5" fmla="*/ T4 w 10065"/>
                                <a:gd name="T6" fmla="+- 0 1138 1018"/>
                                <a:gd name="T7" fmla="*/ 1138 h 120"/>
                                <a:gd name="T8" fmla="+- 0 11302 1236"/>
                                <a:gd name="T9" fmla="*/ T8 w 10065"/>
                                <a:gd name="T10" fmla="+- 0 1018 1018"/>
                                <a:gd name="T11" fmla="*/ 1018 h 120"/>
                                <a:gd name="T12" fmla="+- 0 1236 1236"/>
                                <a:gd name="T13" fmla="*/ T12 w 10065"/>
                                <a:gd name="T14" fmla="+- 0 1018 1018"/>
                                <a:gd name="T15" fmla="*/ 1018 h 120"/>
                                <a:gd name="T16" fmla="+- 0 1236 1236"/>
                                <a:gd name="T17" fmla="*/ T16 w 10065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98"/>
                        <wpg:cNvGrpSpPr>
                          <a:grpSpLocks/>
                        </wpg:cNvGrpSpPr>
                        <wpg:grpSpPr bwMode="auto">
                          <a:xfrm>
                            <a:off x="11302" y="1018"/>
                            <a:ext cx="120" cy="120"/>
                            <a:chOff x="11302" y="1018"/>
                            <a:chExt cx="120" cy="120"/>
                          </a:xfrm>
                        </wpg:grpSpPr>
                        <wps:wsp>
                          <wps:cNvPr id="472" name="Freeform 499"/>
                          <wps:cNvSpPr>
                            <a:spLocks/>
                          </wps:cNvSpPr>
                          <wps:spPr bwMode="auto">
                            <a:xfrm>
                              <a:off x="11302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138 1018"/>
                                <a:gd name="T3" fmla="*/ 1138 h 120"/>
                                <a:gd name="T4" fmla="+- 0 11422 11302"/>
                                <a:gd name="T5" fmla="*/ T4 w 120"/>
                                <a:gd name="T6" fmla="+- 0 1138 1018"/>
                                <a:gd name="T7" fmla="*/ 1138 h 120"/>
                                <a:gd name="T8" fmla="+- 0 11422 11302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302 11302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302 11302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96"/>
                        <wpg:cNvGrpSpPr>
                          <a:grpSpLocks/>
                        </wpg:cNvGrpSpPr>
                        <wpg:grpSpPr bwMode="auto">
                          <a:xfrm>
                            <a:off x="11422" y="1018"/>
                            <a:ext cx="101" cy="120"/>
                            <a:chOff x="11422" y="1018"/>
                            <a:chExt cx="101" cy="120"/>
                          </a:xfrm>
                        </wpg:grpSpPr>
                        <wps:wsp>
                          <wps:cNvPr id="474" name="Freeform 497"/>
                          <wps:cNvSpPr>
                            <a:spLocks/>
                          </wps:cNvSpPr>
                          <wps:spPr bwMode="auto">
                            <a:xfrm>
                              <a:off x="11422" y="1018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138 1018"/>
                                <a:gd name="T3" fmla="*/ 1138 h 120"/>
                                <a:gd name="T4" fmla="+- 0 11522 11422"/>
                                <a:gd name="T5" fmla="*/ T4 w 101"/>
                                <a:gd name="T6" fmla="+- 0 1138 1018"/>
                                <a:gd name="T7" fmla="*/ 1138 h 120"/>
                                <a:gd name="T8" fmla="+- 0 11522 11422"/>
                                <a:gd name="T9" fmla="*/ T8 w 101"/>
                                <a:gd name="T10" fmla="+- 0 1018 1018"/>
                                <a:gd name="T11" fmla="*/ 1018 h 120"/>
                                <a:gd name="T12" fmla="+- 0 11422 11422"/>
                                <a:gd name="T13" fmla="*/ T12 w 101"/>
                                <a:gd name="T14" fmla="+- 0 1018 1018"/>
                                <a:gd name="T15" fmla="*/ 1018 h 120"/>
                                <a:gd name="T16" fmla="+- 0 11422 11422"/>
                                <a:gd name="T17" fmla="*/ T16 w 101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94"/>
                        <wpg:cNvGrpSpPr>
                          <a:grpSpLocks/>
                        </wpg:cNvGrpSpPr>
                        <wpg:grpSpPr bwMode="auto">
                          <a:xfrm>
                            <a:off x="11522" y="1018"/>
                            <a:ext cx="120" cy="120"/>
                            <a:chOff x="11522" y="1018"/>
                            <a:chExt cx="120" cy="120"/>
                          </a:xfrm>
                        </wpg:grpSpPr>
                        <wps:wsp>
                          <wps:cNvPr id="476" name="Freeform 495"/>
                          <wps:cNvSpPr>
                            <a:spLocks/>
                          </wps:cNvSpPr>
                          <wps:spPr bwMode="auto">
                            <a:xfrm>
                              <a:off x="11522" y="10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38 1018"/>
                                <a:gd name="T3" fmla="*/ 1138 h 120"/>
                                <a:gd name="T4" fmla="+- 0 11642 11522"/>
                                <a:gd name="T5" fmla="*/ T4 w 120"/>
                                <a:gd name="T6" fmla="+- 0 1138 1018"/>
                                <a:gd name="T7" fmla="*/ 1138 h 120"/>
                                <a:gd name="T8" fmla="+- 0 11642 11522"/>
                                <a:gd name="T9" fmla="*/ T8 w 120"/>
                                <a:gd name="T10" fmla="+- 0 1018 1018"/>
                                <a:gd name="T11" fmla="*/ 1018 h 120"/>
                                <a:gd name="T12" fmla="+- 0 11522 11522"/>
                                <a:gd name="T13" fmla="*/ T12 w 120"/>
                                <a:gd name="T14" fmla="+- 0 1018 1018"/>
                                <a:gd name="T15" fmla="*/ 1018 h 120"/>
                                <a:gd name="T16" fmla="+- 0 11522 11522"/>
                                <a:gd name="T17" fmla="*/ T16 w 120"/>
                                <a:gd name="T18" fmla="+- 0 1138 1018"/>
                                <a:gd name="T19" fmla="*/ 1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92"/>
                        <wpg:cNvGrpSpPr>
                          <a:grpSpLocks/>
                        </wpg:cNvGrpSpPr>
                        <wpg:grpSpPr bwMode="auto">
                          <a:xfrm>
                            <a:off x="569" y="1138"/>
                            <a:ext cx="120" cy="310"/>
                            <a:chOff x="569" y="1138"/>
                            <a:chExt cx="120" cy="310"/>
                          </a:xfrm>
                        </wpg:grpSpPr>
                        <wps:wsp>
                          <wps:cNvPr id="478" name="Freeform 493"/>
                          <wps:cNvSpPr>
                            <a:spLocks/>
                          </wps:cNvSpPr>
                          <wps:spPr bwMode="auto">
                            <a:xfrm>
                              <a:off x="569" y="11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48 1138"/>
                                <a:gd name="T3" fmla="*/ 1448 h 310"/>
                                <a:gd name="T4" fmla="+- 0 689 569"/>
                                <a:gd name="T5" fmla="*/ T4 w 120"/>
                                <a:gd name="T6" fmla="+- 0 1448 1138"/>
                                <a:gd name="T7" fmla="*/ 1448 h 310"/>
                                <a:gd name="T8" fmla="+- 0 689 569"/>
                                <a:gd name="T9" fmla="*/ T8 w 120"/>
                                <a:gd name="T10" fmla="+- 0 1138 1138"/>
                                <a:gd name="T11" fmla="*/ 1138 h 310"/>
                                <a:gd name="T12" fmla="+- 0 569 569"/>
                                <a:gd name="T13" fmla="*/ T12 w 120"/>
                                <a:gd name="T14" fmla="+- 0 1138 1138"/>
                                <a:gd name="T15" fmla="*/ 1138 h 310"/>
                                <a:gd name="T16" fmla="+- 0 569 569"/>
                                <a:gd name="T17" fmla="*/ T16 w 120"/>
                                <a:gd name="T18" fmla="+- 0 1448 1138"/>
                                <a:gd name="T19" fmla="*/ 14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90"/>
                        <wpg:cNvGrpSpPr>
                          <a:grpSpLocks/>
                        </wpg:cNvGrpSpPr>
                        <wpg:grpSpPr bwMode="auto">
                          <a:xfrm>
                            <a:off x="11522" y="1138"/>
                            <a:ext cx="120" cy="310"/>
                            <a:chOff x="11522" y="1138"/>
                            <a:chExt cx="120" cy="310"/>
                          </a:xfrm>
                        </wpg:grpSpPr>
                        <wps:wsp>
                          <wps:cNvPr id="480" name="Freeform 491"/>
                          <wps:cNvSpPr>
                            <a:spLocks/>
                          </wps:cNvSpPr>
                          <wps:spPr bwMode="auto">
                            <a:xfrm>
                              <a:off x="11522" y="11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48 1138"/>
                                <a:gd name="T3" fmla="*/ 1448 h 310"/>
                                <a:gd name="T4" fmla="+- 0 11642 11522"/>
                                <a:gd name="T5" fmla="*/ T4 w 120"/>
                                <a:gd name="T6" fmla="+- 0 1448 1138"/>
                                <a:gd name="T7" fmla="*/ 1448 h 310"/>
                                <a:gd name="T8" fmla="+- 0 11642 11522"/>
                                <a:gd name="T9" fmla="*/ T8 w 120"/>
                                <a:gd name="T10" fmla="+- 0 1138 1138"/>
                                <a:gd name="T11" fmla="*/ 1138 h 310"/>
                                <a:gd name="T12" fmla="+- 0 11522 11522"/>
                                <a:gd name="T13" fmla="*/ T12 w 120"/>
                                <a:gd name="T14" fmla="+- 0 1138 1138"/>
                                <a:gd name="T15" fmla="*/ 1138 h 310"/>
                                <a:gd name="T16" fmla="+- 0 11522 11522"/>
                                <a:gd name="T17" fmla="*/ T16 w 120"/>
                                <a:gd name="T18" fmla="+- 0 1448 1138"/>
                                <a:gd name="T19" fmla="*/ 14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569" y="1448"/>
                            <a:ext cx="120" cy="312"/>
                            <a:chOff x="569" y="1448"/>
                            <a:chExt cx="120" cy="312"/>
                          </a:xfrm>
                        </wpg:grpSpPr>
                        <wps:wsp>
                          <wps:cNvPr id="482" name="Freeform 489"/>
                          <wps:cNvSpPr>
                            <a:spLocks/>
                          </wps:cNvSpPr>
                          <wps:spPr bwMode="auto">
                            <a:xfrm>
                              <a:off x="569" y="1448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760 1448"/>
                                <a:gd name="T3" fmla="*/ 1760 h 312"/>
                                <a:gd name="T4" fmla="+- 0 689 569"/>
                                <a:gd name="T5" fmla="*/ T4 w 120"/>
                                <a:gd name="T6" fmla="+- 0 1760 1448"/>
                                <a:gd name="T7" fmla="*/ 1760 h 312"/>
                                <a:gd name="T8" fmla="+- 0 689 569"/>
                                <a:gd name="T9" fmla="*/ T8 w 120"/>
                                <a:gd name="T10" fmla="+- 0 1448 1448"/>
                                <a:gd name="T11" fmla="*/ 1448 h 312"/>
                                <a:gd name="T12" fmla="+- 0 569 569"/>
                                <a:gd name="T13" fmla="*/ T12 w 120"/>
                                <a:gd name="T14" fmla="+- 0 1448 1448"/>
                                <a:gd name="T15" fmla="*/ 1448 h 312"/>
                                <a:gd name="T16" fmla="+- 0 569 569"/>
                                <a:gd name="T17" fmla="*/ T16 w 120"/>
                                <a:gd name="T18" fmla="+- 0 1760 1448"/>
                                <a:gd name="T19" fmla="*/ 17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6"/>
                        <wpg:cNvGrpSpPr>
                          <a:grpSpLocks/>
                        </wpg:cNvGrpSpPr>
                        <wpg:grpSpPr bwMode="auto">
                          <a:xfrm>
                            <a:off x="11522" y="1448"/>
                            <a:ext cx="120" cy="312"/>
                            <a:chOff x="11522" y="1448"/>
                            <a:chExt cx="120" cy="312"/>
                          </a:xfrm>
                        </wpg:grpSpPr>
                        <wps:wsp>
                          <wps:cNvPr id="484" name="Freeform 487"/>
                          <wps:cNvSpPr>
                            <a:spLocks/>
                          </wps:cNvSpPr>
                          <wps:spPr bwMode="auto">
                            <a:xfrm>
                              <a:off x="11522" y="1448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760 1448"/>
                                <a:gd name="T3" fmla="*/ 1760 h 312"/>
                                <a:gd name="T4" fmla="+- 0 11642 11522"/>
                                <a:gd name="T5" fmla="*/ T4 w 120"/>
                                <a:gd name="T6" fmla="+- 0 1760 1448"/>
                                <a:gd name="T7" fmla="*/ 1760 h 312"/>
                                <a:gd name="T8" fmla="+- 0 11642 11522"/>
                                <a:gd name="T9" fmla="*/ T8 w 120"/>
                                <a:gd name="T10" fmla="+- 0 1448 1448"/>
                                <a:gd name="T11" fmla="*/ 1448 h 312"/>
                                <a:gd name="T12" fmla="+- 0 11522 11522"/>
                                <a:gd name="T13" fmla="*/ T12 w 120"/>
                                <a:gd name="T14" fmla="+- 0 1448 1448"/>
                                <a:gd name="T15" fmla="*/ 1448 h 312"/>
                                <a:gd name="T16" fmla="+- 0 11522 11522"/>
                                <a:gd name="T17" fmla="*/ T16 w 120"/>
                                <a:gd name="T18" fmla="+- 0 1760 1448"/>
                                <a:gd name="T19" fmla="*/ 17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569" y="1760"/>
                            <a:ext cx="120" cy="310"/>
                            <a:chOff x="569" y="1760"/>
                            <a:chExt cx="120" cy="310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569" y="17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070 1760"/>
                                <a:gd name="T3" fmla="*/ 2070 h 310"/>
                                <a:gd name="T4" fmla="+- 0 689 569"/>
                                <a:gd name="T5" fmla="*/ T4 w 120"/>
                                <a:gd name="T6" fmla="+- 0 2070 1760"/>
                                <a:gd name="T7" fmla="*/ 2070 h 310"/>
                                <a:gd name="T8" fmla="+- 0 689 569"/>
                                <a:gd name="T9" fmla="*/ T8 w 120"/>
                                <a:gd name="T10" fmla="+- 0 1760 1760"/>
                                <a:gd name="T11" fmla="*/ 1760 h 310"/>
                                <a:gd name="T12" fmla="+- 0 569 569"/>
                                <a:gd name="T13" fmla="*/ T12 w 120"/>
                                <a:gd name="T14" fmla="+- 0 1760 1760"/>
                                <a:gd name="T15" fmla="*/ 1760 h 310"/>
                                <a:gd name="T16" fmla="+- 0 569 569"/>
                                <a:gd name="T17" fmla="*/ T16 w 120"/>
                                <a:gd name="T18" fmla="+- 0 2070 1760"/>
                                <a:gd name="T19" fmla="*/ 2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2"/>
                        <wpg:cNvGrpSpPr>
                          <a:grpSpLocks/>
                        </wpg:cNvGrpSpPr>
                        <wpg:grpSpPr bwMode="auto">
                          <a:xfrm>
                            <a:off x="11522" y="1760"/>
                            <a:ext cx="120" cy="310"/>
                            <a:chOff x="11522" y="1760"/>
                            <a:chExt cx="120" cy="310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11522" y="17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070 1760"/>
                                <a:gd name="T3" fmla="*/ 2070 h 310"/>
                                <a:gd name="T4" fmla="+- 0 11642 11522"/>
                                <a:gd name="T5" fmla="*/ T4 w 120"/>
                                <a:gd name="T6" fmla="+- 0 2070 1760"/>
                                <a:gd name="T7" fmla="*/ 2070 h 310"/>
                                <a:gd name="T8" fmla="+- 0 11642 11522"/>
                                <a:gd name="T9" fmla="*/ T8 w 120"/>
                                <a:gd name="T10" fmla="+- 0 1760 1760"/>
                                <a:gd name="T11" fmla="*/ 1760 h 310"/>
                                <a:gd name="T12" fmla="+- 0 11522 11522"/>
                                <a:gd name="T13" fmla="*/ T12 w 120"/>
                                <a:gd name="T14" fmla="+- 0 1760 1760"/>
                                <a:gd name="T15" fmla="*/ 1760 h 310"/>
                                <a:gd name="T16" fmla="+- 0 11522 11522"/>
                                <a:gd name="T17" fmla="*/ T16 w 120"/>
                                <a:gd name="T18" fmla="+- 0 2070 1760"/>
                                <a:gd name="T19" fmla="*/ 2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0"/>
                        <wpg:cNvGrpSpPr>
                          <a:grpSpLocks/>
                        </wpg:cNvGrpSpPr>
                        <wpg:grpSpPr bwMode="auto">
                          <a:xfrm>
                            <a:off x="569" y="2070"/>
                            <a:ext cx="120" cy="310"/>
                            <a:chOff x="569" y="2070"/>
                            <a:chExt cx="120" cy="310"/>
                          </a:xfrm>
                        </wpg:grpSpPr>
                        <wps:wsp>
                          <wps:cNvPr id="490" name="Freeform 481"/>
                          <wps:cNvSpPr>
                            <a:spLocks/>
                          </wps:cNvSpPr>
                          <wps:spPr bwMode="auto">
                            <a:xfrm>
                              <a:off x="569" y="20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79 2070"/>
                                <a:gd name="T3" fmla="*/ 2379 h 310"/>
                                <a:gd name="T4" fmla="+- 0 689 569"/>
                                <a:gd name="T5" fmla="*/ T4 w 120"/>
                                <a:gd name="T6" fmla="+- 0 2379 2070"/>
                                <a:gd name="T7" fmla="*/ 2379 h 310"/>
                                <a:gd name="T8" fmla="+- 0 689 569"/>
                                <a:gd name="T9" fmla="*/ T8 w 120"/>
                                <a:gd name="T10" fmla="+- 0 2070 2070"/>
                                <a:gd name="T11" fmla="*/ 2070 h 310"/>
                                <a:gd name="T12" fmla="+- 0 569 569"/>
                                <a:gd name="T13" fmla="*/ T12 w 120"/>
                                <a:gd name="T14" fmla="+- 0 2070 2070"/>
                                <a:gd name="T15" fmla="*/ 2070 h 310"/>
                                <a:gd name="T16" fmla="+- 0 569 569"/>
                                <a:gd name="T17" fmla="*/ T16 w 120"/>
                                <a:gd name="T18" fmla="+- 0 2379 2070"/>
                                <a:gd name="T19" fmla="*/ 23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78"/>
                        <wpg:cNvGrpSpPr>
                          <a:grpSpLocks/>
                        </wpg:cNvGrpSpPr>
                        <wpg:grpSpPr bwMode="auto">
                          <a:xfrm>
                            <a:off x="11522" y="2070"/>
                            <a:ext cx="120" cy="310"/>
                            <a:chOff x="11522" y="2070"/>
                            <a:chExt cx="120" cy="310"/>
                          </a:xfrm>
                        </wpg:grpSpPr>
                        <wps:wsp>
                          <wps:cNvPr id="492" name="Freeform 479"/>
                          <wps:cNvSpPr>
                            <a:spLocks/>
                          </wps:cNvSpPr>
                          <wps:spPr bwMode="auto">
                            <a:xfrm>
                              <a:off x="11522" y="20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79 2070"/>
                                <a:gd name="T3" fmla="*/ 2379 h 310"/>
                                <a:gd name="T4" fmla="+- 0 11642 11522"/>
                                <a:gd name="T5" fmla="*/ T4 w 120"/>
                                <a:gd name="T6" fmla="+- 0 2379 2070"/>
                                <a:gd name="T7" fmla="*/ 2379 h 310"/>
                                <a:gd name="T8" fmla="+- 0 11642 11522"/>
                                <a:gd name="T9" fmla="*/ T8 w 120"/>
                                <a:gd name="T10" fmla="+- 0 2070 2070"/>
                                <a:gd name="T11" fmla="*/ 2070 h 310"/>
                                <a:gd name="T12" fmla="+- 0 11522 11522"/>
                                <a:gd name="T13" fmla="*/ T12 w 120"/>
                                <a:gd name="T14" fmla="+- 0 2070 2070"/>
                                <a:gd name="T15" fmla="*/ 2070 h 310"/>
                                <a:gd name="T16" fmla="+- 0 11522 11522"/>
                                <a:gd name="T17" fmla="*/ T16 w 120"/>
                                <a:gd name="T18" fmla="+- 0 2379 2070"/>
                                <a:gd name="T19" fmla="*/ 23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76"/>
                        <wpg:cNvGrpSpPr>
                          <a:grpSpLocks/>
                        </wpg:cNvGrpSpPr>
                        <wpg:grpSpPr bwMode="auto">
                          <a:xfrm>
                            <a:off x="569" y="2379"/>
                            <a:ext cx="120" cy="540"/>
                            <a:chOff x="569" y="2379"/>
                            <a:chExt cx="120" cy="540"/>
                          </a:xfrm>
                        </wpg:grpSpPr>
                        <wps:wsp>
                          <wps:cNvPr id="494" name="Freeform 477"/>
                          <wps:cNvSpPr>
                            <a:spLocks/>
                          </wps:cNvSpPr>
                          <wps:spPr bwMode="auto">
                            <a:xfrm>
                              <a:off x="569" y="2379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19 2379"/>
                                <a:gd name="T3" fmla="*/ 2919 h 540"/>
                                <a:gd name="T4" fmla="+- 0 689 569"/>
                                <a:gd name="T5" fmla="*/ T4 w 120"/>
                                <a:gd name="T6" fmla="+- 0 2919 2379"/>
                                <a:gd name="T7" fmla="*/ 2919 h 540"/>
                                <a:gd name="T8" fmla="+- 0 689 569"/>
                                <a:gd name="T9" fmla="*/ T8 w 120"/>
                                <a:gd name="T10" fmla="+- 0 2379 2379"/>
                                <a:gd name="T11" fmla="*/ 2379 h 540"/>
                                <a:gd name="T12" fmla="+- 0 569 569"/>
                                <a:gd name="T13" fmla="*/ T12 w 120"/>
                                <a:gd name="T14" fmla="+- 0 2379 2379"/>
                                <a:gd name="T15" fmla="*/ 2379 h 540"/>
                                <a:gd name="T16" fmla="+- 0 569 569"/>
                                <a:gd name="T17" fmla="*/ T16 w 120"/>
                                <a:gd name="T18" fmla="+- 0 2919 2379"/>
                                <a:gd name="T19" fmla="*/ 29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74"/>
                        <wpg:cNvGrpSpPr>
                          <a:grpSpLocks/>
                        </wpg:cNvGrpSpPr>
                        <wpg:grpSpPr bwMode="auto">
                          <a:xfrm>
                            <a:off x="11522" y="2379"/>
                            <a:ext cx="120" cy="540"/>
                            <a:chOff x="11522" y="2379"/>
                            <a:chExt cx="120" cy="540"/>
                          </a:xfrm>
                        </wpg:grpSpPr>
                        <wps:wsp>
                          <wps:cNvPr id="496" name="Freeform 475"/>
                          <wps:cNvSpPr>
                            <a:spLocks/>
                          </wps:cNvSpPr>
                          <wps:spPr bwMode="auto">
                            <a:xfrm>
                              <a:off x="11522" y="2379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19 2379"/>
                                <a:gd name="T3" fmla="*/ 2919 h 540"/>
                                <a:gd name="T4" fmla="+- 0 11642 11522"/>
                                <a:gd name="T5" fmla="*/ T4 w 120"/>
                                <a:gd name="T6" fmla="+- 0 2919 2379"/>
                                <a:gd name="T7" fmla="*/ 2919 h 540"/>
                                <a:gd name="T8" fmla="+- 0 11642 11522"/>
                                <a:gd name="T9" fmla="*/ T8 w 120"/>
                                <a:gd name="T10" fmla="+- 0 2379 2379"/>
                                <a:gd name="T11" fmla="*/ 2379 h 540"/>
                                <a:gd name="T12" fmla="+- 0 11522 11522"/>
                                <a:gd name="T13" fmla="*/ T12 w 120"/>
                                <a:gd name="T14" fmla="+- 0 2379 2379"/>
                                <a:gd name="T15" fmla="*/ 2379 h 540"/>
                                <a:gd name="T16" fmla="+- 0 11522 11522"/>
                                <a:gd name="T17" fmla="*/ T16 w 120"/>
                                <a:gd name="T18" fmla="+- 0 2919 2379"/>
                                <a:gd name="T19" fmla="*/ 29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72"/>
                        <wpg:cNvGrpSpPr>
                          <a:grpSpLocks/>
                        </wpg:cNvGrpSpPr>
                        <wpg:grpSpPr bwMode="auto">
                          <a:xfrm>
                            <a:off x="569" y="2919"/>
                            <a:ext cx="120" cy="310"/>
                            <a:chOff x="569" y="2919"/>
                            <a:chExt cx="120" cy="310"/>
                          </a:xfrm>
                        </wpg:grpSpPr>
                        <wps:wsp>
                          <wps:cNvPr id="498" name="Freeform 473"/>
                          <wps:cNvSpPr>
                            <a:spLocks/>
                          </wps:cNvSpPr>
                          <wps:spPr bwMode="auto">
                            <a:xfrm>
                              <a:off x="569" y="29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29 2919"/>
                                <a:gd name="T3" fmla="*/ 3229 h 310"/>
                                <a:gd name="T4" fmla="+- 0 689 569"/>
                                <a:gd name="T5" fmla="*/ T4 w 120"/>
                                <a:gd name="T6" fmla="+- 0 3229 2919"/>
                                <a:gd name="T7" fmla="*/ 3229 h 310"/>
                                <a:gd name="T8" fmla="+- 0 689 569"/>
                                <a:gd name="T9" fmla="*/ T8 w 120"/>
                                <a:gd name="T10" fmla="+- 0 2919 2919"/>
                                <a:gd name="T11" fmla="*/ 2919 h 310"/>
                                <a:gd name="T12" fmla="+- 0 569 569"/>
                                <a:gd name="T13" fmla="*/ T12 w 120"/>
                                <a:gd name="T14" fmla="+- 0 2919 2919"/>
                                <a:gd name="T15" fmla="*/ 2919 h 310"/>
                                <a:gd name="T16" fmla="+- 0 569 569"/>
                                <a:gd name="T17" fmla="*/ T16 w 120"/>
                                <a:gd name="T18" fmla="+- 0 3229 2919"/>
                                <a:gd name="T19" fmla="*/ 322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70"/>
                        <wpg:cNvGrpSpPr>
                          <a:grpSpLocks/>
                        </wpg:cNvGrpSpPr>
                        <wpg:grpSpPr bwMode="auto">
                          <a:xfrm>
                            <a:off x="11522" y="2919"/>
                            <a:ext cx="120" cy="310"/>
                            <a:chOff x="11522" y="2919"/>
                            <a:chExt cx="120" cy="310"/>
                          </a:xfrm>
                        </wpg:grpSpPr>
                        <wps:wsp>
                          <wps:cNvPr id="500" name="Freeform 471"/>
                          <wps:cNvSpPr>
                            <a:spLocks/>
                          </wps:cNvSpPr>
                          <wps:spPr bwMode="auto">
                            <a:xfrm>
                              <a:off x="11522" y="29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29 2919"/>
                                <a:gd name="T3" fmla="*/ 3229 h 310"/>
                                <a:gd name="T4" fmla="+- 0 11642 11522"/>
                                <a:gd name="T5" fmla="*/ T4 w 120"/>
                                <a:gd name="T6" fmla="+- 0 3229 2919"/>
                                <a:gd name="T7" fmla="*/ 3229 h 310"/>
                                <a:gd name="T8" fmla="+- 0 11642 11522"/>
                                <a:gd name="T9" fmla="*/ T8 w 120"/>
                                <a:gd name="T10" fmla="+- 0 2919 2919"/>
                                <a:gd name="T11" fmla="*/ 2919 h 310"/>
                                <a:gd name="T12" fmla="+- 0 11522 11522"/>
                                <a:gd name="T13" fmla="*/ T12 w 120"/>
                                <a:gd name="T14" fmla="+- 0 2919 2919"/>
                                <a:gd name="T15" fmla="*/ 2919 h 310"/>
                                <a:gd name="T16" fmla="+- 0 11522 11522"/>
                                <a:gd name="T17" fmla="*/ T16 w 120"/>
                                <a:gd name="T18" fmla="+- 0 3229 2919"/>
                                <a:gd name="T19" fmla="*/ 322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8"/>
                        <wpg:cNvGrpSpPr>
                          <a:grpSpLocks/>
                        </wpg:cNvGrpSpPr>
                        <wpg:grpSpPr bwMode="auto">
                          <a:xfrm>
                            <a:off x="569" y="3229"/>
                            <a:ext cx="120" cy="770"/>
                            <a:chOff x="569" y="3229"/>
                            <a:chExt cx="120" cy="770"/>
                          </a:xfrm>
                        </wpg:grpSpPr>
                        <wps:wsp>
                          <wps:cNvPr id="502" name="Freeform 469"/>
                          <wps:cNvSpPr>
                            <a:spLocks/>
                          </wps:cNvSpPr>
                          <wps:spPr bwMode="auto">
                            <a:xfrm>
                              <a:off x="569" y="3229"/>
                              <a:ext cx="120" cy="77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999 3229"/>
                                <a:gd name="T3" fmla="*/ 3999 h 770"/>
                                <a:gd name="T4" fmla="+- 0 689 569"/>
                                <a:gd name="T5" fmla="*/ T4 w 120"/>
                                <a:gd name="T6" fmla="+- 0 3999 3229"/>
                                <a:gd name="T7" fmla="*/ 3999 h 770"/>
                                <a:gd name="T8" fmla="+- 0 689 569"/>
                                <a:gd name="T9" fmla="*/ T8 w 120"/>
                                <a:gd name="T10" fmla="+- 0 3229 3229"/>
                                <a:gd name="T11" fmla="*/ 3229 h 770"/>
                                <a:gd name="T12" fmla="+- 0 569 569"/>
                                <a:gd name="T13" fmla="*/ T12 w 120"/>
                                <a:gd name="T14" fmla="+- 0 3229 3229"/>
                                <a:gd name="T15" fmla="*/ 3229 h 770"/>
                                <a:gd name="T16" fmla="+- 0 569 569"/>
                                <a:gd name="T17" fmla="*/ T16 w 120"/>
                                <a:gd name="T18" fmla="+- 0 3999 3229"/>
                                <a:gd name="T19" fmla="*/ 399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70">
                                  <a:moveTo>
                                    <a:pt x="0" y="770"/>
                                  </a:moveTo>
                                  <a:lnTo>
                                    <a:pt x="120" y="7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66"/>
                        <wpg:cNvGrpSpPr>
                          <a:grpSpLocks/>
                        </wpg:cNvGrpSpPr>
                        <wpg:grpSpPr bwMode="auto">
                          <a:xfrm>
                            <a:off x="569" y="3999"/>
                            <a:ext cx="120" cy="120"/>
                            <a:chOff x="569" y="3999"/>
                            <a:chExt cx="120" cy="120"/>
                          </a:xfrm>
                        </wpg:grpSpPr>
                        <wps:wsp>
                          <wps:cNvPr id="504" name="Freeform 467"/>
                          <wps:cNvSpPr>
                            <a:spLocks/>
                          </wps:cNvSpPr>
                          <wps:spPr bwMode="auto">
                            <a:xfrm>
                              <a:off x="569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119 3999"/>
                                <a:gd name="T3" fmla="*/ 4119 h 120"/>
                                <a:gd name="T4" fmla="+- 0 689 569"/>
                                <a:gd name="T5" fmla="*/ T4 w 120"/>
                                <a:gd name="T6" fmla="+- 0 4119 3999"/>
                                <a:gd name="T7" fmla="*/ 4119 h 120"/>
                                <a:gd name="T8" fmla="+- 0 689 569"/>
                                <a:gd name="T9" fmla="*/ T8 w 120"/>
                                <a:gd name="T10" fmla="+- 0 3999 3999"/>
                                <a:gd name="T11" fmla="*/ 3999 h 120"/>
                                <a:gd name="T12" fmla="+- 0 569 569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569 569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64"/>
                        <wpg:cNvGrpSpPr>
                          <a:grpSpLocks/>
                        </wpg:cNvGrpSpPr>
                        <wpg:grpSpPr bwMode="auto">
                          <a:xfrm>
                            <a:off x="689" y="3999"/>
                            <a:ext cx="428" cy="120"/>
                            <a:chOff x="689" y="3999"/>
                            <a:chExt cx="428" cy="120"/>
                          </a:xfrm>
                        </wpg:grpSpPr>
                        <wps:wsp>
                          <wps:cNvPr id="506" name="Freeform 465"/>
                          <wps:cNvSpPr>
                            <a:spLocks/>
                          </wps:cNvSpPr>
                          <wps:spPr bwMode="auto">
                            <a:xfrm>
                              <a:off x="689" y="399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119 3999"/>
                                <a:gd name="T3" fmla="*/ 4119 h 120"/>
                                <a:gd name="T4" fmla="+- 0 1116 689"/>
                                <a:gd name="T5" fmla="*/ T4 w 428"/>
                                <a:gd name="T6" fmla="+- 0 4119 3999"/>
                                <a:gd name="T7" fmla="*/ 4119 h 120"/>
                                <a:gd name="T8" fmla="+- 0 1116 689"/>
                                <a:gd name="T9" fmla="*/ T8 w 428"/>
                                <a:gd name="T10" fmla="+- 0 3999 3999"/>
                                <a:gd name="T11" fmla="*/ 3999 h 120"/>
                                <a:gd name="T12" fmla="+- 0 689 689"/>
                                <a:gd name="T13" fmla="*/ T12 w 428"/>
                                <a:gd name="T14" fmla="+- 0 3999 3999"/>
                                <a:gd name="T15" fmla="*/ 3999 h 120"/>
                                <a:gd name="T16" fmla="+- 0 689 689"/>
                                <a:gd name="T17" fmla="*/ T16 w 428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62"/>
                        <wpg:cNvGrpSpPr>
                          <a:grpSpLocks/>
                        </wpg:cNvGrpSpPr>
                        <wpg:grpSpPr bwMode="auto">
                          <a:xfrm>
                            <a:off x="1102" y="3999"/>
                            <a:ext cx="120" cy="120"/>
                            <a:chOff x="1102" y="3999"/>
                            <a:chExt cx="120" cy="120"/>
                          </a:xfrm>
                        </wpg:grpSpPr>
                        <wps:wsp>
                          <wps:cNvPr id="508" name="Freeform 463"/>
                          <wps:cNvSpPr>
                            <a:spLocks/>
                          </wps:cNvSpPr>
                          <wps:spPr bwMode="auto">
                            <a:xfrm>
                              <a:off x="1102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4119 3999"/>
                                <a:gd name="T3" fmla="*/ 4119 h 120"/>
                                <a:gd name="T4" fmla="+- 0 1222 1102"/>
                                <a:gd name="T5" fmla="*/ T4 w 120"/>
                                <a:gd name="T6" fmla="+- 0 4119 3999"/>
                                <a:gd name="T7" fmla="*/ 4119 h 120"/>
                                <a:gd name="T8" fmla="+- 0 1222 1102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02 1102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02 1102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60"/>
                        <wpg:cNvGrpSpPr>
                          <a:grpSpLocks/>
                        </wpg:cNvGrpSpPr>
                        <wpg:grpSpPr bwMode="auto">
                          <a:xfrm>
                            <a:off x="1222" y="3999"/>
                            <a:ext cx="10080" cy="120"/>
                            <a:chOff x="1222" y="3999"/>
                            <a:chExt cx="10080" cy="120"/>
                          </a:xfrm>
                        </wpg:grpSpPr>
                        <wps:wsp>
                          <wps:cNvPr id="510" name="Freeform 461"/>
                          <wps:cNvSpPr>
                            <a:spLocks/>
                          </wps:cNvSpPr>
                          <wps:spPr bwMode="auto">
                            <a:xfrm>
                              <a:off x="1222" y="3999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4119 3999"/>
                                <a:gd name="T3" fmla="*/ 4119 h 120"/>
                                <a:gd name="T4" fmla="+- 0 11302 1222"/>
                                <a:gd name="T5" fmla="*/ T4 w 10080"/>
                                <a:gd name="T6" fmla="+- 0 4119 3999"/>
                                <a:gd name="T7" fmla="*/ 4119 h 120"/>
                                <a:gd name="T8" fmla="+- 0 11302 1222"/>
                                <a:gd name="T9" fmla="*/ T8 w 10080"/>
                                <a:gd name="T10" fmla="+- 0 3999 3999"/>
                                <a:gd name="T11" fmla="*/ 3999 h 120"/>
                                <a:gd name="T12" fmla="+- 0 1222 1222"/>
                                <a:gd name="T13" fmla="*/ T12 w 10080"/>
                                <a:gd name="T14" fmla="+- 0 3999 3999"/>
                                <a:gd name="T15" fmla="*/ 3999 h 120"/>
                                <a:gd name="T16" fmla="+- 0 1222 1222"/>
                                <a:gd name="T17" fmla="*/ T16 w 1008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58"/>
                        <wpg:cNvGrpSpPr>
                          <a:grpSpLocks/>
                        </wpg:cNvGrpSpPr>
                        <wpg:grpSpPr bwMode="auto">
                          <a:xfrm>
                            <a:off x="11287" y="3999"/>
                            <a:ext cx="120" cy="120"/>
                            <a:chOff x="11287" y="3999"/>
                            <a:chExt cx="120" cy="120"/>
                          </a:xfrm>
                        </wpg:grpSpPr>
                        <wps:wsp>
                          <wps:cNvPr id="512" name="Freeform 459"/>
                          <wps:cNvSpPr>
                            <a:spLocks/>
                          </wps:cNvSpPr>
                          <wps:spPr bwMode="auto">
                            <a:xfrm>
                              <a:off x="11287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4119 3999"/>
                                <a:gd name="T3" fmla="*/ 4119 h 120"/>
                                <a:gd name="T4" fmla="+- 0 11407 11287"/>
                                <a:gd name="T5" fmla="*/ T4 w 120"/>
                                <a:gd name="T6" fmla="+- 0 4119 3999"/>
                                <a:gd name="T7" fmla="*/ 4119 h 120"/>
                                <a:gd name="T8" fmla="+- 0 11407 11287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287 11287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287 11287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56"/>
                        <wpg:cNvGrpSpPr>
                          <a:grpSpLocks/>
                        </wpg:cNvGrpSpPr>
                        <wpg:grpSpPr bwMode="auto">
                          <a:xfrm>
                            <a:off x="11407" y="3999"/>
                            <a:ext cx="115" cy="120"/>
                            <a:chOff x="11407" y="3999"/>
                            <a:chExt cx="115" cy="120"/>
                          </a:xfrm>
                        </wpg:grpSpPr>
                        <wps:wsp>
                          <wps:cNvPr id="514" name="Freeform 457"/>
                          <wps:cNvSpPr>
                            <a:spLocks/>
                          </wps:cNvSpPr>
                          <wps:spPr bwMode="auto">
                            <a:xfrm>
                              <a:off x="11407" y="3999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4119 3999"/>
                                <a:gd name="T3" fmla="*/ 4119 h 120"/>
                                <a:gd name="T4" fmla="+- 0 11522 11407"/>
                                <a:gd name="T5" fmla="*/ T4 w 115"/>
                                <a:gd name="T6" fmla="+- 0 4119 3999"/>
                                <a:gd name="T7" fmla="*/ 4119 h 120"/>
                                <a:gd name="T8" fmla="+- 0 11522 11407"/>
                                <a:gd name="T9" fmla="*/ T8 w 115"/>
                                <a:gd name="T10" fmla="+- 0 3999 3999"/>
                                <a:gd name="T11" fmla="*/ 3999 h 120"/>
                                <a:gd name="T12" fmla="+- 0 11407 11407"/>
                                <a:gd name="T13" fmla="*/ T12 w 115"/>
                                <a:gd name="T14" fmla="+- 0 3999 3999"/>
                                <a:gd name="T15" fmla="*/ 3999 h 120"/>
                                <a:gd name="T16" fmla="+- 0 11407 11407"/>
                                <a:gd name="T17" fmla="*/ T16 w 115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54"/>
                        <wpg:cNvGrpSpPr>
                          <a:grpSpLocks/>
                        </wpg:cNvGrpSpPr>
                        <wpg:grpSpPr bwMode="auto">
                          <a:xfrm>
                            <a:off x="11522" y="3229"/>
                            <a:ext cx="120" cy="770"/>
                            <a:chOff x="11522" y="3229"/>
                            <a:chExt cx="120" cy="770"/>
                          </a:xfrm>
                        </wpg:grpSpPr>
                        <wps:wsp>
                          <wps:cNvPr id="516" name="Freeform 455"/>
                          <wps:cNvSpPr>
                            <a:spLocks/>
                          </wps:cNvSpPr>
                          <wps:spPr bwMode="auto">
                            <a:xfrm>
                              <a:off x="11522" y="3229"/>
                              <a:ext cx="120" cy="77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999 3229"/>
                                <a:gd name="T3" fmla="*/ 3999 h 770"/>
                                <a:gd name="T4" fmla="+- 0 11642 11522"/>
                                <a:gd name="T5" fmla="*/ T4 w 120"/>
                                <a:gd name="T6" fmla="+- 0 3999 3229"/>
                                <a:gd name="T7" fmla="*/ 3999 h 770"/>
                                <a:gd name="T8" fmla="+- 0 11642 11522"/>
                                <a:gd name="T9" fmla="*/ T8 w 120"/>
                                <a:gd name="T10" fmla="+- 0 3229 3229"/>
                                <a:gd name="T11" fmla="*/ 3229 h 770"/>
                                <a:gd name="T12" fmla="+- 0 11522 11522"/>
                                <a:gd name="T13" fmla="*/ T12 w 120"/>
                                <a:gd name="T14" fmla="+- 0 3229 3229"/>
                                <a:gd name="T15" fmla="*/ 3229 h 770"/>
                                <a:gd name="T16" fmla="+- 0 11522 11522"/>
                                <a:gd name="T17" fmla="*/ T16 w 120"/>
                                <a:gd name="T18" fmla="+- 0 3999 3229"/>
                                <a:gd name="T19" fmla="*/ 399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70">
                                  <a:moveTo>
                                    <a:pt x="0" y="770"/>
                                  </a:moveTo>
                                  <a:lnTo>
                                    <a:pt x="120" y="7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52"/>
                        <wpg:cNvGrpSpPr>
                          <a:grpSpLocks/>
                        </wpg:cNvGrpSpPr>
                        <wpg:grpSpPr bwMode="auto">
                          <a:xfrm>
                            <a:off x="11522" y="3999"/>
                            <a:ext cx="120" cy="120"/>
                            <a:chOff x="11522" y="3999"/>
                            <a:chExt cx="120" cy="120"/>
                          </a:xfrm>
                        </wpg:grpSpPr>
                        <wps:wsp>
                          <wps:cNvPr id="518" name="Freeform 453"/>
                          <wps:cNvSpPr>
                            <a:spLocks/>
                          </wps:cNvSpPr>
                          <wps:spPr bwMode="auto">
                            <a:xfrm>
                              <a:off x="11522" y="39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119 3999"/>
                                <a:gd name="T3" fmla="*/ 4119 h 120"/>
                                <a:gd name="T4" fmla="+- 0 11642 11522"/>
                                <a:gd name="T5" fmla="*/ T4 w 120"/>
                                <a:gd name="T6" fmla="+- 0 4119 3999"/>
                                <a:gd name="T7" fmla="*/ 4119 h 120"/>
                                <a:gd name="T8" fmla="+- 0 11642 11522"/>
                                <a:gd name="T9" fmla="*/ T8 w 120"/>
                                <a:gd name="T10" fmla="+- 0 3999 3999"/>
                                <a:gd name="T11" fmla="*/ 3999 h 120"/>
                                <a:gd name="T12" fmla="+- 0 11522 11522"/>
                                <a:gd name="T13" fmla="*/ T12 w 120"/>
                                <a:gd name="T14" fmla="+- 0 3999 3999"/>
                                <a:gd name="T15" fmla="*/ 3999 h 120"/>
                                <a:gd name="T16" fmla="+- 0 11522 11522"/>
                                <a:gd name="T17" fmla="*/ T16 w 120"/>
                                <a:gd name="T18" fmla="+- 0 4119 3999"/>
                                <a:gd name="T19" fmla="*/ 41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28.05pt;margin-top:50.5pt;width:554.45pt;height:155.8pt;z-index:-251663360;mso-position-horizontal-relative:page" coordorigin="561,1010" coordsize="11089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">
                <v:group id="Group 506" o:spid="_x0000_s1027" style="position:absolute;left:569;top:1018;width:120;height:120" coordorigin="569,101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07" o:spid="_x0000_s1028" style="position:absolute;left:569;top:10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ktsYA&#10;AADcAAAADwAAAGRycy9kb3ducmV2LnhtbESPQWvCQBSE7wX/w/IEL6XZtIgJqatIW0ECHpoWwdsj&#10;+5oEs29Ddmuiv75bEDwOM/MNs1yPphVn6l1jWcFzFIMgLq1uuFLw/bV9SkE4j6yxtUwKLuRgvZo8&#10;LDHTduBPOhe+EgHCLkMFtfddJqUrazLoItsRB+/H9gZ9kH0ldY9DgJtWvsTxQhpsOCzU2NFbTeWp&#10;+DUK0o8k53i4ECZVdz0+HnT+7vdKzabj5hWEp9Hfw7f2TiuYL+b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lktsYAAADcAAAADwAAAAAAAAAAAAAAAACYAgAAZHJz&#10;L2Rvd25yZXYueG1sUEsFBgAAAAAEAAQA9QAAAIsD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504" o:spid="_x0000_s1029" style="position:absolute;left:689;top:1018;width:428;height:120" coordorigin="689,101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05" o:spid="_x0000_s1030" style="position:absolute;left:689;top:101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7U8gA&#10;AADcAAAADwAAAGRycy9kb3ducmV2LnhtbESP3WrCQBSE7wu+w3IKvZG6qZQg0VWKULFQwabV0rtD&#10;9uRHs2djdjXx7d1CoZfDzHzDzBa9qcWFWldZVvA0ikAQZ1ZXXCj4+nx9nIBwHlljbZkUXMnBYj64&#10;m2GibccfdEl9IQKEXYIKSu+bREqXlWTQjWxDHLzctgZ9kG0hdYtdgJtajqMolgYrDgslNrQsKTum&#10;Z6Mgzb95Nd6vhvlmcnr7MYftfvfeKfVw379MQXjq/X/4r73WCp7jGH7Ph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cztTyAAAANwAAAAPAAAAAAAAAAAAAAAAAJgCAABk&#10;cnMvZG93bnJldi54bWxQSwUGAAAAAAQABAD1AAAAjQMAAAAA&#10;" path="m,120r427,l427,,,,,120e" fillcolor="#dfdfdf" stroked="f">
                    <v:path arrowok="t" o:connecttype="custom" o:connectlocs="0,1138;427,1138;427,1018;0,1018;0,1138" o:connectangles="0,0,0,0,0"/>
                  </v:shape>
                </v:group>
                <v:group id="Group 502" o:spid="_x0000_s1031" style="position:absolute;left:1116;top:1018;width:120;height:120" coordorigin="1116,101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03" o:spid="_x0000_s1032" style="position:absolute;left:1116;top:10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us8IA&#10;AADcAAAADwAAAGRycy9kb3ducmV2LnhtbERPy4rCMBTdC/5DuMJsRNORQaWaFhkdGAQXPhDcXZpr&#10;W2xuShNtna+fLASXh/Nepp2pxIMaV1pW8DmOQBBnVpecKzgdf0ZzEM4ja6wsk4InOUiTfm+JsbYt&#10;7+lx8LkIIexiVFB4X8dSuqwgg25sa+LAXW1j0AfY5FI32IZwU8lJFE2lwZJDQ4E1fReU3Q53o2C+&#10;mW05ap+Es7z+uwzPerv2O6U+Bt1qAcJT59/il/tXK/iahrX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G6zwgAAANwAAAAPAAAAAAAAAAAAAAAAAJgCAABkcnMvZG93&#10;bnJldi54bWxQSwUGAAAAAAQABAD1AAAAhwMAAAAA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500" o:spid="_x0000_s1033" style="position:absolute;left:1236;top:1018;width:10065;height:120" coordorigin="1236,1018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01" o:spid="_x0000_s1034" style="position:absolute;left:1236;top:1018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328IA&#10;AADcAAAADwAAAGRycy9kb3ducmV2LnhtbERPz2vCMBS+D/Y/hDfYbaY6maWalioIu3hQe/D4aJ5t&#10;sXkJTbT1vzeHwY4f3+9NMZlePGjwnWUF81kCgri2uuNGQXXef6UgfEDW2FsmBU/yUOTvbxvMtB35&#10;SI9TaEQMYZ+hgjYEl0np65YM+pl1xJG72sFgiHBopB5wjOGml4sk+ZEGO44NLTratVTfTnej4Fjt&#10;y/niukrH28V9l0l5cNu7VurzYyrXIAJN4V/85/7VCparOD+e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rfbwgAAANwAAAAPAAAAAAAAAAAAAAAAAJgCAABkcnMvZG93&#10;bnJldi54bWxQSwUGAAAAAAQABAD1AAAAhwMAAAAA&#10;" path="m,120r10066,l10066,,,,,120e" fillcolor="#dfdfdf" stroked="f">
                    <v:path arrowok="t" o:connecttype="custom" o:connectlocs="0,1138;10066,1138;10066,1018;0,1018;0,1138" o:connectangles="0,0,0,0,0"/>
                  </v:shape>
                </v:group>
                <v:group id="Group 498" o:spid="_x0000_s1035" style="position:absolute;left:11302;top:1018;width:120;height:120" coordorigin="11302,101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99" o:spid="_x0000_s1036" style="position:absolute;left:11302;top:10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PhMYA&#10;AADcAAAADwAAAGRycy9kb3ducmV2LnhtbESPT2vCQBTE70K/w/IKXkQ3hmIkdZVSK5RAD1URentk&#10;n0kw+zZkt/nTT98tCD0OM/MbZrMbTC06al1lWcFyEYEgzq2uuFBwPh3maxDOI2usLZOCkRzstg+T&#10;Daba9vxJ3dEXIkDYpaig9L5JpXR5SQbdwjbEwbva1qAPsi2kbrEPcFPLOIpW0mDFYaHEhl5Lym/H&#10;b6Ng/ZZkHPUjYVI0P1+zi872/kOp6ePw8gzC0+D/w/f2u1bwlMT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PhMYAAADcAAAADwAAAAAAAAAAAAAAAACYAgAAZHJz&#10;L2Rvd25yZXYueG1sUEsFBgAAAAAEAAQA9QAAAIsD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496" o:spid="_x0000_s1037" style="position:absolute;left:11422;top:1018;width:101;height:120" coordorigin="11422,1018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97" o:spid="_x0000_s1038" style="position:absolute;left:11422;top:1018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DLsQA&#10;AADcAAAADwAAAGRycy9kb3ducmV2LnhtbESP3WrCQBCF7wu+wzJC7+rGIhqiq4hSiKhgYx9gyI5J&#10;2uxsyG41+vSuIHh5OD8fZ7boTC3O1LrKsoLhIAJBnFtdcaHg5/j1EYNwHlljbZkUXMnBYt57m2Gi&#10;7YW/6Zz5QoQRdgkqKL1vEildXpJBN7ANcfBOtjXog2wLqVu8hHFTy88oGkuDFQdCiQ2tSsr/sn8T&#10;IPE+ve0Ov1sbp36zSotjNlmulXrvd8spCE+df4Wf7VQrGE1G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wy7EAAAA3AAAAA8AAAAAAAAAAAAAAAAAmAIAAGRycy9k&#10;b3ducmV2LnhtbFBLBQYAAAAABAAEAPUAAACJAwAAAAA=&#10;" path="m,120r100,l100,,,,,120e" fillcolor="#dfdfdf" stroked="f">
                    <v:path arrowok="t" o:connecttype="custom" o:connectlocs="0,1138;100,1138;100,1018;0,1018;0,1138" o:connectangles="0,0,0,0,0"/>
                  </v:shape>
                </v:group>
                <v:group id="Group 494" o:spid="_x0000_s1039" style="position:absolute;left:11522;top:1018;width:120;height:120" coordorigin="11522,101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95" o:spid="_x0000_s1040" style="position:absolute;left:11522;top:10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Jh8YA&#10;AADcAAAADwAAAGRycy9kb3ducmV2LnhtbESPT2vCQBTE7wW/w/KEXopuWooJqauItVCEHhpF6O2R&#10;fSbB7NuQXfOnn94VCj0OM/MbZrkeTC06al1lWcHzPAJBnFtdcaHgePiYJSCcR9ZYWyYFIzlYryYP&#10;S0y17fmbuswXIkDYpaig9L5JpXR5SQbd3DbEwTvb1qAPsi2kbrEPcFPLlyhaSIMVh4USG9qWlF+y&#10;q1GQ7OI9R/1IGBfN78/TSe/f/ZdSj9Nh8wbC0+D/w3/tT63gNV7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7Jh8YAAADcAAAADwAAAAAAAAAAAAAAAACYAgAAZHJz&#10;L2Rvd25yZXYueG1sUEsFBgAAAAAEAAQA9QAAAIsDAAAAAA==&#10;" path="m,120r120,l120,,,,,120e" fillcolor="#dfdfdf" stroked="f">
                    <v:path arrowok="t" o:connecttype="custom" o:connectlocs="0,1138;120,1138;120,1018;0,1018;0,1138" o:connectangles="0,0,0,0,0"/>
                  </v:shape>
                </v:group>
                <v:group id="Group 492" o:spid="_x0000_s1041" style="position:absolute;left:569;top:1138;width:120;height:310" coordorigin="569,113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93" o:spid="_x0000_s1042" style="position:absolute;left:569;top:113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pZsMA&#10;AADcAAAADwAAAGRycy9kb3ducmV2LnhtbERPy2oCMRTdC/5DuEI3oolSVKYTpRYE6662i3Z3mdx5&#10;MJObaZLq2K83i0KXh/POd4PtxIV8aBxrWMwVCOLCmYYrDR/vh9kGRIjIBjvHpOFGAXbb8SjHzLgr&#10;v9HlHCuRQjhkqKGOsc+kDEVNFsPc9cSJK523GBP0lTQeryncdnKp1EpabDg11NjTS01Fe/6xGj6/&#10;19Nu365Or0f3W968+mpJ9Vo/TIbnJxCRhvgv/nMfjYbHdVqbzq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pZsMAAADcAAAADwAAAAAAAAAAAAAAAACYAgAAZHJzL2Rv&#10;d25yZXYueG1sUEsFBgAAAAAEAAQA9QAAAIgDAAAAAA==&#10;" path="m,310r120,l120,,,,,310e" fillcolor="#dfdfdf" stroked="f">
                    <v:path arrowok="t" o:connecttype="custom" o:connectlocs="0,1448;120,1448;120,1138;0,1138;0,1448" o:connectangles="0,0,0,0,0"/>
                  </v:shape>
                </v:group>
                <v:group id="Group 490" o:spid="_x0000_s1043" style="position:absolute;left:11522;top:1138;width:120;height:310" coordorigin="11522,113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91" o:spid="_x0000_s1044" style="position:absolute;left:11522;top:113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VR8IA&#10;AADcAAAADwAAAGRycy9kb3ducmV2LnhtbERPTWsCMRC9C/0PYQpeRJMWsbIapS0U1Jvag96Gzbi7&#10;7GayTVJd/fXmIHh8vO/5srONOJMPlWMNbyMFgjh3puJCw+/+ZzgFESKywcYxabhSgOXipTfHzLgL&#10;b+m8i4VIIRwy1FDG2GZShrwki2HkWuLEnZy3GBP0hTQeLyncNvJdqYm0WHFqKLGl75LyevdvNRz+&#10;PgbNVz3ZrFfudrp6daxJtVr3X7vPGYhIXXyKH+6V0TCepvn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VVHwgAAANwAAAAPAAAAAAAAAAAAAAAAAJgCAABkcnMvZG93&#10;bnJldi54bWxQSwUGAAAAAAQABAD1AAAAhwMAAAAA&#10;" path="m,310r120,l120,,,,,310e" fillcolor="#dfdfdf" stroked="f">
                    <v:path arrowok="t" o:connecttype="custom" o:connectlocs="0,1448;120,1448;120,1138;0,1138;0,1448" o:connectangles="0,0,0,0,0"/>
                  </v:shape>
                </v:group>
                <v:group id="Group 488" o:spid="_x0000_s1045" style="position:absolute;left:569;top:1448;width:120;height:312" coordorigin="569,1448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9" o:spid="_x0000_s1046" style="position:absolute;left:569;top:1448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O3MMA&#10;AADcAAAADwAAAGRycy9kb3ducmV2LnhtbESPQYvCMBSE78L+h/AWvGm6olKrUXRB9Cbrrnh9NM+2&#10;2LyUJGr11xthweMwM98ws0VranEl5yvLCr76CQji3OqKCwV/v+teCsIHZI21ZVJwJw+L+Udnhpm2&#10;N/6h6z4UIkLYZ6igDKHJpPR5SQZ93zbE0TtZZzBE6QqpHd4i3NRykCRjabDiuFBiQ98l5ef9xSgY&#10;H9ySj6ZZ5ZfRxp4eK73bHSZKdT/b5RREoDa8w//trVYwT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O3MMAAADcAAAADwAAAAAAAAAAAAAAAACYAgAAZHJzL2Rv&#10;d25yZXYueG1sUEsFBgAAAAAEAAQA9QAAAIgDAAAAAA==&#10;" path="m,312r120,l120,,,,,312e" fillcolor="#dfdfdf" stroked="f">
                    <v:path arrowok="t" o:connecttype="custom" o:connectlocs="0,1760;120,1760;120,1448;0,1448;0,1760" o:connectangles="0,0,0,0,0"/>
                  </v:shape>
                </v:group>
                <v:group id="Group 486" o:spid="_x0000_s1047" style="position:absolute;left:11522;top:1448;width:120;height:312" coordorigin="11522,1448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7" o:spid="_x0000_s1048" style="position:absolute;left:11522;top:1448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zM8QA&#10;AADcAAAADwAAAGRycy9kb3ducmV2LnhtbESPQWvCQBSE7wX/w/IEb81GsWKjqySFYm9SNfT6yD6T&#10;YPZt2F017a/vFgoeh5n5hllvB9OJGznfWlYwTVIQxJXVLdcKTsf35yUIH5A1dpZJwTd52G5GT2vM&#10;tL3zJ90OoRYRwj5DBU0IfSalrxoy6BPbE0fvbJ3BEKWrpXZ4j3DTyVmaLqTBluNCgz29NVRdDlej&#10;YFG6nL9MX1TXl509/xR6vy9flZqMh3wFItAQHuH/9odWMF/O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MzPEAAAA3AAAAA8AAAAAAAAAAAAAAAAAmAIAAGRycy9k&#10;b3ducmV2LnhtbFBLBQYAAAAABAAEAPUAAACJAwAAAAA=&#10;" path="m,312r120,l120,,,,,312e" fillcolor="#dfdfdf" stroked="f">
                    <v:path arrowok="t" o:connecttype="custom" o:connectlocs="0,1760;120,1760;120,1448;0,1448;0,1760" o:connectangles="0,0,0,0,0"/>
                  </v:shape>
                </v:group>
                <v:group id="Group 484" o:spid="_x0000_s1049" style="position:absolute;left:569;top:1760;width:120;height:310" coordorigin="569,176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5" o:spid="_x0000_s1050" style="position:absolute;left:569;top:176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oqMYA&#10;AADcAAAADwAAAGRycy9kb3ducmV2LnhtbESPQWsCMRSE74X+h/CEXoomLWWV1Si1ULC9qT3U22Pz&#10;3F1287Imqa7+elMQPA4z8w0zW/S2FUfyoXas4WWkQBAXztRcavjZfg4nIEJENtg6Jg1nCrCYPz7M&#10;MDfuxGs6bmIpEoRDjhqqGLtcylBUZDGMXEecvL3zFmOSvpTG4ynBbStflcqkxZrTQoUdfVRUNJs/&#10;q+H3MH5ul032/bVyl/3Zq11DqtP6adC/T0FE6uM9fGuvjIa3SQb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oqMYAAADcAAAADwAAAAAAAAAAAAAAAACYAgAAZHJz&#10;L2Rvd25yZXYueG1sUEsFBgAAAAAEAAQA9QAAAIsDAAAAAA==&#10;" path="m,310r120,l120,,,,,310e" fillcolor="#dfdfdf" stroked="f">
                    <v:path arrowok="t" o:connecttype="custom" o:connectlocs="0,2070;120,2070;120,1760;0,1760;0,2070" o:connectangles="0,0,0,0,0"/>
                  </v:shape>
                </v:group>
                <v:group id="Group 482" o:spid="_x0000_s1051" style="position:absolute;left:11522;top:1760;width:120;height:310" coordorigin="11522,176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3" o:spid="_x0000_s1052" style="position:absolute;left:11522;top:176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ZQcIA&#10;AADcAAAADwAAAGRycy9kb3ducmV2LnhtbERPTWsCMRC9C/0PYQpeRJMWsbIapS0U1Jvag96Gzbi7&#10;7GayTVJd/fXmIHh8vO/5srONOJMPlWMNbyMFgjh3puJCw+/+ZzgFESKywcYxabhSgOXipTfHzLgL&#10;b+m8i4VIIRwy1FDG2GZShrwki2HkWuLEnZy3GBP0hTQeLyncNvJdqYm0WHFqKLGl75LyevdvNRz+&#10;PgbNVz3ZrFfudrp6daxJtVr3X7vPGYhIXXyKH+6V0TCeprX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1lBwgAAANwAAAAPAAAAAAAAAAAAAAAAAJgCAABkcnMvZG93&#10;bnJldi54bWxQSwUGAAAAAAQABAD1AAAAhwMAAAAA&#10;" path="m,310r120,l120,,,,,310e" fillcolor="#dfdfdf" stroked="f">
                    <v:path arrowok="t" o:connecttype="custom" o:connectlocs="0,2070;120,2070;120,1760;0,1760;0,2070" o:connectangles="0,0,0,0,0"/>
                  </v:shape>
                </v:group>
                <v:group id="Group 480" o:spid="_x0000_s1053" style="position:absolute;left:569;top:2070;width:120;height:310" coordorigin="569,207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1" o:spid="_x0000_s1054" style="position:absolute;left:569;top:207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DmsMA&#10;AADcAAAADwAAAGRycy9kb3ducmV2LnhtbERPy2oCMRTdF/yHcAU3pSYW0XZqFC0I1p2PRbu7TK4z&#10;w0xuxiTq2K83i0KXh/OeLTrbiCv5UDnWMBoqEMS5MxUXGo6H9csbiBCRDTaOScOdAizmvacZZsbd&#10;eEfXfSxECuGQoYYyxjaTMuQlWQxD1xIn7uS8xZigL6TxeEvhtpGvSk2kxYpTQ4ktfZaU1/uL1fB9&#10;nj43q3qy/dq439Pdq5+aVKv1oN8tP0BE6uK/+M+9MRrG72l+Op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DmsMAAADcAAAADwAAAAAAAAAAAAAAAACYAgAAZHJzL2Rv&#10;d25yZXYueG1sUEsFBgAAAAAEAAQA9QAAAIgDAAAAAA==&#10;" path="m,309r120,l120,,,,,309e" fillcolor="#dfdfdf" stroked="f">
                    <v:path arrowok="t" o:connecttype="custom" o:connectlocs="0,2379;120,2379;120,2070;0,2070;0,2379" o:connectangles="0,0,0,0,0"/>
                  </v:shape>
                </v:group>
                <v:group id="Group 478" o:spid="_x0000_s1055" style="position:absolute;left:11522;top:2070;width:120;height:310" coordorigin="11522,207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79" o:spid="_x0000_s1056" style="position:absolute;left:11522;top:207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4dsYA&#10;AADcAAAADwAAAGRycy9kb3ducmV2LnhtbESPT2sCMRTE70K/Q3iFXkSTSvHP1ihVKGhvVQ96e2ye&#10;u8tuXrZJqqufvikUehxm5jfMfNnZRlzIh8qxhuehAkGcO1NxoeGwfx9MQYSIbLBxTBpuFGC5eOjN&#10;MTPuyp902cVCJAiHDDWUMbaZlCEvyWIYupY4eWfnLcYkfSGNx2uC20aOlBpLixWnhRJbWpeU17tv&#10;q+H4Nek3q3r8sd24+/nm1akm1Wr99Ni9vYKI1MX/8F97YzS8zE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L4dsYAAADcAAAADwAAAAAAAAAAAAAAAACYAgAAZHJz&#10;L2Rvd25yZXYueG1sUEsFBgAAAAAEAAQA9QAAAIsDAAAAAA==&#10;" path="m,309r120,l120,,,,,309e" fillcolor="#dfdfdf" stroked="f">
                    <v:path arrowok="t" o:connecttype="custom" o:connectlocs="0,2379;120,2379;120,2070;0,2070;0,2379" o:connectangles="0,0,0,0,0"/>
                  </v:shape>
                </v:group>
                <v:group id="Group 476" o:spid="_x0000_s1057" style="position:absolute;left:569;top:2379;width:120;height:540" coordorigin="569,2379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77" o:spid="_x0000_s1058" style="position:absolute;left:569;top:2379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WEMUA&#10;AADcAAAADwAAAGRycy9kb3ducmV2LnhtbESPQWvCQBSE70L/w/IKXqRurFpi6ipFiHjwoGm9v2Zf&#10;k9Ds25BdTfz3riB4HGbmG2a57k0tLtS6yrKCyTgCQZxbXXGh4Oc7fYtBOI+ssbZMCq7kYL16GSwx&#10;0bbjI10yX4gAYZeggtL7JpHS5SUZdGPbEAfvz7YGfZBtIXWLXYCbWr5H0Yc0WHFYKLGhTUn5f3Y2&#10;CtI03s83p9/TqDvYbpFNt5Mo3yo1fO2/PkF46v0z/GjvtILZYg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5YQxQAAANwAAAAPAAAAAAAAAAAAAAAAAJgCAABkcnMv&#10;ZG93bnJldi54bWxQSwUGAAAAAAQABAD1AAAAigMAAAAA&#10;" path="m,540r120,l120,,,,,540e" fillcolor="#dfdfdf" stroked="f">
                    <v:path arrowok="t" o:connecttype="custom" o:connectlocs="0,2919;120,2919;120,2379;0,2379;0,2919" o:connectangles="0,0,0,0,0"/>
                  </v:shape>
                </v:group>
                <v:group id="Group 474" o:spid="_x0000_s1059" style="position:absolute;left:11522;top:2379;width:120;height:540" coordorigin="11522,2379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75" o:spid="_x0000_s1060" style="position:absolute;left:11522;top:2379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t/MYA&#10;AADcAAAADwAAAGRycy9kb3ducmV2LnhtbESPT2vCQBTE74V+h+UVvJRm419MdJUiRHrwoKnen9ln&#10;Epp9G7KrSb99t1DocZiZ3zDr7WAa8aDO1ZYVjKMYBHFhdc2lgvNn9rYE4TyyxsYyKfgmB9vN89Ma&#10;U217PtEj96UIEHYpKqi8b1MpXVGRQRfZljh4N9sZ9EF2pdQd9gFuGjmJ44U0WHNYqLClXUXFV343&#10;CrJseZjvLtfLa3+0fZJP9+O42Cs1ehneVyA8Df4//Nf+0ApmyQ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Wt/MYAAADcAAAADwAAAAAAAAAAAAAAAACYAgAAZHJz&#10;L2Rvd25yZXYueG1sUEsFBgAAAAAEAAQA9QAAAIsDAAAAAA==&#10;" path="m,540r120,l120,,,,,540e" fillcolor="#dfdfdf" stroked="f">
                    <v:path arrowok="t" o:connecttype="custom" o:connectlocs="0,2919;120,2919;120,2379;0,2379;0,2919" o:connectangles="0,0,0,0,0"/>
                  </v:shape>
                </v:group>
                <v:group id="Group 472" o:spid="_x0000_s1061" style="position:absolute;left:569;top:2919;width:120;height:310" coordorigin="569,291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73" o:spid="_x0000_s1062" style="position:absolute;left:569;top:291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PnMMA&#10;AADcAAAADwAAAGRycy9kb3ducmV2LnhtbERPy2oCMRTdF/yHcAU3pSYW0XZqFC0I1p2PRbu7TK4z&#10;w0xuxiTq2K83i0KXh/OeLTrbiCv5UDnWMBoqEMS5MxUXGo6H9csbiBCRDTaOScOdAizmvacZZsbd&#10;eEfXfSxECuGQoYYyxjaTMuQlWQxD1xIn7uS8xZigL6TxeEvhtpGvSk2kxYpTQ4ktfZaU1/uL1fB9&#10;nj43q3qy/dq439Pdq5+aVKv1oN8tP0BE6uK/+M+9MRrG72ltOp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PnMMAAADcAAAADwAAAAAAAAAAAAAAAACYAgAAZHJzL2Rv&#10;d25yZXYueG1sUEsFBgAAAAAEAAQA9QAAAIgDAAAAAA==&#10;" path="m,310r120,l120,,,,,310e" fillcolor="#dfdfdf" stroked="f">
                    <v:path arrowok="t" o:connecttype="custom" o:connectlocs="0,3229;120,3229;120,2919;0,2919;0,3229" o:connectangles="0,0,0,0,0"/>
                  </v:shape>
                </v:group>
                <v:group id="Group 470" o:spid="_x0000_s1063" style="position:absolute;left:11522;top:2919;width:120;height:310" coordorigin="11522,291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71" o:spid="_x0000_s1064" style="position:absolute;left:11522;top:291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ZgMMA&#10;AADcAAAADwAAAGRycy9kb3ducmV2LnhtbERPz2vCMBS+C/4P4Qm7iCYT5qRrKpsguN10O2y3R/Ns&#10;S5uXLola99cvB8Hjx/c7Xw+2E2fyoXGs4XGuQBCXzjRcafj63M5WIEJENtg5Jg1XCrAuxqMcM+Mu&#10;vKfzIVYihXDIUEMdY59JGcqaLIa564kTd3TeYkzQV9J4vKRw28mFUktpseHUUGNPm5rK9nCyGr5/&#10;n6fdW7v8eN+5v+PVq5+WVK/1w2R4fQERaYh38c29MxqeVJqfzq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dZgMMAAADcAAAADwAAAAAAAAAAAAAAAACYAgAAZHJzL2Rv&#10;d25yZXYueG1sUEsFBgAAAAAEAAQA9QAAAIgDAAAAAA==&#10;" path="m,310r120,l120,,,,,310e" fillcolor="#dfdfdf" stroked="f">
                    <v:path arrowok="t" o:connecttype="custom" o:connectlocs="0,3229;120,3229;120,2919;0,2919;0,3229" o:connectangles="0,0,0,0,0"/>
                  </v:shape>
                </v:group>
                <v:group id="Group 468" o:spid="_x0000_s1065" style="position:absolute;left:569;top:3229;width:120;height:770" coordorigin="569,3229" coordsize="12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9" o:spid="_x0000_s1066" style="position:absolute;left:569;top:3229;width:120;height:770;visibility:visible;mso-wrap-style:square;v-text-anchor:top" coordsize="12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Af8UA&#10;AADcAAAADwAAAGRycy9kb3ducmV2LnhtbESPT4vCMBTE74LfITzBy6KJZV2kGkUEURb3sP65P5tn&#10;W2xeShO166ffLCx4HGbmN8xs0dpK3KnxpWMNo6ECQZw5U3Ku4XhYDyYgfEA2WDkmDT/kYTHvdmaY&#10;Gvfgb7rvQy4ihH2KGooQ6lRKnxVk0Q9dTRy9i2sshiibXJoGHxFuK5ko9SEtlhwXCqxpVVB23d+s&#10;BrVd58n78W03Pu+e9Lx88tfhtNG632uXUxCB2vAK/7e3RsNYJf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IB/xQAAANwAAAAPAAAAAAAAAAAAAAAAAJgCAABkcnMv&#10;ZG93bnJldi54bWxQSwUGAAAAAAQABAD1AAAAigMAAAAA&#10;" path="m,770r120,l120,,,,,770e" fillcolor="#dfdfdf" stroked="f">
                    <v:path arrowok="t" o:connecttype="custom" o:connectlocs="0,3999;120,3999;120,3229;0,3229;0,3999" o:connectangles="0,0,0,0,0"/>
                  </v:shape>
                </v:group>
                <v:group id="Group 466" o:spid="_x0000_s1067" style="position:absolute;left:569;top:3999;width:120;height:120" coordorigin="569,39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67" o:spid="_x0000_s1068" style="position:absolute;left:569;top:39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Oi8YA&#10;AADcAAAADwAAAGRycy9kb3ducmV2LnhtbESPQWvCQBSE74L/YXkFL1J3W2yVNBuRVkEED9pS6O2R&#10;fU1Cs29DdjXRX+8WBI/DzHzDpIve1uJEra8ca3iaKBDEuTMVFxq+PtePcxA+IBusHZOGM3lYZMNB&#10;iolxHe/pdAiFiBD2CWooQ2gSKX1ekkU/cQ1x9H5dazFE2RbStNhFuK3ls1Kv0mLFcaHEht5Lyv8O&#10;R6thvpptWXVnwlnRXH7G32b7EXZajx765RuIQH24h2/tjdHwoqbwfy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Oi8YAAADcAAAADwAAAAAAAAAAAAAAAACYAgAAZHJz&#10;L2Rvd25yZXYueG1sUEsFBgAAAAAEAAQA9QAAAIsDAAAAAA=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64" o:spid="_x0000_s1069" style="position:absolute;left:689;top:3999;width:428;height:120" coordorigin="689,3999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65" o:spid="_x0000_s1070" style="position:absolute;left:689;top:3999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RbscA&#10;AADcAAAADwAAAGRycy9kb3ducmV2LnhtbESP3WrCQBSE74W+w3IKvRHdKCgSXaUISgsWNFVL7w7Z&#10;k5+aPZtmtyZ9+65Q8HKYmW+YxaozlbhS40rLCkbDCARxanXJuYLj+2YwA+E8ssbKMin4JQer5UNv&#10;gbG2LR/omvhcBAi7GBUU3texlC4tyKAb2po4eJltDPogm1zqBtsAN5UcR9FUGiw5LBRY07qg9JL8&#10;GAVJ9sHb8Xnbz95m36+f5mt/Pu1apZ4eu+c5CE+dv4f/2y9awSSawu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N0W7HAAAA3AAAAA8AAAAAAAAAAAAAAAAAmAIAAGRy&#10;cy9kb3ducmV2LnhtbFBLBQYAAAAABAAEAPUAAACMAwAAAAA=&#10;" path="m,120r427,l427,,,,,120e" fillcolor="#dfdfdf" stroked="f">
                    <v:path arrowok="t" o:connecttype="custom" o:connectlocs="0,4119;427,4119;427,3999;0,3999;0,4119" o:connectangles="0,0,0,0,0"/>
                  </v:shape>
                </v:group>
                <v:group id="Group 462" o:spid="_x0000_s1071" style="position:absolute;left:1102;top:3999;width:120;height:120" coordorigin="1102,39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63" o:spid="_x0000_s1072" style="position:absolute;left:1102;top:39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EjsEA&#10;AADcAAAADwAAAGRycy9kb3ducmV2LnhtbERPTYvCMBC9C/6HMMJeRJNdWJVqFHEVRPCwKoK3oRnb&#10;YjMpTbR1f705CHt8vO/ZorWleFDtC8caPocKBHHqTMGZhtNxM5iA8AHZYOmYNDzJw2Le7cwwMa7h&#10;X3ocQiZiCPsENeQhVImUPs3Joh+6ijhyV1dbDBHWmTQ1NjHclvJLqZG0WHBsyLGiVU7p7XC3Gibr&#10;8Y5V8yQcZ9XfpX82u5+w1/qj1y6nIAK14V/8dm+Nhm8V18Y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hI7BAAAA3AAAAA8AAAAAAAAAAAAAAAAAmAIAAGRycy9kb3du&#10;cmV2LnhtbFBLBQYAAAAABAAEAPUAAACGAwAAAAA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60" o:spid="_x0000_s1073" style="position:absolute;left:1222;top:3999;width:10080;height:120" coordorigin="1222,3999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61" o:spid="_x0000_s1074" style="position:absolute;left:1222;top:3999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d0sIA&#10;AADcAAAADwAAAGRycy9kb3ducmV2LnhtbERPy2rCQBTdF/oPwy24qxPFtBIdpRQCyaY0VveXzDUJ&#10;Zu6EzOShX99ZFLo8nPf+OJtWjNS7xrKC1TICQVxa3XCl4PyTvm5BOI+ssbVMCu7k4Hh4ftpjou3E&#10;BY0nX4kQwi5BBbX3XSKlK2sy6Ja2Iw7c1fYGfYB9JXWPUwg3rVxH0Zs02HBoqLGjz5rK22kwCjbV&#10;Os/T7zTOvi6PsUv98B4Xg1KLl/ljB8LT7P/Ff+5MK4hXYX4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h3SwgAAANwAAAAPAAAAAAAAAAAAAAAAAJgCAABkcnMvZG93&#10;bnJldi54bWxQSwUGAAAAAAQABAD1AAAAhwMAAAAA&#10;" path="m,120r10080,l10080,,,,,120e" fillcolor="#dfdfdf" stroked="f">
                    <v:path arrowok="t" o:connecttype="custom" o:connectlocs="0,4119;10080,4119;10080,3999;0,3999;0,4119" o:connectangles="0,0,0,0,0"/>
                  </v:shape>
                </v:group>
                <v:group id="Group 458" o:spid="_x0000_s1075" style="position:absolute;left:11287;top:3999;width:120;height:120" coordorigin="11287,39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59" o:spid="_x0000_s1076" style="position:absolute;left:11287;top:39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lucQA&#10;AADcAAAADwAAAGRycy9kb3ducmV2LnhtbESPT4vCMBTE74LfITzBi2iq4CrVKLKrIIIH/yB4ezTP&#10;tti8lCbaup9+Iyx4HGbmN8x82ZhCPKlyuWUFw0EEgjixOudUwfm06U9BOI+ssbBMCl7kYLlot+YY&#10;a1vzgZ5Hn4oAYRejgsz7MpbSJRkZdANbEgfvZiuDPsgqlbrCOsBNIUdR9CUN5hwWMizpO6PkfnwY&#10;BdP1ZMdR/SKcpOXvtXfRux+/V6rbaVYzEJ4a/wn/t7dawXg4gv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JbnEAAAA3AAAAA8AAAAAAAAAAAAAAAAAmAIAAGRycy9k&#10;b3ducmV2LnhtbFBLBQYAAAAABAAEAPUAAACJAwAAAAA=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v:group id="Group 456" o:spid="_x0000_s1077" style="position:absolute;left:11407;top:3999;width:115;height:120" coordorigin="11407,3999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57" o:spid="_x0000_s1078" style="position:absolute;left:11407;top:3999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QdsYA&#10;AADcAAAADwAAAGRycy9kb3ducmV2LnhtbESPQWsCMRSE7wX/Q3iFXkSzW63K1igiFLx4qO1Bb4/N&#10;62bp5mXdxDX990YQehxm5htmuY62ET11vnasIB9nIIhLp2uuFHx/fYwWIHxA1tg4JgV/5GG9Gjwt&#10;sdDuyp/UH0IlEoR9gQpMCG0hpS8NWfRj1xIn78d1FkOSXSV1h9cEt418zbKZtFhzWjDY0tZQ+Xu4&#10;WAXnfRUnfbs4DYf5cbdx5hjnk6lSL89x8w4iUAz/4Ud7pxW85VO4n0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5QdsYAAADcAAAADwAAAAAAAAAAAAAAAACYAgAAZHJz&#10;L2Rvd25yZXYueG1sUEsFBgAAAAAEAAQA9QAAAIsDAAAAAA==&#10;" path="m,120r115,l115,,,,,120e" fillcolor="#dfdfdf" stroked="f">
                    <v:path arrowok="t" o:connecttype="custom" o:connectlocs="0,4119;115,4119;115,3999;0,3999;0,4119" o:connectangles="0,0,0,0,0"/>
                  </v:shape>
                </v:group>
                <v:group id="Group 454" o:spid="_x0000_s1079" style="position:absolute;left:11522;top:3229;width:120;height:770" coordorigin="11522,3229" coordsize="12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55" o:spid="_x0000_s1080" style="position:absolute;left:11522;top:3229;width:120;height:770;visibility:visible;mso-wrap-style:square;v-text-anchor:top" coordsize="12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ocUA&#10;AADcAAAADwAAAGRycy9kb3ducmV2LnhtbESPQYvCMBSE7wv+h/AEL4tNFRXpNooIoogeVt372+bZ&#10;lm1eShO1+uuNIOxxmJlvmHTemkpcqXGlZQWDKAZBnFldcq7gdFz1pyCcR9ZYWSYFd3Iwn3U+Uky0&#10;vfE3XQ8+FwHCLkEFhfd1IqXLCjLoIlsTB+9sG4M+yCaXusFbgJtKDuN4Ig2WHBYKrGlZUPZ3uBgF&#10;8WaVD0enz934d/egx3nL++PPWqlet118gfDU+v/wu73RCsaDC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ChxQAAANwAAAAPAAAAAAAAAAAAAAAAAJgCAABkcnMv&#10;ZG93bnJldi54bWxQSwUGAAAAAAQABAD1AAAAigMAAAAA&#10;" path="m,770r120,l120,,,,,770e" fillcolor="#dfdfdf" stroked="f">
                    <v:path arrowok="t" o:connecttype="custom" o:connectlocs="0,3999;120,3999;120,3229;0,3229;0,3999" o:connectangles="0,0,0,0,0"/>
                  </v:shape>
                </v:group>
                <v:group id="Group 452" o:spid="_x0000_s1081" style="position:absolute;left:11522;top:3999;width:120;height:120" coordorigin="11522,39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53" o:spid="_x0000_s1082" style="position:absolute;left:11522;top:39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SU8IA&#10;AADcAAAADwAAAGRycy9kb3ducmV2LnhtbERPy4rCMBTdD8w/hCu4GTRV8EE1LYMPEMHFOCK4uzTX&#10;ttjclCba6tdPFgMuD+e9TDtTiQc1rrSsYDSMQBBnVpecKzj9bgdzEM4ja6wsk4InOUiTz48lxtq2&#10;/EOPo89FCGEXo4LC+zqW0mUFGXRDWxMH7mobgz7AJpe6wTaEm0qOo2gqDZYcGgqsaVVQdjvejYL5&#10;ZrbnqH0SzvL6dfk66/3aH5Tq97rvBQhPnX+L/907rWAyCmvD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xJTwgAAANwAAAAPAAAAAAAAAAAAAAAAAJgCAABkcnMvZG93&#10;bnJldi54bWxQSwUGAAAAAAQABAD1AAAAhwMAAAAA&#10;" path="m,120r120,l120,,,,,120e" fillcolor="#dfdfdf" stroked="f">
                    <v:path arrowok="t" o:connecttype="custom" o:connectlocs="0,4119;120,4119;120,3999;0,3999;0,4119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position w:val="-1"/>
          <w:sz w:val="20"/>
          <w:szCs w:val="20"/>
        </w:rPr>
        <w:t>Id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 w:rsidR="00BB761C">
        <w:rPr>
          <w:rFonts w:ascii="Arial" w:eastAsia="Arial" w:hAnsi="Arial" w:cs="Arial"/>
          <w:position w:val="-1"/>
          <w:sz w:val="20"/>
          <w:szCs w:val="20"/>
        </w:rPr>
        <w:t>y</w:t>
      </w:r>
      <w:r w:rsidR="00BB761C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BB761C">
        <w:rPr>
          <w:rFonts w:ascii="Arial" w:eastAsia="Arial" w:hAnsi="Arial" w:cs="Arial"/>
          <w:position w:val="-1"/>
          <w:sz w:val="20"/>
          <w:szCs w:val="20"/>
        </w:rPr>
        <w:t>nd</w:t>
      </w:r>
      <w:r w:rsidR="00BB761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p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t</w:t>
      </w:r>
      <w:r w:rsidR="00BB761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BB761C">
        <w:rPr>
          <w:rFonts w:ascii="Arial" w:eastAsia="Arial" w:hAnsi="Arial" w:cs="Arial"/>
          <w:position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B761C">
        <w:rPr>
          <w:rFonts w:ascii="Arial" w:eastAsia="Arial" w:hAnsi="Arial" w:cs="Arial"/>
          <w:position w:val="-1"/>
          <w:sz w:val="20"/>
          <w:szCs w:val="20"/>
        </w:rPr>
        <w:t>s</w:t>
      </w:r>
      <w:r w:rsidR="00BB761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a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pro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position w:val="-1"/>
          <w:sz w:val="20"/>
          <w:szCs w:val="20"/>
        </w:rPr>
        <w:t>ural</w:t>
      </w:r>
      <w:r w:rsidR="00BB761C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pro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position w:val="-1"/>
          <w:sz w:val="20"/>
          <w:szCs w:val="20"/>
        </w:rPr>
        <w:t>ts</w:t>
      </w:r>
      <w:r w:rsidR="00BB761C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wh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position w:val="-1"/>
          <w:sz w:val="20"/>
          <w:szCs w:val="20"/>
        </w:rPr>
        <w:t>n</w:t>
      </w:r>
      <w:r w:rsidR="00BB761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position w:val="-1"/>
          <w:sz w:val="20"/>
          <w:szCs w:val="20"/>
        </w:rPr>
        <w:t>re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 w:rsidR="00BB761C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B761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B761C">
        <w:rPr>
          <w:rFonts w:ascii="Arial" w:eastAsia="Arial" w:hAnsi="Arial" w:cs="Arial"/>
          <w:position w:val="-1"/>
          <w:sz w:val="20"/>
          <w:szCs w:val="20"/>
        </w:rPr>
        <w:t>e</w:t>
      </w:r>
      <w:r w:rsidR="00BB761C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BB761C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2E252C" w:rsidRDefault="002E252C">
      <w:pPr>
        <w:spacing w:before="4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-2637790</wp:posOffset>
                </wp:positionV>
                <wp:extent cx="7041515" cy="2419350"/>
                <wp:effectExtent l="0" t="0" r="0" b="0"/>
                <wp:wrapNone/>
                <wp:docPr id="42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419350"/>
                          <a:chOff x="561" y="-4154"/>
                          <a:chExt cx="11089" cy="3810"/>
                        </a:xfrm>
                      </wpg:grpSpPr>
                      <wpg:grpSp>
                        <wpg:cNvPr id="422" name="Group 449"/>
                        <wpg:cNvGrpSpPr>
                          <a:grpSpLocks/>
                        </wpg:cNvGrpSpPr>
                        <wpg:grpSpPr bwMode="auto">
                          <a:xfrm>
                            <a:off x="569" y="-4147"/>
                            <a:ext cx="120" cy="120"/>
                            <a:chOff x="569" y="-4147"/>
                            <a:chExt cx="120" cy="120"/>
                          </a:xfrm>
                        </wpg:grpSpPr>
                        <wps:wsp>
                          <wps:cNvPr id="423" name="Freeform 450"/>
                          <wps:cNvSpPr>
                            <a:spLocks/>
                          </wps:cNvSpPr>
                          <wps:spPr bwMode="auto">
                            <a:xfrm>
                              <a:off x="569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027 -4147"/>
                                <a:gd name="T3" fmla="*/ -4027 h 120"/>
                                <a:gd name="T4" fmla="+- 0 689 569"/>
                                <a:gd name="T5" fmla="*/ T4 w 120"/>
                                <a:gd name="T6" fmla="+- 0 -4027 -4147"/>
                                <a:gd name="T7" fmla="*/ -4027 h 120"/>
                                <a:gd name="T8" fmla="+- 0 689 569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569 569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569 569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7"/>
                        <wpg:cNvGrpSpPr>
                          <a:grpSpLocks/>
                        </wpg:cNvGrpSpPr>
                        <wpg:grpSpPr bwMode="auto">
                          <a:xfrm>
                            <a:off x="689" y="-4147"/>
                            <a:ext cx="428" cy="120"/>
                            <a:chOff x="689" y="-4147"/>
                            <a:chExt cx="428" cy="120"/>
                          </a:xfrm>
                        </wpg:grpSpPr>
                        <wps:wsp>
                          <wps:cNvPr id="425" name="Freeform 448"/>
                          <wps:cNvSpPr>
                            <a:spLocks/>
                          </wps:cNvSpPr>
                          <wps:spPr bwMode="auto">
                            <a:xfrm>
                              <a:off x="689" y="-414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027 -4147"/>
                                <a:gd name="T3" fmla="*/ -4027 h 120"/>
                                <a:gd name="T4" fmla="+- 0 1116 689"/>
                                <a:gd name="T5" fmla="*/ T4 w 428"/>
                                <a:gd name="T6" fmla="+- 0 -4027 -4147"/>
                                <a:gd name="T7" fmla="*/ -4027 h 120"/>
                                <a:gd name="T8" fmla="+- 0 1116 689"/>
                                <a:gd name="T9" fmla="*/ T8 w 428"/>
                                <a:gd name="T10" fmla="+- 0 -4147 -4147"/>
                                <a:gd name="T11" fmla="*/ -4147 h 120"/>
                                <a:gd name="T12" fmla="+- 0 689 689"/>
                                <a:gd name="T13" fmla="*/ T12 w 428"/>
                                <a:gd name="T14" fmla="+- 0 -4147 -4147"/>
                                <a:gd name="T15" fmla="*/ -4147 h 120"/>
                                <a:gd name="T16" fmla="+- 0 689 689"/>
                                <a:gd name="T17" fmla="*/ T16 w 428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5"/>
                        <wpg:cNvGrpSpPr>
                          <a:grpSpLocks/>
                        </wpg:cNvGrpSpPr>
                        <wpg:grpSpPr bwMode="auto">
                          <a:xfrm>
                            <a:off x="1116" y="-4147"/>
                            <a:ext cx="120" cy="120"/>
                            <a:chOff x="1116" y="-4147"/>
                            <a:chExt cx="120" cy="120"/>
                          </a:xfrm>
                        </wpg:grpSpPr>
                        <wps:wsp>
                          <wps:cNvPr id="427" name="Freeform 446"/>
                          <wps:cNvSpPr>
                            <a:spLocks/>
                          </wps:cNvSpPr>
                          <wps:spPr bwMode="auto">
                            <a:xfrm>
                              <a:off x="1116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027 -4147"/>
                                <a:gd name="T3" fmla="*/ -4027 h 120"/>
                                <a:gd name="T4" fmla="+- 0 1236 1116"/>
                                <a:gd name="T5" fmla="*/ T4 w 120"/>
                                <a:gd name="T6" fmla="+- 0 -4027 -4147"/>
                                <a:gd name="T7" fmla="*/ -4027 h 120"/>
                                <a:gd name="T8" fmla="+- 0 1236 1116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16 1116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16 1116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3"/>
                        <wpg:cNvGrpSpPr>
                          <a:grpSpLocks/>
                        </wpg:cNvGrpSpPr>
                        <wpg:grpSpPr bwMode="auto">
                          <a:xfrm>
                            <a:off x="1236" y="-4147"/>
                            <a:ext cx="10065" cy="120"/>
                            <a:chOff x="1236" y="-4147"/>
                            <a:chExt cx="10065" cy="120"/>
                          </a:xfrm>
                        </wpg:grpSpPr>
                        <wps:wsp>
                          <wps:cNvPr id="429" name="Freeform 444"/>
                          <wps:cNvSpPr>
                            <a:spLocks/>
                          </wps:cNvSpPr>
                          <wps:spPr bwMode="auto">
                            <a:xfrm>
                              <a:off x="1236" y="-414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027 -4147"/>
                                <a:gd name="T3" fmla="*/ -4027 h 120"/>
                                <a:gd name="T4" fmla="+- 0 11302 1236"/>
                                <a:gd name="T5" fmla="*/ T4 w 10065"/>
                                <a:gd name="T6" fmla="+- 0 -4027 -4147"/>
                                <a:gd name="T7" fmla="*/ -4027 h 120"/>
                                <a:gd name="T8" fmla="+- 0 11302 1236"/>
                                <a:gd name="T9" fmla="*/ T8 w 10065"/>
                                <a:gd name="T10" fmla="+- 0 -4147 -4147"/>
                                <a:gd name="T11" fmla="*/ -4147 h 120"/>
                                <a:gd name="T12" fmla="+- 0 1236 1236"/>
                                <a:gd name="T13" fmla="*/ T12 w 10065"/>
                                <a:gd name="T14" fmla="+- 0 -4147 -4147"/>
                                <a:gd name="T15" fmla="*/ -4147 h 120"/>
                                <a:gd name="T16" fmla="+- 0 1236 1236"/>
                                <a:gd name="T17" fmla="*/ T16 w 10065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1"/>
                        <wpg:cNvGrpSpPr>
                          <a:grpSpLocks/>
                        </wpg:cNvGrpSpPr>
                        <wpg:grpSpPr bwMode="auto">
                          <a:xfrm>
                            <a:off x="11302" y="-4147"/>
                            <a:ext cx="120" cy="120"/>
                            <a:chOff x="11302" y="-4147"/>
                            <a:chExt cx="120" cy="120"/>
                          </a:xfrm>
                        </wpg:grpSpPr>
                        <wps:wsp>
                          <wps:cNvPr id="431" name="Freeform 442"/>
                          <wps:cNvSpPr>
                            <a:spLocks/>
                          </wps:cNvSpPr>
                          <wps:spPr bwMode="auto">
                            <a:xfrm>
                              <a:off x="11302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027 -4147"/>
                                <a:gd name="T3" fmla="*/ -4027 h 120"/>
                                <a:gd name="T4" fmla="+- 0 11422 11302"/>
                                <a:gd name="T5" fmla="*/ T4 w 120"/>
                                <a:gd name="T6" fmla="+- 0 -4027 -4147"/>
                                <a:gd name="T7" fmla="*/ -4027 h 120"/>
                                <a:gd name="T8" fmla="+- 0 11422 11302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302 11302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302 11302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9"/>
                        <wpg:cNvGrpSpPr>
                          <a:grpSpLocks/>
                        </wpg:cNvGrpSpPr>
                        <wpg:grpSpPr bwMode="auto">
                          <a:xfrm>
                            <a:off x="11422" y="-4147"/>
                            <a:ext cx="101" cy="120"/>
                            <a:chOff x="11422" y="-4147"/>
                            <a:chExt cx="101" cy="120"/>
                          </a:xfrm>
                        </wpg:grpSpPr>
                        <wps:wsp>
                          <wps:cNvPr id="433" name="Freeform 440"/>
                          <wps:cNvSpPr>
                            <a:spLocks/>
                          </wps:cNvSpPr>
                          <wps:spPr bwMode="auto">
                            <a:xfrm>
                              <a:off x="11422" y="-414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027 -4147"/>
                                <a:gd name="T3" fmla="*/ -4027 h 120"/>
                                <a:gd name="T4" fmla="+- 0 11522 11422"/>
                                <a:gd name="T5" fmla="*/ T4 w 101"/>
                                <a:gd name="T6" fmla="+- 0 -4027 -4147"/>
                                <a:gd name="T7" fmla="*/ -4027 h 120"/>
                                <a:gd name="T8" fmla="+- 0 11522 11422"/>
                                <a:gd name="T9" fmla="*/ T8 w 101"/>
                                <a:gd name="T10" fmla="+- 0 -4147 -4147"/>
                                <a:gd name="T11" fmla="*/ -4147 h 120"/>
                                <a:gd name="T12" fmla="+- 0 11422 11422"/>
                                <a:gd name="T13" fmla="*/ T12 w 101"/>
                                <a:gd name="T14" fmla="+- 0 -4147 -4147"/>
                                <a:gd name="T15" fmla="*/ -4147 h 120"/>
                                <a:gd name="T16" fmla="+- 0 11422 11422"/>
                                <a:gd name="T17" fmla="*/ T16 w 101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7"/>
                        <wpg:cNvGrpSpPr>
                          <a:grpSpLocks/>
                        </wpg:cNvGrpSpPr>
                        <wpg:grpSpPr bwMode="auto">
                          <a:xfrm>
                            <a:off x="11522" y="-4147"/>
                            <a:ext cx="120" cy="120"/>
                            <a:chOff x="11522" y="-4147"/>
                            <a:chExt cx="120" cy="120"/>
                          </a:xfrm>
                        </wpg:grpSpPr>
                        <wps:wsp>
                          <wps:cNvPr id="435" name="Freeform 438"/>
                          <wps:cNvSpPr>
                            <a:spLocks/>
                          </wps:cNvSpPr>
                          <wps:spPr bwMode="auto">
                            <a:xfrm>
                              <a:off x="11522" y="-41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027 -4147"/>
                                <a:gd name="T3" fmla="*/ -4027 h 120"/>
                                <a:gd name="T4" fmla="+- 0 11642 11522"/>
                                <a:gd name="T5" fmla="*/ T4 w 120"/>
                                <a:gd name="T6" fmla="+- 0 -4027 -4147"/>
                                <a:gd name="T7" fmla="*/ -4027 h 120"/>
                                <a:gd name="T8" fmla="+- 0 11642 11522"/>
                                <a:gd name="T9" fmla="*/ T8 w 120"/>
                                <a:gd name="T10" fmla="+- 0 -4147 -4147"/>
                                <a:gd name="T11" fmla="*/ -4147 h 120"/>
                                <a:gd name="T12" fmla="+- 0 11522 11522"/>
                                <a:gd name="T13" fmla="*/ T12 w 120"/>
                                <a:gd name="T14" fmla="+- 0 -4147 -4147"/>
                                <a:gd name="T15" fmla="*/ -4147 h 120"/>
                                <a:gd name="T16" fmla="+- 0 11522 11522"/>
                                <a:gd name="T17" fmla="*/ T16 w 120"/>
                                <a:gd name="T18" fmla="+- 0 -4027 -4147"/>
                                <a:gd name="T19" fmla="*/ -4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5"/>
                        <wpg:cNvGrpSpPr>
                          <a:grpSpLocks/>
                        </wpg:cNvGrpSpPr>
                        <wpg:grpSpPr bwMode="auto">
                          <a:xfrm>
                            <a:off x="569" y="-4027"/>
                            <a:ext cx="120" cy="310"/>
                            <a:chOff x="569" y="-4027"/>
                            <a:chExt cx="120" cy="310"/>
                          </a:xfrm>
                        </wpg:grpSpPr>
                        <wps:wsp>
                          <wps:cNvPr id="437" name="Freeform 436"/>
                          <wps:cNvSpPr>
                            <a:spLocks/>
                          </wps:cNvSpPr>
                          <wps:spPr bwMode="auto">
                            <a:xfrm>
                              <a:off x="569" y="-4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17 -4027"/>
                                <a:gd name="T3" fmla="*/ -3717 h 310"/>
                                <a:gd name="T4" fmla="+- 0 689 569"/>
                                <a:gd name="T5" fmla="*/ T4 w 120"/>
                                <a:gd name="T6" fmla="+- 0 -3717 -4027"/>
                                <a:gd name="T7" fmla="*/ -3717 h 310"/>
                                <a:gd name="T8" fmla="+- 0 689 569"/>
                                <a:gd name="T9" fmla="*/ T8 w 120"/>
                                <a:gd name="T10" fmla="+- 0 -4027 -4027"/>
                                <a:gd name="T11" fmla="*/ -4027 h 310"/>
                                <a:gd name="T12" fmla="+- 0 569 569"/>
                                <a:gd name="T13" fmla="*/ T12 w 120"/>
                                <a:gd name="T14" fmla="+- 0 -4027 -4027"/>
                                <a:gd name="T15" fmla="*/ -4027 h 310"/>
                                <a:gd name="T16" fmla="+- 0 569 569"/>
                                <a:gd name="T17" fmla="*/ T16 w 120"/>
                                <a:gd name="T18" fmla="+- 0 -3717 -4027"/>
                                <a:gd name="T19" fmla="*/ -37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3"/>
                        <wpg:cNvGrpSpPr>
                          <a:grpSpLocks/>
                        </wpg:cNvGrpSpPr>
                        <wpg:grpSpPr bwMode="auto">
                          <a:xfrm>
                            <a:off x="11522" y="-4027"/>
                            <a:ext cx="120" cy="310"/>
                            <a:chOff x="11522" y="-4027"/>
                            <a:chExt cx="120" cy="310"/>
                          </a:xfrm>
                        </wpg:grpSpPr>
                        <wps:wsp>
                          <wps:cNvPr id="439" name="Freeform 434"/>
                          <wps:cNvSpPr>
                            <a:spLocks/>
                          </wps:cNvSpPr>
                          <wps:spPr bwMode="auto">
                            <a:xfrm>
                              <a:off x="11522" y="-4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17 -4027"/>
                                <a:gd name="T3" fmla="*/ -3717 h 310"/>
                                <a:gd name="T4" fmla="+- 0 11642 11522"/>
                                <a:gd name="T5" fmla="*/ T4 w 120"/>
                                <a:gd name="T6" fmla="+- 0 -3717 -4027"/>
                                <a:gd name="T7" fmla="*/ -3717 h 310"/>
                                <a:gd name="T8" fmla="+- 0 11642 11522"/>
                                <a:gd name="T9" fmla="*/ T8 w 120"/>
                                <a:gd name="T10" fmla="+- 0 -4027 -4027"/>
                                <a:gd name="T11" fmla="*/ -4027 h 310"/>
                                <a:gd name="T12" fmla="+- 0 11522 11522"/>
                                <a:gd name="T13" fmla="*/ T12 w 120"/>
                                <a:gd name="T14" fmla="+- 0 -4027 -4027"/>
                                <a:gd name="T15" fmla="*/ -4027 h 310"/>
                                <a:gd name="T16" fmla="+- 0 11522 11522"/>
                                <a:gd name="T17" fmla="*/ T16 w 120"/>
                                <a:gd name="T18" fmla="+- 0 -3717 -4027"/>
                                <a:gd name="T19" fmla="*/ -37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1"/>
                        <wpg:cNvGrpSpPr>
                          <a:grpSpLocks/>
                        </wpg:cNvGrpSpPr>
                        <wpg:grpSpPr bwMode="auto">
                          <a:xfrm>
                            <a:off x="569" y="-3717"/>
                            <a:ext cx="120" cy="3120"/>
                            <a:chOff x="569" y="-3717"/>
                            <a:chExt cx="120" cy="3120"/>
                          </a:xfrm>
                        </wpg:grpSpPr>
                        <wps:wsp>
                          <wps:cNvPr id="441" name="Freeform 432"/>
                          <wps:cNvSpPr>
                            <a:spLocks/>
                          </wps:cNvSpPr>
                          <wps:spPr bwMode="auto">
                            <a:xfrm>
                              <a:off x="569" y="-3717"/>
                              <a:ext cx="120" cy="3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7 -3717"/>
                                <a:gd name="T3" fmla="*/ -597 h 3120"/>
                                <a:gd name="T4" fmla="+- 0 689 569"/>
                                <a:gd name="T5" fmla="*/ T4 w 120"/>
                                <a:gd name="T6" fmla="+- 0 -597 -3717"/>
                                <a:gd name="T7" fmla="*/ -597 h 3120"/>
                                <a:gd name="T8" fmla="+- 0 689 569"/>
                                <a:gd name="T9" fmla="*/ T8 w 120"/>
                                <a:gd name="T10" fmla="+- 0 -3717 -3717"/>
                                <a:gd name="T11" fmla="*/ -3717 h 3120"/>
                                <a:gd name="T12" fmla="+- 0 569 569"/>
                                <a:gd name="T13" fmla="*/ T12 w 120"/>
                                <a:gd name="T14" fmla="+- 0 -3717 -3717"/>
                                <a:gd name="T15" fmla="*/ -3717 h 3120"/>
                                <a:gd name="T16" fmla="+- 0 569 569"/>
                                <a:gd name="T17" fmla="*/ T16 w 120"/>
                                <a:gd name="T18" fmla="+- 0 -597 -3717"/>
                                <a:gd name="T19" fmla="*/ -597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0">
                                  <a:moveTo>
                                    <a:pt x="0" y="3120"/>
                                  </a:moveTo>
                                  <a:lnTo>
                                    <a:pt x="120" y="3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9"/>
                        <wpg:cNvGrpSpPr>
                          <a:grpSpLocks/>
                        </wpg:cNvGrpSpPr>
                        <wpg:grpSpPr bwMode="auto">
                          <a:xfrm>
                            <a:off x="11522" y="-3717"/>
                            <a:ext cx="120" cy="3120"/>
                            <a:chOff x="11522" y="-3717"/>
                            <a:chExt cx="120" cy="3120"/>
                          </a:xfrm>
                        </wpg:grpSpPr>
                        <wps:wsp>
                          <wps:cNvPr id="443" name="Freeform 430"/>
                          <wps:cNvSpPr>
                            <a:spLocks/>
                          </wps:cNvSpPr>
                          <wps:spPr bwMode="auto">
                            <a:xfrm>
                              <a:off x="11522" y="-3717"/>
                              <a:ext cx="120" cy="3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7 -3717"/>
                                <a:gd name="T3" fmla="*/ -597 h 3120"/>
                                <a:gd name="T4" fmla="+- 0 11642 11522"/>
                                <a:gd name="T5" fmla="*/ T4 w 120"/>
                                <a:gd name="T6" fmla="+- 0 -597 -3717"/>
                                <a:gd name="T7" fmla="*/ -597 h 3120"/>
                                <a:gd name="T8" fmla="+- 0 11642 11522"/>
                                <a:gd name="T9" fmla="*/ T8 w 120"/>
                                <a:gd name="T10" fmla="+- 0 -3717 -3717"/>
                                <a:gd name="T11" fmla="*/ -3717 h 3120"/>
                                <a:gd name="T12" fmla="+- 0 11522 11522"/>
                                <a:gd name="T13" fmla="*/ T12 w 120"/>
                                <a:gd name="T14" fmla="+- 0 -3717 -3717"/>
                                <a:gd name="T15" fmla="*/ -3717 h 3120"/>
                                <a:gd name="T16" fmla="+- 0 11522 11522"/>
                                <a:gd name="T17" fmla="*/ T16 w 120"/>
                                <a:gd name="T18" fmla="+- 0 -597 -3717"/>
                                <a:gd name="T19" fmla="*/ -597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0">
                                  <a:moveTo>
                                    <a:pt x="0" y="3120"/>
                                  </a:moveTo>
                                  <a:lnTo>
                                    <a:pt x="120" y="3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7"/>
                        <wpg:cNvGrpSpPr>
                          <a:grpSpLocks/>
                        </wpg:cNvGrpSpPr>
                        <wpg:grpSpPr bwMode="auto">
                          <a:xfrm>
                            <a:off x="569" y="-597"/>
                            <a:ext cx="120" cy="125"/>
                            <a:chOff x="569" y="-597"/>
                            <a:chExt cx="120" cy="125"/>
                          </a:xfrm>
                        </wpg:grpSpPr>
                        <wps:wsp>
                          <wps:cNvPr id="445" name="Freeform 428"/>
                          <wps:cNvSpPr>
                            <a:spLocks/>
                          </wps:cNvSpPr>
                          <wps:spPr bwMode="auto">
                            <a:xfrm>
                              <a:off x="569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2 -597"/>
                                <a:gd name="T3" fmla="*/ -472 h 125"/>
                                <a:gd name="T4" fmla="+- 0 689 569"/>
                                <a:gd name="T5" fmla="*/ T4 w 120"/>
                                <a:gd name="T6" fmla="+- 0 -472 -597"/>
                                <a:gd name="T7" fmla="*/ -472 h 125"/>
                                <a:gd name="T8" fmla="+- 0 689 569"/>
                                <a:gd name="T9" fmla="*/ T8 w 120"/>
                                <a:gd name="T10" fmla="+- 0 -597 -597"/>
                                <a:gd name="T11" fmla="*/ -597 h 125"/>
                                <a:gd name="T12" fmla="+- 0 569 569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569 569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5"/>
                        <wpg:cNvGrpSpPr>
                          <a:grpSpLocks/>
                        </wpg:cNvGrpSpPr>
                        <wpg:grpSpPr bwMode="auto">
                          <a:xfrm>
                            <a:off x="569" y="-472"/>
                            <a:ext cx="120" cy="120"/>
                            <a:chOff x="569" y="-472"/>
                            <a:chExt cx="120" cy="120"/>
                          </a:xfrm>
                        </wpg:grpSpPr>
                        <wps:wsp>
                          <wps:cNvPr id="447" name="Freeform 426"/>
                          <wps:cNvSpPr>
                            <a:spLocks/>
                          </wps:cNvSpPr>
                          <wps:spPr bwMode="auto">
                            <a:xfrm>
                              <a:off x="569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2 -472"/>
                                <a:gd name="T3" fmla="*/ -352 h 120"/>
                                <a:gd name="T4" fmla="+- 0 689 569"/>
                                <a:gd name="T5" fmla="*/ T4 w 120"/>
                                <a:gd name="T6" fmla="+- 0 -352 -472"/>
                                <a:gd name="T7" fmla="*/ -352 h 120"/>
                                <a:gd name="T8" fmla="+- 0 689 569"/>
                                <a:gd name="T9" fmla="*/ T8 w 120"/>
                                <a:gd name="T10" fmla="+- 0 -472 -472"/>
                                <a:gd name="T11" fmla="*/ -472 h 120"/>
                                <a:gd name="T12" fmla="+- 0 569 569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569 569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3"/>
                        <wpg:cNvGrpSpPr>
                          <a:grpSpLocks/>
                        </wpg:cNvGrpSpPr>
                        <wpg:grpSpPr bwMode="auto">
                          <a:xfrm>
                            <a:off x="689" y="-472"/>
                            <a:ext cx="428" cy="120"/>
                            <a:chOff x="689" y="-472"/>
                            <a:chExt cx="428" cy="120"/>
                          </a:xfrm>
                        </wpg:grpSpPr>
                        <wps:wsp>
                          <wps:cNvPr id="449" name="Freeform 424"/>
                          <wps:cNvSpPr>
                            <a:spLocks/>
                          </wps:cNvSpPr>
                          <wps:spPr bwMode="auto">
                            <a:xfrm>
                              <a:off x="689" y="-4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2 -472"/>
                                <a:gd name="T3" fmla="*/ -352 h 120"/>
                                <a:gd name="T4" fmla="+- 0 1116 689"/>
                                <a:gd name="T5" fmla="*/ T4 w 428"/>
                                <a:gd name="T6" fmla="+- 0 -352 -472"/>
                                <a:gd name="T7" fmla="*/ -352 h 120"/>
                                <a:gd name="T8" fmla="+- 0 1116 689"/>
                                <a:gd name="T9" fmla="*/ T8 w 428"/>
                                <a:gd name="T10" fmla="+- 0 -472 -472"/>
                                <a:gd name="T11" fmla="*/ -472 h 120"/>
                                <a:gd name="T12" fmla="+- 0 689 689"/>
                                <a:gd name="T13" fmla="*/ T12 w 428"/>
                                <a:gd name="T14" fmla="+- 0 -472 -472"/>
                                <a:gd name="T15" fmla="*/ -472 h 120"/>
                                <a:gd name="T16" fmla="+- 0 689 689"/>
                                <a:gd name="T17" fmla="*/ T16 w 428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1"/>
                        <wpg:cNvGrpSpPr>
                          <a:grpSpLocks/>
                        </wpg:cNvGrpSpPr>
                        <wpg:grpSpPr bwMode="auto">
                          <a:xfrm>
                            <a:off x="1102" y="-472"/>
                            <a:ext cx="120" cy="120"/>
                            <a:chOff x="1102" y="-472"/>
                            <a:chExt cx="120" cy="120"/>
                          </a:xfrm>
                        </wpg:grpSpPr>
                        <wps:wsp>
                          <wps:cNvPr id="451" name="Freeform 422"/>
                          <wps:cNvSpPr>
                            <a:spLocks/>
                          </wps:cNvSpPr>
                          <wps:spPr bwMode="auto">
                            <a:xfrm>
                              <a:off x="110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2 -472"/>
                                <a:gd name="T3" fmla="*/ -352 h 120"/>
                                <a:gd name="T4" fmla="+- 0 1222 1102"/>
                                <a:gd name="T5" fmla="*/ T4 w 120"/>
                                <a:gd name="T6" fmla="+- 0 -352 -472"/>
                                <a:gd name="T7" fmla="*/ -352 h 120"/>
                                <a:gd name="T8" fmla="+- 0 1222 110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02 110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02 110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9"/>
                        <wpg:cNvGrpSpPr>
                          <a:grpSpLocks/>
                        </wpg:cNvGrpSpPr>
                        <wpg:grpSpPr bwMode="auto">
                          <a:xfrm>
                            <a:off x="1222" y="-472"/>
                            <a:ext cx="10080" cy="120"/>
                            <a:chOff x="1222" y="-472"/>
                            <a:chExt cx="10080" cy="120"/>
                          </a:xfrm>
                        </wpg:grpSpPr>
                        <wps:wsp>
                          <wps:cNvPr id="453" name="Freeform 420"/>
                          <wps:cNvSpPr>
                            <a:spLocks/>
                          </wps:cNvSpPr>
                          <wps:spPr bwMode="auto">
                            <a:xfrm>
                              <a:off x="1222" y="-4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2 -472"/>
                                <a:gd name="T3" fmla="*/ -352 h 120"/>
                                <a:gd name="T4" fmla="+- 0 11302 1222"/>
                                <a:gd name="T5" fmla="*/ T4 w 10080"/>
                                <a:gd name="T6" fmla="+- 0 -352 -472"/>
                                <a:gd name="T7" fmla="*/ -352 h 120"/>
                                <a:gd name="T8" fmla="+- 0 11302 1222"/>
                                <a:gd name="T9" fmla="*/ T8 w 10080"/>
                                <a:gd name="T10" fmla="+- 0 -472 -472"/>
                                <a:gd name="T11" fmla="*/ -472 h 120"/>
                                <a:gd name="T12" fmla="+- 0 1222 1222"/>
                                <a:gd name="T13" fmla="*/ T12 w 10080"/>
                                <a:gd name="T14" fmla="+- 0 -472 -472"/>
                                <a:gd name="T15" fmla="*/ -472 h 120"/>
                                <a:gd name="T16" fmla="+- 0 1222 1222"/>
                                <a:gd name="T17" fmla="*/ T16 w 1008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7"/>
                        <wpg:cNvGrpSpPr>
                          <a:grpSpLocks/>
                        </wpg:cNvGrpSpPr>
                        <wpg:grpSpPr bwMode="auto">
                          <a:xfrm>
                            <a:off x="11287" y="-472"/>
                            <a:ext cx="120" cy="120"/>
                            <a:chOff x="11287" y="-472"/>
                            <a:chExt cx="120" cy="120"/>
                          </a:xfrm>
                        </wpg:grpSpPr>
                        <wps:wsp>
                          <wps:cNvPr id="455" name="Freeform 418"/>
                          <wps:cNvSpPr>
                            <a:spLocks/>
                          </wps:cNvSpPr>
                          <wps:spPr bwMode="auto">
                            <a:xfrm>
                              <a:off x="11287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2 -472"/>
                                <a:gd name="T3" fmla="*/ -352 h 120"/>
                                <a:gd name="T4" fmla="+- 0 11407 11287"/>
                                <a:gd name="T5" fmla="*/ T4 w 120"/>
                                <a:gd name="T6" fmla="+- 0 -352 -472"/>
                                <a:gd name="T7" fmla="*/ -352 h 120"/>
                                <a:gd name="T8" fmla="+- 0 11407 11287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287 11287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287 11287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5"/>
                        <wpg:cNvGrpSpPr>
                          <a:grpSpLocks/>
                        </wpg:cNvGrpSpPr>
                        <wpg:grpSpPr bwMode="auto">
                          <a:xfrm>
                            <a:off x="11407" y="-472"/>
                            <a:ext cx="115" cy="120"/>
                            <a:chOff x="11407" y="-472"/>
                            <a:chExt cx="115" cy="120"/>
                          </a:xfrm>
                        </wpg:grpSpPr>
                        <wps:wsp>
                          <wps:cNvPr id="457" name="Freeform 416"/>
                          <wps:cNvSpPr>
                            <a:spLocks/>
                          </wps:cNvSpPr>
                          <wps:spPr bwMode="auto">
                            <a:xfrm>
                              <a:off x="11407" y="-4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2 -472"/>
                                <a:gd name="T3" fmla="*/ -352 h 120"/>
                                <a:gd name="T4" fmla="+- 0 11522 11407"/>
                                <a:gd name="T5" fmla="*/ T4 w 115"/>
                                <a:gd name="T6" fmla="+- 0 -352 -472"/>
                                <a:gd name="T7" fmla="*/ -352 h 120"/>
                                <a:gd name="T8" fmla="+- 0 11522 11407"/>
                                <a:gd name="T9" fmla="*/ T8 w 115"/>
                                <a:gd name="T10" fmla="+- 0 -472 -472"/>
                                <a:gd name="T11" fmla="*/ -472 h 120"/>
                                <a:gd name="T12" fmla="+- 0 11407 11407"/>
                                <a:gd name="T13" fmla="*/ T12 w 115"/>
                                <a:gd name="T14" fmla="+- 0 -472 -472"/>
                                <a:gd name="T15" fmla="*/ -472 h 120"/>
                                <a:gd name="T16" fmla="+- 0 11407 11407"/>
                                <a:gd name="T17" fmla="*/ T16 w 115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3"/>
                        <wpg:cNvGrpSpPr>
                          <a:grpSpLocks/>
                        </wpg:cNvGrpSpPr>
                        <wpg:grpSpPr bwMode="auto">
                          <a:xfrm>
                            <a:off x="11522" y="-597"/>
                            <a:ext cx="120" cy="125"/>
                            <a:chOff x="11522" y="-597"/>
                            <a:chExt cx="120" cy="125"/>
                          </a:xfrm>
                        </wpg:grpSpPr>
                        <wps:wsp>
                          <wps:cNvPr id="459" name="Freeform 414"/>
                          <wps:cNvSpPr>
                            <a:spLocks/>
                          </wps:cNvSpPr>
                          <wps:spPr bwMode="auto">
                            <a:xfrm>
                              <a:off x="11522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2 -597"/>
                                <a:gd name="T3" fmla="*/ -472 h 125"/>
                                <a:gd name="T4" fmla="+- 0 11642 11522"/>
                                <a:gd name="T5" fmla="*/ T4 w 120"/>
                                <a:gd name="T6" fmla="+- 0 -472 -597"/>
                                <a:gd name="T7" fmla="*/ -472 h 125"/>
                                <a:gd name="T8" fmla="+- 0 11642 11522"/>
                                <a:gd name="T9" fmla="*/ T8 w 120"/>
                                <a:gd name="T10" fmla="+- 0 -597 -597"/>
                                <a:gd name="T11" fmla="*/ -597 h 125"/>
                                <a:gd name="T12" fmla="+- 0 11522 11522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11522 11522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1"/>
                        <wpg:cNvGrpSpPr>
                          <a:grpSpLocks/>
                        </wpg:cNvGrpSpPr>
                        <wpg:grpSpPr bwMode="auto">
                          <a:xfrm>
                            <a:off x="11522" y="-472"/>
                            <a:ext cx="120" cy="120"/>
                            <a:chOff x="11522" y="-472"/>
                            <a:chExt cx="120" cy="120"/>
                          </a:xfrm>
                        </wpg:grpSpPr>
                        <wps:wsp>
                          <wps:cNvPr id="461" name="Freeform 412"/>
                          <wps:cNvSpPr>
                            <a:spLocks/>
                          </wps:cNvSpPr>
                          <wps:spPr bwMode="auto">
                            <a:xfrm>
                              <a:off x="1152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2 -472"/>
                                <a:gd name="T3" fmla="*/ -352 h 120"/>
                                <a:gd name="T4" fmla="+- 0 11642 11522"/>
                                <a:gd name="T5" fmla="*/ T4 w 120"/>
                                <a:gd name="T6" fmla="+- 0 -352 -472"/>
                                <a:gd name="T7" fmla="*/ -352 h 120"/>
                                <a:gd name="T8" fmla="+- 0 11642 1152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522 1152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522 1152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28.05pt;margin-top:-207.7pt;width:554.45pt;height:190.5pt;z-index:-251664384;mso-position-horizontal-relative:page" coordorigin="561,-4154" coordsize="1108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">
                <v:group id="Group 449" o:spid="_x0000_s1027" style="position:absolute;left:569;top:-4147;width:120;height:120" coordorigin="569,-414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0" o:spid="_x0000_s1028" style="position:absolute;left:569;top:-414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AsYA&#10;AADcAAAADwAAAGRycy9kb3ducmV2LnhtbESPS4vCQBCE74L/YWhhL7JOfKCSdRTxAYvgQVeEvTWZ&#10;NglmekJm1kR//Y4geCyq6itqtmhMIW5Uudyygn4vAkGcWJ1zquD0s/2cgnAeWWNhmRTcycFi3m7N&#10;MNa25gPdjj4VAcIuRgWZ92UspUsyMuh6tiQO3sVWBn2QVSp1hXWAm0IOomgsDeYcFjIsaZVRcj3+&#10;GQXTzWTHUX0nnKTl47d71ru13yv10WmWXyA8Nf4dfrW/tYLRYAj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pFAsYAAADcAAAADwAAAAAAAAAAAAAAAACYAgAAZHJz&#10;L2Rvd25yZXYueG1sUEsFBgAAAAAEAAQA9QAAAIsDAAAAAA=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47" o:spid="_x0000_s1029" style="position:absolute;left:689;top:-4147;width:428;height:120" coordorigin="689,-414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8" o:spid="_x0000_s1030" style="position:absolute;left:689;top:-414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c5MgA&#10;AADcAAAADwAAAGRycy9kb3ducmV2LnhtbESP3WrCQBSE7wXfYTkFb6RuGtoiqauUgmJBoU3V0rtD&#10;9uTHZs/G7GrSt+8KhV4OM/MNM1v0phYXal1lWcHdJAJBnFldcaFg97G8nYJwHlljbZkU/JCDxXw4&#10;mGGibcfvdEl9IQKEXYIKSu+bREqXlWTQTWxDHLzctgZ9kG0hdYtdgJtaxlH0KA1WHBZKbOilpOw7&#10;PRsFaf7Jq/iwGufb6en1yxzfDvtNp9Topn9+AuGp9//hv/ZaK7iPH+B6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yxzkyAAAANwAAAAPAAAAAAAAAAAAAAAAAJgCAABk&#10;cnMvZG93bnJldi54bWxQSwUGAAAAAAQABAD1AAAAjQMAAAAA&#10;" path="m,120r427,l427,,,,,120e" fillcolor="#dfdfdf" stroked="f">
                    <v:path arrowok="t" o:connecttype="custom" o:connectlocs="0,-4027;427,-4027;427,-4147;0,-4147;0,-4027" o:connectangles="0,0,0,0,0"/>
                  </v:shape>
                </v:group>
                <v:group id="Group 445" o:spid="_x0000_s1031" style="position:absolute;left:1116;top:-4147;width:120;height:120" coordorigin="1116,-414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6" o:spid="_x0000_s1032" style="position:absolute;left:1116;top:-414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DAcYA&#10;AADcAAAADwAAAGRycy9kb3ducmV2LnhtbESPT2vCQBTE70K/w/IKXkQ3hmIkdZVSK5RAD1URentk&#10;n0kw+zZkt/nTT98tCD0OM/MbZrMbTC06al1lWcFyEYEgzq2uuFBwPh3maxDOI2usLZOCkRzstg+T&#10;Daba9vxJ3dEXIkDYpaig9L5JpXR5SQbdwjbEwbva1qAPsi2kbrEPcFPLOIpW0mDFYaHEhl5Lym/H&#10;b6Ng/ZZkHPUjYVI0P1+zi872/kOp6ePw8gzC0+D/w/f2u1bwFC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DAcYAAADcAAAADwAAAAAAAAAAAAAAAACYAgAAZHJz&#10;L2Rvd25yZXYueG1sUEsFBgAAAAAEAAQA9QAAAIsDAAAAAA=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43" o:spid="_x0000_s1033" style="position:absolute;left:1236;top:-4147;width:10065;height:120" coordorigin="1236,-4147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4" o:spid="_x0000_s1034" style="position:absolute;left:1236;top:-4147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xW8UA&#10;AADcAAAADwAAAGRycy9kb3ducmV2LnhtbESPzYvCMBTE7wv7P4Qn7G1N7Yof1SjdBcGLBz8OHh/N&#10;sy02L6GJtvvfG0HwOMzMb5jlujeNuFPra8sKRsMEBHFhdc2lgtNx8z0D4QOyxsYyKfgnD+vV58cS&#10;M2073tP9EEoRIewzVFCF4DIpfVGRQT+0jjh6F9saDFG2pdQtdhFuGpkmyUQarDkuVOjor6LiergZ&#10;BfvTJh+ll+msu57dT57kO/d700p9Dfp8ASJQH97hV3urFYzTO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zFbxQAAANwAAAAPAAAAAAAAAAAAAAAAAJgCAABkcnMv&#10;ZG93bnJldi54bWxQSwUGAAAAAAQABAD1AAAAigMAAAAA&#10;" path="m,120r10066,l10066,,,,,120e" fillcolor="#dfdfdf" stroked="f">
                    <v:path arrowok="t" o:connecttype="custom" o:connectlocs="0,-4027;10066,-4027;10066,-4147;0,-4147;0,-4027" o:connectangles="0,0,0,0,0"/>
                  </v:shape>
                </v:group>
                <v:group id="Group 441" o:spid="_x0000_s1035" style="position:absolute;left:11302;top:-4147;width:120;height:120" coordorigin="11302,-414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2" o:spid="_x0000_s1036" style="position:absolute;left:11302;top:-414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oM8UA&#10;AADcAAAADwAAAGRycy9kb3ducmV2LnhtbESPQYvCMBSE74L/ITzBi6ypq6h0jSKuwiJ40BVhb4/m&#10;2Rabl9JEW/31G0HwOMzMN8xs0ZhC3KhyuWUFg34EgjixOudUwfF38zEF4TyyxsIyKbiTg8W83Zph&#10;rG3Ne7odfCoChF2MCjLvy1hKl2Rk0PVtSRy8s60M+iCrVOoK6wA3hfyMorE0mHNYyLCkVUbJ5XA1&#10;CqbryZaj+k44ScvHX++kt99+p1S30yy/QHhq/Dv8av9oBaPhA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gzxQAAANwAAAAPAAAAAAAAAAAAAAAAAJgCAABkcnMv&#10;ZG93bnJldi54bWxQSwUGAAAAAAQABAD1AAAAigMAAAAA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39" o:spid="_x0000_s1037" style="position:absolute;left:11422;top:-4147;width:101;height:120" coordorigin="11422,-4147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0" o:spid="_x0000_s1038" style="position:absolute;left:11422;top:-4147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imsUA&#10;AADcAAAADwAAAGRycy9kb3ducmV2LnhtbESP3WrCQBCF7wu+wzJC7+rGHzREVxGlkGILNfoAQ3ZM&#10;otnZkN1q9Om7QqGXh/PzcRarztTiSq2rLCsYDiIQxLnVFRcKjof3txiE88gaa8uk4E4OVsveywIT&#10;bW+8p2vmCxFG2CWooPS+SaR0eUkG3cA2xME72dagD7ItpG7xFsZNLUdRNJUGKw6EEhvalJRfsh8T&#10;IPFX+vj8Pu9snPqPTVocstl6q9Rrv1vPQXjq/H/4r51qBZPxGJ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OKaxQAAANwAAAAPAAAAAAAAAAAAAAAAAJgCAABkcnMv&#10;ZG93bnJldi54bWxQSwUGAAAAAAQABAD1AAAAigMAAAAA&#10;" path="m,120r100,l100,,,,,120e" fillcolor="#dfdfdf" stroked="f">
                    <v:path arrowok="t" o:connecttype="custom" o:connectlocs="0,-4027;100,-4027;100,-4147;0,-4147;0,-4027" o:connectangles="0,0,0,0,0"/>
                  </v:shape>
                </v:group>
                <v:group id="Group 437" o:spid="_x0000_s1039" style="position:absolute;left:11522;top:-4147;width:120;height:120" coordorigin="11522,-414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8" o:spid="_x0000_s1040" style="position:absolute;left:11522;top:-414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uMMcA&#10;AADcAAAADwAAAGRycy9kb3ducmV2LnhtbESPT2vCQBTE74LfYXlCL6Ib21pDzCrSP1AED42l4O2R&#10;fSbB7NuQ3ZrYT98VBI/DzPyGSde9qcWZWldZVjCbRiCIc6srLhR87z8mMQjnkTXWlknBhRysV8NB&#10;iom2HX/ROfOFCBB2CSoovW8SKV1ekkE3tQ1x8I62NeiDbAupW+wC3NTyMYpepMGKw0KJDb2WlJ+y&#10;X6Mgfl9sOeouhIui+TuMf/T2ze+Uehj1myUIT72/h2/tT63g+WkO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W7jDHAAAA3AAAAA8AAAAAAAAAAAAAAAAAmAIAAGRy&#10;cy9kb3ducmV2LnhtbFBLBQYAAAAABAAEAPUAAACMAwAAAAA=&#10;" path="m,120r120,l120,,,,,120e" fillcolor="#dfdfdf" stroked="f">
                    <v:path arrowok="t" o:connecttype="custom" o:connectlocs="0,-4027;120,-4027;120,-4147;0,-4147;0,-4027" o:connectangles="0,0,0,0,0"/>
                  </v:shape>
                </v:group>
                <v:group id="Group 435" o:spid="_x0000_s1041" style="position:absolute;left:569;top:-4027;width:120;height:310" coordorigin="569,-402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6" o:spid="_x0000_s1042" style="position:absolute;left:569;top:-402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E1MYA&#10;AADcAAAADwAAAGRycy9kb3ducmV2LnhtbESPQWsCMRSE70L/Q3iCF9GktqisRmkLBe2t6kFvj81z&#10;d9nNyzZJde2vN4VCj8PMfMMs151txIV8qBxreBwrEMS5MxUXGg7799EcRIjIBhvHpOFGAdarh94S&#10;M+Ou/EmXXSxEgnDIUEMZY5tJGfKSLIaxa4mTd3beYkzSF9J4vCa4beREqam0WHFaKLGlt5Lyevdt&#10;NRy/ZsPmtZ5+bDfu53zz6lSTarUe9LuXBYhIXfwP/7U3RsPz0w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E1MYAAADcAAAADwAAAAAAAAAAAAAAAACYAgAAZHJz&#10;L2Rvd25yZXYueG1sUEsFBgAAAAAEAAQA9QAAAIsDAAAAAA==&#10;" path="m,310r120,l120,,,,,310e" fillcolor="#dfdfdf" stroked="f">
                    <v:path arrowok="t" o:connecttype="custom" o:connectlocs="0,-3717;120,-3717;120,-4027;0,-4027;0,-3717" o:connectangles="0,0,0,0,0"/>
                  </v:shape>
                </v:group>
                <v:group id="Group 433" o:spid="_x0000_s1043" style="position:absolute;left:11522;top:-4027;width:120;height:310" coordorigin="11522,-402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4" o:spid="_x0000_s1044" style="position:absolute;left:11522;top:-402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1PccA&#10;AADcAAAADwAAAGRycy9kb3ducmV2LnhtbESPzWsCMRTE74X+D+EVvBRNaosfq1HaQsH25sdBb4/N&#10;c3fZzcs2SXX1rzeFQo/DzPyGmS8724gT+VA51vA0UCCIc2cqLjTsth/9CYgQkQ02jknDhQIsF/d3&#10;c8yMO/OaTptYiAThkKGGMsY2kzLkJVkMA9cSJ+/ovMWYpC+k8XhOcNvIoVIjabHitFBiS+8l5fXm&#10;x2rYf48fm7d69PW5ctfjxatDTarVuvfQvc5AROrif/ivvTIaXp6n8HsmH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gNT3HAAAA3AAAAA8AAAAAAAAAAAAAAAAAmAIAAGRy&#10;cy9kb3ducmV2LnhtbFBLBQYAAAAABAAEAPUAAACMAwAAAAA=&#10;" path="m,310r120,l120,,,,,310e" fillcolor="#dfdfdf" stroked="f">
                    <v:path arrowok="t" o:connecttype="custom" o:connectlocs="0,-3717;120,-3717;120,-4027;0,-4027;0,-3717" o:connectangles="0,0,0,0,0"/>
                  </v:shape>
                </v:group>
                <v:group id="Group 431" o:spid="_x0000_s1045" style="position:absolute;left:569;top:-3717;width:120;height:3120" coordorigin="569,-3717" coordsize="12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2" o:spid="_x0000_s1046" style="position:absolute;left:569;top:-3717;width:120;height:3120;visibility:visible;mso-wrap-style:square;v-text-anchor:top" coordsize="1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UIcUA&#10;AADcAAAADwAAAGRycy9kb3ducmV2LnhtbESPQWsCMRSE74X+h/CEXopmFSllNYpU2y7eXAteH8lz&#10;s7h5WTZZ3fbXNwWhx2FmvmGW68E14kpdqD0rmE4yEMTam5orBV/H9/EriBCRDTaeScE3BVivHh+W&#10;mBt/4wNdy1iJBOGQowIbY5tLGbQlh2HiW+LknX3nMCbZVdJ0eEtw18hZlr1IhzWnBYstvVnSl7J3&#10;CvSuL/bbsq9nVh+L0/PG/XzKD6WeRsNmASLSEP/D93ZhFMznU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ZQhxQAAANwAAAAPAAAAAAAAAAAAAAAAAJgCAABkcnMv&#10;ZG93bnJldi54bWxQSwUGAAAAAAQABAD1AAAAigMAAAAA&#10;" path="m,3120r120,l120,,,,,3120e" fillcolor="#dfdfdf" stroked="f">
                    <v:path arrowok="t" o:connecttype="custom" o:connectlocs="0,-597;120,-597;120,-3717;0,-3717;0,-597" o:connectangles="0,0,0,0,0"/>
                  </v:shape>
                </v:group>
                <v:group id="Group 429" o:spid="_x0000_s1047" style="position:absolute;left:11522;top:-3717;width:120;height:3120" coordorigin="11522,-3717" coordsize="12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0" o:spid="_x0000_s1048" style="position:absolute;left:11522;top:-3717;width:120;height:3120;visibility:visible;mso-wrap-style:square;v-text-anchor:top" coordsize="120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vzcYA&#10;AADcAAAADwAAAGRycy9kb3ducmV2LnhtbESPT0vDQBTE74LfYXmCF7Eb2yISuwnFPzX0ZlLo9bH7&#10;zAazb0N200Y/vSsIHoeZ+Q2zKWfXixONofOs4G6RgSDW3nTcKjg0r7cPIEJENth7JgVfFKAsLi82&#10;mBt/5nc61bEVCcIhRwU2xiGXMmhLDsPCD8TJ+/Cjw5jk2Eoz4jnBXS+XWXYvHXacFiwO9GRJf9aT&#10;U6Bfpmr/XE/d0uqmOt5s3feb3Cl1fTVvH0FEmuN/+K9dGQXr9Qp+z6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+vzcYAAADcAAAADwAAAAAAAAAAAAAAAACYAgAAZHJz&#10;L2Rvd25yZXYueG1sUEsFBgAAAAAEAAQA9QAAAIsDAAAAAA==&#10;" path="m,3120r120,l120,,,,,3120e" fillcolor="#dfdfdf" stroked="f">
                    <v:path arrowok="t" o:connecttype="custom" o:connectlocs="0,-597;120,-597;120,-3717;0,-3717;0,-597" o:connectangles="0,0,0,0,0"/>
                  </v:shape>
                </v:group>
                <v:group id="Group 427" o:spid="_x0000_s1049" style="position:absolute;left:569;top:-597;width:120;height:125" coordorigin="569,-597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8" o:spid="_x0000_s1050" style="position:absolute;left:569;top:-597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zMUA&#10;AADcAAAADwAAAGRycy9kb3ducmV2LnhtbESPwW7CMBBE75X4B2uRuBWnKIUqYBCiAvXQHgj9gCXe&#10;xKHxOrJdCH9fV6rU42hm3mhWm8F24ko+tI4VPE0zEMSV0y03Cj5P+8cXECEia+wck4I7BdisRw8r&#10;LLS78ZGuZWxEgnAoUIGJsS+kDJUhi2HqeuLk1c5bjEn6RmqPtwS3nZxl2VxabDktGOxpZ6j6Kr+t&#10;grI2vv7IL+9Vdp6f76+H5oCLrVKT8bBdgog0xP/wX/tNK8jzZ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ATMxQAAANwAAAAPAAAAAAAAAAAAAAAAAJgCAABkcnMv&#10;ZG93bnJldi54bWxQSwUGAAAAAAQABAD1AAAAigM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425" o:spid="_x0000_s1051" style="position:absolute;left:569;top:-472;width:120;height:120" coordorigin="569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6" o:spid="_x0000_s1052" style="position:absolute;left:569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mocYA&#10;AADcAAAADwAAAGRycy9kb3ducmV2LnhtbESPT2vCQBTE74V+h+UVeim6sQQjqauU2kIJePAPQm+P&#10;7GsSmn0bdrcm+uldQfA4zMxvmPlyMK04kvONZQWTcQKCuLS64UrBfvc1moHwAVlja5kUnMjDcvH4&#10;MMdc2543dNyGSkQI+xwV1CF0uZS+rMmgH9uOOHq/1hkMUbpKaod9hJtWvibJVBpsOC7U2NFHTeXf&#10;9t8omH1mBSf9iTCruvPPy0EXq7BW6vlpeH8DEWgI9/Ct/a0VpGkG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6moc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23" o:spid="_x0000_s1053" style="position:absolute;left:689;top:-472;width:428;height:120" coordorigin="689,-47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4" o:spid="_x0000_s1054" style="position:absolute;left:689;top:-47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zQcgA&#10;AADcAAAADwAAAGRycy9kb3ducmV2LnhtbESPW2vCQBSE34X+h+UU+iK6qUjR6CqlULGgYOONvh2y&#10;J5c2ezbNbk36791CwcdhZr5h5svOVOJCjSstK3gcRiCIU6tLzhUc9q+DCQjnkTVWlknBLzlYLu56&#10;c4y1bfmdLonPRYCwi1FB4X0dS+nSggy6oa2Jg5fZxqAPssmlbrANcFPJURQ9SYMlh4UCa3opKP1K&#10;foyCJDvzanRa9bPt5Pvtw3zuTsdNq9TDffc8A+Gp87fwf3utFYzHU/g7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WfNByAAAANwAAAAPAAAAAAAAAAAAAAAAAJgCAABk&#10;cnMvZG93bnJldi54bWxQSwUGAAAAAAQABAD1AAAAjQMAAAAA&#10;" path="m,120r427,l427,,,,,120e" fillcolor="#dfdfdf" stroked="f">
                    <v:path arrowok="t" o:connecttype="custom" o:connectlocs="0,-352;427,-352;427,-472;0,-472;0,-352" o:connectangles="0,0,0,0,0"/>
                  </v:shape>
                </v:group>
                <v:group id="Group 421" o:spid="_x0000_s1055" style="position:absolute;left:1102;top:-472;width:120;height:120" coordorigin="110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2" o:spid="_x0000_s1056" style="position:absolute;left:110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Nk8UA&#10;AADcAAAADwAAAGRycy9kb3ducmV2LnhtbESPT4vCMBTE74LfITzBi6ypi//oGkVchUXwoCvC3h7N&#10;sy02L6WJtvrpN4LgcZiZ3zCzRWMKcaPK5ZYVDPoRCOLE6pxTBcffzccUhPPIGgvLpOBODhbzdmuG&#10;sbY17+l28KkIEHYxKsi8L2MpXZKRQde3JXHwzrYy6IOsUqkrrAPcFPIzisbSYM5hIcOSVhkll8PV&#10;KJiuJ1uO6jvhJC0ff72T3n77nVLdTrP8AuGp8e/wq/2jFQxHA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g2TxQAAANwAAAAPAAAAAAAAAAAAAAAAAJgCAABkcnMv&#10;ZG93bnJldi54bWxQSwUGAAAAAAQABAD1AAAAigMAAAAA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19" o:spid="_x0000_s1057" style="position:absolute;left:1222;top:-472;width:10080;height:120" coordorigin="1222,-47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0" o:spid="_x0000_s1058" style="position:absolute;left:1222;top:-47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1+MUA&#10;AADcAAAADwAAAGRycy9kb3ducmV2LnhtbESPQWvCQBSE7wX/w/KE3uqm1lSJbkIpBPRSaqr3R/aZ&#10;hGbfhuwmpv31bqHgcZj5ZphdNplWjNS7xrKC50UEgri0uuFKwekrf9qAcB5ZY2uZFPyQgyydPeww&#10;0fbKRxoLX4lQwi5BBbX3XSKlK2sy6Ba2Iw7exfYGfZB9JXWP11BuWrmMoldpsOGwUGNH7zWV38Vg&#10;FKyq5eGQf+bx/uP8O3a5H9bxcVDqcT69bUF4mvw9/E/vdeDiF/g7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zX4xQAAANwAAAAPAAAAAAAAAAAAAAAAAJgCAABkcnMv&#10;ZG93bnJldi54bWxQSwUGAAAAAAQABAD1AAAAigMAAAAA&#10;" path="m,120r10080,l10080,,,,,120e" fillcolor="#dfdfdf" stroked="f">
                    <v:path arrowok="t" o:connecttype="custom" o:connectlocs="0,-352;10080,-352;10080,-472;0,-472;0,-352" o:connectangles="0,0,0,0,0"/>
                  </v:shape>
                </v:group>
                <v:group id="Group 417" o:spid="_x0000_s1059" style="position:absolute;left:11287;top:-472;width:120;height:120" coordorigin="11287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8" o:spid="_x0000_s1060" style="position:absolute;left:11287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LkMYA&#10;AADcAAAADwAAAGRycy9kb3ducmV2LnhtbESPT2vCQBTE70K/w/IKvUjdtGiV1DWUtoIEPNSK0Nsj&#10;+0yC2bchu80fP70rCB6HmfkNs0x6U4mWGldaVvAyiUAQZ1aXnCvY/66fFyCcR9ZYWSYFAzlIVg+j&#10;JcbadvxD7c7nIkDYxaig8L6OpXRZQQbdxNbEwTvaxqAPssmlbrALcFPJ1yh6kwZLDgsF1vRZUHba&#10;/RsFi+95ylE3EM7z+vw3Puj0y2+VenrsP95BeOr9PXxrb7SC6WwG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kLkM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415" o:spid="_x0000_s1061" style="position:absolute;left:11407;top:-472;width:115;height:120" coordorigin="11407,-47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6" o:spid="_x0000_s1062" style="position:absolute;left:11407;top:-47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4XMYA&#10;AADcAAAADwAAAGRycy9kb3ducmV2LnhtbESPT2sCMRTE74V+h/AEL1Kz/mmVrVFEELx4qO3B3h6b&#10;183i5mW7iWv89kYQPA4z8xtmsYq2Fh21vnKsYDTMQBAXTldcKvj53r7NQfiArLF2TAqu5GG1fH1Z&#10;YK7dhb+oO4RSJAj7HBWYEJpcSl8YsuiHriFO3p9rLYYk21LqFi8Jbms5zrIPabHitGCwoY2h4nQ4&#10;WwX/+zJOumb+OxiMjru1M8c4m0yV6vfi+hNEoBie4Ud7pxVM3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4XMYAAADcAAAADwAAAAAAAAAAAAAAAACYAgAAZHJz&#10;L2Rvd25yZXYueG1sUEsFBgAAAAAEAAQA9QAAAIsDAAAAAA==&#10;" path="m,120r115,l115,,,,,120e" fillcolor="#dfdfdf" stroked="f">
                    <v:path arrowok="t" o:connecttype="custom" o:connectlocs="0,-352;115,-352;115,-472;0,-472;0,-352" o:connectangles="0,0,0,0,0"/>
                  </v:shape>
                </v:group>
                <v:group id="Group 413" o:spid="_x0000_s1063" style="position:absolute;left:11522;top:-597;width:120;height:125" coordorigin="11522,-597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4" o:spid="_x0000_s1064" style="position:absolute;left:11522;top:-597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YFMUA&#10;AADcAAAADwAAAGRycy9kb3ducmV2LnhtbESPwW7CMBBE75X6D9Yi9QYOFaUQMAi1KuJQDqR8wBJv&#10;4rTxOrJdCH+PKyH1OJqZN5rluretOJMPjWMF41EGgrh0uuFawfHrYzgDESKyxtYxKbhSgPXq8WGJ&#10;uXYXPtC5iLVIEA45KjAxdrmUoTRkMYxcR5y8ynmLMUlfS+3xkuC2lc9ZNpUWG04LBjt6M1T+FL9W&#10;QVEZX+0n359ldpqeru/beouvG6WeBv1mASJSH//D9/ZOK5i8zO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JgUxQAAANwAAAAPAAAAAAAAAAAAAAAAAJgCAABkcnMv&#10;ZG93bnJldi54bWxQSwUGAAAAAAQABAD1AAAAigM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411" o:spid="_x0000_s1065" style="position:absolute;left:11522;top:-472;width:120;height:120" coordorigin="1152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2" o:spid="_x0000_s1066" style="position:absolute;left:1152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HLsYA&#10;AADcAAAADwAAAGRycy9kb3ducmV2LnhtbESPQWvCQBSE70L/w/KEXqRuUsRI6hpKW0ECHpoWwdsj&#10;+5oEs29Ddmuiv75bEDwOM/MNs85G04oz9a6xrCCeRyCIS6sbrhR8f22fViCcR9bYWiYFF3KQbR4m&#10;a0y1HfiTzoWvRICwS1FB7X2XSunKmgy6ue2Ig/dje4M+yL6SuschwE0rn6NoKQ02HBZq7OitpvJU&#10;/BoFq48k52i4ECZVdz3ODjp/93ulHqfj6wsIT6O/h2/tnVawWM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7HLs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z w:val="20"/>
          <w:szCs w:val="20"/>
        </w:rPr>
        <w:t>C.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DI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NS</w:t>
      </w:r>
      <w:r w:rsidR="00BB761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F</w:t>
      </w:r>
      <w:r w:rsidR="00BB761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HE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>The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y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as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oc</w:t>
      </w:r>
      <w:r w:rsidR="00BB761C">
        <w:rPr>
          <w:rFonts w:ascii="Arial" w:eastAsia="Arial" w:hAnsi="Arial" w:cs="Arial"/>
          <w:i/>
          <w:sz w:val="16"/>
          <w:szCs w:val="16"/>
        </w:rPr>
        <w:t>iat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>d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h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pos</w:t>
      </w:r>
      <w:r w:rsidR="00BB761C">
        <w:rPr>
          <w:rFonts w:ascii="Arial" w:eastAsia="Arial" w:hAnsi="Arial" w:cs="Arial"/>
          <w:i/>
          <w:sz w:val="16"/>
          <w:szCs w:val="16"/>
        </w:rPr>
        <w:t>t</w:t>
      </w:r>
    </w:p>
    <w:p w:rsidR="00CE306B" w:rsidRDefault="00BB761C" w:rsidP="00CE306B">
      <w:pPr>
        <w:spacing w:before="79" w:after="0" w:line="326" w:lineRule="auto"/>
        <w:ind w:left="684" w:right="210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</w:p>
    <w:p w:rsidR="002E252C" w:rsidRDefault="00CE306B" w:rsidP="00CE306B">
      <w:pPr>
        <w:spacing w:before="79" w:after="0" w:line="326" w:lineRule="auto"/>
        <w:ind w:left="684" w:right="2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Managing the Chief Officer’s direct budget including raising requisitions for orders</w:t>
      </w:r>
    </w:p>
    <w:p w:rsidR="002E252C" w:rsidRDefault="00BB761C">
      <w:pPr>
        <w:spacing w:after="0" w:line="229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ilities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n-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2E252C" w:rsidRPr="00C712B4" w:rsidRDefault="00C712B4">
      <w:pPr>
        <w:spacing w:before="85" w:after="0" w:line="228" w:lineRule="exact"/>
        <w:ind w:left="684" w:right="1769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z w:val="20"/>
          <w:szCs w:val="20"/>
        </w:rPr>
        <w:t xml:space="preserve"> direct 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sta</w:t>
      </w:r>
      <w:r w:rsidR="00BB761C" w:rsidRPr="00C712B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="00BB761C" w:rsidRPr="00C712B4">
        <w:rPr>
          <w:rFonts w:ascii="Arial" w:eastAsia="Arial" w:hAnsi="Arial" w:cs="Arial"/>
          <w:bCs/>
          <w:sz w:val="20"/>
          <w:szCs w:val="20"/>
        </w:rPr>
        <w:t>f</w:t>
      </w:r>
      <w:r w:rsidR="00BB761C" w:rsidRPr="00C712B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responsibilities</w:t>
      </w:r>
      <w:r w:rsidRPr="00C712B4">
        <w:rPr>
          <w:rFonts w:ascii="Arial" w:eastAsia="Arial" w:hAnsi="Arial" w:cs="Arial"/>
          <w:bCs/>
          <w:spacing w:val="-13"/>
          <w:sz w:val="20"/>
          <w:szCs w:val="20"/>
        </w:rPr>
        <w:t>. Non-direct responsibilities in terms of department heads across the Directors portfolios</w:t>
      </w:r>
    </w:p>
    <w:p w:rsidR="002E252C" w:rsidRDefault="00BB761C">
      <w:pPr>
        <w:spacing w:before="79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E252C" w:rsidRPr="00C712B4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z w:val="20"/>
          <w:szCs w:val="20"/>
        </w:rPr>
        <w:t>Ide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C712B4">
        <w:rPr>
          <w:rFonts w:ascii="Arial" w:eastAsia="Arial" w:hAnsi="Arial" w:cs="Arial"/>
          <w:bCs/>
          <w:sz w:val="20"/>
          <w:szCs w:val="20"/>
        </w:rPr>
        <w:t>ify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and</w:t>
      </w:r>
      <w:r w:rsidRPr="00C712B4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ma</w:t>
      </w:r>
      <w:r w:rsidRPr="00C712B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C712B4">
        <w:rPr>
          <w:rFonts w:ascii="Arial" w:eastAsia="Arial" w:hAnsi="Arial" w:cs="Arial"/>
          <w:bCs/>
          <w:sz w:val="20"/>
          <w:szCs w:val="20"/>
        </w:rPr>
        <w:t>age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de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z w:val="20"/>
          <w:szCs w:val="20"/>
        </w:rPr>
        <w:t>me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C712B4">
        <w:rPr>
          <w:rFonts w:ascii="Arial" w:eastAsia="Arial" w:hAnsi="Arial" w:cs="Arial"/>
          <w:bCs/>
          <w:sz w:val="20"/>
          <w:szCs w:val="20"/>
        </w:rPr>
        <w:t>al</w:t>
      </w:r>
      <w:r w:rsidRPr="00C712B4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K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z w:val="20"/>
          <w:szCs w:val="20"/>
        </w:rPr>
        <w:t>Is</w:t>
      </w:r>
    </w:p>
    <w:p w:rsidR="002E252C" w:rsidRPr="00C712B4" w:rsidRDefault="00BB761C">
      <w:pPr>
        <w:spacing w:before="41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z w:val="20"/>
          <w:szCs w:val="20"/>
        </w:rPr>
        <w:t>sig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C712B4">
        <w:rPr>
          <w:rFonts w:ascii="Arial" w:eastAsia="Arial" w:hAnsi="Arial" w:cs="Arial"/>
          <w:bCs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of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da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z w:val="20"/>
          <w:szCs w:val="20"/>
        </w:rPr>
        <w:t>a</w:t>
      </w:r>
      <w:r w:rsidRPr="00C712B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pro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id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z w:val="20"/>
          <w:szCs w:val="20"/>
        </w:rPr>
        <w:t>d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to</w:t>
      </w:r>
      <w:r w:rsidRPr="00C712B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g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C712B4">
        <w:rPr>
          <w:rFonts w:ascii="Arial" w:eastAsia="Arial" w:hAnsi="Arial" w:cs="Arial"/>
          <w:bCs/>
          <w:sz w:val="20"/>
          <w:szCs w:val="20"/>
        </w:rPr>
        <w:t>e</w:t>
      </w:r>
      <w:r w:rsidRPr="00C712B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712B4">
        <w:rPr>
          <w:rFonts w:ascii="Arial" w:eastAsia="Arial" w:hAnsi="Arial" w:cs="Arial"/>
          <w:bCs/>
          <w:sz w:val="20"/>
          <w:szCs w:val="20"/>
        </w:rPr>
        <w:t>ning</w:t>
      </w:r>
      <w:r w:rsidRPr="00C712B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b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712B4">
        <w:rPr>
          <w:rFonts w:ascii="Arial" w:eastAsia="Arial" w:hAnsi="Arial" w:cs="Arial"/>
          <w:bCs/>
          <w:sz w:val="20"/>
          <w:szCs w:val="20"/>
        </w:rPr>
        <w:t>dies</w:t>
      </w:r>
      <w:r w:rsidRPr="00C712B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in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C712B4">
        <w:rPr>
          <w:rFonts w:ascii="Arial" w:eastAsia="Arial" w:hAnsi="Arial" w:cs="Arial"/>
          <w:bCs/>
          <w:sz w:val="20"/>
          <w:szCs w:val="20"/>
        </w:rPr>
        <w:t>lu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C712B4">
        <w:rPr>
          <w:rFonts w:ascii="Arial" w:eastAsia="Arial" w:hAnsi="Arial" w:cs="Arial"/>
          <w:bCs/>
          <w:sz w:val="20"/>
          <w:szCs w:val="20"/>
        </w:rPr>
        <w:t>ing</w:t>
      </w:r>
      <w:r w:rsidRPr="00C712B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the</w:t>
      </w:r>
      <w:r w:rsidRPr="00C712B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C712B4">
        <w:rPr>
          <w:rFonts w:ascii="Arial" w:eastAsia="Arial" w:hAnsi="Arial" w:cs="Arial"/>
          <w:bCs/>
          <w:sz w:val="20"/>
          <w:szCs w:val="20"/>
        </w:rPr>
        <w:t>B</w:t>
      </w:r>
      <w:r w:rsidRPr="00C712B4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C712B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C712B4">
        <w:rPr>
          <w:rFonts w:ascii="Arial" w:eastAsia="Arial" w:hAnsi="Arial" w:cs="Arial"/>
          <w:bCs/>
          <w:sz w:val="20"/>
          <w:szCs w:val="20"/>
        </w:rPr>
        <w:t>A</w:t>
      </w:r>
    </w:p>
    <w:p w:rsidR="002E252C" w:rsidRDefault="002E252C">
      <w:pPr>
        <w:spacing w:after="0"/>
        <w:sectPr w:rsidR="002E252C">
          <w:headerReference w:type="default" r:id="rId8"/>
          <w:footerReference w:type="default" r:id="rId9"/>
          <w:type w:val="continuous"/>
          <w:pgSz w:w="12240" w:h="15840"/>
          <w:pgMar w:top="1800" w:right="380" w:bottom="1400" w:left="540" w:header="418" w:footer="1201" w:gutter="0"/>
          <w:pgNumType w:start="1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4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407" name="Group 408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6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410" name="Freeform 407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4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412" name="Freeform 405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2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414" name="Freeform 403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0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416" name="Freeform 401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98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418" name="Freeform 399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6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420" name="Freeform 397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5.65pt;margin-top:720.3pt;width:554pt;height:13.8pt;z-index:-251662336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">
                <v:group id="Group 408" o:spid="_x0000_s1027" style="position:absolute;left:528;top:14417;width:103;height:254" coordorigin="528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9" o:spid="_x0000_s1028" style="position:absolute;left:528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ZCMEA&#10;AADcAAAADwAAAGRycy9kb3ducmV2LnhtbERPy2rCQBTdF/yH4Qrd1Ym1iERHESGSlaExC5eXzM0D&#10;M3dCZpqkf+8sCl0ezvtwmk0nRhpca1nBehWBIC6tbrlWUNyTjx0I55E1dpZJwS85OB0XbweMtZ34&#10;m8bc1yKEsItRQeN9H0vpyoYMupXtiQNX2cGgD3CopR5wCuGmk59RtJUGWw4NDfZ0aah85j9GwaMq&#10;fHHLq7wck0e63sjsuttmSr0v5/MehKfZ/4v/3KlW8BWFteFMOALy+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mQjBAAAA3AAAAA8AAAAAAAAAAAAAAAAAmAIAAGRycy9kb3du&#10;cmV2LnhtbFBLBQYAAAAABAAEAPUAAACGAw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406" o:spid="_x0000_s1029" style="position:absolute;left:11474;top:14417;width:103;height:254" coordorigin="11474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7" o:spid="_x0000_s1030" style="position:absolute;left:11474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D08IA&#10;AADcAAAADwAAAGRycy9kb3ducmV2LnhtbERPu2rDMBTdC/0HcQvdatlNCcaJEkohwVNMHA8ZL9b1&#10;g1hXxlId9++joZDxcN7b/WIGMdPkessKkigGQVxb3XOroLocPlIQziNrHCyTgj9ysN+9vmwx0/bO&#10;Z5pL34oQwi5DBZ33Yyalqzsy6CI7EgeusZNBH+DUSj3hPYSbQX7G8Voa7Dk0dDjST0f1rfw1Cq5N&#10;5atT2ZT1fLjmyUoWx3RdKPX+tnxvQHha/FP87861gq8kzA9nw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QPTwgAAANwAAAAPAAAAAAAAAAAAAAAAAJgCAABkcnMvZG93&#10;bnJldi54bWxQSwUGAAAAAAQABAD1AAAAhwMAAAAA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404" o:spid="_x0000_s1031" style="position:absolute;left:631;top:14417;width:10843;height:254" coordorigin="631,14417" coordsize="1084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5" o:spid="_x0000_s1032" style="position:absolute;left:631;top:14417;width:10843;height:254;visibility:visible;mso-wrap-style:square;v-text-anchor:top" coordsize="1084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ezcMA&#10;AADcAAAADwAAAGRycy9kb3ducmV2LnhtbESPQYvCMBSE7wv+h/AEb9vUIiLVKIug6MHDqgePz+Zt&#10;m93mpTTR1n+/EQSPw8x8wyxWva3FnVpvHCsYJykI4sJpw6WC82nzOQPhA7LG2jEpeJCH1XLwscBc&#10;u46/6X4MpYgQ9jkqqEJocil9UZFFn7iGOHo/rrUYomxLqVvsItzWMkvTqbRoOC5U2NC6ouLveLMK&#10;ur2Zppu+0+YkdSbt7+W6PeyUGg37rzmIQH14h1/tnVYwGW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tezcMAAADcAAAADwAAAAAAAAAAAAAAAACYAgAAZHJzL2Rv&#10;d25yZXYueG1sUEsFBgAAAAAEAAQA9QAAAIgDAAAAAA==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402" o:spid="_x0000_s1033" style="position:absolute;left:518;top:14412;width:11069;height:2" coordorigin="518,14412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3" o:spid="_x0000_s1034" style="position:absolute;left:518;top:14412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rI8YA&#10;AADcAAAADwAAAGRycy9kb3ducmV2LnhtbESPQWvCQBSE74L/YXlCb7qxWC2pq4jUUgpFjJXS2yP7&#10;mg1m38bsGtN/3xUEj8PMfMPMl52tREuNLx0rGI8SEMS50yUXCr72m+EzCB+QNVaOScEfeVgu+r05&#10;ptpdeEdtFgoRIexTVGBCqFMpfW7Ioh+5mjh6v66xGKJsCqkbvES4reRjkkylxZLjgsGa1obyY3a2&#10;Co7ZU2t+vnH2WZ3fktft4RQO8kOph0G3egERqAv38K39rhVMxh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4rI8YAAADcAAAADwAAAAAAAAAAAAAAAACYAgAAZHJz&#10;L2Rvd25yZXYueG1sUEsFBgAAAAAEAAQA9QAAAIsDAAAAAA==&#10;" path="m,l11069,e" filled="f" strokeweight=".20464mm">
                    <v:path arrowok="t" o:connecttype="custom" o:connectlocs="0,0;11069,0" o:connectangles="0,0"/>
                  </v:shape>
                </v:group>
                <v:group id="Group 400" o:spid="_x0000_s1035" style="position:absolute;left:523;top:14417;width:2;height:254" coordorigin="523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1" o:spid="_x0000_s1036" style="position:absolute;left:523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ao8QA&#10;AADcAAAADwAAAGRycy9kb3ducmV2LnhtbESP3WoCMRSE7wXfIRzBO80qRWQ1ikgrLRTrH14fN8fN&#10;4uZk2UTdffumUPBymJlvmPmysaV4UO0LxwpGwwQEceZ0wbmC0/FjMAXhA7LG0jEpaMnDctHtzDHV&#10;7sl7ehxCLiKEfYoKTAhVKqXPDFn0Q1cRR+/qaoshyjqXusZnhNtSjpNkIi0WHBcMVrQ2lN0Od6tg&#10;87OSTfZebL/D5dzuv9rddmpypfq9ZjUDEagJr/B/+1MreBtN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2qPEAAAA3AAAAA8AAAAAAAAAAAAAAAAAmAIAAGRycy9k&#10;b3ducmV2LnhtbFBLBQYAAAAABAAEAPUAAACJAwAAAAA=&#10;" path="m,l,254e" filled="f" strokeweight=".58pt">
                    <v:path arrowok="t" o:connecttype="custom" o:connectlocs="0,14417;0,14671" o:connectangles="0,0"/>
                  </v:shape>
                </v:group>
                <v:group id="Group 398" o:spid="_x0000_s1037" style="position:absolute;left:11582;top:14417;width:2;height:254" coordorigin="11582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99" o:spid="_x0000_s1038" style="position:absolute;left:11582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SsEA&#10;AADcAAAADwAAAGRycy9kb3ducmV2LnhtbERPy4rCMBTdD/gP4QruxlSRQapRRFQUxOcw6zvNnabY&#10;3JQmavv3k4Xg8nDe03ljS/Gg2heOFQz6CQjizOmCcwXf1/XnGIQPyBpLx6SgJQ/zWedjiql2Tz7T&#10;4xJyEUPYp6jAhFClUvrMkEXfdxVx5P5cbTFEWOdS1/iM4baUwyT5khYLjg0GK1oaym6Xu1WwOS5k&#10;k62Kwz78/rTnXXs6jE2uVK/bLCYgAjXhLX65t1rBaBDXxj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60rBAAAA3AAAAA8AAAAAAAAAAAAAAAAAmAIAAGRycy9kb3du&#10;cmV2LnhtbFBLBQYAAAAABAAEAPUAAACGAwAAAAA=&#10;" path="m,l,254e" filled="f" strokeweight=".58pt">
                    <v:path arrowok="t" o:connecttype="custom" o:connectlocs="0,14417;0,14671" o:connectangles="0,0"/>
                  </v:shape>
                </v:group>
                <v:group id="Group 396" o:spid="_x0000_s1039" style="position:absolute;left:518;top:14676;width:11069;height:2" coordorigin="518,14676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97" o:spid="_x0000_s1040" style="position:absolute;left:518;top:14676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pAcAA&#10;AADcAAAADwAAAGRycy9kb3ducmV2LnhtbERPy4rCMBTdD/gP4QpuBk3VYZBqFB+IblyM+gHX5tpW&#10;m5vQRFv/3iyEWR7Oe7ZoTSWeVPvSsoLhIAFBnFldcq7gfNr2JyB8QNZYWSYFL/KwmHe+Zphq2/Af&#10;PY8hFzGEfYoKihBcKqXPCjLoB9YRR+5qa4MhwjqXusYmhptKjpLkVxosOTYU6GhdUHY/PowCyc1h&#10;5b7HB7MKt90kr06tu2yU6nXb5RREoDb8iz/uvVbwM4r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spAcAAAADcAAAADwAAAAAAAAAAAAAAAACYAgAAZHJzL2Rvd25y&#10;ZXYueG1sUEsFBgAAAAAEAAQA9QAAAIUDAAAAAA=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1379220</wp:posOffset>
                </wp:positionV>
                <wp:extent cx="7041515" cy="7548245"/>
                <wp:effectExtent l="0" t="0" r="0" b="0"/>
                <wp:wrapNone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7548245"/>
                          <a:chOff x="561" y="2172"/>
                          <a:chExt cx="11089" cy="11887"/>
                        </a:xfrm>
                      </wpg:grpSpPr>
                      <wpg:grpSp>
                        <wpg:cNvPr id="370" name="Group 393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371" name="Freeform 394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1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373" name="Freeform 392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9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375" name="Freeform 390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7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5" cy="120"/>
                            <a:chOff x="1236" y="2180"/>
                            <a:chExt cx="10065" cy="120"/>
                          </a:xfrm>
                        </wpg:grpSpPr>
                        <wps:wsp>
                          <wps:cNvPr id="377" name="Freeform 388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5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5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5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5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5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379" name="Freeform 386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3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381" name="Freeform 384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1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383" name="Freeform 382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9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385" name="Freeform 380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7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387" name="Freeform 378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5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11323"/>
                            <a:chOff x="569" y="2609"/>
                            <a:chExt cx="120" cy="11323"/>
                          </a:xfrm>
                        </wpg:grpSpPr>
                        <wps:wsp>
                          <wps:cNvPr id="389" name="Freeform 376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1132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3932 2609"/>
                                <a:gd name="T3" fmla="*/ 13932 h 11323"/>
                                <a:gd name="T4" fmla="+- 0 689 569"/>
                                <a:gd name="T5" fmla="*/ T4 w 120"/>
                                <a:gd name="T6" fmla="+- 0 13932 2609"/>
                                <a:gd name="T7" fmla="*/ 13932 h 11323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11323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11323"/>
                                <a:gd name="T16" fmla="+- 0 569 569"/>
                                <a:gd name="T17" fmla="*/ T16 w 120"/>
                                <a:gd name="T18" fmla="+- 0 13932 2609"/>
                                <a:gd name="T19" fmla="*/ 13932 h 1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323">
                                  <a:moveTo>
                                    <a:pt x="0" y="11323"/>
                                  </a:moveTo>
                                  <a:lnTo>
                                    <a:pt x="120" y="113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3"/>
                        <wpg:cNvGrpSpPr>
                          <a:grpSpLocks/>
                        </wpg:cNvGrpSpPr>
                        <wpg:grpSpPr bwMode="auto">
                          <a:xfrm>
                            <a:off x="569" y="13932"/>
                            <a:ext cx="120" cy="120"/>
                            <a:chOff x="569" y="13932"/>
                            <a:chExt cx="120" cy="120"/>
                          </a:xfrm>
                        </wpg:grpSpPr>
                        <wps:wsp>
                          <wps:cNvPr id="391" name="Freeform 374"/>
                          <wps:cNvSpPr>
                            <a:spLocks/>
                          </wps:cNvSpPr>
                          <wps:spPr bwMode="auto">
                            <a:xfrm>
                              <a:off x="569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052 13932"/>
                                <a:gd name="T3" fmla="*/ 14052 h 120"/>
                                <a:gd name="T4" fmla="+- 0 689 569"/>
                                <a:gd name="T5" fmla="*/ T4 w 120"/>
                                <a:gd name="T6" fmla="+- 0 14052 13932"/>
                                <a:gd name="T7" fmla="*/ 14052 h 120"/>
                                <a:gd name="T8" fmla="+- 0 689 569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569 569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569 569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1"/>
                        <wpg:cNvGrpSpPr>
                          <a:grpSpLocks/>
                        </wpg:cNvGrpSpPr>
                        <wpg:grpSpPr bwMode="auto">
                          <a:xfrm>
                            <a:off x="689" y="13932"/>
                            <a:ext cx="428" cy="120"/>
                            <a:chOff x="689" y="13932"/>
                            <a:chExt cx="428" cy="120"/>
                          </a:xfrm>
                        </wpg:grpSpPr>
                        <wps:wsp>
                          <wps:cNvPr id="393" name="Freeform 372"/>
                          <wps:cNvSpPr>
                            <a:spLocks/>
                          </wps:cNvSpPr>
                          <wps:spPr bwMode="auto">
                            <a:xfrm>
                              <a:off x="689" y="1393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4052 13932"/>
                                <a:gd name="T3" fmla="*/ 14052 h 120"/>
                                <a:gd name="T4" fmla="+- 0 1116 689"/>
                                <a:gd name="T5" fmla="*/ T4 w 428"/>
                                <a:gd name="T6" fmla="+- 0 14052 13932"/>
                                <a:gd name="T7" fmla="*/ 14052 h 120"/>
                                <a:gd name="T8" fmla="+- 0 1116 689"/>
                                <a:gd name="T9" fmla="*/ T8 w 428"/>
                                <a:gd name="T10" fmla="+- 0 13932 13932"/>
                                <a:gd name="T11" fmla="*/ 13932 h 120"/>
                                <a:gd name="T12" fmla="+- 0 689 689"/>
                                <a:gd name="T13" fmla="*/ T12 w 428"/>
                                <a:gd name="T14" fmla="+- 0 13932 13932"/>
                                <a:gd name="T15" fmla="*/ 13932 h 120"/>
                                <a:gd name="T16" fmla="+- 0 689 689"/>
                                <a:gd name="T17" fmla="*/ T16 w 428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9"/>
                        <wpg:cNvGrpSpPr>
                          <a:grpSpLocks/>
                        </wpg:cNvGrpSpPr>
                        <wpg:grpSpPr bwMode="auto">
                          <a:xfrm>
                            <a:off x="1102" y="13932"/>
                            <a:ext cx="120" cy="120"/>
                            <a:chOff x="1102" y="13932"/>
                            <a:chExt cx="120" cy="120"/>
                          </a:xfrm>
                        </wpg:grpSpPr>
                        <wps:wsp>
                          <wps:cNvPr id="395" name="Freeform 370"/>
                          <wps:cNvSpPr>
                            <a:spLocks/>
                          </wps:cNvSpPr>
                          <wps:spPr bwMode="auto">
                            <a:xfrm>
                              <a:off x="1102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4052 13932"/>
                                <a:gd name="T3" fmla="*/ 14052 h 120"/>
                                <a:gd name="T4" fmla="+- 0 1222 1102"/>
                                <a:gd name="T5" fmla="*/ T4 w 120"/>
                                <a:gd name="T6" fmla="+- 0 14052 13932"/>
                                <a:gd name="T7" fmla="*/ 14052 h 120"/>
                                <a:gd name="T8" fmla="+- 0 1222 1102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02 1102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02 1102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67"/>
                        <wpg:cNvGrpSpPr>
                          <a:grpSpLocks/>
                        </wpg:cNvGrpSpPr>
                        <wpg:grpSpPr bwMode="auto">
                          <a:xfrm>
                            <a:off x="1222" y="13932"/>
                            <a:ext cx="10080" cy="120"/>
                            <a:chOff x="1222" y="13932"/>
                            <a:chExt cx="10080" cy="120"/>
                          </a:xfrm>
                        </wpg:grpSpPr>
                        <wps:wsp>
                          <wps:cNvPr id="397" name="Freeform 368"/>
                          <wps:cNvSpPr>
                            <a:spLocks/>
                          </wps:cNvSpPr>
                          <wps:spPr bwMode="auto">
                            <a:xfrm>
                              <a:off x="1222" y="1393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4052 13932"/>
                                <a:gd name="T3" fmla="*/ 14052 h 120"/>
                                <a:gd name="T4" fmla="+- 0 11302 1222"/>
                                <a:gd name="T5" fmla="*/ T4 w 10080"/>
                                <a:gd name="T6" fmla="+- 0 14052 13932"/>
                                <a:gd name="T7" fmla="*/ 14052 h 120"/>
                                <a:gd name="T8" fmla="+- 0 11302 1222"/>
                                <a:gd name="T9" fmla="*/ T8 w 10080"/>
                                <a:gd name="T10" fmla="+- 0 13932 13932"/>
                                <a:gd name="T11" fmla="*/ 13932 h 120"/>
                                <a:gd name="T12" fmla="+- 0 1222 1222"/>
                                <a:gd name="T13" fmla="*/ T12 w 10080"/>
                                <a:gd name="T14" fmla="+- 0 13932 13932"/>
                                <a:gd name="T15" fmla="*/ 13932 h 120"/>
                                <a:gd name="T16" fmla="+- 0 1222 1222"/>
                                <a:gd name="T17" fmla="*/ T16 w 1008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65"/>
                        <wpg:cNvGrpSpPr>
                          <a:grpSpLocks/>
                        </wpg:cNvGrpSpPr>
                        <wpg:grpSpPr bwMode="auto">
                          <a:xfrm>
                            <a:off x="11287" y="13932"/>
                            <a:ext cx="120" cy="120"/>
                            <a:chOff x="11287" y="13932"/>
                            <a:chExt cx="120" cy="120"/>
                          </a:xfrm>
                        </wpg:grpSpPr>
                        <wps:wsp>
                          <wps:cNvPr id="399" name="Freeform 366"/>
                          <wps:cNvSpPr>
                            <a:spLocks/>
                          </wps:cNvSpPr>
                          <wps:spPr bwMode="auto">
                            <a:xfrm>
                              <a:off x="11287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4052 13932"/>
                                <a:gd name="T3" fmla="*/ 14052 h 120"/>
                                <a:gd name="T4" fmla="+- 0 11407 11287"/>
                                <a:gd name="T5" fmla="*/ T4 w 120"/>
                                <a:gd name="T6" fmla="+- 0 14052 13932"/>
                                <a:gd name="T7" fmla="*/ 14052 h 120"/>
                                <a:gd name="T8" fmla="+- 0 11407 11287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287 11287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287 11287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63"/>
                        <wpg:cNvGrpSpPr>
                          <a:grpSpLocks/>
                        </wpg:cNvGrpSpPr>
                        <wpg:grpSpPr bwMode="auto">
                          <a:xfrm>
                            <a:off x="11407" y="13932"/>
                            <a:ext cx="115" cy="120"/>
                            <a:chOff x="11407" y="13932"/>
                            <a:chExt cx="115" cy="120"/>
                          </a:xfrm>
                        </wpg:grpSpPr>
                        <wps:wsp>
                          <wps:cNvPr id="401" name="Freeform 364"/>
                          <wps:cNvSpPr>
                            <a:spLocks/>
                          </wps:cNvSpPr>
                          <wps:spPr bwMode="auto">
                            <a:xfrm>
                              <a:off x="11407" y="1393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14052 13932"/>
                                <a:gd name="T3" fmla="*/ 14052 h 120"/>
                                <a:gd name="T4" fmla="+- 0 11522 11407"/>
                                <a:gd name="T5" fmla="*/ T4 w 115"/>
                                <a:gd name="T6" fmla="+- 0 14052 13932"/>
                                <a:gd name="T7" fmla="*/ 14052 h 120"/>
                                <a:gd name="T8" fmla="+- 0 11522 11407"/>
                                <a:gd name="T9" fmla="*/ T8 w 115"/>
                                <a:gd name="T10" fmla="+- 0 13932 13932"/>
                                <a:gd name="T11" fmla="*/ 13932 h 120"/>
                                <a:gd name="T12" fmla="+- 0 11407 11407"/>
                                <a:gd name="T13" fmla="*/ T12 w 115"/>
                                <a:gd name="T14" fmla="+- 0 13932 13932"/>
                                <a:gd name="T15" fmla="*/ 13932 h 120"/>
                                <a:gd name="T16" fmla="+- 0 11407 11407"/>
                                <a:gd name="T17" fmla="*/ T16 w 115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61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11323"/>
                            <a:chOff x="11522" y="2609"/>
                            <a:chExt cx="120" cy="11323"/>
                          </a:xfrm>
                        </wpg:grpSpPr>
                        <wps:wsp>
                          <wps:cNvPr id="403" name="Freeform 362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11323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3932 2609"/>
                                <a:gd name="T3" fmla="*/ 13932 h 11323"/>
                                <a:gd name="T4" fmla="+- 0 11642 11522"/>
                                <a:gd name="T5" fmla="*/ T4 w 120"/>
                                <a:gd name="T6" fmla="+- 0 13932 2609"/>
                                <a:gd name="T7" fmla="*/ 13932 h 11323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11323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11323"/>
                                <a:gd name="T16" fmla="+- 0 11522 11522"/>
                                <a:gd name="T17" fmla="*/ T16 w 120"/>
                                <a:gd name="T18" fmla="+- 0 13932 2609"/>
                                <a:gd name="T19" fmla="*/ 13932 h 1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323">
                                  <a:moveTo>
                                    <a:pt x="0" y="11323"/>
                                  </a:moveTo>
                                  <a:lnTo>
                                    <a:pt x="120" y="113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9"/>
                        <wpg:cNvGrpSpPr>
                          <a:grpSpLocks/>
                        </wpg:cNvGrpSpPr>
                        <wpg:grpSpPr bwMode="auto">
                          <a:xfrm>
                            <a:off x="11522" y="13932"/>
                            <a:ext cx="120" cy="120"/>
                            <a:chOff x="11522" y="13932"/>
                            <a:chExt cx="120" cy="120"/>
                          </a:xfrm>
                        </wpg:grpSpPr>
                        <wps:wsp>
                          <wps:cNvPr id="405" name="Freeform 360"/>
                          <wps:cNvSpPr>
                            <a:spLocks/>
                          </wps:cNvSpPr>
                          <wps:spPr bwMode="auto">
                            <a:xfrm>
                              <a:off x="11522" y="1393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052 13932"/>
                                <a:gd name="T3" fmla="*/ 14052 h 120"/>
                                <a:gd name="T4" fmla="+- 0 11642 11522"/>
                                <a:gd name="T5" fmla="*/ T4 w 120"/>
                                <a:gd name="T6" fmla="+- 0 14052 13932"/>
                                <a:gd name="T7" fmla="*/ 14052 h 120"/>
                                <a:gd name="T8" fmla="+- 0 11642 11522"/>
                                <a:gd name="T9" fmla="*/ T8 w 120"/>
                                <a:gd name="T10" fmla="+- 0 13932 13932"/>
                                <a:gd name="T11" fmla="*/ 13932 h 120"/>
                                <a:gd name="T12" fmla="+- 0 11522 11522"/>
                                <a:gd name="T13" fmla="*/ T12 w 120"/>
                                <a:gd name="T14" fmla="+- 0 13932 13932"/>
                                <a:gd name="T15" fmla="*/ 13932 h 120"/>
                                <a:gd name="T16" fmla="+- 0 11522 11522"/>
                                <a:gd name="T17" fmla="*/ T16 w 120"/>
                                <a:gd name="T18" fmla="+- 0 14052 13932"/>
                                <a:gd name="T19" fmla="*/ 140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28.05pt;margin-top:108.6pt;width:554.45pt;height:594.35pt;z-index:-251661312;mso-position-horizontal-relative:page;mso-position-vertical-relative:page" coordorigin="561,2172" coordsize="1108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">
                <v:group id="Group 393" o:spid="_x0000_s1027" style="position:absolute;left:569;top:2180;width:120;height:120" coordorigin="569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94" o:spid="_x0000_s1028" style="position:absolute;left:569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clsYA&#10;AADcAAAADwAAAGRycy9kb3ducmV2LnhtbESPT2vCQBTE7wW/w/KEXopuYqGR6CpiLZRAD1URvD2y&#10;zySYfRuy2/zpp+8WCj0OM/MbZr0dTC06al1lWUE8j0AQ51ZXXCg4n95mSxDOI2usLZOCkRxsN5OH&#10;Naba9vxJ3dEXIkDYpaig9L5JpXR5SQbd3DbEwbvZ1qAPsi2kbrEPcFPLRRS9SIMVh4USG9qXlN+P&#10;X0bB8pBkHPUjYVI039eni85e/YdSj9NhtwLhafD/4b/2u1bwnMT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2clsYAAADcAAAADwAAAAAAAAAAAAAAAACYAgAAZHJz&#10;L2Rvd25yZXYueG1sUEsFBgAAAAAEAAQA9QAAAIs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91" o:spid="_x0000_s1029" style="position:absolute;left:689;top:2180;width:428;height:120" coordorigin="689,218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92" o:spid="_x0000_s1030" style="position:absolute;left:689;top:218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c8gA&#10;AADcAAAADwAAAGRycy9kb3ducmV2LnhtbESP3WrCQBSE7wu+w3IEb4puVGglukopKBYq2NRavDtk&#10;T37a7NmY3Zr49l2h0MthZr5hFqvOVOJCjSstKxiPIhDEqdUl5woO7+vhDITzyBory6TgSg5Wy97d&#10;AmNtW36jS+JzESDsYlRQeF/HUrq0IINuZGvi4GW2MeiDbHKpG2wD3FRyEkUP0mDJYaHAmp4LSr+T&#10;H6MgyT55Mzlu7rPd7PxyMl/748drq9Sg3z3NQXjq/H/4r73VCqaPU7idCU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d8NzyAAAANwAAAAPAAAAAAAAAAAAAAAAAJgCAABk&#10;cnMvZG93bnJldi54bWxQSwUGAAAAAAQABAD1AAAAjQMAAAAA&#10;" path="m,120r427,l427,,,,,120e" fillcolor="#dfdfdf" stroked="f">
                    <v:path arrowok="t" o:connecttype="custom" o:connectlocs="0,2300;427,2300;427,2180;0,2180;0,2300" o:connectangles="0,0,0,0,0"/>
                  </v:shape>
                </v:group>
                <v:group id="Group 389" o:spid="_x0000_s1031" style="position:absolute;left:1116;top:2180;width:120;height:120" coordorigin="1116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90" o:spid="_x0000_s1032" style="position:absolute;left:1116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alcYA&#10;AADcAAAADwAAAGRycy9kb3ducmV2LnhtbESPQWvCQBSE70L/w/IKvUjdqNhImo0UbaEIHkyL4O2R&#10;fU1Cs29Ddmuiv74rCB6HmfmGSVeDacSJOldbVjCdRCCIC6trLhV8f308L0E4j6yxsUwKzuRglT2M&#10;Uky07XlPp9yXIkDYJaig8r5NpHRFRQbdxLbEwfuxnUEfZFdK3WEf4KaRsyh6kQZrDgsVtrSuqPjN&#10;/4yC5Xu85ag/E8ZlezmOD3q78Tulnh6Ht1cQngZ/D9/an1rBPF7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aalcYAAADcAAAADwAAAAAAAAAAAAAAAACYAgAAZHJz&#10;L2Rvd25yZXYueG1sUEsFBgAAAAAEAAQA9QAAAIs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87" o:spid="_x0000_s1033" style="position:absolute;left:1236;top:2180;width:10065;height:120" coordorigin="1236,2180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88" o:spid="_x0000_s1034" style="position:absolute;left:1236;top:2180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iysMA&#10;AADcAAAADwAAAGRycy9kb3ducmV2LnhtbESPzarCMBSE94LvEI5wd5qqYKUapQqCm7vwZ+Hy0Bzb&#10;YnMSmmjr299cEFwOM/MNs972phEvan1tWcF0koAgLqyuuVRwvRzGSxA+IGtsLJOCN3nYboaDNWba&#10;dnyi1zmUIkLYZ6igCsFlUvqiIoN+Yh1x9O62NRiibEupW+wi3DRyliQLabDmuFCho31FxeP8NApO&#10;10M+nd3TZfe4uXme5L9u99RK/Yz6fAUiUB++4U/7qBXM0xT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iysMAAADcAAAADwAAAAAAAAAAAAAAAACYAgAAZHJzL2Rv&#10;d25yZXYueG1sUEsFBgAAAAAEAAQA9QAAAIgDAAAAAA==&#10;" path="m,120r10066,l10066,,,,,120e" fillcolor="#dfdfdf" stroked="f">
                    <v:path arrowok="t" o:connecttype="custom" o:connectlocs="0,2300;10066,2300;10066,2180;0,2180;0,2300" o:connectangles="0,0,0,0,0"/>
                  </v:shape>
                </v:group>
                <v:group id="Group 385" o:spid="_x0000_s1035" style="position:absolute;left:11302;top:2180;width:120;height:120" coordorigin="1130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6" o:spid="_x0000_s1036" style="position:absolute;left:1130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kMYA&#10;AADcAAAADwAAAGRycy9kb3ducmV2LnhtbESPT2vCQBTE7wW/w/IEL0U3Wmg0uopoCyL04B8Eb4/s&#10;Mwlm34bs1kQ/vSsUehxm5jfMbNGaUtyodoVlBcNBBII4tbrgTMHx8N0fg3AeWWNpmRTcycFi3nmb&#10;YaJtwzu67X0mAoRdggpy76tESpfmZNANbEUcvIutDfog60zqGpsAN6UcRdGnNFhwWMixolVO6XX/&#10;axSMv+ItR82dMM6qx/n9pLdr/6NUr9supyA8tf4//NfeaAUf8QR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QkMYAAADcAAAADwAAAAAAAAAAAAAAAACYAgAAZHJz&#10;L2Rvd25yZXYueG1sUEsFBgAAAAAEAAQA9QAAAIs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83" o:spid="_x0000_s1037" style="position:absolute;left:11422;top:2180;width:101;height:120" coordorigin="11422,218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4" o:spid="_x0000_s1038" style="position:absolute;left:11422;top:218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d9MUA&#10;AADcAAAADwAAAGRycy9kb3ducmV2LnhtbESP3WrCQBCF7wu+wzIF7+rGFmyIriEohYgtaPQBhuyY&#10;xGZnQ3ar0afvFgpeHs7Px1mkg2nFhXrXWFYwnUQgiEurG64UHA8fLzEI55E1tpZJwY0cpMvR0wIT&#10;ba+8p0vhKxFG2CWooPa+S6R0ZU0G3cR2xME72d6gD7KvpO7xGsZNK1+jaCYNNhwINXa0qqn8Ln5M&#10;gMRf+f1zd97aOPebVV4divdsrdT4ecjmIDwN/hH+b+dawVs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930xQAAANwAAAAPAAAAAAAAAAAAAAAAAJgCAABkcnMv&#10;ZG93bnJldi54bWxQSwUGAAAAAAQABAD1AAAAigMAAAAA&#10;" path="m,120r100,l100,,,,,120e" fillcolor="#dfdfdf" stroked="f">
                    <v:path arrowok="t" o:connecttype="custom" o:connectlocs="0,2300;100,2300;100,2180;0,2180;0,2300" o:connectangles="0,0,0,0,0"/>
                  </v:shape>
                </v:group>
                <v:group id="Group 381" o:spid="_x0000_s1039" style="position:absolute;left:11522;top:2180;width:120;height:120" coordorigin="1152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2" o:spid="_x0000_s1040" style="position:absolute;left:1152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XXccA&#10;AADcAAAADwAAAGRycy9kb3ducmV2LnhtbESPzWrDMBCE74G+g9hCLyGR20BjXMumtA2EQA/5IdDb&#10;Ym1sE2tlLNV28vRRoZDjMDPfMGk+mkb01LnasoLneQSCuLC65lLBYb+axSCcR9bYWCYFF3KQZw+T&#10;FBNtB95Sv/OlCBB2CSqovG8TKV1RkUE3ty1x8E62M+iD7EqpOxwC3DTyJYpepcGaw0KFLX1UVJx3&#10;v0ZB/LXccDRcCJdle/2ZHvXm038r9fQ4vr+B8DT6e/i/vdYKFvEC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m113HAAAA3AAAAA8AAAAAAAAAAAAAAAAAmAIAAGRy&#10;cy9kb3ducmV2LnhtbFBLBQYAAAAABAAEAPUAAACMAw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379" o:spid="_x0000_s1041" style="position:absolute;left:569;top:2300;width:120;height:310" coordorigin="569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0" o:spid="_x0000_s1042" style="position:absolute;left:569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usYA&#10;AADcAAAADwAAAGRycy9kb3ducmV2LnhtbESPQWsCMRSE74L/ITzBi2hSS1VWo9iCYHur7UFvj81z&#10;d9nNyzaJuvbXN4VCj8PMfMOsNp1txJV8qBxreJgoEMS5MxUXGj4/duMFiBCRDTaOScOdAmzW/d4K&#10;M+Nu/E7XQyxEgnDIUEMZY5tJGfKSLIaJa4mTd3beYkzSF9J4vCW4beRUqZm0WHFaKLGll5Ly+nCx&#10;Go5f81HzXM/eXvfu+3z36lSTarUeDrrtEkSkLv6H/9p7o+Fx8QS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g7usYAAADcAAAADwAAAAAAAAAAAAAAAACYAgAAZHJz&#10;L2Rvd25yZXYueG1sUEsFBgAAAAAEAAQA9QAAAIsD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377" o:spid="_x0000_s1043" style="position:absolute;left:11522;top:2300;width:120;height:310" coordorigin="11522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8" o:spid="_x0000_s1044" style="position:absolute;left:11522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AVsUA&#10;AADcAAAADwAAAGRycy9kb3ducmV2LnhtbESPQWsCMRSE7wX/Q3hCL0UTW1BZjWIFwfam9aC3x+a5&#10;u+zmZZtEXfvrm4LQ4zAz3zDzZWcbcSUfKscaRkMFgjh3puJCw+FrM5iCCBHZYOOYNNwpwHLRe5pj&#10;ZtyNd3Tdx0IkCIcMNZQxtpmUIS/JYhi6ljh5Z+ctxiR9IY3HW4LbRr4qNZYWK04LJba0Limv9xer&#10;4fg9eWne6/Hnx9b9nO9enWpSrdbP/W41AxGpi//hR3trNLxNJ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gBWxQAAANwAAAAPAAAAAAAAAAAAAAAAAJgCAABkcnMv&#10;ZG93bnJldi54bWxQSwUGAAAAAAQABAD1AAAAigMAAAAA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375" o:spid="_x0000_s1045" style="position:absolute;left:569;top:2609;width:120;height:11323" coordorigin="569,2609" coordsize="120,1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6" o:spid="_x0000_s1046" style="position:absolute;left:569;top:2609;width:120;height:11323;visibility:visible;mso-wrap-style:square;v-text-anchor:top" coordsize="120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RzcYA&#10;AADcAAAADwAAAGRycy9kb3ducmV2LnhtbESPQWsCMRSE7wX/Q3hCbzWrQrFbo4i00mIPrbbQ4+vm&#10;dbO6eVmSqPHfG6HQ4zAz3zDTebKtOJIPjWMFw0EBgrhyuuFawef2+W4CIkRkja1jUnCmAPNZ72aK&#10;pXYn/qDjJtYiQziUqMDE2JVShsqQxTBwHXH2fp23GLP0tdQeTxluWzkqintpseG8YLCjpaFqvzlY&#10;BWn1/tMdRsvXtDVrX3x/vfHuqVLqtp8WjyAipfgf/mu/aAXjyQNcz+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RzcYAAADcAAAADwAAAAAAAAAAAAAAAACYAgAAZHJz&#10;L2Rvd25yZXYueG1sUEsFBgAAAAAEAAQA9QAAAIsDAAAAAA==&#10;" path="m,11323r120,l120,,,,,11323e" fillcolor="#dfdfdf" stroked="f">
                    <v:path arrowok="t" o:connecttype="custom" o:connectlocs="0,13932;120,13932;120,2609;0,2609;0,13932" o:connectangles="0,0,0,0,0"/>
                  </v:shape>
                </v:group>
                <v:group id="Group 373" o:spid="_x0000_s1047" style="position:absolute;left:569;top:13932;width:120;height:120" coordorigin="569,1393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4" o:spid="_x0000_s1048" style="position:absolute;left:569;top:1393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6bMYA&#10;AADcAAAADwAAAGRycy9kb3ducmV2LnhtbESPQWvCQBSE74X+h+UJXoputNDE1FVKa6EIHowieHtk&#10;X5Ng9m3Iribpr+8WCh6HmfmGWa57U4sbta6yrGA2jUAQ51ZXXCg4Hj4nCQjnkTXWlknBQA7Wq8eH&#10;JabadrynW+YLESDsUlRQet+kUrq8JINuahvi4H3b1qAPsi2kbrELcFPLeRS9SIMVh4USG3ovKb9k&#10;V6Mg2cRbjrqBMC6an/PTSW8//E6p8ah/ewXhqff38H/7Syt4Xsz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F6bMYAAADcAAAADwAAAAAAAAAAAAAAAACYAgAAZHJz&#10;L2Rvd25yZXYueG1sUEsFBgAAAAAEAAQA9QAAAIsD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71" o:spid="_x0000_s1049" style="position:absolute;left:689;top:13932;width:428;height:120" coordorigin="689,1393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72" o:spid="_x0000_s1050" style="position:absolute;left:689;top:1393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licgA&#10;AADcAAAADwAAAGRycy9kb3ducmV2LnhtbESPW2vCQBSE34X+h+UU+iK6qULR6CqlULGgYOONvh2y&#10;J5c2ezbNbk36791CwcdhZr5h5svOVOJCjSstK3gcRiCIU6tLzhUc9q+DCQjnkTVWlknBLzlYLu56&#10;c4y1bfmdLonPRYCwi1FB4X0dS+nSggy6oa2Jg5fZxqAPssmlbrANcFPJURQ9SYMlh4UCa3opKP1K&#10;foyCJDvzanRa9bPt5Pvtw3zuTsdNq9TDffc8A+Gp87fwf3utFYynY/g7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yWJyAAAANwAAAAPAAAAAAAAAAAAAAAAAJgCAABk&#10;cnMvZG93bnJldi54bWxQSwUGAAAAAAQABAD1AAAAjQMAAAAA&#10;" path="m,120r427,l427,,,,,120e" fillcolor="#dfdfdf" stroked="f">
                    <v:path arrowok="t" o:connecttype="custom" o:connectlocs="0,14052;427,14052;427,13932;0,13932;0,14052" o:connectangles="0,0,0,0,0"/>
                  </v:shape>
                </v:group>
                <v:group id="Group 369" o:spid="_x0000_s1051" style="position:absolute;left:1102;top:13932;width:120;height:120" coordorigin="1102,1393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70" o:spid="_x0000_s1052" style="position:absolute;left:1102;top:1393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8b8YA&#10;AADcAAAADwAAAGRycy9kb3ducmV2LnhtbESPW2vCQBSE3wv9D8sRfCm6qWLV6CrFC4jQBy8Ivh2y&#10;xyQ0ezZkVxP99a5Q6OMwM98w03ljCnGjyuWWFXx2IxDEidU5pwqOh3VnBMJ5ZI2FZVJwJwfz2fvb&#10;FGNta97Rbe9TESDsYlSQeV/GUrokI4Oua0vi4F1sZdAHWaVSV1gHuClkL4q+pMGcw0KGJS0ySn73&#10;V6NgtBpuOarvhMO0fJw/Tnq79D9KtVvN9wSEp8b/h//aG62gPx7A6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8b8YAAADcAAAADwAAAAAAAAAAAAAAAACYAgAAZHJz&#10;L2Rvd25yZXYueG1sUEsFBgAAAAAEAAQA9QAAAIsD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67" o:spid="_x0000_s1053" style="position:absolute;left:1222;top:13932;width:10080;height:120" coordorigin="1222,1393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68" o:spid="_x0000_s1054" style="position:absolute;left:1222;top:1393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EBMUA&#10;AADcAAAADwAAAGRycy9kb3ducmV2LnhtbESPQWvCQBSE7wX/w/KE3nSj1dpGVxEhoJdibHt/ZJ9J&#10;MPs2ZDcx+uvdgtDjMDPfMKtNbyrRUeNKywom4wgEcWZ1ybmCn+9k9AHCeWSNlWVScCMHm/XgZYWx&#10;tldOqTv5XAQIuxgVFN7XsZQuK8igG9uaOHhn2xj0QTa51A1eA9xUchpF79JgyWGhwJp2BWWXU2sU&#10;zPLp4ZAck/n+6/fe1YlvF/O0Vep12G+XIDz1/j/8bO+1grfP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0QExQAAANwAAAAPAAAAAAAAAAAAAAAAAJgCAABkcnMv&#10;ZG93bnJldi54bWxQSwUGAAAAAAQABAD1AAAAigMAAAAA&#10;" path="m,120r10080,l10080,,,,,120e" fillcolor="#dfdfdf" stroked="f">
                    <v:path arrowok="t" o:connecttype="custom" o:connectlocs="0,14052;10080,14052;10080,13932;0,13932;0,14052" o:connectangles="0,0,0,0,0"/>
                  </v:shape>
                </v:group>
                <v:group id="Group 365" o:spid="_x0000_s1055" style="position:absolute;left:11287;top:13932;width:120;height:120" coordorigin="11287,1393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66" o:spid="_x0000_s1056" style="position:absolute;left:11287;top:1393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2asYA&#10;AADcAAAADwAAAGRycy9kb3ducmV2LnhtbESPT2vCQBTE74LfYXlCL1I3rdBo6hpKqyCCh1oRentk&#10;n0kw+zZk1/zx03cLhR6HmfkNs0p7U4mWGldaVvA0i0AQZ1aXnCs4fW0fFyCcR9ZYWSYFAzlI1+PR&#10;ChNtO/6k9uhzESDsElRQeF8nUrqsIINuZmvi4F1sY9AH2eRSN9gFuKnkcxS9SIMlh4UCa3ovKLse&#10;b0bBYhPvOeoGwjiv79/Ts95/+INSD5P+7RWEp97/h//aO61gvlz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d2asYAAADcAAAADwAAAAAAAAAAAAAAAACYAgAAZHJz&#10;L2Rvd25yZXYueG1sUEsFBgAAAAAEAAQA9QAAAIsD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v:group id="Group 363" o:spid="_x0000_s1057" style="position:absolute;left:11407;top:13932;width:115;height:120" coordorigin="11407,1393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64" o:spid="_x0000_s1058" style="position:absolute;left:11407;top:1393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qrsUA&#10;AADcAAAADwAAAGRycy9kb3ducmV2LnhtbESPQWsCMRSE7wX/Q3iCF6nZVWllaxQRCl48qD3Y22Pz&#10;ulm6eVk36Rr/vRGEHoeZ+YZZrqNtRE+drx0ryCcZCOLS6ZorBV+nz9cFCB+QNTaOScGNPKxXg5cl&#10;Ftpd+UD9MVQiQdgXqMCE0BZS+tKQRT9xLXHyflxnMSTZVVJ3eE1w28hplr1JizWnBYMtbQ2Vv8c/&#10;q+Cyr+Ksbxff43F+3m2cOcf32Vyp0TBuPkAEiuE//GzvtIJ5lsPj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WquxQAAANwAAAAPAAAAAAAAAAAAAAAAAJgCAABkcnMv&#10;ZG93bnJldi54bWxQSwUGAAAAAAQABAD1AAAAigMAAAAA&#10;" path="m,120r115,l115,,,,,120e" fillcolor="#dfdfdf" stroked="f">
                    <v:path arrowok="t" o:connecttype="custom" o:connectlocs="0,14052;115,14052;115,13932;0,13932;0,14052" o:connectangles="0,0,0,0,0"/>
                  </v:shape>
                </v:group>
                <v:group id="Group 361" o:spid="_x0000_s1059" style="position:absolute;left:11522;top:2609;width:120;height:11323" coordorigin="11522,2609" coordsize="120,1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62" o:spid="_x0000_s1060" style="position:absolute;left:11522;top:2609;width:120;height:11323;visibility:visible;mso-wrap-style:square;v-text-anchor:top" coordsize="120,1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oGMUA&#10;AADcAAAADwAAAGRycy9kb3ducmV2LnhtbESPQUsDMRSE70L/Q3hCbzaxlSJr0yLFFkUPtVXw+Nw8&#10;N1s3L0uStvHfG6HgcZiZb5jZIrtOHCnE1rOG65ECQVx703Kj4W23uroFEROywc4zafihCIv54GKG&#10;lfEnfqXjNjWiQDhWqMGm1FdSxtqSwzjyPXHxvnxwmIoMjTQBTwXuOjlWaiodtlwWLPa0tFR/bw9O&#10;Q15vPvvDePmUd/Y5qI/3F94/1FoPL/P9HYhEOf2Hz+1Ho+FGTeDvTDk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ygYxQAAANwAAAAPAAAAAAAAAAAAAAAAAJgCAABkcnMv&#10;ZG93bnJldi54bWxQSwUGAAAAAAQABAD1AAAAigMAAAAA&#10;" path="m,11323r120,l120,,,,,11323e" fillcolor="#dfdfdf" stroked="f">
                    <v:path arrowok="t" o:connecttype="custom" o:connectlocs="0,13932;120,13932;120,2609;0,2609;0,13932" o:connectangles="0,0,0,0,0"/>
                  </v:shape>
                </v:group>
                <v:group id="Group 359" o:spid="_x0000_s1061" style="position:absolute;left:11522;top:13932;width:120;height:120" coordorigin="11522,1393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60" o:spid="_x0000_s1062" style="position:absolute;left:11522;top:1393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kjcYA&#10;AADcAAAADwAAAGRycy9kb3ducmV2LnhtbESPQWvCQBSE74L/YXkFL1J3W2yVNBuRVkEED9pS6O2R&#10;fU1Cs29DdjXRX+8WBI/DzHzDpIve1uJEra8ca3iaKBDEuTMVFxq+PtePcxA+IBusHZOGM3lYZMNB&#10;iolxHe/pdAiFiBD2CWooQ2gSKX1ekkU/cQ1x9H5dazFE2RbStNhFuK3ls1Kv0mLFcaHEht5Lyv8O&#10;R6thvpptWXVnwlnRXH7G32b7EXZajx765RuIQH24h2/tjdEwVS/wfy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kjcYAAADcAAAADwAAAAAAAAAAAAAAAACYAgAAZHJz&#10;L2Rvd25yZXYueG1sUEsFBgAAAAAEAAQA9QAAAIsDAAAAAA==&#10;" path="m,120r120,l120,,,,,120e" fillcolor="#dfdfdf" stroked="f">
                    <v:path arrowok="t" o:connecttype="custom" o:connectlocs="0,14052;120,14052;120,13932;0,13932;0,1405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17" w:after="0" w:line="280" w:lineRule="exact"/>
        <w:rPr>
          <w:sz w:val="28"/>
          <w:szCs w:val="28"/>
        </w:rPr>
      </w:pPr>
    </w:p>
    <w:p w:rsidR="002E252C" w:rsidRDefault="00BB761C">
      <w:pPr>
        <w:tabs>
          <w:tab w:val="left" w:pos="640"/>
        </w:tabs>
        <w:spacing w:before="34" w:after="0" w:line="240" w:lineRule="auto"/>
        <w:ind w:left="162" w:right="3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RINC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job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cc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410969" w:rsidRDefault="00410969" w:rsidP="00410969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manage and support the Chief Officers’ daily work by undertaking research and planning; arranging and providing background information that ensures that the Chief Officer is always appropriately briefed and prepared.</w:t>
      </w:r>
    </w:p>
    <w:p w:rsidR="00410969" w:rsidRDefault="00410969" w:rsidP="00410969">
      <w:pPr>
        <w:pStyle w:val="ListParagraph"/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410969" w:rsidRPr="00410969" w:rsidRDefault="00410969" w:rsidP="00410969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en-GB"/>
        </w:rPr>
        <w:t>To m</w:t>
      </w:r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 xml:space="preserve">anage the 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 xml:space="preserve">Chief Officer’s </w:t>
      </w:r>
      <w:r w:rsidRPr="00410969">
        <w:rPr>
          <w:rFonts w:ascii="Arial" w:eastAsia="Times New Roman" w:hAnsi="Arial" w:cs="Times New Roman"/>
          <w:sz w:val="20"/>
          <w:szCs w:val="20"/>
          <w:lang w:eastAsia="en-GB"/>
        </w:rPr>
        <w:t>schedule, organising meetings, making decisions on conflicting priorities, and prioritising commitments to make the most effective use of their time.</w:t>
      </w:r>
    </w:p>
    <w:p w:rsidR="00410969" w:rsidRPr="00410969" w:rsidRDefault="00410969" w:rsidP="00410969">
      <w:pPr>
        <w:spacing w:before="39" w:after="0" w:line="240" w:lineRule="auto"/>
        <w:ind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maintain an effective professional relationship with members of the Chief Officers</w:t>
      </w:r>
      <w:r w:rsidR="00DC7F80">
        <w:rPr>
          <w:rFonts w:ascii="Arial" w:eastAsia="Arial" w:hAnsi="Arial" w:cs="Arial"/>
          <w:bCs/>
          <w:spacing w:val="3"/>
          <w:sz w:val="20"/>
          <w:szCs w:val="20"/>
        </w:rPr>
        <w:t>’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 Management team ensuring that their strategy is adhered to.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Represent the Chief Officer as requested at senior meetings in their absence and chair meetings on behalf of </w:t>
      </w:r>
      <w:r>
        <w:rPr>
          <w:rFonts w:ascii="Arial" w:eastAsia="Arial" w:hAnsi="Arial" w:cs="Arial"/>
          <w:bCs/>
          <w:spacing w:val="3"/>
          <w:sz w:val="20"/>
          <w:szCs w:val="20"/>
        </w:rPr>
        <w:t xml:space="preserve">the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Chief Officer where required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To drive &amp; ensure delivery of actions &amp; commitments arising from BTPA, COG</w:t>
      </w:r>
      <w:r>
        <w:rPr>
          <w:rFonts w:ascii="Arial" w:eastAsia="Arial" w:hAnsi="Arial" w:cs="Arial"/>
          <w:bCs/>
          <w:spacing w:val="3"/>
          <w:sz w:val="20"/>
          <w:szCs w:val="20"/>
        </w:rPr>
        <w:t xml:space="preserve">, FEB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and internal governance meetings, audits, internal departmental actions and external sources by working with the action owners to ensure timely completion by removing obstacles, giving advice &amp; assisting Department Heads with prioritisation.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review all product submission to forcewide boards providing critical review &amp; iterative feedback to Department Heads. 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produce papers, briefings &amp; presentations for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 xml:space="preserve">the 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Chief</w:t>
      </w:r>
      <w:r w:rsidR="007B7792">
        <w:rPr>
          <w:rFonts w:ascii="Arial" w:eastAsia="Arial" w:hAnsi="Arial" w:cs="Arial"/>
          <w:bCs/>
          <w:spacing w:val="3"/>
          <w:sz w:val="20"/>
          <w:szCs w:val="20"/>
        </w:rPr>
        <w:t xml:space="preserve"> Officer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manage the 'Blue Folder' process including reviewing documentation, advising and ensure the Code of Governance delegated approvals are adhered to, decisions are recorded and auditable &amp;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ritical paths are identified and followed.  To act as the liaison between Chief Officer and Head of Strategic Assurance &amp; Planning in submission of these.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engage with senior stakeholders throughout the organisation, providing a critical interface with central services and reality testing the impact of changes delivered.  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To maintain &amp; review departmental KPI’s and the reporting of these into force level governance meetings upon request. 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Develop and manage relationships with key stakeholder groups both internal and external (including BTPA)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Identify and share best practice principles with staff at all levels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At the Chief Officers’ request, take responsibility for managing and resolving specific operational or policy issues.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pStyle w:val="ListParagraph"/>
        <w:numPr>
          <w:ilvl w:val="0"/>
          <w:numId w:val="1"/>
        </w:numPr>
        <w:spacing w:before="39" w:after="0" w:line="240" w:lineRule="auto"/>
        <w:ind w:left="1080" w:right="732"/>
        <w:rPr>
          <w:rFonts w:ascii="Arial" w:eastAsia="Arial" w:hAnsi="Arial" w:cs="Arial"/>
          <w:bCs/>
          <w:spacing w:val="3"/>
          <w:sz w:val="20"/>
          <w:szCs w:val="20"/>
        </w:rPr>
      </w:pPr>
      <w:r w:rsidRPr="0088312D">
        <w:rPr>
          <w:rFonts w:ascii="Arial" w:eastAsia="Arial" w:hAnsi="Arial" w:cs="Arial"/>
          <w:bCs/>
          <w:spacing w:val="3"/>
          <w:sz w:val="20"/>
          <w:szCs w:val="20"/>
        </w:rPr>
        <w:t xml:space="preserve">Monitor, drive, deliver and directly manage ad-hoc specific tasks associated with </w:t>
      </w:r>
      <w:r w:rsidR="00FC561A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88312D">
        <w:rPr>
          <w:rFonts w:ascii="Arial" w:eastAsia="Arial" w:hAnsi="Arial" w:cs="Arial"/>
          <w:bCs/>
          <w:spacing w:val="3"/>
          <w:sz w:val="20"/>
          <w:szCs w:val="20"/>
        </w:rPr>
        <w:t>hange programmes  to meet strategic demands.</w:t>
      </w: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88312D" w:rsidRPr="0088312D" w:rsidRDefault="0088312D" w:rsidP="0088312D">
      <w:pPr>
        <w:spacing w:before="39" w:after="0" w:line="240" w:lineRule="auto"/>
        <w:ind w:left="360" w:right="732"/>
        <w:rPr>
          <w:rFonts w:ascii="Arial" w:eastAsia="Arial" w:hAnsi="Arial" w:cs="Arial"/>
          <w:bCs/>
          <w:spacing w:val="3"/>
          <w:sz w:val="20"/>
          <w:szCs w:val="20"/>
        </w:r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355" name="Group 356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4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2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360" name="Freeform 353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0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362" name="Freeform 351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8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364" name="Freeform 349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6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366" name="Freeform 347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4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368" name="Freeform 345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25.65pt;margin-top:720.3pt;width:554pt;height:13.8pt;z-index:-251660288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">
                <v:group id="Group 356" o:spid="_x0000_s1027" style="position:absolute;left:528;top:14417;width:103;height:254" coordorigin="528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7" o:spid="_x0000_s1028" style="position:absolute;left:528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KmcQA&#10;AADcAAAADwAAAGRycy9kb3ducmV2LnhtbESPT4vCMBTE7wv7HcITvK2piqVUo8iC4mllaw8eH83r&#10;H2xeShNr/fZmQdjjMDO/YTa70bRioN41lhXMZxEI4sLqhisF+eXwlYBwHllja5kUPMnBbvv5scFU&#10;2wf/0pD5SgQIuxQV1N53qZSuqMmgm9mOOHil7Q36IPtK6h4fAW5auYiiWBpsOCzU2NF3TcUtuxsF&#10;1zL3+U9WZsVwuJ7mS3k+JvFZqelk3K9BeBr9f/jdPmkFy1UMf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pnEAAAA3AAAAA8AAAAAAAAAAAAAAAAAmAIAAGRycy9k&#10;b3ducmV2LnhtbFBLBQYAAAAABAAEAPUAAACJAw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354" o:spid="_x0000_s1029" style="position:absolute;left:11474;top:14417;width:103;height:254" coordorigin="11474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5" o:spid="_x0000_s1030" style="position:absolute;left:11474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7cMEA&#10;AADcAAAADwAAAGRycy9kb3ducmV2LnhtbERPy4rCMBTdC/MP4Q7MTtOOKKUayzCguFKsXbi8NLcP&#10;prkpTaydvzcLweXhvLfZZDox0uBaywriRQSCuLS65VpBcd3PExDOI2vsLJOCf3KQ7T5mW0y1ffCF&#10;xtzXIoSwS1FB432fSunKhgy6he2JA1fZwaAPcKilHvARwk0nv6NoLQ22HBoa7Om3ofIvvxsFt6rw&#10;xSmv8nLc347xUp4Pyfqs1Nfn9LMB4Wnyb/HLfdQKlquwNpw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e3DBAAAA3AAAAA8AAAAAAAAAAAAAAAAAmAIAAGRycy9kb3du&#10;cmV2LnhtbFBLBQYAAAAABAAEAPUAAACGAw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352" o:spid="_x0000_s1031" style="position:absolute;left:631;top:14417;width:10843;height:254" coordorigin="631,14417" coordsize="1084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3" o:spid="_x0000_s1032" style="position:absolute;left:631;top:14417;width:10843;height:254;visibility:visible;mso-wrap-style:square;v-text-anchor:top" coordsize="1084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bOb8A&#10;AADcAAAADwAAAGRycy9kb3ducmV2LnhtbERPTYvCMBC9L/gfwgje1lSFItUoIih68KDuYY9jM7bR&#10;ZlKaaOu/NwfB4+N9z5edrcSTGm8cKxgNExDEudOGCwV/583vFIQPyBorx6TgRR6Wi97PHDPtWj7S&#10;8xQKEUPYZ6igDKHOpPR5SRb90NXEkbu6xmKIsCmkbrCN4baS4yRJpUXDsaHEmtYl5ffTwypo9yZN&#10;Nl2rzVnqsbS3/8v2sFNq0O9WMxCBuvAVf9w7rWCSxvnxTD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mds5vwAAANwAAAAPAAAAAAAAAAAAAAAAAJgCAABkcnMvZG93bnJl&#10;di54bWxQSwUGAAAAAAQABAD1AAAAhAM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350" o:spid="_x0000_s1033" style="position:absolute;left:518;top:14412;width:11069;height:2" coordorigin="518,14412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1" o:spid="_x0000_s1034" style="position:absolute;left:518;top:14412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o1MYA&#10;AADcAAAADwAAAGRycy9kb3ducmV2LnhtbESP3WrCQBSE7wu+w3IKvdNNLf6QuoqUWopQxKiId4fs&#10;aTaYPRuza0zfvlsQejnMzDfMbNHZSrTU+NKxgudBAoI4d7rkQsF+t+pPQfiArLFyTAp+yMNi3nuY&#10;YardjbfUZqEQEcI+RQUmhDqV0ueGLPqBq4mj9+0aiyHKppC6wVuE20oOk2QsLZYcFwzW9GYoP2dX&#10;q+CcjVpzOuLkq7p+JO+bwyUc5Fqpp8du+QoiUBf+w/f2p1bwMh7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eo1MYAAADcAAAADwAAAAAAAAAAAAAAAACYAgAAZHJz&#10;L2Rvd25yZXYueG1sUEsFBgAAAAAEAAQA9QAAAIsDAAAAAA==&#10;" path="m,l11069,e" filled="f" strokeweight=".20464mm">
                    <v:path arrowok="t" o:connecttype="custom" o:connectlocs="0,0;11069,0" o:connectangles="0,0"/>
                  </v:shape>
                </v:group>
                <v:group id="Group 348" o:spid="_x0000_s1035" style="position:absolute;left:523;top:14417;width:2;height:254" coordorigin="523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49" o:spid="_x0000_s1036" style="position:absolute;left:523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fV8UA&#10;AADcAAAADwAAAGRycy9kb3ducmV2LnhtbESPS2vDMBCE74X8B7GB3hq5D0JwIpsQ2tJCyJuet9bW&#10;MrFWxlIT+99HgUCOw8x8w8zyztbiRK2vHCt4HiUgiAunKy4VHPYfTxMQPiBrrB2Tgp485NngYYap&#10;dmfe0mkXShEh7FNUYEJoUil9YciiH7mGOHp/rrUYomxLqVs8R7it5UuSjKXFiuOCwYYWhorj7t8q&#10;+FzPZVe8V6tl+P3pt9/9ZjUxpVKPw24+BRGoC/fwrf2lFbyO3+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l9XxQAAANwAAAAPAAAAAAAAAAAAAAAAAJgCAABkcnMv&#10;ZG93bnJldi54bWxQSwUGAAAAAAQABAD1AAAAigMAAAAA&#10;" path="m,l,254e" filled="f" strokeweight=".58pt">
                    <v:path arrowok="t" o:connecttype="custom" o:connectlocs="0,14417;0,14671" o:connectangles="0,0"/>
                  </v:shape>
                </v:group>
                <v:group id="Group 346" o:spid="_x0000_s1037" style="position:absolute;left:11582;top:14417;width:2;height:254" coordorigin="11582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47" o:spid="_x0000_s1038" style="position:absolute;left:11582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ku8UA&#10;AADcAAAADwAAAGRycy9kb3ducmV2LnhtbESPQWvCQBSE74X+h+UVeqsbKwSJboKIFgWx1YrnZ/Y1&#10;G5p9G7JbTf59t1DwOMzMN8y86G0jrtT52rGC8SgBQVw6XXOl4PS5fpmC8AFZY+OYFAzkocgfH+aY&#10;aXfjA12PoRIRwj5DBSaENpPSl4Ys+pFriaP35TqLIcqukrrDW4TbRr4mSSot1hwXDLa0NFR+H3+s&#10;grf3hezLVb3fhct5OGyHj/3UVEo9P/WLGYhAfbiH/9sbrWCS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GS7xQAAANwAAAAPAAAAAAAAAAAAAAAAAJgCAABkcnMv&#10;ZG93bnJldi54bWxQSwUGAAAAAAQABAD1AAAAigMAAAAA&#10;" path="m,l,254e" filled="f" strokeweight=".58pt">
                    <v:path arrowok="t" o:connecttype="custom" o:connectlocs="0,14417;0,14671" o:connectangles="0,0"/>
                  </v:shape>
                </v:group>
                <v:group id="Group 344" o:spid="_x0000_s1039" style="position:absolute;left:518;top:14676;width:11069;height:2" coordorigin="518,14676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45" o:spid="_x0000_s1040" style="position:absolute;left:518;top:14676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RosIA&#10;AADcAAAADwAAAGRycy9kb3ducmV2LnhtbERPS2rDMBDdB3IHMYFuQiO3ARNcyyFpKe3Gi9g9wNSa&#10;2E6skbDU2L19tShk+Xj/fD+bQdxo9L1lBU+bBARxY3XPrYKv+v1xB8IHZI2DZVLwSx72xXKRY6bt&#10;xCe6VaEVMYR9hgq6EFwmpW86Mug31hFH7mxHgyHCsZV6xCmGm0E+J0kqDfYcGzp09NpRc61+jALJ&#10;U3l0621pjuHysWuHenbfb0o9rObDC4hAc7iL/92fWsE2jWv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VGiwgAAANwAAAAPAAAAAAAAAAAAAAAAAJgCAABkcnMvZG93&#10;bnJldi54bWxQSwUGAAAAAAQABAD1AAAAhwMAAAAA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561A" w:rsidRDefault="00FC561A">
      <w:pPr>
        <w:spacing w:after="0" w:line="200" w:lineRule="exact"/>
        <w:rPr>
          <w:sz w:val="20"/>
          <w:szCs w:val="20"/>
        </w:rPr>
      </w:pPr>
    </w:p>
    <w:p w:rsidR="00FC561A" w:rsidRDefault="00FC561A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before="15" w:after="0" w:line="280" w:lineRule="exact"/>
        <w:rPr>
          <w:sz w:val="28"/>
          <w:szCs w:val="28"/>
        </w:rPr>
      </w:pPr>
    </w:p>
    <w:p w:rsidR="002E252C" w:rsidRDefault="006747F6">
      <w:pPr>
        <w:tabs>
          <w:tab w:val="left" w:pos="680"/>
        </w:tabs>
        <w:spacing w:before="34" w:after="0" w:line="323" w:lineRule="auto"/>
        <w:ind w:left="684" w:right="8684" w:hanging="48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-461645</wp:posOffset>
                </wp:positionV>
                <wp:extent cx="7041515" cy="242570"/>
                <wp:effectExtent l="0" t="0" r="0" b="0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42570"/>
                          <a:chOff x="561" y="-727"/>
                          <a:chExt cx="11089" cy="382"/>
                        </a:xfrm>
                      </wpg:grpSpPr>
                      <wpg:grpSp>
                        <wpg:cNvPr id="322" name="Group 341"/>
                        <wpg:cNvGrpSpPr>
                          <a:grpSpLocks/>
                        </wpg:cNvGrpSpPr>
                        <wpg:grpSpPr bwMode="auto">
                          <a:xfrm>
                            <a:off x="569" y="-719"/>
                            <a:ext cx="120" cy="120"/>
                            <a:chOff x="569" y="-719"/>
                            <a:chExt cx="120" cy="120"/>
                          </a:xfrm>
                        </wpg:grpSpPr>
                        <wps:wsp>
                          <wps:cNvPr id="323" name="Freeform 342"/>
                          <wps:cNvSpPr>
                            <a:spLocks/>
                          </wps:cNvSpPr>
                          <wps:spPr bwMode="auto">
                            <a:xfrm>
                              <a:off x="569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9 -719"/>
                                <a:gd name="T3" fmla="*/ -599 h 120"/>
                                <a:gd name="T4" fmla="+- 0 689 569"/>
                                <a:gd name="T5" fmla="*/ T4 w 120"/>
                                <a:gd name="T6" fmla="+- 0 -599 -719"/>
                                <a:gd name="T7" fmla="*/ -599 h 120"/>
                                <a:gd name="T8" fmla="+- 0 689 569"/>
                                <a:gd name="T9" fmla="*/ T8 w 120"/>
                                <a:gd name="T10" fmla="+- 0 -719 -719"/>
                                <a:gd name="T11" fmla="*/ -719 h 120"/>
                                <a:gd name="T12" fmla="+- 0 569 569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569 569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9"/>
                        <wpg:cNvGrpSpPr>
                          <a:grpSpLocks/>
                        </wpg:cNvGrpSpPr>
                        <wpg:grpSpPr bwMode="auto">
                          <a:xfrm>
                            <a:off x="689" y="-719"/>
                            <a:ext cx="428" cy="120"/>
                            <a:chOff x="689" y="-719"/>
                            <a:chExt cx="428" cy="120"/>
                          </a:xfrm>
                        </wpg:grpSpPr>
                        <wps:wsp>
                          <wps:cNvPr id="325" name="Freeform 340"/>
                          <wps:cNvSpPr>
                            <a:spLocks/>
                          </wps:cNvSpPr>
                          <wps:spPr bwMode="auto">
                            <a:xfrm>
                              <a:off x="689" y="-71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99 -719"/>
                                <a:gd name="T3" fmla="*/ -599 h 120"/>
                                <a:gd name="T4" fmla="+- 0 1116 689"/>
                                <a:gd name="T5" fmla="*/ T4 w 428"/>
                                <a:gd name="T6" fmla="+- 0 -599 -719"/>
                                <a:gd name="T7" fmla="*/ -599 h 120"/>
                                <a:gd name="T8" fmla="+- 0 1116 689"/>
                                <a:gd name="T9" fmla="*/ T8 w 428"/>
                                <a:gd name="T10" fmla="+- 0 -719 -719"/>
                                <a:gd name="T11" fmla="*/ -719 h 120"/>
                                <a:gd name="T12" fmla="+- 0 689 689"/>
                                <a:gd name="T13" fmla="*/ T12 w 428"/>
                                <a:gd name="T14" fmla="+- 0 -719 -719"/>
                                <a:gd name="T15" fmla="*/ -719 h 120"/>
                                <a:gd name="T16" fmla="+- 0 689 689"/>
                                <a:gd name="T17" fmla="*/ T16 w 428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7"/>
                        <wpg:cNvGrpSpPr>
                          <a:grpSpLocks/>
                        </wpg:cNvGrpSpPr>
                        <wpg:grpSpPr bwMode="auto">
                          <a:xfrm>
                            <a:off x="1116" y="-719"/>
                            <a:ext cx="120" cy="120"/>
                            <a:chOff x="1116" y="-719"/>
                            <a:chExt cx="120" cy="120"/>
                          </a:xfrm>
                        </wpg:grpSpPr>
                        <wps:wsp>
                          <wps:cNvPr id="327" name="Freeform 338"/>
                          <wps:cNvSpPr>
                            <a:spLocks/>
                          </wps:cNvSpPr>
                          <wps:spPr bwMode="auto">
                            <a:xfrm>
                              <a:off x="1116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599 -719"/>
                                <a:gd name="T3" fmla="*/ -599 h 120"/>
                                <a:gd name="T4" fmla="+- 0 1236 1116"/>
                                <a:gd name="T5" fmla="*/ T4 w 120"/>
                                <a:gd name="T6" fmla="+- 0 -599 -719"/>
                                <a:gd name="T7" fmla="*/ -599 h 120"/>
                                <a:gd name="T8" fmla="+- 0 1236 1116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16 1116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16 1116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5"/>
                        <wpg:cNvGrpSpPr>
                          <a:grpSpLocks/>
                        </wpg:cNvGrpSpPr>
                        <wpg:grpSpPr bwMode="auto">
                          <a:xfrm>
                            <a:off x="1236" y="-719"/>
                            <a:ext cx="10065" cy="120"/>
                            <a:chOff x="1236" y="-719"/>
                            <a:chExt cx="10065" cy="120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1236" y="-719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599 -719"/>
                                <a:gd name="T3" fmla="*/ -599 h 120"/>
                                <a:gd name="T4" fmla="+- 0 11302 1236"/>
                                <a:gd name="T5" fmla="*/ T4 w 10065"/>
                                <a:gd name="T6" fmla="+- 0 -599 -719"/>
                                <a:gd name="T7" fmla="*/ -599 h 120"/>
                                <a:gd name="T8" fmla="+- 0 11302 1236"/>
                                <a:gd name="T9" fmla="*/ T8 w 10065"/>
                                <a:gd name="T10" fmla="+- 0 -719 -719"/>
                                <a:gd name="T11" fmla="*/ -719 h 120"/>
                                <a:gd name="T12" fmla="+- 0 1236 1236"/>
                                <a:gd name="T13" fmla="*/ T12 w 10065"/>
                                <a:gd name="T14" fmla="+- 0 -719 -719"/>
                                <a:gd name="T15" fmla="*/ -719 h 120"/>
                                <a:gd name="T16" fmla="+- 0 1236 1236"/>
                                <a:gd name="T17" fmla="*/ T16 w 10065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3"/>
                        <wpg:cNvGrpSpPr>
                          <a:grpSpLocks/>
                        </wpg:cNvGrpSpPr>
                        <wpg:grpSpPr bwMode="auto">
                          <a:xfrm>
                            <a:off x="11302" y="-719"/>
                            <a:ext cx="120" cy="120"/>
                            <a:chOff x="11302" y="-719"/>
                            <a:chExt cx="120" cy="120"/>
                          </a:xfrm>
                        </wpg:grpSpPr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11302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599 -719"/>
                                <a:gd name="T3" fmla="*/ -599 h 120"/>
                                <a:gd name="T4" fmla="+- 0 11422 11302"/>
                                <a:gd name="T5" fmla="*/ T4 w 120"/>
                                <a:gd name="T6" fmla="+- 0 -599 -719"/>
                                <a:gd name="T7" fmla="*/ -599 h 120"/>
                                <a:gd name="T8" fmla="+- 0 11422 11302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302 11302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302 11302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11422" y="-719"/>
                            <a:ext cx="101" cy="120"/>
                            <a:chOff x="11422" y="-719"/>
                            <a:chExt cx="101" cy="120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11422" y="-719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599 -719"/>
                                <a:gd name="T3" fmla="*/ -599 h 120"/>
                                <a:gd name="T4" fmla="+- 0 11522 11422"/>
                                <a:gd name="T5" fmla="*/ T4 w 101"/>
                                <a:gd name="T6" fmla="+- 0 -599 -719"/>
                                <a:gd name="T7" fmla="*/ -599 h 120"/>
                                <a:gd name="T8" fmla="+- 0 11522 11422"/>
                                <a:gd name="T9" fmla="*/ T8 w 101"/>
                                <a:gd name="T10" fmla="+- 0 -719 -719"/>
                                <a:gd name="T11" fmla="*/ -719 h 120"/>
                                <a:gd name="T12" fmla="+- 0 11422 11422"/>
                                <a:gd name="T13" fmla="*/ T12 w 101"/>
                                <a:gd name="T14" fmla="+- 0 -719 -719"/>
                                <a:gd name="T15" fmla="*/ -719 h 120"/>
                                <a:gd name="T16" fmla="+- 0 11422 11422"/>
                                <a:gd name="T17" fmla="*/ T16 w 101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9"/>
                        <wpg:cNvGrpSpPr>
                          <a:grpSpLocks/>
                        </wpg:cNvGrpSpPr>
                        <wpg:grpSpPr bwMode="auto">
                          <a:xfrm>
                            <a:off x="11522" y="-719"/>
                            <a:ext cx="120" cy="120"/>
                            <a:chOff x="11522" y="-719"/>
                            <a:chExt cx="120" cy="120"/>
                          </a:xfrm>
                        </wpg:grpSpPr>
                        <wps:wsp>
                          <wps:cNvPr id="335" name="Freeform 330"/>
                          <wps:cNvSpPr>
                            <a:spLocks/>
                          </wps:cNvSpPr>
                          <wps:spPr bwMode="auto">
                            <a:xfrm>
                              <a:off x="11522" y="-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9 -719"/>
                                <a:gd name="T3" fmla="*/ -599 h 120"/>
                                <a:gd name="T4" fmla="+- 0 11642 11522"/>
                                <a:gd name="T5" fmla="*/ T4 w 120"/>
                                <a:gd name="T6" fmla="+- 0 -599 -719"/>
                                <a:gd name="T7" fmla="*/ -599 h 120"/>
                                <a:gd name="T8" fmla="+- 0 11642 11522"/>
                                <a:gd name="T9" fmla="*/ T8 w 120"/>
                                <a:gd name="T10" fmla="+- 0 -719 -719"/>
                                <a:gd name="T11" fmla="*/ -719 h 120"/>
                                <a:gd name="T12" fmla="+- 0 11522 11522"/>
                                <a:gd name="T13" fmla="*/ T12 w 120"/>
                                <a:gd name="T14" fmla="+- 0 -719 -719"/>
                                <a:gd name="T15" fmla="*/ -719 h 120"/>
                                <a:gd name="T16" fmla="+- 0 11522 11522"/>
                                <a:gd name="T17" fmla="*/ T16 w 120"/>
                                <a:gd name="T18" fmla="+- 0 -599 -719"/>
                                <a:gd name="T19" fmla="*/ -5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7"/>
                        <wpg:cNvGrpSpPr>
                          <a:grpSpLocks/>
                        </wpg:cNvGrpSpPr>
                        <wpg:grpSpPr bwMode="auto">
                          <a:xfrm>
                            <a:off x="569" y="-599"/>
                            <a:ext cx="120" cy="127"/>
                            <a:chOff x="569" y="-599"/>
                            <a:chExt cx="120" cy="127"/>
                          </a:xfrm>
                        </wpg:grpSpPr>
                        <wps:wsp>
                          <wps:cNvPr id="337" name="Freeform 328"/>
                          <wps:cNvSpPr>
                            <a:spLocks/>
                          </wps:cNvSpPr>
                          <wps:spPr bwMode="auto">
                            <a:xfrm>
                              <a:off x="569" y="-599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2 -599"/>
                                <a:gd name="T3" fmla="*/ -472 h 127"/>
                                <a:gd name="T4" fmla="+- 0 689 569"/>
                                <a:gd name="T5" fmla="*/ T4 w 120"/>
                                <a:gd name="T6" fmla="+- 0 -472 -599"/>
                                <a:gd name="T7" fmla="*/ -472 h 127"/>
                                <a:gd name="T8" fmla="+- 0 689 569"/>
                                <a:gd name="T9" fmla="*/ T8 w 120"/>
                                <a:gd name="T10" fmla="+- 0 -599 -599"/>
                                <a:gd name="T11" fmla="*/ -599 h 127"/>
                                <a:gd name="T12" fmla="+- 0 569 569"/>
                                <a:gd name="T13" fmla="*/ T12 w 120"/>
                                <a:gd name="T14" fmla="+- 0 -599 -599"/>
                                <a:gd name="T15" fmla="*/ -599 h 127"/>
                                <a:gd name="T16" fmla="+- 0 569 569"/>
                                <a:gd name="T17" fmla="*/ T16 w 120"/>
                                <a:gd name="T18" fmla="+- 0 -472 -599"/>
                                <a:gd name="T19" fmla="*/ -4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5"/>
                        <wpg:cNvGrpSpPr>
                          <a:grpSpLocks/>
                        </wpg:cNvGrpSpPr>
                        <wpg:grpSpPr bwMode="auto">
                          <a:xfrm>
                            <a:off x="569" y="-472"/>
                            <a:ext cx="120" cy="120"/>
                            <a:chOff x="569" y="-472"/>
                            <a:chExt cx="120" cy="120"/>
                          </a:xfrm>
                        </wpg:grpSpPr>
                        <wps:wsp>
                          <wps:cNvPr id="339" name="Freeform 326"/>
                          <wps:cNvSpPr>
                            <a:spLocks/>
                          </wps:cNvSpPr>
                          <wps:spPr bwMode="auto">
                            <a:xfrm>
                              <a:off x="569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2 -472"/>
                                <a:gd name="T3" fmla="*/ -352 h 120"/>
                                <a:gd name="T4" fmla="+- 0 689 569"/>
                                <a:gd name="T5" fmla="*/ T4 w 120"/>
                                <a:gd name="T6" fmla="+- 0 -352 -472"/>
                                <a:gd name="T7" fmla="*/ -352 h 120"/>
                                <a:gd name="T8" fmla="+- 0 689 569"/>
                                <a:gd name="T9" fmla="*/ T8 w 120"/>
                                <a:gd name="T10" fmla="+- 0 -472 -472"/>
                                <a:gd name="T11" fmla="*/ -472 h 120"/>
                                <a:gd name="T12" fmla="+- 0 569 569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569 569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3"/>
                        <wpg:cNvGrpSpPr>
                          <a:grpSpLocks/>
                        </wpg:cNvGrpSpPr>
                        <wpg:grpSpPr bwMode="auto">
                          <a:xfrm>
                            <a:off x="689" y="-472"/>
                            <a:ext cx="428" cy="120"/>
                            <a:chOff x="689" y="-472"/>
                            <a:chExt cx="428" cy="120"/>
                          </a:xfrm>
                        </wpg:grpSpPr>
                        <wps:wsp>
                          <wps:cNvPr id="341" name="Freeform 324"/>
                          <wps:cNvSpPr>
                            <a:spLocks/>
                          </wps:cNvSpPr>
                          <wps:spPr bwMode="auto">
                            <a:xfrm>
                              <a:off x="689" y="-4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2 -472"/>
                                <a:gd name="T3" fmla="*/ -352 h 120"/>
                                <a:gd name="T4" fmla="+- 0 1116 689"/>
                                <a:gd name="T5" fmla="*/ T4 w 428"/>
                                <a:gd name="T6" fmla="+- 0 -352 -472"/>
                                <a:gd name="T7" fmla="*/ -352 h 120"/>
                                <a:gd name="T8" fmla="+- 0 1116 689"/>
                                <a:gd name="T9" fmla="*/ T8 w 428"/>
                                <a:gd name="T10" fmla="+- 0 -472 -472"/>
                                <a:gd name="T11" fmla="*/ -472 h 120"/>
                                <a:gd name="T12" fmla="+- 0 689 689"/>
                                <a:gd name="T13" fmla="*/ T12 w 428"/>
                                <a:gd name="T14" fmla="+- 0 -472 -472"/>
                                <a:gd name="T15" fmla="*/ -472 h 120"/>
                                <a:gd name="T16" fmla="+- 0 689 689"/>
                                <a:gd name="T17" fmla="*/ T16 w 428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1"/>
                        <wpg:cNvGrpSpPr>
                          <a:grpSpLocks/>
                        </wpg:cNvGrpSpPr>
                        <wpg:grpSpPr bwMode="auto">
                          <a:xfrm>
                            <a:off x="1102" y="-472"/>
                            <a:ext cx="120" cy="120"/>
                            <a:chOff x="1102" y="-472"/>
                            <a:chExt cx="120" cy="120"/>
                          </a:xfrm>
                        </wpg:grpSpPr>
                        <wps:wsp>
                          <wps:cNvPr id="343" name="Freeform 322"/>
                          <wps:cNvSpPr>
                            <a:spLocks/>
                          </wps:cNvSpPr>
                          <wps:spPr bwMode="auto">
                            <a:xfrm>
                              <a:off x="110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2 -472"/>
                                <a:gd name="T3" fmla="*/ -352 h 120"/>
                                <a:gd name="T4" fmla="+- 0 1222 1102"/>
                                <a:gd name="T5" fmla="*/ T4 w 120"/>
                                <a:gd name="T6" fmla="+- 0 -352 -472"/>
                                <a:gd name="T7" fmla="*/ -352 h 120"/>
                                <a:gd name="T8" fmla="+- 0 1222 110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02 110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02 110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9"/>
                        <wpg:cNvGrpSpPr>
                          <a:grpSpLocks/>
                        </wpg:cNvGrpSpPr>
                        <wpg:grpSpPr bwMode="auto">
                          <a:xfrm>
                            <a:off x="1222" y="-472"/>
                            <a:ext cx="10080" cy="120"/>
                            <a:chOff x="1222" y="-472"/>
                            <a:chExt cx="10080" cy="120"/>
                          </a:xfrm>
                        </wpg:grpSpPr>
                        <wps:wsp>
                          <wps:cNvPr id="345" name="Freeform 320"/>
                          <wps:cNvSpPr>
                            <a:spLocks/>
                          </wps:cNvSpPr>
                          <wps:spPr bwMode="auto">
                            <a:xfrm>
                              <a:off x="1222" y="-4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2 -472"/>
                                <a:gd name="T3" fmla="*/ -352 h 120"/>
                                <a:gd name="T4" fmla="+- 0 11302 1222"/>
                                <a:gd name="T5" fmla="*/ T4 w 10080"/>
                                <a:gd name="T6" fmla="+- 0 -352 -472"/>
                                <a:gd name="T7" fmla="*/ -352 h 120"/>
                                <a:gd name="T8" fmla="+- 0 11302 1222"/>
                                <a:gd name="T9" fmla="*/ T8 w 10080"/>
                                <a:gd name="T10" fmla="+- 0 -472 -472"/>
                                <a:gd name="T11" fmla="*/ -472 h 120"/>
                                <a:gd name="T12" fmla="+- 0 1222 1222"/>
                                <a:gd name="T13" fmla="*/ T12 w 10080"/>
                                <a:gd name="T14" fmla="+- 0 -472 -472"/>
                                <a:gd name="T15" fmla="*/ -472 h 120"/>
                                <a:gd name="T16" fmla="+- 0 1222 1222"/>
                                <a:gd name="T17" fmla="*/ T16 w 1008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7"/>
                        <wpg:cNvGrpSpPr>
                          <a:grpSpLocks/>
                        </wpg:cNvGrpSpPr>
                        <wpg:grpSpPr bwMode="auto">
                          <a:xfrm>
                            <a:off x="11287" y="-472"/>
                            <a:ext cx="120" cy="120"/>
                            <a:chOff x="11287" y="-472"/>
                            <a:chExt cx="120" cy="120"/>
                          </a:xfrm>
                        </wpg:grpSpPr>
                        <wps:wsp>
                          <wps:cNvPr id="347" name="Freeform 318"/>
                          <wps:cNvSpPr>
                            <a:spLocks/>
                          </wps:cNvSpPr>
                          <wps:spPr bwMode="auto">
                            <a:xfrm>
                              <a:off x="11287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2 -472"/>
                                <a:gd name="T3" fmla="*/ -352 h 120"/>
                                <a:gd name="T4" fmla="+- 0 11407 11287"/>
                                <a:gd name="T5" fmla="*/ T4 w 120"/>
                                <a:gd name="T6" fmla="+- 0 -352 -472"/>
                                <a:gd name="T7" fmla="*/ -352 h 120"/>
                                <a:gd name="T8" fmla="+- 0 11407 11287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287 11287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287 11287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5"/>
                        <wpg:cNvGrpSpPr>
                          <a:grpSpLocks/>
                        </wpg:cNvGrpSpPr>
                        <wpg:grpSpPr bwMode="auto">
                          <a:xfrm>
                            <a:off x="11407" y="-472"/>
                            <a:ext cx="115" cy="120"/>
                            <a:chOff x="11407" y="-472"/>
                            <a:chExt cx="115" cy="120"/>
                          </a:xfrm>
                        </wpg:grpSpPr>
                        <wps:wsp>
                          <wps:cNvPr id="349" name="Freeform 316"/>
                          <wps:cNvSpPr>
                            <a:spLocks/>
                          </wps:cNvSpPr>
                          <wps:spPr bwMode="auto">
                            <a:xfrm>
                              <a:off x="11407" y="-4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2 -472"/>
                                <a:gd name="T3" fmla="*/ -352 h 120"/>
                                <a:gd name="T4" fmla="+- 0 11522 11407"/>
                                <a:gd name="T5" fmla="*/ T4 w 115"/>
                                <a:gd name="T6" fmla="+- 0 -352 -472"/>
                                <a:gd name="T7" fmla="*/ -352 h 120"/>
                                <a:gd name="T8" fmla="+- 0 11522 11407"/>
                                <a:gd name="T9" fmla="*/ T8 w 115"/>
                                <a:gd name="T10" fmla="+- 0 -472 -472"/>
                                <a:gd name="T11" fmla="*/ -472 h 120"/>
                                <a:gd name="T12" fmla="+- 0 11407 11407"/>
                                <a:gd name="T13" fmla="*/ T12 w 115"/>
                                <a:gd name="T14" fmla="+- 0 -472 -472"/>
                                <a:gd name="T15" fmla="*/ -472 h 120"/>
                                <a:gd name="T16" fmla="+- 0 11407 11407"/>
                                <a:gd name="T17" fmla="*/ T16 w 115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3"/>
                        <wpg:cNvGrpSpPr>
                          <a:grpSpLocks/>
                        </wpg:cNvGrpSpPr>
                        <wpg:grpSpPr bwMode="auto">
                          <a:xfrm>
                            <a:off x="11522" y="-599"/>
                            <a:ext cx="120" cy="127"/>
                            <a:chOff x="11522" y="-599"/>
                            <a:chExt cx="120" cy="127"/>
                          </a:xfrm>
                        </wpg:grpSpPr>
                        <wps:wsp>
                          <wps:cNvPr id="351" name="Freeform 314"/>
                          <wps:cNvSpPr>
                            <a:spLocks/>
                          </wps:cNvSpPr>
                          <wps:spPr bwMode="auto">
                            <a:xfrm>
                              <a:off x="11522" y="-599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2 -599"/>
                                <a:gd name="T3" fmla="*/ -472 h 127"/>
                                <a:gd name="T4" fmla="+- 0 11642 11522"/>
                                <a:gd name="T5" fmla="*/ T4 w 120"/>
                                <a:gd name="T6" fmla="+- 0 -472 -599"/>
                                <a:gd name="T7" fmla="*/ -472 h 127"/>
                                <a:gd name="T8" fmla="+- 0 11642 11522"/>
                                <a:gd name="T9" fmla="*/ T8 w 120"/>
                                <a:gd name="T10" fmla="+- 0 -599 -599"/>
                                <a:gd name="T11" fmla="*/ -599 h 127"/>
                                <a:gd name="T12" fmla="+- 0 11522 11522"/>
                                <a:gd name="T13" fmla="*/ T12 w 120"/>
                                <a:gd name="T14" fmla="+- 0 -599 -599"/>
                                <a:gd name="T15" fmla="*/ -599 h 127"/>
                                <a:gd name="T16" fmla="+- 0 11522 11522"/>
                                <a:gd name="T17" fmla="*/ T16 w 120"/>
                                <a:gd name="T18" fmla="+- 0 -472 -599"/>
                                <a:gd name="T19" fmla="*/ -4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1"/>
                        <wpg:cNvGrpSpPr>
                          <a:grpSpLocks/>
                        </wpg:cNvGrpSpPr>
                        <wpg:grpSpPr bwMode="auto">
                          <a:xfrm>
                            <a:off x="11522" y="-472"/>
                            <a:ext cx="120" cy="120"/>
                            <a:chOff x="11522" y="-472"/>
                            <a:chExt cx="120" cy="120"/>
                          </a:xfrm>
                        </wpg:grpSpPr>
                        <wps:wsp>
                          <wps:cNvPr id="353" name="Freeform 312"/>
                          <wps:cNvSpPr>
                            <a:spLocks/>
                          </wps:cNvSpPr>
                          <wps:spPr bwMode="auto">
                            <a:xfrm>
                              <a:off x="1152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2 -472"/>
                                <a:gd name="T3" fmla="*/ -352 h 120"/>
                                <a:gd name="T4" fmla="+- 0 11642 11522"/>
                                <a:gd name="T5" fmla="*/ T4 w 120"/>
                                <a:gd name="T6" fmla="+- 0 -352 -472"/>
                                <a:gd name="T7" fmla="*/ -352 h 120"/>
                                <a:gd name="T8" fmla="+- 0 11642 1152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522 1152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522 1152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8.05pt;margin-top:-36.35pt;width:554.45pt;height:19.1pt;z-index:-251659264;mso-position-horizontal-relative:page" coordorigin="561,-727" coordsize="110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">
                <v:group id="Group 341" o:spid="_x0000_s1027" style="position:absolute;left:569;top:-719;width:120;height:120" coordorigin="569,-7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42" o:spid="_x0000_s1028" style="position:absolute;left:569;top:-7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IZ8QA&#10;AADcAAAADwAAAGRycy9kb3ducmV2LnhtbESPT4vCMBTE74LfITzBi2i6CqtUo8jqwiJ48A+Ct0fz&#10;bIvNS2mirX56Iyx4HGbmN8xs0ZhC3KlyuWUFX4MIBHFidc6pguPhtz8B4TyyxsIyKXiQg8W83Zph&#10;rG3NO7rvfSoChF2MCjLvy1hKl2Rk0A1sSRy8i60M+iCrVOoK6wA3hRxG0bc0mHNYyLCkn4yS6/5m&#10;FEzW4w1H9YNwnJbPc++kNyu/VarbaZZTEJ4a/wn/t/+0gtFwB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iGfEAAAA3AAAAA8AAAAAAAAAAAAAAAAAmAIAAGRycy9k&#10;b3ducmV2LnhtbFBLBQYAAAAABAAEAPUAAACJAwAAAAA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9" o:spid="_x0000_s1029" style="position:absolute;left:689;top:-719;width:428;height:120" coordorigin="689,-719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40" o:spid="_x0000_s1030" style="position:absolute;left:689;top:-719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RgcgA&#10;AADcAAAADwAAAGRycy9kb3ducmV2LnhtbESP3WrCQBSE7wXfYTkFb6RumtIiqauUgmJBoU3V0rtD&#10;9uTHZs/G7GrSt+8KhV4OM/MNM1v0phYXal1lWcHdJAJBnFldcaFg97G8nYJwHlljbZkU/JCDxXw4&#10;mGGibcfvdEl9IQKEXYIKSu+bREqXlWTQTWxDHLzctgZ9kG0hdYtdgJtaxlH0KA1WHBZKbOilpOw7&#10;PRsFaf7Jq/iwGufb6en1yxzfDvtNp9Topn9+AuGp9//hv/ZaK7iPH+B6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YdGByAAAANwAAAAPAAAAAAAAAAAAAAAAAJgCAABk&#10;cnMvZG93bnJldi54bWxQSwUGAAAAAAQABAD1AAAAjQMAAAAA&#10;" path="m,120r427,l427,,,,,120e" fillcolor="#dfdfdf" stroked="f">
                    <v:path arrowok="t" o:connecttype="custom" o:connectlocs="0,-599;427,-599;427,-719;0,-719;0,-599" o:connectangles="0,0,0,0,0"/>
                  </v:shape>
                </v:group>
                <v:group id="Group 337" o:spid="_x0000_s1031" style="position:absolute;left:1116;top:-719;width:120;height:120" coordorigin="1116,-7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8" o:spid="_x0000_s1032" style="position:absolute;left:1116;top:-7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OZMYA&#10;AADcAAAADwAAAGRycy9kb3ducmV2LnhtbESPT2vCQBTE70K/w/IKXkQ3pmAkdZVSK5RAD1URentk&#10;n0kw+zZkt/nTT98tCD0OM/MbZrMbTC06al1lWcFyEYEgzq2uuFBwPh3maxDOI2usLZOCkRzstg+T&#10;Daba9vxJ3dEXIkDYpaig9L5JpXR5SQbdwjbEwbva1qAPsi2kbrEPcFPLOIpW0mDFYaHEhl5Lym/H&#10;b6Ng/ZZkHPUjYVI0P1+zi872/kOp6ePw8gzC0+D/w/f2u1bwFC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uOZMYAAADcAAAADwAAAAAAAAAAAAAAAACYAgAAZHJz&#10;L2Rvd25yZXYueG1sUEsFBgAAAAAEAAQA9QAAAIsDAAAAAA=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5" o:spid="_x0000_s1033" style="position:absolute;left:1236;top:-719;width:10065;height:120" coordorigin="1236,-719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6" o:spid="_x0000_s1034" style="position:absolute;left:1236;top:-719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8PsMA&#10;AADcAAAADwAAAGRycy9kb3ducmV2LnhtbESPQYvCMBSE74L/ITxhb5paQd2uUaogePGg62GPj+bZ&#10;FpuX0ETb/fdGEDwOM/MNs9r0phEPan1tWcF0koAgLqyuuVRw+d2PlyB8QNbYWCYF/+Rhsx4OVphp&#10;2/GJHudQighhn6GCKgSXSemLigz6iXXE0bva1mCIsi2lbrGLcNPINEnm0mDNcaFCR7uKitv5bhSc&#10;Lvt8ml4Xy+7252Z5kh/d9q6V+hr1+Q+IQH34hN/tg1YwS7/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8PsMAAADcAAAADwAAAAAAAAAAAAAAAACYAgAAZHJzL2Rv&#10;d25yZXYueG1sUEsFBgAAAAAEAAQA9QAAAIgDAAAAAA==&#10;" path="m,120r10066,l10066,,,,,120e" fillcolor="#dfdfdf" stroked="f">
                    <v:path arrowok="t" o:connecttype="custom" o:connectlocs="0,-599;10066,-599;10066,-719;0,-719;0,-599" o:connectangles="0,0,0,0,0"/>
                  </v:shape>
                </v:group>
                <v:group id="Group 333" o:spid="_x0000_s1035" style="position:absolute;left:11302;top:-719;width:120;height:120" coordorigin="11302,-7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4" o:spid="_x0000_s1036" style="position:absolute;left:11302;top:-7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lVsQA&#10;AADcAAAADwAAAGRycy9kb3ducmV2LnhtbESPT4vCMBTE7wt+h/AEL4umKqhUo8iuC4vgwT8I3h7N&#10;sy02L6WJtvrpjSB4HGbmN8xs0ZhC3KhyuWUF/V4EgjixOudUwWH/152AcB5ZY2GZFNzJwWLe+pph&#10;rG3NW7rtfCoChF2MCjLvy1hKl2Rk0PVsSRy8s60M+iCrVOoK6wA3hRxE0UgazDksZFjST0bJZXc1&#10;Ciar8Zqj+k44TsvH6fuo179+o1Sn3SynIDw1/hN+t/+1guGwD6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JVbEAAAA3AAAAA8AAAAAAAAAAAAAAAAAmAIAAGRycy9k&#10;b3ducmV2LnhtbFBLBQYAAAAABAAEAPUAAACJAwAAAAA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31" o:spid="_x0000_s1037" style="position:absolute;left:11422;top:-719;width:101;height:120" coordorigin="11422,-719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2" o:spid="_x0000_s1038" style="position:absolute;left:11422;top:-719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v/8UA&#10;AADcAAAADwAAAGRycy9kb3ducmV2LnhtbESP3WrCQBCF7wu+wzJC7+qmDdQQ3QSxFFJaQaMPMGTH&#10;JDY7G7JbTfv0XUHw8nB+Ps4yH00nzjS41rKC51kEgriyuuVawWH//pSAcB5ZY2eZFPySgzybPCwx&#10;1fbCOzqXvhZhhF2KChrv+1RKVzVk0M1sTxy8ox0M+iCHWuoBL2HcdPIlil6lwZYDocGe1g1V3+WP&#10;CZBkU/x9bU+fNin8x7qo9+V89abU43RcLUB4Gv09fGsXWkEcx3A9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i//xQAAANwAAAAPAAAAAAAAAAAAAAAAAJgCAABkcnMv&#10;ZG93bnJldi54bWxQSwUGAAAAAAQABAD1AAAAigMAAAAA&#10;" path="m,120r100,l100,,,,,120e" fillcolor="#dfdfdf" stroked="f">
                    <v:path arrowok="t" o:connecttype="custom" o:connectlocs="0,-599;100,-599;100,-719;0,-719;0,-599" o:connectangles="0,0,0,0,0"/>
                  </v:shape>
                </v:group>
                <v:group id="Group 329" o:spid="_x0000_s1039" style="position:absolute;left:11522;top:-719;width:120;height:120" coordorigin="11522,-7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0" o:spid="_x0000_s1040" style="position:absolute;left:11522;top:-7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jVcYA&#10;AADcAAAADwAAAGRycy9kb3ducmV2LnhtbESPT2vCQBTE7wW/w/KEXkrdtKEqqWsoakEED1oRentk&#10;n0kw+zZk1/zpp3cLhR6HmfkNs0h7U4mWGldaVvAyiUAQZ1aXnCs4fX0+z0E4j6yxskwKBnKQLkcP&#10;C0y07fhA7dHnIkDYJaig8L5OpHRZQQbdxNbEwbvYxqAPssmlbrALcFPJ1yiaSoMlh4UCa1oVlF2P&#10;N6NgvpntOOoGwlle/3w/nfVu7fdKPY77j3cQnnr/H/5rb7WCOH6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wjVcYAAADcAAAADwAAAAAAAAAAAAAAAACYAgAAZHJz&#10;L2Rvd25yZXYueG1sUEsFBgAAAAAEAAQA9QAAAIsDAAAAAA==&#10;" path="m,120r120,l120,,,,,120e" fillcolor="#dfdfdf" stroked="f">
                    <v:path arrowok="t" o:connecttype="custom" o:connectlocs="0,-599;120,-599;120,-719;0,-719;0,-599" o:connectangles="0,0,0,0,0"/>
                  </v:shape>
                </v:group>
                <v:group id="Group 327" o:spid="_x0000_s1041" style="position:absolute;left:569;top:-599;width:120;height:127" coordorigin="569,-599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8" o:spid="_x0000_s1042" style="position:absolute;left:569;top:-599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apMYA&#10;AADcAAAADwAAAGRycy9kb3ducmV2LnhtbESPQWvCQBSE74L/YXkFL1I3KtiSuopYSiueYlvo8SX7&#10;mixm34bsGtP+elcQPA4z8w2zXPe2Fh213jhWMJ0kIIgLpw2XCr4+3x6fQfiArLF2TAr+yMN6NRws&#10;MdXuzBl1h1CKCGGfooIqhCaV0hcVWfQT1xBH79e1FkOUbSl1i+cIt7WcJclCWjQcFypsaFtRcTyc&#10;rIL3/9l3l70ex7sfs9jnPjdZz0ap0UO/eQERqA/38K39oRXM509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wapMYAAADcAAAADwAAAAAAAAAAAAAAAACYAgAAZHJz&#10;L2Rvd25yZXYueG1sUEsFBgAAAAAEAAQA9QAAAIsDAAAAAA==&#10;" path="m,127r120,l120,,,,,127e" fillcolor="#dfdfdf" stroked="f">
                    <v:path arrowok="t" o:connecttype="custom" o:connectlocs="0,-472;120,-472;120,-599;0,-599;0,-472" o:connectangles="0,0,0,0,0"/>
                  </v:shape>
                </v:group>
                <v:group id="Group 325" o:spid="_x0000_s1043" style="position:absolute;left:569;top:-472;width:120;height:120" coordorigin="569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6" o:spid="_x0000_s1044" style="position:absolute;left:569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pUMYA&#10;AADcAAAADwAAAGRycy9kb3ducmV2LnhtbESPS4vCQBCE7wv+h6EFL4tOVPCRdRTRXRDBgw8Eb02m&#10;NwlmekJmNNFfv7MgeCyq6itqtmhMIe5Uudyygn4vAkGcWJ1zquB0/OlOQDiPrLGwTAoe5GAxb33M&#10;MNa25j3dDz4VAcIuRgWZ92UspUsyMuh6tiQO3q+tDPogq1TqCusAN4UcRNFIGsw5LGRY0iqj5Hq4&#10;GQWT7/GWo/pBOE7L5+XzrLdrv1Oq026WXyA8Nf4dfrU3WsFwOIX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EpUM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23" o:spid="_x0000_s1045" style="position:absolute;left:689;top:-472;width:428;height:120" coordorigin="689,-47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4" o:spid="_x0000_s1046" style="position:absolute;left:689;top:-47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yIsgA&#10;AADcAAAADwAAAGRycy9kb3ducmV2LnhtbESP3WrCQBSE7wt9h+UUvCm60RaR1FWkoFhQ0NRaenfI&#10;nvzY7NmYXU369l2h0MthZr5hpvPOVOJKjSstKxgOIhDEqdUl5woO78v+BITzyBory6TghxzMZ/d3&#10;U4y1bXlP18TnIkDYxaig8L6OpXRpQQbdwNbEwctsY9AH2eRSN9gGuKnkKIrG0mDJYaHAml4LSr+T&#10;i1GQZJ+8Gh1Xj9l2cn77Mqfd8WPTKtV76BYvIDx1/j/8115rBU/PQ7i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TIiyAAAANwAAAAPAAAAAAAAAAAAAAAAAJgCAABk&#10;cnMvZG93bnJldi54bWxQSwUGAAAAAAQABAD1AAAAjQMAAAAA&#10;" path="m,120r427,l427,,,,,120e" fillcolor="#dfdfdf" stroked="f">
                    <v:path arrowok="t" o:connecttype="custom" o:connectlocs="0,-352;427,-352;427,-472;0,-472;0,-352" o:connectangles="0,0,0,0,0"/>
                  </v:shape>
                </v:group>
                <v:group id="Group 321" o:spid="_x0000_s1047" style="position:absolute;left:1102;top:-472;width:120;height:120" coordorigin="110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2" o:spid="_x0000_s1048" style="position:absolute;left:110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tx8YA&#10;AADcAAAADwAAAGRycy9kb3ducmV2LnhtbESPT2vCQBTE7wW/w/KEXkrdtCkqqWsoakEED1oRentk&#10;n0kw+zZk1/zpp3cLhR6HmfkNs0h7U4mWGldaVvAyiUAQZ1aXnCs4fX0+z0E4j6yxskwKBnKQLkcP&#10;C0y07fhA7dHnIkDYJaig8L5OpHRZQQbdxNbEwbvYxqAPssmlbrALcFPJ1yiaSoMlh4UCa1oVlF2P&#10;N6NgvpntOOoGwlle/3w/nfVu7fdKPY77j3cQnnr/H/5rb7WC+C2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9tx8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19" o:spid="_x0000_s1049" style="position:absolute;left:1222;top:-472;width:10080;height:120" coordorigin="1222,-47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0" o:spid="_x0000_s1050" style="position:absolute;left:1222;top:-47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Tr8QA&#10;AADcAAAADwAAAGRycy9kb3ducmV2LnhtbESPT2vCQBTE74V+h+UJvdWN1qhEVymFgF6k/rs/ss8k&#10;mH0bspuY+uldoeBxmJnfMMt1byrRUeNKywpGwwgEcWZ1ybmC0zH9nINwHlljZZkU/JGD9er9bYmJ&#10;tjfeU3fwuQgQdgkqKLyvEyldVpBBN7Q1cfAutjHog2xyqRu8Bbip5DiKptJgyWGhwJp+Csquh9Yo&#10;mOTj7Tb9TePN7nzv6tS3s3jfKvUx6L8XIDz1/hX+b2+0gq9J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U6/EAAAA3AAAAA8AAAAAAAAAAAAAAAAAmAIAAGRycy9k&#10;b3ducmV2LnhtbFBLBQYAAAAABAAEAPUAAACJAwAAAAA=&#10;" path="m,120r10080,l10080,,,,,120e" fillcolor="#dfdfdf" stroked="f">
                    <v:path arrowok="t" o:connecttype="custom" o:connectlocs="0,-352;10080,-352;10080,-472;0,-472;0,-352" o:connectangles="0,0,0,0,0"/>
                  </v:shape>
                </v:group>
                <v:group id="Group 317" o:spid="_x0000_s1051" style="position:absolute;left:11287;top:-472;width:120;height:120" coordorigin="11287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8" o:spid="_x0000_s1052" style="position:absolute;left:11287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rxMcA&#10;AADcAAAADwAAAGRycy9kb3ducmV2LnhtbESPT2vCQBTE70K/w/IKvUjd+IdG0mykaAtF8GBaBG+P&#10;7GsSmn0bslsT/fRdQfA4zMxvmHQ1mEacqHO1ZQXTSQSCuLC65lLB99fH8xKE88gaG8uk4EwOVtnD&#10;KMVE2573dMp9KQKEXYIKKu/bREpXVGTQTWxLHLwf2xn0QXal1B32AW4aOYuiF2mw5rBQYUvriorf&#10;/M8oWL7HW476M2Fctpfj+KC3G79T6ulxeHsF4Wnw9/Ct/akVzBcx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ka8THAAAA3AAAAA8AAAAAAAAAAAAAAAAAmAIAAGRy&#10;cy9kb3ducmV2LnhtbFBLBQYAAAAABAAEAPUAAACMAwAAAAA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315" o:spid="_x0000_s1053" style="position:absolute;left:11407;top:-472;width:115;height:120" coordorigin="11407,-47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6" o:spid="_x0000_s1054" style="position:absolute;left:11407;top:-47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SDcYA&#10;AADcAAAADwAAAGRycy9kb3ducmV2LnhtbESPQWsCMRSE7wX/Q3gFL1KzutLarVFEELx4qO3B3h6b&#10;183Szcu6iWv890YQehxm5htmsYq2ET11vnasYDLOQBCXTtdcKfj+2r7MQfiArLFxTAqu5GG1HDwt&#10;sNDuwp/UH0IlEoR9gQpMCG0hpS8NWfRj1xIn79d1FkOSXSV1h5cEt42cZtmrtFhzWjDY0sZQ+Xc4&#10;WwWnfRXzvp3/jEaT427tzDG+5TOlhs9x/QEiUAz/4Ud7pxXks3e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cSDcYAAADcAAAADwAAAAAAAAAAAAAAAACYAgAAZHJz&#10;L2Rvd25yZXYueG1sUEsFBgAAAAAEAAQA9QAAAIsDAAAAAA==&#10;" path="m,120r115,l115,,,,,120e" fillcolor="#dfdfdf" stroked="f">
                    <v:path arrowok="t" o:connecttype="custom" o:connectlocs="0,-352;115,-352;115,-472;0,-472;0,-352" o:connectangles="0,0,0,0,0"/>
                  </v:shape>
                </v:group>
                <v:group id="Group 313" o:spid="_x0000_s1055" style="position:absolute;left:11522;top:-599;width:120;height:127" coordorigin="11522,-599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4" o:spid="_x0000_s1056" style="position:absolute;left:11522;top:-599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C68YA&#10;AADcAAAADwAAAGRycy9kb3ducmV2LnhtbESPQWvCQBSE70L/w/IKvUjdqBhK6iqlIq14im2hx2f2&#10;NVnMvg3ZbYz+elcQPA4z8w0zX/a2Fh213jhWMB4lIIgLpw2XCr6/1s8vIHxA1lg7JgUn8rBcPAzm&#10;mGl35Jy6XShFhLDPUEEVQpNJ6YuKLPqRa4ij9+daiyHKtpS6xWOE21pOkiSVFg3HhQobeq+oOOz+&#10;rYKP8+Sny1eH4ebXpNu935u8Z6PU02P/9goiUB/u4Vv7UyuYzs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C68YAAADcAAAADwAAAAAAAAAAAAAAAACYAgAAZHJz&#10;L2Rvd25yZXYueG1sUEsFBgAAAAAEAAQA9QAAAIsDAAAAAA==&#10;" path="m,127r120,l120,,,,,127e" fillcolor="#dfdfdf" stroked="f">
                    <v:path arrowok="t" o:connecttype="custom" o:connectlocs="0,-472;120,-472;120,-599;0,-599;0,-472" o:connectangles="0,0,0,0,0"/>
                  </v:shape>
                </v:group>
                <v:group id="Group 311" o:spid="_x0000_s1057" style="position:absolute;left:11522;top:-472;width:120;height:120" coordorigin="1152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12" o:spid="_x0000_s1058" style="position:absolute;left:1152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7GsYA&#10;AADcAAAADwAAAGRycy9kb3ducmV2LnhtbESPT2vCQBTE7wW/w/KEXkrdtKEqqWsoakEED1oRentk&#10;n0kw+zZk1/zpp3cLhR6HmfkNs0h7U4mWGldaVvAyiUAQZ1aXnCs4fX0+z0E4j6yxskwKBnKQLkcP&#10;C0y07fhA7dHnIkDYJaig8L5OpHRZQQbdxNbEwbvYxqAPssmlbrALcFPJ1yiaSoMlh4UCa1oVlF2P&#10;N6NgvpntOOoGwlle/3w/nfVu7fdKPY77j3cQnnr/H/5rb7WC+C2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b7GsYAAADcAAAADwAAAAAAAAAAAAAAAACYAgAAZHJz&#10;L2Rvd25yZXYueG1sUEsFBgAAAAAEAAQA9QAAAIs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D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C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KIN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BB761C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BB761C">
        <w:rPr>
          <w:rFonts w:ascii="Arial" w:eastAsia="Arial" w:hAnsi="Arial" w:cs="Arial"/>
          <w:b/>
          <w:bCs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de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is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2E252C" w:rsidRPr="00FC561A" w:rsidRDefault="00BB761C">
      <w:pPr>
        <w:spacing w:before="2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FC561A">
        <w:rPr>
          <w:rFonts w:ascii="Arial" w:eastAsia="Arial" w:hAnsi="Arial" w:cs="Arial"/>
          <w:bCs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nf</w:t>
      </w:r>
      <w:r w:rsidRPr="00FC561A">
        <w:rPr>
          <w:rFonts w:ascii="Arial" w:eastAsia="Arial" w:hAnsi="Arial" w:cs="Arial"/>
          <w:bCs/>
          <w:sz w:val="20"/>
          <w:szCs w:val="20"/>
        </w:rPr>
        <w:t>o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m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he</w:t>
      </w:r>
      <w:r w:rsidRPr="00FC561A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a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egic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d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ct</w:t>
      </w:r>
      <w:r w:rsidRPr="00FC561A">
        <w:rPr>
          <w:rFonts w:ascii="Arial" w:eastAsia="Arial" w:hAnsi="Arial" w:cs="Arial"/>
          <w:bCs/>
          <w:sz w:val="20"/>
          <w:szCs w:val="20"/>
        </w:rPr>
        <w:t>ion</w:t>
      </w:r>
    </w:p>
    <w:p w:rsidR="002E252C" w:rsidRPr="00FC561A" w:rsidRDefault="002E252C">
      <w:pPr>
        <w:spacing w:before="9" w:after="0" w:line="260" w:lineRule="exact"/>
        <w:rPr>
          <w:sz w:val="26"/>
          <w:szCs w:val="26"/>
        </w:rPr>
      </w:pPr>
    </w:p>
    <w:p w:rsidR="002E252C" w:rsidRPr="00FC561A" w:rsidRDefault="00BB761C">
      <w:pPr>
        <w:spacing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FC561A">
        <w:rPr>
          <w:rFonts w:ascii="Arial" w:eastAsia="Arial" w:hAnsi="Arial" w:cs="Arial"/>
          <w:bCs/>
          <w:sz w:val="20"/>
          <w:szCs w:val="20"/>
        </w:rPr>
        <w:t>Ide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FC561A">
        <w:rPr>
          <w:rFonts w:ascii="Arial" w:eastAsia="Arial" w:hAnsi="Arial" w:cs="Arial"/>
          <w:bCs/>
          <w:sz w:val="20"/>
          <w:szCs w:val="20"/>
        </w:rPr>
        <w:t>ify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co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FC561A">
        <w:rPr>
          <w:rFonts w:ascii="Arial" w:eastAsia="Arial" w:hAnsi="Arial" w:cs="Arial"/>
          <w:bCs/>
          <w:sz w:val="20"/>
          <w:szCs w:val="20"/>
        </w:rPr>
        <w:t>ent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and</w:t>
      </w:r>
      <w:r w:rsidRPr="00FC561A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na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FC561A">
        <w:rPr>
          <w:rFonts w:ascii="Arial" w:eastAsia="Arial" w:hAnsi="Arial" w:cs="Arial"/>
          <w:bCs/>
          <w:sz w:val="20"/>
          <w:szCs w:val="20"/>
        </w:rPr>
        <w:t>nal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FC561A">
        <w:rPr>
          <w:rFonts w:ascii="Arial" w:eastAsia="Arial" w:hAnsi="Arial" w:cs="Arial"/>
          <w:bCs/>
          <w:sz w:val="20"/>
          <w:szCs w:val="20"/>
        </w:rPr>
        <w:t>y</w:t>
      </w:r>
      <w:r w:rsidRPr="00FC561A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ad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d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tr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FC561A">
        <w:rPr>
          <w:rFonts w:ascii="Arial" w:eastAsia="Arial" w:hAnsi="Arial" w:cs="Arial"/>
          <w:bCs/>
          <w:sz w:val="20"/>
          <w:szCs w:val="20"/>
        </w:rPr>
        <w:t>ini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FC561A">
        <w:rPr>
          <w:rFonts w:ascii="Arial" w:eastAsia="Arial" w:hAnsi="Arial" w:cs="Arial"/>
          <w:bCs/>
          <w:sz w:val="20"/>
          <w:szCs w:val="20"/>
        </w:rPr>
        <w:t>g</w:t>
      </w:r>
      <w:r w:rsidRPr="00FC561A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n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z w:val="20"/>
          <w:szCs w:val="20"/>
        </w:rPr>
        <w:t>eds</w:t>
      </w:r>
      <w:r w:rsidRPr="00FC561A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for</w:t>
      </w:r>
      <w:r w:rsidRPr="00FC561A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B</w:t>
      </w:r>
      <w:r w:rsidRPr="00FC561A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P</w:t>
      </w:r>
      <w:r w:rsidRPr="00FC561A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z w:val="20"/>
          <w:szCs w:val="20"/>
        </w:rPr>
        <w:t>di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FC561A">
        <w:rPr>
          <w:rFonts w:ascii="Arial" w:eastAsia="Arial" w:hAnsi="Arial" w:cs="Arial"/>
          <w:bCs/>
          <w:sz w:val="20"/>
          <w:szCs w:val="20"/>
        </w:rPr>
        <w:t>is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FC561A">
        <w:rPr>
          <w:rFonts w:ascii="Arial" w:eastAsia="Arial" w:hAnsi="Arial" w:cs="Arial"/>
          <w:bCs/>
          <w:sz w:val="20"/>
          <w:szCs w:val="20"/>
        </w:rPr>
        <w:t>onal</w:t>
      </w:r>
      <w:r w:rsidRPr="00FC561A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z w:val="20"/>
          <w:szCs w:val="20"/>
        </w:rPr>
        <w:t>p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FC561A">
        <w:rPr>
          <w:rFonts w:ascii="Arial" w:eastAsia="Arial" w:hAnsi="Arial" w:cs="Arial"/>
          <w:bCs/>
          <w:sz w:val="20"/>
          <w:szCs w:val="20"/>
        </w:rPr>
        <w:t>e</w:t>
      </w:r>
      <w:r w:rsidRPr="00FC561A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FC561A">
        <w:rPr>
          <w:rFonts w:ascii="Arial" w:eastAsia="Arial" w:hAnsi="Arial" w:cs="Arial"/>
          <w:bCs/>
          <w:sz w:val="20"/>
          <w:szCs w:val="20"/>
        </w:rPr>
        <w:t>en</w:t>
      </w:r>
      <w:r w:rsidRPr="00FC561A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FC561A">
        <w:rPr>
          <w:rFonts w:ascii="Arial" w:eastAsia="Arial" w:hAnsi="Arial" w:cs="Arial"/>
          <w:bCs/>
          <w:sz w:val="20"/>
          <w:szCs w:val="20"/>
        </w:rPr>
        <w:t>ati</w:t>
      </w:r>
      <w:r w:rsidRPr="00FC561A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FC561A">
        <w:rPr>
          <w:rFonts w:ascii="Arial" w:eastAsia="Arial" w:hAnsi="Arial" w:cs="Arial"/>
          <w:bCs/>
          <w:sz w:val="20"/>
          <w:szCs w:val="20"/>
        </w:rPr>
        <w:t>es</w:t>
      </w:r>
    </w:p>
    <w:p w:rsidR="002E252C" w:rsidRPr="00FC561A" w:rsidRDefault="002E252C">
      <w:pPr>
        <w:spacing w:before="14" w:after="0" w:line="220" w:lineRule="exact"/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 dec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ns</w:t>
      </w:r>
    </w:p>
    <w:p w:rsidR="002E252C" w:rsidRDefault="002E252C">
      <w:pPr>
        <w:spacing w:before="20" w:after="0" w:line="220" w:lineRule="exact"/>
      </w:pPr>
    </w:p>
    <w:p w:rsidR="002E252C" w:rsidRPr="00BB761C" w:rsidRDefault="006747F6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878205</wp:posOffset>
                </wp:positionV>
                <wp:extent cx="7041515" cy="1901190"/>
                <wp:effectExtent l="0" t="0" r="0" b="0"/>
                <wp:wrapNone/>
                <wp:docPr id="27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901190"/>
                          <a:chOff x="561" y="1383"/>
                          <a:chExt cx="11089" cy="2994"/>
                        </a:xfrm>
                      </wpg:grpSpPr>
                      <wpg:grpSp>
                        <wpg:cNvPr id="273" name="Group 308"/>
                        <wpg:cNvGrpSpPr>
                          <a:grpSpLocks/>
                        </wpg:cNvGrpSpPr>
                        <wpg:grpSpPr bwMode="auto">
                          <a:xfrm>
                            <a:off x="569" y="1390"/>
                            <a:ext cx="120" cy="120"/>
                            <a:chOff x="569" y="1390"/>
                            <a:chExt cx="120" cy="120"/>
                          </a:xfrm>
                        </wpg:grpSpPr>
                        <wps:wsp>
                          <wps:cNvPr id="274" name="Freeform 309"/>
                          <wps:cNvSpPr>
                            <a:spLocks/>
                          </wps:cNvSpPr>
                          <wps:spPr bwMode="auto">
                            <a:xfrm>
                              <a:off x="569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10 1390"/>
                                <a:gd name="T3" fmla="*/ 1510 h 120"/>
                                <a:gd name="T4" fmla="+- 0 689 569"/>
                                <a:gd name="T5" fmla="*/ T4 w 120"/>
                                <a:gd name="T6" fmla="+- 0 1510 1390"/>
                                <a:gd name="T7" fmla="*/ 1510 h 120"/>
                                <a:gd name="T8" fmla="+- 0 689 569"/>
                                <a:gd name="T9" fmla="*/ T8 w 120"/>
                                <a:gd name="T10" fmla="+- 0 1390 1390"/>
                                <a:gd name="T11" fmla="*/ 1390 h 120"/>
                                <a:gd name="T12" fmla="+- 0 569 569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569 569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6"/>
                        <wpg:cNvGrpSpPr>
                          <a:grpSpLocks/>
                        </wpg:cNvGrpSpPr>
                        <wpg:grpSpPr bwMode="auto">
                          <a:xfrm>
                            <a:off x="689" y="1390"/>
                            <a:ext cx="428" cy="120"/>
                            <a:chOff x="689" y="1390"/>
                            <a:chExt cx="428" cy="120"/>
                          </a:xfrm>
                        </wpg:grpSpPr>
                        <wps:wsp>
                          <wps:cNvPr id="276" name="Freeform 307"/>
                          <wps:cNvSpPr>
                            <a:spLocks/>
                          </wps:cNvSpPr>
                          <wps:spPr bwMode="auto">
                            <a:xfrm>
                              <a:off x="689" y="139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510 1390"/>
                                <a:gd name="T3" fmla="*/ 1510 h 120"/>
                                <a:gd name="T4" fmla="+- 0 1116 689"/>
                                <a:gd name="T5" fmla="*/ T4 w 428"/>
                                <a:gd name="T6" fmla="+- 0 1510 1390"/>
                                <a:gd name="T7" fmla="*/ 1510 h 120"/>
                                <a:gd name="T8" fmla="+- 0 1116 689"/>
                                <a:gd name="T9" fmla="*/ T8 w 428"/>
                                <a:gd name="T10" fmla="+- 0 1390 1390"/>
                                <a:gd name="T11" fmla="*/ 1390 h 120"/>
                                <a:gd name="T12" fmla="+- 0 689 689"/>
                                <a:gd name="T13" fmla="*/ T12 w 428"/>
                                <a:gd name="T14" fmla="+- 0 1390 1390"/>
                                <a:gd name="T15" fmla="*/ 1390 h 120"/>
                                <a:gd name="T16" fmla="+- 0 689 689"/>
                                <a:gd name="T17" fmla="*/ T16 w 428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4"/>
                        <wpg:cNvGrpSpPr>
                          <a:grpSpLocks/>
                        </wpg:cNvGrpSpPr>
                        <wpg:grpSpPr bwMode="auto">
                          <a:xfrm>
                            <a:off x="1116" y="1390"/>
                            <a:ext cx="120" cy="120"/>
                            <a:chOff x="1116" y="1390"/>
                            <a:chExt cx="120" cy="120"/>
                          </a:xfrm>
                        </wpg:grpSpPr>
                        <wps:wsp>
                          <wps:cNvPr id="278" name="Freeform 305"/>
                          <wps:cNvSpPr>
                            <a:spLocks/>
                          </wps:cNvSpPr>
                          <wps:spPr bwMode="auto">
                            <a:xfrm>
                              <a:off x="1116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510 1390"/>
                                <a:gd name="T3" fmla="*/ 1510 h 120"/>
                                <a:gd name="T4" fmla="+- 0 1236 1116"/>
                                <a:gd name="T5" fmla="*/ T4 w 120"/>
                                <a:gd name="T6" fmla="+- 0 1510 1390"/>
                                <a:gd name="T7" fmla="*/ 1510 h 120"/>
                                <a:gd name="T8" fmla="+- 0 1236 1116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16 1116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16 1116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2"/>
                        <wpg:cNvGrpSpPr>
                          <a:grpSpLocks/>
                        </wpg:cNvGrpSpPr>
                        <wpg:grpSpPr bwMode="auto">
                          <a:xfrm>
                            <a:off x="1236" y="1390"/>
                            <a:ext cx="10065" cy="120"/>
                            <a:chOff x="1236" y="1390"/>
                            <a:chExt cx="10065" cy="120"/>
                          </a:xfrm>
                        </wpg:grpSpPr>
                        <wps:wsp>
                          <wps:cNvPr id="280" name="Freeform 303"/>
                          <wps:cNvSpPr>
                            <a:spLocks/>
                          </wps:cNvSpPr>
                          <wps:spPr bwMode="auto">
                            <a:xfrm>
                              <a:off x="1236" y="139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510 1390"/>
                                <a:gd name="T3" fmla="*/ 1510 h 120"/>
                                <a:gd name="T4" fmla="+- 0 11302 1236"/>
                                <a:gd name="T5" fmla="*/ T4 w 10065"/>
                                <a:gd name="T6" fmla="+- 0 1510 1390"/>
                                <a:gd name="T7" fmla="*/ 1510 h 120"/>
                                <a:gd name="T8" fmla="+- 0 11302 1236"/>
                                <a:gd name="T9" fmla="*/ T8 w 10065"/>
                                <a:gd name="T10" fmla="+- 0 1390 1390"/>
                                <a:gd name="T11" fmla="*/ 1390 h 120"/>
                                <a:gd name="T12" fmla="+- 0 1236 1236"/>
                                <a:gd name="T13" fmla="*/ T12 w 10065"/>
                                <a:gd name="T14" fmla="+- 0 1390 1390"/>
                                <a:gd name="T15" fmla="*/ 1390 h 120"/>
                                <a:gd name="T16" fmla="+- 0 1236 1236"/>
                                <a:gd name="T17" fmla="*/ T16 w 10065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00"/>
                        <wpg:cNvGrpSpPr>
                          <a:grpSpLocks/>
                        </wpg:cNvGrpSpPr>
                        <wpg:grpSpPr bwMode="auto">
                          <a:xfrm>
                            <a:off x="11302" y="1390"/>
                            <a:ext cx="120" cy="120"/>
                            <a:chOff x="11302" y="1390"/>
                            <a:chExt cx="120" cy="120"/>
                          </a:xfrm>
                        </wpg:grpSpPr>
                        <wps:wsp>
                          <wps:cNvPr id="282" name="Freeform 301"/>
                          <wps:cNvSpPr>
                            <a:spLocks/>
                          </wps:cNvSpPr>
                          <wps:spPr bwMode="auto">
                            <a:xfrm>
                              <a:off x="11302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510 1390"/>
                                <a:gd name="T3" fmla="*/ 1510 h 120"/>
                                <a:gd name="T4" fmla="+- 0 11422 11302"/>
                                <a:gd name="T5" fmla="*/ T4 w 120"/>
                                <a:gd name="T6" fmla="+- 0 1510 1390"/>
                                <a:gd name="T7" fmla="*/ 1510 h 120"/>
                                <a:gd name="T8" fmla="+- 0 11422 11302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302 11302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302 11302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8"/>
                        <wpg:cNvGrpSpPr>
                          <a:grpSpLocks/>
                        </wpg:cNvGrpSpPr>
                        <wpg:grpSpPr bwMode="auto">
                          <a:xfrm>
                            <a:off x="11422" y="1390"/>
                            <a:ext cx="101" cy="120"/>
                            <a:chOff x="11422" y="1390"/>
                            <a:chExt cx="101" cy="120"/>
                          </a:xfrm>
                        </wpg:grpSpPr>
                        <wps:wsp>
                          <wps:cNvPr id="284" name="Freeform 299"/>
                          <wps:cNvSpPr>
                            <a:spLocks/>
                          </wps:cNvSpPr>
                          <wps:spPr bwMode="auto">
                            <a:xfrm>
                              <a:off x="11422" y="139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510 1390"/>
                                <a:gd name="T3" fmla="*/ 1510 h 120"/>
                                <a:gd name="T4" fmla="+- 0 11522 11422"/>
                                <a:gd name="T5" fmla="*/ T4 w 101"/>
                                <a:gd name="T6" fmla="+- 0 1510 1390"/>
                                <a:gd name="T7" fmla="*/ 1510 h 120"/>
                                <a:gd name="T8" fmla="+- 0 11522 11422"/>
                                <a:gd name="T9" fmla="*/ T8 w 101"/>
                                <a:gd name="T10" fmla="+- 0 1390 1390"/>
                                <a:gd name="T11" fmla="*/ 1390 h 120"/>
                                <a:gd name="T12" fmla="+- 0 11422 11422"/>
                                <a:gd name="T13" fmla="*/ T12 w 101"/>
                                <a:gd name="T14" fmla="+- 0 1390 1390"/>
                                <a:gd name="T15" fmla="*/ 1390 h 120"/>
                                <a:gd name="T16" fmla="+- 0 11422 11422"/>
                                <a:gd name="T17" fmla="*/ T16 w 101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6"/>
                        <wpg:cNvGrpSpPr>
                          <a:grpSpLocks/>
                        </wpg:cNvGrpSpPr>
                        <wpg:grpSpPr bwMode="auto">
                          <a:xfrm>
                            <a:off x="11522" y="1390"/>
                            <a:ext cx="120" cy="120"/>
                            <a:chOff x="11522" y="1390"/>
                            <a:chExt cx="120" cy="120"/>
                          </a:xfrm>
                        </wpg:grpSpPr>
                        <wps:wsp>
                          <wps:cNvPr id="286" name="Freeform 297"/>
                          <wps:cNvSpPr>
                            <a:spLocks/>
                          </wps:cNvSpPr>
                          <wps:spPr bwMode="auto">
                            <a:xfrm>
                              <a:off x="11522" y="139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10 1390"/>
                                <a:gd name="T3" fmla="*/ 1510 h 120"/>
                                <a:gd name="T4" fmla="+- 0 11642 11522"/>
                                <a:gd name="T5" fmla="*/ T4 w 120"/>
                                <a:gd name="T6" fmla="+- 0 1510 1390"/>
                                <a:gd name="T7" fmla="*/ 1510 h 120"/>
                                <a:gd name="T8" fmla="+- 0 11642 11522"/>
                                <a:gd name="T9" fmla="*/ T8 w 120"/>
                                <a:gd name="T10" fmla="+- 0 1390 1390"/>
                                <a:gd name="T11" fmla="*/ 1390 h 120"/>
                                <a:gd name="T12" fmla="+- 0 11522 11522"/>
                                <a:gd name="T13" fmla="*/ T12 w 120"/>
                                <a:gd name="T14" fmla="+- 0 1390 1390"/>
                                <a:gd name="T15" fmla="*/ 1390 h 120"/>
                                <a:gd name="T16" fmla="+- 0 11522 11522"/>
                                <a:gd name="T17" fmla="*/ T16 w 120"/>
                                <a:gd name="T18" fmla="+- 0 1510 1390"/>
                                <a:gd name="T19" fmla="*/ 15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4"/>
                        <wpg:cNvGrpSpPr>
                          <a:grpSpLocks/>
                        </wpg:cNvGrpSpPr>
                        <wpg:grpSpPr bwMode="auto">
                          <a:xfrm>
                            <a:off x="569" y="1510"/>
                            <a:ext cx="120" cy="310"/>
                            <a:chOff x="569" y="1510"/>
                            <a:chExt cx="120" cy="310"/>
                          </a:xfrm>
                        </wpg:grpSpPr>
                        <wps:wsp>
                          <wps:cNvPr id="288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151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820 1510"/>
                                <a:gd name="T3" fmla="*/ 1820 h 310"/>
                                <a:gd name="T4" fmla="+- 0 689 569"/>
                                <a:gd name="T5" fmla="*/ T4 w 120"/>
                                <a:gd name="T6" fmla="+- 0 1820 1510"/>
                                <a:gd name="T7" fmla="*/ 1820 h 310"/>
                                <a:gd name="T8" fmla="+- 0 689 569"/>
                                <a:gd name="T9" fmla="*/ T8 w 120"/>
                                <a:gd name="T10" fmla="+- 0 1510 1510"/>
                                <a:gd name="T11" fmla="*/ 1510 h 310"/>
                                <a:gd name="T12" fmla="+- 0 569 569"/>
                                <a:gd name="T13" fmla="*/ T12 w 120"/>
                                <a:gd name="T14" fmla="+- 0 1510 1510"/>
                                <a:gd name="T15" fmla="*/ 1510 h 310"/>
                                <a:gd name="T16" fmla="+- 0 569 569"/>
                                <a:gd name="T17" fmla="*/ T16 w 120"/>
                                <a:gd name="T18" fmla="+- 0 1820 1510"/>
                                <a:gd name="T19" fmla="*/ 18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2"/>
                        <wpg:cNvGrpSpPr>
                          <a:grpSpLocks/>
                        </wpg:cNvGrpSpPr>
                        <wpg:grpSpPr bwMode="auto">
                          <a:xfrm>
                            <a:off x="11522" y="1510"/>
                            <a:ext cx="120" cy="310"/>
                            <a:chOff x="11522" y="1510"/>
                            <a:chExt cx="120" cy="310"/>
                          </a:xfrm>
                        </wpg:grpSpPr>
                        <wps:wsp>
                          <wps:cNvPr id="290" name="Freeform 293"/>
                          <wps:cNvSpPr>
                            <a:spLocks/>
                          </wps:cNvSpPr>
                          <wps:spPr bwMode="auto">
                            <a:xfrm>
                              <a:off x="11522" y="151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820 1510"/>
                                <a:gd name="T3" fmla="*/ 1820 h 310"/>
                                <a:gd name="T4" fmla="+- 0 11642 11522"/>
                                <a:gd name="T5" fmla="*/ T4 w 120"/>
                                <a:gd name="T6" fmla="+- 0 1820 1510"/>
                                <a:gd name="T7" fmla="*/ 1820 h 310"/>
                                <a:gd name="T8" fmla="+- 0 11642 11522"/>
                                <a:gd name="T9" fmla="*/ T8 w 120"/>
                                <a:gd name="T10" fmla="+- 0 1510 1510"/>
                                <a:gd name="T11" fmla="*/ 1510 h 310"/>
                                <a:gd name="T12" fmla="+- 0 11522 11522"/>
                                <a:gd name="T13" fmla="*/ T12 w 120"/>
                                <a:gd name="T14" fmla="+- 0 1510 1510"/>
                                <a:gd name="T15" fmla="*/ 1510 h 310"/>
                                <a:gd name="T16" fmla="+- 0 11522 11522"/>
                                <a:gd name="T17" fmla="*/ T16 w 120"/>
                                <a:gd name="T18" fmla="+- 0 1820 1510"/>
                                <a:gd name="T19" fmla="*/ 18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0"/>
                        <wpg:cNvGrpSpPr>
                          <a:grpSpLocks/>
                        </wpg:cNvGrpSpPr>
                        <wpg:grpSpPr bwMode="auto">
                          <a:xfrm>
                            <a:off x="569" y="1820"/>
                            <a:ext cx="120" cy="310"/>
                            <a:chOff x="569" y="1820"/>
                            <a:chExt cx="120" cy="310"/>
                          </a:xfrm>
                        </wpg:grpSpPr>
                        <wps:wsp>
                          <wps:cNvPr id="292" name="Freeform 291"/>
                          <wps:cNvSpPr>
                            <a:spLocks/>
                          </wps:cNvSpPr>
                          <wps:spPr bwMode="auto">
                            <a:xfrm>
                              <a:off x="569" y="182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130 1820"/>
                                <a:gd name="T3" fmla="*/ 2130 h 310"/>
                                <a:gd name="T4" fmla="+- 0 689 569"/>
                                <a:gd name="T5" fmla="*/ T4 w 120"/>
                                <a:gd name="T6" fmla="+- 0 2130 1820"/>
                                <a:gd name="T7" fmla="*/ 2130 h 310"/>
                                <a:gd name="T8" fmla="+- 0 689 569"/>
                                <a:gd name="T9" fmla="*/ T8 w 120"/>
                                <a:gd name="T10" fmla="+- 0 1820 1820"/>
                                <a:gd name="T11" fmla="*/ 1820 h 310"/>
                                <a:gd name="T12" fmla="+- 0 569 569"/>
                                <a:gd name="T13" fmla="*/ T12 w 120"/>
                                <a:gd name="T14" fmla="+- 0 1820 1820"/>
                                <a:gd name="T15" fmla="*/ 1820 h 310"/>
                                <a:gd name="T16" fmla="+- 0 569 569"/>
                                <a:gd name="T17" fmla="*/ T16 w 120"/>
                                <a:gd name="T18" fmla="+- 0 2130 1820"/>
                                <a:gd name="T19" fmla="*/ 21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8"/>
                        <wpg:cNvGrpSpPr>
                          <a:grpSpLocks/>
                        </wpg:cNvGrpSpPr>
                        <wpg:grpSpPr bwMode="auto">
                          <a:xfrm>
                            <a:off x="11522" y="1820"/>
                            <a:ext cx="120" cy="310"/>
                            <a:chOff x="11522" y="1820"/>
                            <a:chExt cx="120" cy="310"/>
                          </a:xfrm>
                        </wpg:grpSpPr>
                        <wps:wsp>
                          <wps:cNvPr id="294" name="Freeform 289"/>
                          <wps:cNvSpPr>
                            <a:spLocks/>
                          </wps:cNvSpPr>
                          <wps:spPr bwMode="auto">
                            <a:xfrm>
                              <a:off x="11522" y="182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130 1820"/>
                                <a:gd name="T3" fmla="*/ 2130 h 310"/>
                                <a:gd name="T4" fmla="+- 0 11642 11522"/>
                                <a:gd name="T5" fmla="*/ T4 w 120"/>
                                <a:gd name="T6" fmla="+- 0 2130 1820"/>
                                <a:gd name="T7" fmla="*/ 2130 h 310"/>
                                <a:gd name="T8" fmla="+- 0 11642 11522"/>
                                <a:gd name="T9" fmla="*/ T8 w 120"/>
                                <a:gd name="T10" fmla="+- 0 1820 1820"/>
                                <a:gd name="T11" fmla="*/ 1820 h 310"/>
                                <a:gd name="T12" fmla="+- 0 11522 11522"/>
                                <a:gd name="T13" fmla="*/ T12 w 120"/>
                                <a:gd name="T14" fmla="+- 0 1820 1820"/>
                                <a:gd name="T15" fmla="*/ 1820 h 310"/>
                                <a:gd name="T16" fmla="+- 0 11522 11522"/>
                                <a:gd name="T17" fmla="*/ T16 w 120"/>
                                <a:gd name="T18" fmla="+- 0 2130 1820"/>
                                <a:gd name="T19" fmla="*/ 21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6"/>
                        <wpg:cNvGrpSpPr>
                          <a:grpSpLocks/>
                        </wpg:cNvGrpSpPr>
                        <wpg:grpSpPr bwMode="auto">
                          <a:xfrm>
                            <a:off x="569" y="2130"/>
                            <a:ext cx="120" cy="1500"/>
                            <a:chOff x="569" y="2130"/>
                            <a:chExt cx="120" cy="1500"/>
                          </a:xfrm>
                        </wpg:grpSpPr>
                        <wps:wsp>
                          <wps:cNvPr id="296" name="Freeform 287"/>
                          <wps:cNvSpPr>
                            <a:spLocks/>
                          </wps:cNvSpPr>
                          <wps:spPr bwMode="auto">
                            <a:xfrm>
                              <a:off x="569" y="2130"/>
                              <a:ext cx="120" cy="15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630 2130"/>
                                <a:gd name="T3" fmla="*/ 3630 h 1500"/>
                                <a:gd name="T4" fmla="+- 0 689 569"/>
                                <a:gd name="T5" fmla="*/ T4 w 120"/>
                                <a:gd name="T6" fmla="+- 0 3630 2130"/>
                                <a:gd name="T7" fmla="*/ 3630 h 1500"/>
                                <a:gd name="T8" fmla="+- 0 689 569"/>
                                <a:gd name="T9" fmla="*/ T8 w 120"/>
                                <a:gd name="T10" fmla="+- 0 2130 2130"/>
                                <a:gd name="T11" fmla="*/ 2130 h 1500"/>
                                <a:gd name="T12" fmla="+- 0 569 569"/>
                                <a:gd name="T13" fmla="*/ T12 w 120"/>
                                <a:gd name="T14" fmla="+- 0 2130 2130"/>
                                <a:gd name="T15" fmla="*/ 2130 h 1500"/>
                                <a:gd name="T16" fmla="+- 0 569 569"/>
                                <a:gd name="T17" fmla="*/ T16 w 120"/>
                                <a:gd name="T18" fmla="+- 0 3630 2130"/>
                                <a:gd name="T19" fmla="*/ 363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00">
                                  <a:moveTo>
                                    <a:pt x="0" y="1500"/>
                                  </a:moveTo>
                                  <a:lnTo>
                                    <a:pt x="120" y="15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4"/>
                        <wpg:cNvGrpSpPr>
                          <a:grpSpLocks/>
                        </wpg:cNvGrpSpPr>
                        <wpg:grpSpPr bwMode="auto">
                          <a:xfrm>
                            <a:off x="11522" y="2130"/>
                            <a:ext cx="120" cy="1500"/>
                            <a:chOff x="11522" y="2130"/>
                            <a:chExt cx="120" cy="1500"/>
                          </a:xfrm>
                        </wpg:grpSpPr>
                        <wps:wsp>
                          <wps:cNvPr id="298" name="Freeform 285"/>
                          <wps:cNvSpPr>
                            <a:spLocks/>
                          </wps:cNvSpPr>
                          <wps:spPr bwMode="auto">
                            <a:xfrm>
                              <a:off x="11522" y="2130"/>
                              <a:ext cx="120" cy="150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630 2130"/>
                                <a:gd name="T3" fmla="*/ 3630 h 1500"/>
                                <a:gd name="T4" fmla="+- 0 11642 11522"/>
                                <a:gd name="T5" fmla="*/ T4 w 120"/>
                                <a:gd name="T6" fmla="+- 0 3630 2130"/>
                                <a:gd name="T7" fmla="*/ 3630 h 1500"/>
                                <a:gd name="T8" fmla="+- 0 11642 11522"/>
                                <a:gd name="T9" fmla="*/ T8 w 120"/>
                                <a:gd name="T10" fmla="+- 0 2130 2130"/>
                                <a:gd name="T11" fmla="*/ 2130 h 1500"/>
                                <a:gd name="T12" fmla="+- 0 11522 11522"/>
                                <a:gd name="T13" fmla="*/ T12 w 120"/>
                                <a:gd name="T14" fmla="+- 0 2130 2130"/>
                                <a:gd name="T15" fmla="*/ 2130 h 1500"/>
                                <a:gd name="T16" fmla="+- 0 11522 11522"/>
                                <a:gd name="T17" fmla="*/ T16 w 120"/>
                                <a:gd name="T18" fmla="+- 0 3630 2130"/>
                                <a:gd name="T19" fmla="*/ 363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00">
                                  <a:moveTo>
                                    <a:pt x="0" y="1500"/>
                                  </a:moveTo>
                                  <a:lnTo>
                                    <a:pt x="120" y="15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2"/>
                        <wpg:cNvGrpSpPr>
                          <a:grpSpLocks/>
                        </wpg:cNvGrpSpPr>
                        <wpg:grpSpPr bwMode="auto">
                          <a:xfrm>
                            <a:off x="569" y="3630"/>
                            <a:ext cx="120" cy="310"/>
                            <a:chOff x="569" y="3630"/>
                            <a:chExt cx="120" cy="310"/>
                          </a:xfrm>
                        </wpg:grpSpPr>
                        <wps:wsp>
                          <wps:cNvPr id="300" name="Freeform 283"/>
                          <wps:cNvSpPr>
                            <a:spLocks/>
                          </wps:cNvSpPr>
                          <wps:spPr bwMode="auto">
                            <a:xfrm>
                              <a:off x="569" y="363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940 3630"/>
                                <a:gd name="T3" fmla="*/ 3940 h 310"/>
                                <a:gd name="T4" fmla="+- 0 689 569"/>
                                <a:gd name="T5" fmla="*/ T4 w 120"/>
                                <a:gd name="T6" fmla="+- 0 3940 3630"/>
                                <a:gd name="T7" fmla="*/ 3940 h 310"/>
                                <a:gd name="T8" fmla="+- 0 689 569"/>
                                <a:gd name="T9" fmla="*/ T8 w 120"/>
                                <a:gd name="T10" fmla="+- 0 3630 3630"/>
                                <a:gd name="T11" fmla="*/ 3630 h 310"/>
                                <a:gd name="T12" fmla="+- 0 569 569"/>
                                <a:gd name="T13" fmla="*/ T12 w 120"/>
                                <a:gd name="T14" fmla="+- 0 3630 3630"/>
                                <a:gd name="T15" fmla="*/ 3630 h 310"/>
                                <a:gd name="T16" fmla="+- 0 569 569"/>
                                <a:gd name="T17" fmla="*/ T16 w 120"/>
                                <a:gd name="T18" fmla="+- 0 3940 3630"/>
                                <a:gd name="T19" fmla="*/ 39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0"/>
                        <wpg:cNvGrpSpPr>
                          <a:grpSpLocks/>
                        </wpg:cNvGrpSpPr>
                        <wpg:grpSpPr bwMode="auto">
                          <a:xfrm>
                            <a:off x="11522" y="3630"/>
                            <a:ext cx="120" cy="310"/>
                            <a:chOff x="11522" y="3630"/>
                            <a:chExt cx="120" cy="310"/>
                          </a:xfrm>
                        </wpg:grpSpPr>
                        <wps:wsp>
                          <wps:cNvPr id="302" name="Freeform 281"/>
                          <wps:cNvSpPr>
                            <a:spLocks/>
                          </wps:cNvSpPr>
                          <wps:spPr bwMode="auto">
                            <a:xfrm>
                              <a:off x="11522" y="363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940 3630"/>
                                <a:gd name="T3" fmla="*/ 3940 h 310"/>
                                <a:gd name="T4" fmla="+- 0 11642 11522"/>
                                <a:gd name="T5" fmla="*/ T4 w 120"/>
                                <a:gd name="T6" fmla="+- 0 3940 3630"/>
                                <a:gd name="T7" fmla="*/ 3940 h 310"/>
                                <a:gd name="T8" fmla="+- 0 11642 11522"/>
                                <a:gd name="T9" fmla="*/ T8 w 120"/>
                                <a:gd name="T10" fmla="+- 0 3630 3630"/>
                                <a:gd name="T11" fmla="*/ 3630 h 310"/>
                                <a:gd name="T12" fmla="+- 0 11522 11522"/>
                                <a:gd name="T13" fmla="*/ T12 w 120"/>
                                <a:gd name="T14" fmla="+- 0 3630 3630"/>
                                <a:gd name="T15" fmla="*/ 3630 h 310"/>
                                <a:gd name="T16" fmla="+- 0 11522 11522"/>
                                <a:gd name="T17" fmla="*/ T16 w 120"/>
                                <a:gd name="T18" fmla="+- 0 3940 3630"/>
                                <a:gd name="T19" fmla="*/ 39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8"/>
                        <wpg:cNvGrpSpPr>
                          <a:grpSpLocks/>
                        </wpg:cNvGrpSpPr>
                        <wpg:grpSpPr bwMode="auto">
                          <a:xfrm>
                            <a:off x="569" y="3940"/>
                            <a:ext cx="120" cy="310"/>
                            <a:chOff x="569" y="3940"/>
                            <a:chExt cx="120" cy="310"/>
                          </a:xfrm>
                        </wpg:grpSpPr>
                        <wps:wsp>
                          <wps:cNvPr id="304" name="Freeform 279"/>
                          <wps:cNvSpPr>
                            <a:spLocks/>
                          </wps:cNvSpPr>
                          <wps:spPr bwMode="auto">
                            <a:xfrm>
                              <a:off x="569" y="394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249 3940"/>
                                <a:gd name="T3" fmla="*/ 4249 h 310"/>
                                <a:gd name="T4" fmla="+- 0 689 569"/>
                                <a:gd name="T5" fmla="*/ T4 w 120"/>
                                <a:gd name="T6" fmla="+- 0 4249 3940"/>
                                <a:gd name="T7" fmla="*/ 4249 h 310"/>
                                <a:gd name="T8" fmla="+- 0 689 569"/>
                                <a:gd name="T9" fmla="*/ T8 w 120"/>
                                <a:gd name="T10" fmla="+- 0 3940 3940"/>
                                <a:gd name="T11" fmla="*/ 3940 h 310"/>
                                <a:gd name="T12" fmla="+- 0 569 569"/>
                                <a:gd name="T13" fmla="*/ T12 w 120"/>
                                <a:gd name="T14" fmla="+- 0 3940 3940"/>
                                <a:gd name="T15" fmla="*/ 3940 h 310"/>
                                <a:gd name="T16" fmla="+- 0 569 569"/>
                                <a:gd name="T17" fmla="*/ T16 w 120"/>
                                <a:gd name="T18" fmla="+- 0 4249 3940"/>
                                <a:gd name="T19" fmla="*/ 42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6"/>
                        <wpg:cNvGrpSpPr>
                          <a:grpSpLocks/>
                        </wpg:cNvGrpSpPr>
                        <wpg:grpSpPr bwMode="auto">
                          <a:xfrm>
                            <a:off x="569" y="4249"/>
                            <a:ext cx="120" cy="120"/>
                            <a:chOff x="569" y="4249"/>
                            <a:chExt cx="120" cy="120"/>
                          </a:xfrm>
                        </wpg:grpSpPr>
                        <wps:wsp>
                          <wps:cNvPr id="306" name="Freeform 277"/>
                          <wps:cNvSpPr>
                            <a:spLocks/>
                          </wps:cNvSpPr>
                          <wps:spPr bwMode="auto">
                            <a:xfrm>
                              <a:off x="569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369 4249"/>
                                <a:gd name="T3" fmla="*/ 4369 h 120"/>
                                <a:gd name="T4" fmla="+- 0 689 569"/>
                                <a:gd name="T5" fmla="*/ T4 w 120"/>
                                <a:gd name="T6" fmla="+- 0 4369 4249"/>
                                <a:gd name="T7" fmla="*/ 4369 h 120"/>
                                <a:gd name="T8" fmla="+- 0 689 569"/>
                                <a:gd name="T9" fmla="*/ T8 w 120"/>
                                <a:gd name="T10" fmla="+- 0 4249 4249"/>
                                <a:gd name="T11" fmla="*/ 4249 h 120"/>
                                <a:gd name="T12" fmla="+- 0 569 569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569 569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4"/>
                        <wpg:cNvGrpSpPr>
                          <a:grpSpLocks/>
                        </wpg:cNvGrpSpPr>
                        <wpg:grpSpPr bwMode="auto">
                          <a:xfrm>
                            <a:off x="689" y="4249"/>
                            <a:ext cx="428" cy="120"/>
                            <a:chOff x="689" y="4249"/>
                            <a:chExt cx="428" cy="120"/>
                          </a:xfrm>
                        </wpg:grpSpPr>
                        <wps:wsp>
                          <wps:cNvPr id="308" name="Freeform 275"/>
                          <wps:cNvSpPr>
                            <a:spLocks/>
                          </wps:cNvSpPr>
                          <wps:spPr bwMode="auto">
                            <a:xfrm>
                              <a:off x="689" y="424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369 4249"/>
                                <a:gd name="T3" fmla="*/ 4369 h 120"/>
                                <a:gd name="T4" fmla="+- 0 1116 689"/>
                                <a:gd name="T5" fmla="*/ T4 w 428"/>
                                <a:gd name="T6" fmla="+- 0 4369 4249"/>
                                <a:gd name="T7" fmla="*/ 4369 h 120"/>
                                <a:gd name="T8" fmla="+- 0 1116 689"/>
                                <a:gd name="T9" fmla="*/ T8 w 428"/>
                                <a:gd name="T10" fmla="+- 0 4249 4249"/>
                                <a:gd name="T11" fmla="*/ 4249 h 120"/>
                                <a:gd name="T12" fmla="+- 0 689 689"/>
                                <a:gd name="T13" fmla="*/ T12 w 428"/>
                                <a:gd name="T14" fmla="+- 0 4249 4249"/>
                                <a:gd name="T15" fmla="*/ 4249 h 120"/>
                                <a:gd name="T16" fmla="+- 0 689 689"/>
                                <a:gd name="T17" fmla="*/ T16 w 428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2"/>
                        <wpg:cNvGrpSpPr>
                          <a:grpSpLocks/>
                        </wpg:cNvGrpSpPr>
                        <wpg:grpSpPr bwMode="auto">
                          <a:xfrm>
                            <a:off x="1102" y="4249"/>
                            <a:ext cx="120" cy="120"/>
                            <a:chOff x="1102" y="4249"/>
                            <a:chExt cx="120" cy="120"/>
                          </a:xfrm>
                        </wpg:grpSpPr>
                        <wps:wsp>
                          <wps:cNvPr id="310" name="Freeform 273"/>
                          <wps:cNvSpPr>
                            <a:spLocks/>
                          </wps:cNvSpPr>
                          <wps:spPr bwMode="auto">
                            <a:xfrm>
                              <a:off x="1102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4369 4249"/>
                                <a:gd name="T3" fmla="*/ 4369 h 120"/>
                                <a:gd name="T4" fmla="+- 0 1222 1102"/>
                                <a:gd name="T5" fmla="*/ T4 w 120"/>
                                <a:gd name="T6" fmla="+- 0 4369 4249"/>
                                <a:gd name="T7" fmla="*/ 4369 h 120"/>
                                <a:gd name="T8" fmla="+- 0 1222 1102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02 1102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02 1102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0"/>
                        <wpg:cNvGrpSpPr>
                          <a:grpSpLocks/>
                        </wpg:cNvGrpSpPr>
                        <wpg:grpSpPr bwMode="auto">
                          <a:xfrm>
                            <a:off x="1222" y="4249"/>
                            <a:ext cx="10080" cy="120"/>
                            <a:chOff x="1222" y="4249"/>
                            <a:chExt cx="10080" cy="120"/>
                          </a:xfrm>
                        </wpg:grpSpPr>
                        <wps:wsp>
                          <wps:cNvPr id="312" name="Freeform 271"/>
                          <wps:cNvSpPr>
                            <a:spLocks/>
                          </wps:cNvSpPr>
                          <wps:spPr bwMode="auto">
                            <a:xfrm>
                              <a:off x="1222" y="4249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4369 4249"/>
                                <a:gd name="T3" fmla="*/ 4369 h 120"/>
                                <a:gd name="T4" fmla="+- 0 11302 1222"/>
                                <a:gd name="T5" fmla="*/ T4 w 10080"/>
                                <a:gd name="T6" fmla="+- 0 4369 4249"/>
                                <a:gd name="T7" fmla="*/ 4369 h 120"/>
                                <a:gd name="T8" fmla="+- 0 11302 1222"/>
                                <a:gd name="T9" fmla="*/ T8 w 10080"/>
                                <a:gd name="T10" fmla="+- 0 4249 4249"/>
                                <a:gd name="T11" fmla="*/ 4249 h 120"/>
                                <a:gd name="T12" fmla="+- 0 1222 1222"/>
                                <a:gd name="T13" fmla="*/ T12 w 10080"/>
                                <a:gd name="T14" fmla="+- 0 4249 4249"/>
                                <a:gd name="T15" fmla="*/ 4249 h 120"/>
                                <a:gd name="T16" fmla="+- 0 1222 1222"/>
                                <a:gd name="T17" fmla="*/ T16 w 1008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8"/>
                        <wpg:cNvGrpSpPr>
                          <a:grpSpLocks/>
                        </wpg:cNvGrpSpPr>
                        <wpg:grpSpPr bwMode="auto">
                          <a:xfrm>
                            <a:off x="11287" y="4249"/>
                            <a:ext cx="120" cy="120"/>
                            <a:chOff x="11287" y="4249"/>
                            <a:chExt cx="120" cy="120"/>
                          </a:xfrm>
                        </wpg:grpSpPr>
                        <wps:wsp>
                          <wps:cNvPr id="314" name="Freeform 269"/>
                          <wps:cNvSpPr>
                            <a:spLocks/>
                          </wps:cNvSpPr>
                          <wps:spPr bwMode="auto">
                            <a:xfrm>
                              <a:off x="11287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4369 4249"/>
                                <a:gd name="T3" fmla="*/ 4369 h 120"/>
                                <a:gd name="T4" fmla="+- 0 11407 11287"/>
                                <a:gd name="T5" fmla="*/ T4 w 120"/>
                                <a:gd name="T6" fmla="+- 0 4369 4249"/>
                                <a:gd name="T7" fmla="*/ 4369 h 120"/>
                                <a:gd name="T8" fmla="+- 0 11407 11287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287 11287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287 11287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6"/>
                        <wpg:cNvGrpSpPr>
                          <a:grpSpLocks/>
                        </wpg:cNvGrpSpPr>
                        <wpg:grpSpPr bwMode="auto">
                          <a:xfrm>
                            <a:off x="11407" y="4249"/>
                            <a:ext cx="115" cy="120"/>
                            <a:chOff x="11407" y="4249"/>
                            <a:chExt cx="115" cy="120"/>
                          </a:xfrm>
                        </wpg:grpSpPr>
                        <wps:wsp>
                          <wps:cNvPr id="316" name="Freeform 267"/>
                          <wps:cNvSpPr>
                            <a:spLocks/>
                          </wps:cNvSpPr>
                          <wps:spPr bwMode="auto">
                            <a:xfrm>
                              <a:off x="11407" y="4249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4369 4249"/>
                                <a:gd name="T3" fmla="*/ 4369 h 120"/>
                                <a:gd name="T4" fmla="+- 0 11522 11407"/>
                                <a:gd name="T5" fmla="*/ T4 w 115"/>
                                <a:gd name="T6" fmla="+- 0 4369 4249"/>
                                <a:gd name="T7" fmla="*/ 4369 h 120"/>
                                <a:gd name="T8" fmla="+- 0 11522 11407"/>
                                <a:gd name="T9" fmla="*/ T8 w 115"/>
                                <a:gd name="T10" fmla="+- 0 4249 4249"/>
                                <a:gd name="T11" fmla="*/ 4249 h 120"/>
                                <a:gd name="T12" fmla="+- 0 11407 11407"/>
                                <a:gd name="T13" fmla="*/ T12 w 115"/>
                                <a:gd name="T14" fmla="+- 0 4249 4249"/>
                                <a:gd name="T15" fmla="*/ 4249 h 120"/>
                                <a:gd name="T16" fmla="+- 0 11407 11407"/>
                                <a:gd name="T17" fmla="*/ T16 w 115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4"/>
                        <wpg:cNvGrpSpPr>
                          <a:grpSpLocks/>
                        </wpg:cNvGrpSpPr>
                        <wpg:grpSpPr bwMode="auto">
                          <a:xfrm>
                            <a:off x="11522" y="3940"/>
                            <a:ext cx="120" cy="310"/>
                            <a:chOff x="11522" y="3940"/>
                            <a:chExt cx="120" cy="310"/>
                          </a:xfrm>
                        </wpg:grpSpPr>
                        <wps:wsp>
                          <wps:cNvPr id="318" name="Freeform 265"/>
                          <wps:cNvSpPr>
                            <a:spLocks/>
                          </wps:cNvSpPr>
                          <wps:spPr bwMode="auto">
                            <a:xfrm>
                              <a:off x="11522" y="394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249 3940"/>
                                <a:gd name="T3" fmla="*/ 4249 h 310"/>
                                <a:gd name="T4" fmla="+- 0 11642 11522"/>
                                <a:gd name="T5" fmla="*/ T4 w 120"/>
                                <a:gd name="T6" fmla="+- 0 4249 3940"/>
                                <a:gd name="T7" fmla="*/ 4249 h 310"/>
                                <a:gd name="T8" fmla="+- 0 11642 11522"/>
                                <a:gd name="T9" fmla="*/ T8 w 120"/>
                                <a:gd name="T10" fmla="+- 0 3940 3940"/>
                                <a:gd name="T11" fmla="*/ 3940 h 310"/>
                                <a:gd name="T12" fmla="+- 0 11522 11522"/>
                                <a:gd name="T13" fmla="*/ T12 w 120"/>
                                <a:gd name="T14" fmla="+- 0 3940 3940"/>
                                <a:gd name="T15" fmla="*/ 3940 h 310"/>
                                <a:gd name="T16" fmla="+- 0 11522 11522"/>
                                <a:gd name="T17" fmla="*/ T16 w 120"/>
                                <a:gd name="T18" fmla="+- 0 4249 3940"/>
                                <a:gd name="T19" fmla="*/ 42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2"/>
                        <wpg:cNvGrpSpPr>
                          <a:grpSpLocks/>
                        </wpg:cNvGrpSpPr>
                        <wpg:grpSpPr bwMode="auto">
                          <a:xfrm>
                            <a:off x="11522" y="4249"/>
                            <a:ext cx="120" cy="120"/>
                            <a:chOff x="11522" y="4249"/>
                            <a:chExt cx="120" cy="120"/>
                          </a:xfrm>
                        </wpg:grpSpPr>
                        <wps:wsp>
                          <wps:cNvPr id="320" name="Freeform 263"/>
                          <wps:cNvSpPr>
                            <a:spLocks/>
                          </wps:cNvSpPr>
                          <wps:spPr bwMode="auto">
                            <a:xfrm>
                              <a:off x="11522" y="42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369 4249"/>
                                <a:gd name="T3" fmla="*/ 4369 h 120"/>
                                <a:gd name="T4" fmla="+- 0 11642 11522"/>
                                <a:gd name="T5" fmla="*/ T4 w 120"/>
                                <a:gd name="T6" fmla="+- 0 4369 4249"/>
                                <a:gd name="T7" fmla="*/ 4369 h 120"/>
                                <a:gd name="T8" fmla="+- 0 11642 11522"/>
                                <a:gd name="T9" fmla="*/ T8 w 120"/>
                                <a:gd name="T10" fmla="+- 0 4249 4249"/>
                                <a:gd name="T11" fmla="*/ 4249 h 120"/>
                                <a:gd name="T12" fmla="+- 0 11522 11522"/>
                                <a:gd name="T13" fmla="*/ T12 w 120"/>
                                <a:gd name="T14" fmla="+- 0 4249 4249"/>
                                <a:gd name="T15" fmla="*/ 4249 h 120"/>
                                <a:gd name="T16" fmla="+- 0 11522 11522"/>
                                <a:gd name="T17" fmla="*/ T16 w 120"/>
                                <a:gd name="T18" fmla="+- 0 4369 4249"/>
                                <a:gd name="T19" fmla="*/ 43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8.05pt;margin-top:69.15pt;width:554.45pt;height:149.7pt;z-index:-251657216;mso-position-horizontal-relative:page" coordorigin="561,1383" coordsize="11089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">
                <v:group id="Group 308" o:spid="_x0000_s1027" style="position:absolute;left:569;top:1390;width:120;height:120" coordorigin="569,139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9" o:spid="_x0000_s1028" style="position:absolute;left:569;top:139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wk8YA&#10;AADcAAAADwAAAGRycy9kb3ducmV2LnhtbESPT2vCQBTE70K/w/IKXkQ3hmIkdZVSK5RAD1URentk&#10;n0kw+zZkt/nTT98tCD0OM/MbZrMbTC06al1lWcFyEYEgzq2uuFBwPh3maxDOI2usLZOCkRzstg+T&#10;Daba9vxJ3dEXIkDYpaig9L5JpXR5SQbdwjbEwbva1qAPsi2kbrEPcFPLOIpW0mDFYaHEhl5Lym/H&#10;b6Ng/ZZkHPUjYVI0P1+zi872/kOp6ePw8gzC0+D/w/f2u1YQJ0/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swk8YAAADcAAAADwAAAAAAAAAAAAAAAACYAgAAZHJz&#10;L2Rvd25yZXYueG1sUEsFBgAAAAAEAAQA9QAAAIsD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306" o:spid="_x0000_s1029" style="position:absolute;left:689;top:1390;width:428;height:120" coordorigin="689,139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7" o:spid="_x0000_s1030" style="position:absolute;left:689;top:139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vdsgA&#10;AADcAAAADwAAAGRycy9kb3ducmV2LnhtbESPT2vCQBTE7wW/w/IKvZS6aQ5WoqsUoWKhBU2rpbdH&#10;9uWPZt/G7Grit3eFQo/DzPyGmc57U4szta6yrOB5GIEgzqyuuFDw/fX2NAbhPLLG2jIpuJCD+Wxw&#10;N8VE2443dE59IQKEXYIKSu+bREqXlWTQDW1DHLzctgZ9kG0hdYtdgJtaxlE0kgYrDgslNrQoKTuk&#10;J6MgzX94Ge+Wj/nn+Pj+a/br3fajU+rhvn+dgPDU+//wX3ulFcQvI7id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4W92yAAAANwAAAAPAAAAAAAAAAAAAAAAAJgCAABk&#10;cnMvZG93bnJldi54bWxQSwUGAAAAAAQABAD1AAAAjQMAAAAA&#10;" path="m,120r427,l427,,,,,120e" fillcolor="#dfdfdf" stroked="f">
                    <v:path arrowok="t" o:connecttype="custom" o:connectlocs="0,1510;427,1510;427,1390;0,1390;0,1510" o:connectangles="0,0,0,0,0"/>
                  </v:shape>
                </v:group>
                <v:group id="Group 304" o:spid="_x0000_s1031" style="position:absolute;left:1116;top:1390;width:120;height:120" coordorigin="1116,139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5" o:spid="_x0000_s1032" style="position:absolute;left:1116;top:139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6lsIA&#10;AADcAAAADwAAAGRycy9kb3ducmV2LnhtbERPy4rCMBTdC/MP4Q7MRsZUF1aqaRlGB0Rw4YMBd5fm&#10;2habm9JEW/16sxBcHs57kfWmFjdqXWVZwXgUgSDOra64UHA8/H3PQDiPrLG2TAru5CBLPwYLTLTt&#10;eEe3vS9ECGGXoILS+yaR0uUlGXQj2xAH7mxbgz7AtpC6xS6Em1pOomgqDVYcGkps6Lek/LK/GgWz&#10;VbzhqLsTxkXzOA3/9Wbpt0p9ffY/cxCeev8Wv9xrrWASh7X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qWwgAAANwAAAAPAAAAAAAAAAAAAAAAAJgCAABkcnMvZG93&#10;bnJldi54bWxQSwUGAAAAAAQABAD1AAAAhwMAAAAA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302" o:spid="_x0000_s1033" style="position:absolute;left:1236;top:1390;width:10065;height:120" coordorigin="1236,1390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3" o:spid="_x0000_s1034" style="position:absolute;left:1236;top:1390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FBMEA&#10;AADcAAAADwAAAGRycy9kb3ducmV2LnhtbERPTYvCMBC9L/gfwgh7W1MruKWaShUEL3vQ9eBxaMa2&#10;tJmEJtr67zeHBY+P973dTaYXTxp8a1nBcpGAIK6sbrlWcP09fmUgfEDW2FsmBS/ysCtmH1vMtR35&#10;TM9LqEUMYZ+jgiYEl0vpq4YM+oV1xJG728FgiHCopR5wjOGml2mSrKXBlmNDg44ODVXd5WEUnK/H&#10;cpnev7Oxu7lVmZQ/bv/QSn3Op3IDItAU3uJ/90krSLM4P56JR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0BQTBAAAA3AAAAA8AAAAAAAAAAAAAAAAAmAIAAGRycy9kb3du&#10;cmV2LnhtbFBLBQYAAAAABAAEAPUAAACGAwAAAAA=&#10;" path="m,120r10066,l10066,,,,,120e" fillcolor="#dfdfdf" stroked="f">
                    <v:path arrowok="t" o:connecttype="custom" o:connectlocs="0,1510;10066,1510;10066,1390;0,1390;0,1510" o:connectangles="0,0,0,0,0"/>
                  </v:shape>
                </v:group>
                <v:group id="Group 300" o:spid="_x0000_s1035" style="position:absolute;left:11302;top:1390;width:120;height:120" coordorigin="11302,139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01" o:spid="_x0000_s1036" style="position:absolute;left:11302;top:139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9W8YA&#10;AADcAAAADwAAAGRycy9kb3ducmV2LnhtbESPQWvCQBSE74L/YXlCL1I35tCE1E0QbUECPWhLobdH&#10;9jUJzb4N2a2J/vpuQfA4zMw3zKaYTCfONLjWsoL1KgJBXFndcq3g4/31MQXhPLLGzjIpuJCDIp/P&#10;NphpO/KRzidfiwBhl6GCxvs+k9JVDRl0K9sTB+/bDgZ9kEMt9YBjgJtOxlH0JA22HBYa7GnXUPVz&#10;+jUK0pek5Gi8ECZ1f/1afupy79+UelhM22cQniZ/D9/aB60gTmP4P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t9W8YAAADcAAAADwAAAAAAAAAAAAAAAACYAgAAZHJz&#10;L2Rvd25yZXYueG1sUEsFBgAAAAAEAAQA9QAAAIsD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298" o:spid="_x0000_s1037" style="position:absolute;left:11422;top:1390;width:101;height:120" coordorigin="11422,139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9" o:spid="_x0000_s1038" style="position:absolute;left:11422;top:139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x8cUA&#10;AADcAAAADwAAAGRycy9kb3ducmV2LnhtbESP3WrCQBCF7wt9h2UK3tWNUmyIriFYChEttNEHGLJj&#10;Es3OhuxWo0/vFgpeHs7Px1mkg2nFmXrXWFYwGUcgiEurG64U7HefrzEI55E1tpZJwZUcpMvnpwUm&#10;2l74h86Fr0QYYZeggtr7LpHSlTUZdGPbEQfvYHuDPsi+krrHSxg3rZxG0UwabDgQauxoVVN5Kn5N&#10;gMRf+W37fdzYOPfrVV7tivfsQ6nRy5DNQXga/CP83861gmn8Bn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XHxxQAAANwAAAAPAAAAAAAAAAAAAAAAAJgCAABkcnMv&#10;ZG93bnJldi54bWxQSwUGAAAAAAQABAD1AAAAigMAAAAA&#10;" path="m,120r100,l100,,,,,120e" fillcolor="#dfdfdf" stroked="f">
                    <v:path arrowok="t" o:connecttype="custom" o:connectlocs="0,1510;100,1510;100,1390;0,1390;0,1510" o:connectangles="0,0,0,0,0"/>
                  </v:shape>
                </v:group>
                <v:group id="Group 296" o:spid="_x0000_s1039" style="position:absolute;left:11522;top:1390;width:120;height:120" coordorigin="11522,139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7" o:spid="_x0000_s1040" style="position:absolute;left:11522;top:139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7WMYA&#10;AADcAAAADwAAAGRycy9kb3ducmV2LnhtbESPQWvCQBSE7wX/w/KEXopu6iEJqauIViiBHpqK4O2R&#10;fU2C2bchu5ror3cLhR6HmfmGWa5H04or9a6xrOB1HoEgLq1uuFJw+N7PUhDOI2tsLZOCGzlYryZP&#10;S8y0HfiLroWvRICwy1BB7X2XSenKmgy6ue2Ig/dje4M+yL6SuschwE0rF1EUS4MNh4UaO9rWVJ6L&#10;i1GQvic5R8ONMKm6++nlqPOd/1TqeTpu3kB4Gv1/+K/9oRUs0hh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B7WMYAAADcAAAADwAAAAAAAAAAAAAAAACYAgAAZHJz&#10;L2Rvd25yZXYueG1sUEsFBgAAAAAEAAQA9QAAAIsDAAAAAA==&#10;" path="m,120r120,l120,,,,,120e" fillcolor="#dfdfdf" stroked="f">
                    <v:path arrowok="t" o:connecttype="custom" o:connectlocs="0,1510;120,1510;120,1390;0,1390;0,1510" o:connectangles="0,0,0,0,0"/>
                  </v:shape>
                </v:group>
                <v:group id="Group 294" o:spid="_x0000_s1041" style="position:absolute;left:569;top:1510;width:120;height:310" coordorigin="569,151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5" o:spid="_x0000_s1042" style="position:absolute;left:569;top:151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bucIA&#10;AADcAAAADwAAAGRycy9kb3ducmV2LnhtbERPy2oCMRTdC/5DuEI3UpO6UJmaES0UtLvaLnR3mdx5&#10;MJObaZLq6Nc3i4LLw3mvN4PtxIV8aBxreJkpEMSFMw1XGr6/3p9XIEJENtg5Jg03CrDJx6M1ZsZd&#10;+ZMux1iJFMIhQw11jH0mZShqshhmridOXOm8xZigr6TxeE3htpNzpRbSYsOpocae3moq2uOv1XD6&#10;WU67Xbv4OOzdvbx5dW5J9Vo/TYbtK4hIQ3yI/917o2G+SmvTmXQ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Ju5wgAAANwAAAAPAAAAAAAAAAAAAAAAAJgCAABkcnMvZG93&#10;bnJldi54bWxQSwUGAAAAAAQABAD1AAAAhwMAAAAA&#10;" path="m,310r120,l120,,,,,310e" fillcolor="#dfdfdf" stroked="f">
                    <v:path arrowok="t" o:connecttype="custom" o:connectlocs="0,1820;120,1820;120,1510;0,1510;0,1820" o:connectangles="0,0,0,0,0"/>
                  </v:shape>
                </v:group>
                <v:group id="Group 292" o:spid="_x0000_s1043" style="position:absolute;left:11522;top:1510;width:120;height:310" coordorigin="11522,151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3" o:spid="_x0000_s1044" style="position:absolute;left:11522;top:151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BYsIA&#10;AADcAAAADwAAAGRycy9kb3ducmV2LnhtbERPPW/CMBDdkfgP1lViQcWGAWiKQRQJCdigDO12io8k&#10;SnxObQOhv74ekDo+ve/FqrONuJEPlWMN45ECQZw7U3Gh4fy5fZ2DCBHZYOOYNDwowGrZ7y0wM+7O&#10;R7qdYiFSCIcMNZQxtpmUIS/JYhi5ljhxF+ctxgR9IY3Hewq3jZwoNZUWK04NJba0KSmvT1er4etn&#10;Nmw+6ulhv3O/l4dX3zWpVuvBS7d+BxGpi//ip3tnNEze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wFiwgAAANwAAAAPAAAAAAAAAAAAAAAAAJgCAABkcnMvZG93&#10;bnJldi54bWxQSwUGAAAAAAQABAD1AAAAhwMAAAAA&#10;" path="m,310r120,l120,,,,,310e" fillcolor="#dfdfdf" stroked="f">
                    <v:path arrowok="t" o:connecttype="custom" o:connectlocs="0,1820;120,1820;120,1510;0,1510;0,1820" o:connectangles="0,0,0,0,0"/>
                  </v:shape>
                </v:group>
                <v:group id="Group 290" o:spid="_x0000_s1045" style="position:absolute;left:569;top:1820;width:120;height:310" coordorigin="569,182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1" o:spid="_x0000_s1046" style="position:absolute;left:569;top:182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6jsYA&#10;AADcAAAADwAAAGRycy9kb3ducmV2LnhtbESPQWsCMRSE74X+h/AKXkpNugdrV6NYQbC9VT3o7bF5&#10;7i67eVmTqGt/fVMoeBxm5htmOu9tKy7kQ+1Yw+tQgSAunKm51LDbrl7GIEJENtg6Jg03CjCfPT5M&#10;MTfuyt902cRSJAiHHDVUMXa5lKGoyGIYuo44eUfnLcYkfSmNx2uC21ZmSo2kxZrTQoUdLSsqms3Z&#10;atif3p7bj2b09bl2P8ebV4eGVKf14KlfTEBE6uM9/N9eGw3ZewZ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6jsYAAADcAAAADwAAAAAAAAAAAAAAAACYAgAAZHJz&#10;L2Rvd25yZXYueG1sUEsFBgAAAAAEAAQA9QAAAIsDAAAAAA==&#10;" path="m,310r120,l120,,,,,310e" fillcolor="#dfdfdf" stroked="f">
                    <v:path arrowok="t" o:connecttype="custom" o:connectlocs="0,2130;120,2130;120,1820;0,1820;0,2130" o:connectangles="0,0,0,0,0"/>
                  </v:shape>
                </v:group>
                <v:group id="Group 288" o:spid="_x0000_s1047" style="position:absolute;left:11522;top:1820;width:120;height:310" coordorigin="11522,182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9" o:spid="_x0000_s1048" style="position:absolute;left:11522;top:182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HYcYA&#10;AADcAAAADwAAAGRycy9kb3ducmV2LnhtbESPT2sCMRTE70K/Q3iFXkSTSvHP1ihVKGhvVQ96e2ye&#10;u8tuXrZJqqufvikUehxm5jfMfNnZRlzIh8qxhuehAkGcO1NxoeGwfx9MQYSIbLBxTBpuFGC5eOjN&#10;MTPuyp902cVCJAiHDDWUMbaZlCEvyWIYupY4eWfnLcYkfSGNx2uC20aOlBpLixWnhRJbWpeU17tv&#10;q+H4Nek3q3r8sd24+/nm1akm1Wr99Ni9vYKI1MX/8F97YzSMZi/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wHYcYAAADcAAAADwAAAAAAAAAAAAAAAACYAgAAZHJz&#10;L2Rvd25yZXYueG1sUEsFBgAAAAAEAAQA9QAAAIsDAAAAAA==&#10;" path="m,310r120,l120,,,,,310e" fillcolor="#dfdfdf" stroked="f">
                    <v:path arrowok="t" o:connecttype="custom" o:connectlocs="0,2130;120,2130;120,1820;0,1820;0,2130" o:connectangles="0,0,0,0,0"/>
                  </v:shape>
                </v:group>
                <v:group id="Group 286" o:spid="_x0000_s1049" style="position:absolute;left:569;top:2130;width:120;height:1500" coordorigin="569,2130" coordsize="12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7" o:spid="_x0000_s1050" style="position:absolute;left:569;top:2130;width:120;height:1500;visibility:visible;mso-wrap-style:square;v-text-anchor:top" coordsize="1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YJMIA&#10;AADcAAAADwAAAGRycy9kb3ducmV2LnhtbESPQYvCMBSE78L+h/CEvWmqrEW7TWURFvagB6s/4NG8&#10;bYvNS0mirf/eCILHYWa+YfLtaDpxI+dbywoW8wQEcWV1y7WC8+l3tgbhA7LGzjIpuJOHbfExyTHT&#10;duAj3cpQiwhhn6GCJoQ+k9JXDRn0c9sTR+/fOoMhSldL7XCIcNPJZZKk0mDLcaHBnnYNVZfyahSw&#10;+7rzft3Rihengyv7zZC2QanP6fjzDSLQGN7hV/tPK1huUni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FgkwgAAANwAAAAPAAAAAAAAAAAAAAAAAJgCAABkcnMvZG93&#10;bnJldi54bWxQSwUGAAAAAAQABAD1AAAAhwMAAAAA&#10;" path="m,1500r120,l120,,,,,1500e" fillcolor="#dfdfdf" stroked="f">
                    <v:path arrowok="t" o:connecttype="custom" o:connectlocs="0,3630;120,3630;120,2130;0,2130;0,3630" o:connectangles="0,0,0,0,0"/>
                  </v:shape>
                </v:group>
                <v:group id="Group 284" o:spid="_x0000_s1051" style="position:absolute;left:11522;top:2130;width:120;height:1500" coordorigin="11522,2130" coordsize="12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5" o:spid="_x0000_s1052" style="position:absolute;left:11522;top:2130;width:120;height:1500;visibility:visible;mso-wrap-style:square;v-text-anchor:top" coordsize="1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pzbwA&#10;AADcAAAADwAAAGRycy9kb3ducmV2LnhtbERPSwrCMBDdC94hjOBOU0VFq1FEEFzowuoBhmZsi82k&#10;JNHW25uF4PLx/ptdZ2rxJucrywom4wQEcW51xYWC++04WoLwAVljbZkUfMjDbtvvbTDVtuUrvbNQ&#10;iBjCPkUFZQhNKqXPSzLox7YhjtzDOoMhQldI7bCN4aaW0yRZSIMVx4YSGzqUlD+zl1HAbvbh87Km&#10;OU9uF5c1q3ZRBaWGg26/BhGoC3/xz33SCqaruDaei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C2nNvAAAANwAAAAPAAAAAAAAAAAAAAAAAJgCAABkcnMvZG93bnJldi54&#10;bWxQSwUGAAAAAAQABAD1AAAAgQMAAAAA&#10;" path="m,1500r120,l120,,,,,1500e" fillcolor="#dfdfdf" stroked="f">
                    <v:path arrowok="t" o:connecttype="custom" o:connectlocs="0,3630;120,3630;120,2130;0,2130;0,3630" o:connectangles="0,0,0,0,0"/>
                  </v:shape>
                </v:group>
                <v:group id="Group 282" o:spid="_x0000_s1053" style="position:absolute;left:569;top:3630;width:120;height:310" coordorigin="569,363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3" o:spid="_x0000_s1054" style="position:absolute;left:569;top:363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beMMA&#10;AADcAAAADwAAAGRycy9kb3ducmV2LnhtbERPz2vCMBS+C/4P4Qm7iCZz4KRrKpsguN10O2y3R/Ns&#10;S5uXLola99cvB8Hjx/c7Xw+2E2fyoXGs4XGuQBCXzjRcafj63M5WIEJENtg5Jg1XCrAuxqMcM+Mu&#10;vKfzIVYihXDIUEMdY59JGcqaLIa564kTd3TeYkzQV9J4vKRw28mFUktpseHUUGNPm5rK9nCyGr5/&#10;n6fdW7v8eN+5v+PVq5+WVK/1w2R4fQERaYh38c29MxqeVJqfzq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beMMAAADcAAAADwAAAAAAAAAAAAAAAACYAgAAZHJzL2Rv&#10;d25yZXYueG1sUEsFBgAAAAAEAAQA9QAAAIgDAAAAAA==&#10;" path="m,310r120,l120,,,,,310e" fillcolor="#dfdfdf" stroked="f">
                    <v:path arrowok="t" o:connecttype="custom" o:connectlocs="0,3940;120,3940;120,3630;0,3630;0,3940" o:connectangles="0,0,0,0,0"/>
                  </v:shape>
                </v:group>
                <v:group id="Group 280" o:spid="_x0000_s1055" style="position:absolute;left:11522;top:3630;width:120;height:310" coordorigin="11522,363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1" o:spid="_x0000_s1056" style="position:absolute;left:11522;top:363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glMUA&#10;AADcAAAADwAAAGRycy9kb3ducmV2LnhtbESPQWsCMRSE7wX/Q3hCL0UTLahsjaKFgvWm9tDeHpvn&#10;7rKblzVJde2vbwTB4zAz3zDzZWcbcSYfKscaRkMFgjh3puJCw9fhYzADESKywcYxabhSgOWi9zTH&#10;zLgL7+i8j4VIEA4ZaihjbDMpQ16SxTB0LXHyjs5bjEn6QhqPlwS3jRwrNZEWK04LJbb0XlJe73+t&#10;hu/T9KVZ15Pt58b9Ha9e/dSkWq2f+93qDUSkLj7C9/bGaHhVY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qCUxQAAANwAAAAPAAAAAAAAAAAAAAAAAJgCAABkcnMv&#10;ZG93bnJldi54bWxQSwUGAAAAAAQABAD1AAAAigMAAAAA&#10;" path="m,310r120,l120,,,,,310e" fillcolor="#dfdfdf" stroked="f">
                    <v:path arrowok="t" o:connecttype="custom" o:connectlocs="0,3940;120,3940;120,3630;0,3630;0,3940" o:connectangles="0,0,0,0,0"/>
                  </v:shape>
                </v:group>
                <v:group id="Group 278" o:spid="_x0000_s1057" style="position:absolute;left:569;top:3940;width:120;height:310" coordorigin="569,394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9" o:spid="_x0000_s1058" style="position:absolute;left:569;top:394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de8YA&#10;AADcAAAADwAAAGRycy9kb3ducmV2LnhtbESPT2sCMRTE74V+h/AKXoom1aKyNUpbKGhv/jno7bF5&#10;7i67edkmqa5+elMoeBxm5jfMbNHZRpzIh8qxhpeBAkGcO1NxoWG3/epPQYSIbLBxTBouFGAxf3yY&#10;YWbcmdd02sRCJAiHDDWUMbaZlCEvyWIYuJY4eUfnLcYkfSGNx3OC20YOlRpLixWnhRJb+iwprze/&#10;VsP+Z/LcfNTj79XSXY8Xrw41qVbr3lP3/gYiUhfv4f/20mgYqV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ede8YAAADcAAAADwAAAAAAAAAAAAAAAACYAgAAZHJz&#10;L2Rvd25yZXYueG1sUEsFBgAAAAAEAAQA9QAAAIsDAAAAAA==&#10;" path="m,309r120,l120,,,,,309e" fillcolor="#dfdfdf" stroked="f">
                    <v:path arrowok="t" o:connecttype="custom" o:connectlocs="0,4249;120,4249;120,3940;0,3940;0,4249" o:connectangles="0,0,0,0,0"/>
                  </v:shape>
                </v:group>
                <v:group id="Group 276" o:spid="_x0000_s1059" style="position:absolute;left:569;top:4249;width:120;height:120" coordorigin="569,42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7" o:spid="_x0000_s1060" style="position:absolute;left:569;top:42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3n8UA&#10;AADcAAAADwAAAGRycy9kb3ducmV2LnhtbESPQWsCMRSE74L/ITyhF6mJFVS2RhG1UAQPVSn09tg8&#10;dxc3L8smuqu/3ghCj8PMfMPMFq0txZVqXzjWMBwoEMSpMwVnGo6Hr/cpCB+QDZaOScONPCzm3c4M&#10;E+Ma/qHrPmQiQtgnqCEPoUqk9GlOFv3AVcTRO7naYoiyzqSpsYlwW8oPpcbSYsFxIceKVjml5/3F&#10;aphuJltWzY1wklX3v/6v2a7DTuu3Xrv8BBGoDf/hV/vbaBipM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efxQAAANwAAAAPAAAAAAAAAAAAAAAAAJgCAABkcnMv&#10;ZG93bnJldi54bWxQSwUGAAAAAAQABAD1AAAAigM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74" o:spid="_x0000_s1061" style="position:absolute;left:689;top:4249;width:428;height:120" coordorigin="689,4249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5" o:spid="_x0000_s1062" style="position:absolute;left:689;top:4249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if8QA&#10;AADcAAAADwAAAGRycy9kb3ducmV2LnhtbERPy2rCQBTdC/2H4RbcSJ2oIBIdpQhKhRY0rSndXTI3&#10;j5q5k2amJv17ZyF0eTjv1aY3tbhS6yrLCibjCARxZnXFhYKP993TAoTzyBpry6Tgjxxs1g+DFcba&#10;dnyia+ILEULYxaig9L6JpXRZSQbd2DbEgctta9AH2BZSt9iFcFPLaRTNpcGKQ0OJDW1Lyi7Jr1GQ&#10;5J+8n6b7Uf62+Dl8me9jen7tlBo+9s9LEJ56/y++u1+0glkU1oY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In/EAAAA3AAAAA8AAAAAAAAAAAAAAAAAmAIAAGRycy9k&#10;b3ducmV2LnhtbFBLBQYAAAAABAAEAPUAAACJAwAAAAA=&#10;" path="m,120r427,l427,,,,,120e" fillcolor="#dfdfdf" stroked="f">
                    <v:path arrowok="t" o:connecttype="custom" o:connectlocs="0,4369;427,4369;427,4249;0,4249;0,4369" o:connectangles="0,0,0,0,0"/>
                  </v:shape>
                </v:group>
                <v:group id="Group 272" o:spid="_x0000_s1063" style="position:absolute;left:1102;top:4249;width:120;height:120" coordorigin="1102,42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3" o:spid="_x0000_s1064" style="position:absolute;left:1102;top:42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crcIA&#10;AADcAAAADwAAAGRycy9kb3ducmV2LnhtbERPy4rCMBTdD8w/hCu4GTRVQaWalsEHiOBiHBHcXZpr&#10;W2xuShNt9esniwGXh/Nepp2pxIMaV1pWMBpGIIgzq0vOFZx+t4M5COeRNVaWScGTHKTJ58cSY21b&#10;/qHH0ecihLCLUUHhfR1L6bKCDLqhrYkDd7WNQR9gk0vdYBvCTSXHUTSVBksODQXWtCooux3vRsF8&#10;M9tz1D4JZ3n9unyd9X7tD0r1e933AoSnzr/F/+6dVjAZhfn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tytwgAAANwAAAAPAAAAAAAAAAAAAAAAAJgCAABkcnMvZG93&#10;bnJldi54bWxQSwUGAAAAAAQABAD1AAAAhwM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70" o:spid="_x0000_s1065" style="position:absolute;left:1222;top:4249;width:10080;height:120" coordorigin="1222,4249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1" o:spid="_x0000_s1066" style="position:absolute;left:1222;top:4249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xsQA&#10;AADcAAAADwAAAGRycy9kb3ducmV2LnhtbESPQWvCQBSE74L/YXmCN90Yq5XoKiIE9FKqbe+P7DMJ&#10;Zt+G7CZGf323UPA4zMw3zGbXm0p01LjSsoLZNAJBnFldcq7g+yudrEA4j6yxskwKHuRgtx0ONpho&#10;e+czdRefiwBhl6CCwvs6kdJlBRl0U1sTB+9qG4M+yCaXusF7gJtKxlG0lAZLDgsF1nQoKLtdWqPg&#10;LY9Pp/QzXRw/fp5dnfr2fXFulRqP+v0ahKfev8L/7aNWMJ/F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5MbEAAAA3AAAAA8AAAAAAAAAAAAAAAAAmAIAAGRycy9k&#10;b3ducmV2LnhtbFBLBQYAAAAABAAEAPUAAACJAwAAAAA=&#10;" path="m,120r10080,l10080,,,,,120e" fillcolor="#dfdfdf" stroked="f">
                    <v:path arrowok="t" o:connecttype="custom" o:connectlocs="0,4369;10080,4369;10080,4249;0,4249;0,4369" o:connectangles="0,0,0,0,0"/>
                  </v:shape>
                </v:group>
                <v:group id="Group 268" o:spid="_x0000_s1067" style="position:absolute;left:11287;top:4249;width:120;height:120" coordorigin="11287,42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9" o:spid="_x0000_s1068" style="position:absolute;left:11287;top:42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arsUA&#10;AADcAAAADwAAAGRycy9kb3ducmV2LnhtbESPQYvCMBSE74L/ITzBi6ypq6h0jSKuwiJ40BVhb4/m&#10;2Rabl9JEW/31G0HwOMzMN8xs0ZhC3KhyuWUFg34EgjixOudUwfF38zEF4TyyxsIyKbiTg8W83Zph&#10;rG3Ne7odfCoChF2MCjLvy1hKl2Rk0PVtSRy8s60M+iCrVOoK6wA3hfyMorE0mHNYyLCkVUbJ5XA1&#10;CqbryZaj+k44ScvHX++kt99+p1S30yy/QHhq/Dv8av9oBcPBC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dquxQAAANwAAAAPAAAAAAAAAAAAAAAAAJgCAABkcnMv&#10;ZG93bnJldi54bWxQSwUGAAAAAAQABAD1AAAAigMAAAAA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v:group id="Group 266" o:spid="_x0000_s1069" style="position:absolute;left:11407;top:4249;width:115;height:120" coordorigin="11407,4249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7" o:spid="_x0000_s1070" style="position:absolute;left:11407;top:4249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pYsYA&#10;AADcAAAADwAAAGRycy9kb3ducmV2LnhtbESPT2sCMRTE74V+h/CEXqRm1y1WVqNIQfDSg38Oents&#10;npvFzct2k67pt2+EQo/DzPyGWa6jbcVAvW8cK8gnGQjiyumGawWn4/Z1DsIHZI2tY1LwQx7Wq+en&#10;JZba3XlPwyHUIkHYl6jAhNCVUvrKkEU/cR1x8q6utxiS7Gupe7wnuG3lNMtm0mLDacFgRx+Gqtvh&#10;2yr4+qxjMXTzy3icn3cbZ87xvXhT6mUUNwsQgWL4D/+1d1pBkc/gcS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pYsYAAADcAAAADwAAAAAAAAAAAAAAAACYAgAAZHJz&#10;L2Rvd25yZXYueG1sUEsFBgAAAAAEAAQA9QAAAIsDAAAAAA==&#10;" path="m,120r115,l115,,,,,120e" fillcolor="#dfdfdf" stroked="f">
                    <v:path arrowok="t" o:connecttype="custom" o:connectlocs="0,4369;115,4369;115,4249;0,4249;0,4369" o:connectangles="0,0,0,0,0"/>
                  </v:shape>
                </v:group>
                <v:group id="Group 264" o:spid="_x0000_s1071" style="position:absolute;left:11522;top:3940;width:120;height:310" coordorigin="11522,394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5" o:spid="_x0000_s1072" style="position:absolute;left:11522;top:394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Bo8MA&#10;AADcAAAADwAAAGRycy9kb3ducmV2LnhtbERPz2vCMBS+D/Y/hDfwMjRxgpOuqWzCQHeb7qC3R/Ns&#10;S5uXLola/euXw8Djx/c7Xw62E2fyoXGsYTpRIIhLZxquNPzsPscLECEiG+wck4YrBVgWjw85ZsZd&#10;+JvO21iJFMIhQw11jH0mZShrshgmridO3NF5izFBX0nj8ZLCbSdflJpLiw2nhhp7WtVUttuT1bD/&#10;fX3uPtr512btbserV4eWVK/16Gl4fwMRaYh38b97bTTMpmlt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Bo8MAAADcAAAADwAAAAAAAAAAAAAAAACYAgAAZHJzL2Rv&#10;d25yZXYueG1sUEsFBgAAAAAEAAQA9QAAAIgDAAAAAA==&#10;" path="m,309r120,l120,,,,,309e" fillcolor="#dfdfdf" stroked="f">
                    <v:path arrowok="t" o:connecttype="custom" o:connectlocs="0,4249;120,4249;120,3940;0,3940;0,4249" o:connectangles="0,0,0,0,0"/>
                  </v:shape>
                </v:group>
                <v:group id="Group 262" o:spid="_x0000_s1073" style="position:absolute;left:11522;top:4249;width:120;height:120" coordorigin="11522,42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3" o:spid="_x0000_s1074" style="position:absolute;left:11522;top:42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WEMMA&#10;AADcAAAADwAAAGRycy9kb3ducmV2LnhtbERPTWvCQBC9C/0PyxR6kbpRQUN0laIVJOChaRG8Ddkx&#10;Cc3OhuxqEn9991Dw+Hjf621vanGn1lWWFUwnEQji3OqKCwU/34f3GITzyBpry6RgIAfbzctojYm2&#10;HX/RPfOFCCHsElRQet8kUrq8JINuYhviwF1ta9AH2BZSt9iFcFPLWRQtpMGKQ0OJDe1Kyn+zm1EQ&#10;fy5TjrqBcFk0j8v4rNO9Pyn19tp/rEB46v1T/O8+agXzW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WEMMAAADcAAAADwAAAAAAAAAAAAAAAACYAgAAZHJzL2Rv&#10;d25yZXYueG1sUEsFBgAAAAAEAAQA9QAAAIgDAAAAAA==&#10;" path="m,120r120,l120,,,,,120e" fillcolor="#dfdfdf" stroked="f">
                    <v:path arrowok="t" o:connecttype="custom" o:connectlocs="0,4369;120,4369;120,4249;0,4249;0,43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before="13" w:after="0" w:line="240" w:lineRule="exact"/>
        <w:rPr>
          <w:sz w:val="24"/>
          <w:szCs w:val="24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-2875915</wp:posOffset>
                </wp:positionV>
                <wp:extent cx="7041515" cy="2510790"/>
                <wp:effectExtent l="0" t="0" r="0" b="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510790"/>
                          <a:chOff x="561" y="-4529"/>
                          <a:chExt cx="11089" cy="3954"/>
                        </a:xfrm>
                      </wpg:grpSpPr>
                      <wpg:grpSp>
                        <wpg:cNvPr id="224" name="Group 259"/>
                        <wpg:cNvGrpSpPr>
                          <a:grpSpLocks/>
                        </wpg:cNvGrpSpPr>
                        <wpg:grpSpPr bwMode="auto">
                          <a:xfrm>
                            <a:off x="569" y="-4522"/>
                            <a:ext cx="120" cy="120"/>
                            <a:chOff x="569" y="-4522"/>
                            <a:chExt cx="120" cy="120"/>
                          </a:xfrm>
                        </wpg:grpSpPr>
                        <wps:wsp>
                          <wps:cNvPr id="225" name="Freeform 260"/>
                          <wps:cNvSpPr>
                            <a:spLocks/>
                          </wps:cNvSpPr>
                          <wps:spPr bwMode="auto">
                            <a:xfrm>
                              <a:off x="569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402 -4522"/>
                                <a:gd name="T3" fmla="*/ -4402 h 120"/>
                                <a:gd name="T4" fmla="+- 0 689 569"/>
                                <a:gd name="T5" fmla="*/ T4 w 120"/>
                                <a:gd name="T6" fmla="+- 0 -4402 -4522"/>
                                <a:gd name="T7" fmla="*/ -4402 h 120"/>
                                <a:gd name="T8" fmla="+- 0 689 569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569 569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569 569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7"/>
                        <wpg:cNvGrpSpPr>
                          <a:grpSpLocks/>
                        </wpg:cNvGrpSpPr>
                        <wpg:grpSpPr bwMode="auto">
                          <a:xfrm>
                            <a:off x="689" y="-4522"/>
                            <a:ext cx="428" cy="120"/>
                            <a:chOff x="689" y="-4522"/>
                            <a:chExt cx="428" cy="120"/>
                          </a:xfrm>
                        </wpg:grpSpPr>
                        <wps:wsp>
                          <wps:cNvPr id="227" name="Freeform 258"/>
                          <wps:cNvSpPr>
                            <a:spLocks/>
                          </wps:cNvSpPr>
                          <wps:spPr bwMode="auto">
                            <a:xfrm>
                              <a:off x="689" y="-452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402 -4522"/>
                                <a:gd name="T3" fmla="*/ -4402 h 120"/>
                                <a:gd name="T4" fmla="+- 0 1116 689"/>
                                <a:gd name="T5" fmla="*/ T4 w 428"/>
                                <a:gd name="T6" fmla="+- 0 -4402 -4522"/>
                                <a:gd name="T7" fmla="*/ -4402 h 120"/>
                                <a:gd name="T8" fmla="+- 0 1116 689"/>
                                <a:gd name="T9" fmla="*/ T8 w 428"/>
                                <a:gd name="T10" fmla="+- 0 -4522 -4522"/>
                                <a:gd name="T11" fmla="*/ -4522 h 120"/>
                                <a:gd name="T12" fmla="+- 0 689 689"/>
                                <a:gd name="T13" fmla="*/ T12 w 428"/>
                                <a:gd name="T14" fmla="+- 0 -4522 -4522"/>
                                <a:gd name="T15" fmla="*/ -4522 h 120"/>
                                <a:gd name="T16" fmla="+- 0 689 689"/>
                                <a:gd name="T17" fmla="*/ T16 w 428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5"/>
                        <wpg:cNvGrpSpPr>
                          <a:grpSpLocks/>
                        </wpg:cNvGrpSpPr>
                        <wpg:grpSpPr bwMode="auto">
                          <a:xfrm>
                            <a:off x="1116" y="-4522"/>
                            <a:ext cx="120" cy="120"/>
                            <a:chOff x="1116" y="-4522"/>
                            <a:chExt cx="120" cy="120"/>
                          </a:xfrm>
                        </wpg:grpSpPr>
                        <wps:wsp>
                          <wps:cNvPr id="229" name="Freeform 256"/>
                          <wps:cNvSpPr>
                            <a:spLocks/>
                          </wps:cNvSpPr>
                          <wps:spPr bwMode="auto">
                            <a:xfrm>
                              <a:off x="1116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402 -4522"/>
                                <a:gd name="T3" fmla="*/ -4402 h 120"/>
                                <a:gd name="T4" fmla="+- 0 1236 1116"/>
                                <a:gd name="T5" fmla="*/ T4 w 120"/>
                                <a:gd name="T6" fmla="+- 0 -4402 -4522"/>
                                <a:gd name="T7" fmla="*/ -4402 h 120"/>
                                <a:gd name="T8" fmla="+- 0 1236 1116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16 1116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16 1116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3"/>
                        <wpg:cNvGrpSpPr>
                          <a:grpSpLocks/>
                        </wpg:cNvGrpSpPr>
                        <wpg:grpSpPr bwMode="auto">
                          <a:xfrm>
                            <a:off x="1236" y="-4522"/>
                            <a:ext cx="10065" cy="120"/>
                            <a:chOff x="1236" y="-4522"/>
                            <a:chExt cx="10065" cy="120"/>
                          </a:xfrm>
                        </wpg:grpSpPr>
                        <wps:wsp>
                          <wps:cNvPr id="231" name="Freeform 254"/>
                          <wps:cNvSpPr>
                            <a:spLocks/>
                          </wps:cNvSpPr>
                          <wps:spPr bwMode="auto">
                            <a:xfrm>
                              <a:off x="1236" y="-4522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402 -4522"/>
                                <a:gd name="T3" fmla="*/ -4402 h 120"/>
                                <a:gd name="T4" fmla="+- 0 11302 1236"/>
                                <a:gd name="T5" fmla="*/ T4 w 10065"/>
                                <a:gd name="T6" fmla="+- 0 -4402 -4522"/>
                                <a:gd name="T7" fmla="*/ -4402 h 120"/>
                                <a:gd name="T8" fmla="+- 0 11302 1236"/>
                                <a:gd name="T9" fmla="*/ T8 w 10065"/>
                                <a:gd name="T10" fmla="+- 0 -4522 -4522"/>
                                <a:gd name="T11" fmla="*/ -4522 h 120"/>
                                <a:gd name="T12" fmla="+- 0 1236 1236"/>
                                <a:gd name="T13" fmla="*/ T12 w 10065"/>
                                <a:gd name="T14" fmla="+- 0 -4522 -4522"/>
                                <a:gd name="T15" fmla="*/ -4522 h 120"/>
                                <a:gd name="T16" fmla="+- 0 1236 1236"/>
                                <a:gd name="T17" fmla="*/ T16 w 10065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1"/>
                        <wpg:cNvGrpSpPr>
                          <a:grpSpLocks/>
                        </wpg:cNvGrpSpPr>
                        <wpg:grpSpPr bwMode="auto">
                          <a:xfrm>
                            <a:off x="11302" y="-4522"/>
                            <a:ext cx="120" cy="120"/>
                            <a:chOff x="11302" y="-4522"/>
                            <a:chExt cx="120" cy="120"/>
                          </a:xfrm>
                        </wpg:grpSpPr>
                        <wps:wsp>
                          <wps:cNvPr id="233" name="Freeform 252"/>
                          <wps:cNvSpPr>
                            <a:spLocks/>
                          </wps:cNvSpPr>
                          <wps:spPr bwMode="auto">
                            <a:xfrm>
                              <a:off x="11302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402 -4522"/>
                                <a:gd name="T3" fmla="*/ -4402 h 120"/>
                                <a:gd name="T4" fmla="+- 0 11422 11302"/>
                                <a:gd name="T5" fmla="*/ T4 w 120"/>
                                <a:gd name="T6" fmla="+- 0 -4402 -4522"/>
                                <a:gd name="T7" fmla="*/ -4402 h 120"/>
                                <a:gd name="T8" fmla="+- 0 11422 11302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302 11302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302 11302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9"/>
                        <wpg:cNvGrpSpPr>
                          <a:grpSpLocks/>
                        </wpg:cNvGrpSpPr>
                        <wpg:grpSpPr bwMode="auto">
                          <a:xfrm>
                            <a:off x="11422" y="-4522"/>
                            <a:ext cx="101" cy="120"/>
                            <a:chOff x="11422" y="-4522"/>
                            <a:chExt cx="101" cy="120"/>
                          </a:xfrm>
                        </wpg:grpSpPr>
                        <wps:wsp>
                          <wps:cNvPr id="235" name="Freeform 250"/>
                          <wps:cNvSpPr>
                            <a:spLocks/>
                          </wps:cNvSpPr>
                          <wps:spPr bwMode="auto">
                            <a:xfrm>
                              <a:off x="11422" y="-4522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402 -4522"/>
                                <a:gd name="T3" fmla="*/ -4402 h 120"/>
                                <a:gd name="T4" fmla="+- 0 11522 11422"/>
                                <a:gd name="T5" fmla="*/ T4 w 101"/>
                                <a:gd name="T6" fmla="+- 0 -4402 -4522"/>
                                <a:gd name="T7" fmla="*/ -4402 h 120"/>
                                <a:gd name="T8" fmla="+- 0 11522 11422"/>
                                <a:gd name="T9" fmla="*/ T8 w 101"/>
                                <a:gd name="T10" fmla="+- 0 -4522 -4522"/>
                                <a:gd name="T11" fmla="*/ -4522 h 120"/>
                                <a:gd name="T12" fmla="+- 0 11422 11422"/>
                                <a:gd name="T13" fmla="*/ T12 w 101"/>
                                <a:gd name="T14" fmla="+- 0 -4522 -4522"/>
                                <a:gd name="T15" fmla="*/ -4522 h 120"/>
                                <a:gd name="T16" fmla="+- 0 11422 11422"/>
                                <a:gd name="T17" fmla="*/ T16 w 101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7"/>
                        <wpg:cNvGrpSpPr>
                          <a:grpSpLocks/>
                        </wpg:cNvGrpSpPr>
                        <wpg:grpSpPr bwMode="auto">
                          <a:xfrm>
                            <a:off x="11522" y="-4522"/>
                            <a:ext cx="120" cy="120"/>
                            <a:chOff x="11522" y="-4522"/>
                            <a:chExt cx="120" cy="120"/>
                          </a:xfrm>
                        </wpg:grpSpPr>
                        <wps:wsp>
                          <wps:cNvPr id="237" name="Freeform 248"/>
                          <wps:cNvSpPr>
                            <a:spLocks/>
                          </wps:cNvSpPr>
                          <wps:spPr bwMode="auto">
                            <a:xfrm>
                              <a:off x="11522" y="-45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402 -4522"/>
                                <a:gd name="T3" fmla="*/ -4402 h 120"/>
                                <a:gd name="T4" fmla="+- 0 11642 11522"/>
                                <a:gd name="T5" fmla="*/ T4 w 120"/>
                                <a:gd name="T6" fmla="+- 0 -4402 -4522"/>
                                <a:gd name="T7" fmla="*/ -4402 h 120"/>
                                <a:gd name="T8" fmla="+- 0 11642 11522"/>
                                <a:gd name="T9" fmla="*/ T8 w 120"/>
                                <a:gd name="T10" fmla="+- 0 -4522 -4522"/>
                                <a:gd name="T11" fmla="*/ -4522 h 120"/>
                                <a:gd name="T12" fmla="+- 0 11522 11522"/>
                                <a:gd name="T13" fmla="*/ T12 w 120"/>
                                <a:gd name="T14" fmla="+- 0 -4522 -4522"/>
                                <a:gd name="T15" fmla="*/ -4522 h 120"/>
                                <a:gd name="T16" fmla="+- 0 11522 11522"/>
                                <a:gd name="T17" fmla="*/ T16 w 120"/>
                                <a:gd name="T18" fmla="+- 0 -4402 -4522"/>
                                <a:gd name="T19" fmla="*/ -44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5"/>
                        <wpg:cNvGrpSpPr>
                          <a:grpSpLocks/>
                        </wpg:cNvGrpSpPr>
                        <wpg:grpSpPr bwMode="auto">
                          <a:xfrm>
                            <a:off x="569" y="-4402"/>
                            <a:ext cx="120" cy="310"/>
                            <a:chOff x="569" y="-4402"/>
                            <a:chExt cx="120" cy="310"/>
                          </a:xfrm>
                        </wpg:grpSpPr>
                        <wps:wsp>
                          <wps:cNvPr id="239" name="Freeform 246"/>
                          <wps:cNvSpPr>
                            <a:spLocks/>
                          </wps:cNvSpPr>
                          <wps:spPr bwMode="auto">
                            <a:xfrm>
                              <a:off x="569" y="-440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092 -4402"/>
                                <a:gd name="T3" fmla="*/ -4092 h 310"/>
                                <a:gd name="T4" fmla="+- 0 689 569"/>
                                <a:gd name="T5" fmla="*/ T4 w 120"/>
                                <a:gd name="T6" fmla="+- 0 -4092 -4402"/>
                                <a:gd name="T7" fmla="*/ -4092 h 310"/>
                                <a:gd name="T8" fmla="+- 0 689 569"/>
                                <a:gd name="T9" fmla="*/ T8 w 120"/>
                                <a:gd name="T10" fmla="+- 0 -4402 -4402"/>
                                <a:gd name="T11" fmla="*/ -4402 h 310"/>
                                <a:gd name="T12" fmla="+- 0 569 569"/>
                                <a:gd name="T13" fmla="*/ T12 w 120"/>
                                <a:gd name="T14" fmla="+- 0 -4402 -4402"/>
                                <a:gd name="T15" fmla="*/ -4402 h 310"/>
                                <a:gd name="T16" fmla="+- 0 569 569"/>
                                <a:gd name="T17" fmla="*/ T16 w 120"/>
                                <a:gd name="T18" fmla="+- 0 -4092 -4402"/>
                                <a:gd name="T19" fmla="*/ -409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11522" y="-4402"/>
                            <a:ext cx="120" cy="310"/>
                            <a:chOff x="11522" y="-4402"/>
                            <a:chExt cx="120" cy="310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11522" y="-440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092 -4402"/>
                                <a:gd name="T3" fmla="*/ -4092 h 310"/>
                                <a:gd name="T4" fmla="+- 0 11642 11522"/>
                                <a:gd name="T5" fmla="*/ T4 w 120"/>
                                <a:gd name="T6" fmla="+- 0 -4092 -4402"/>
                                <a:gd name="T7" fmla="*/ -4092 h 310"/>
                                <a:gd name="T8" fmla="+- 0 11642 11522"/>
                                <a:gd name="T9" fmla="*/ T8 w 120"/>
                                <a:gd name="T10" fmla="+- 0 -4402 -4402"/>
                                <a:gd name="T11" fmla="*/ -4402 h 310"/>
                                <a:gd name="T12" fmla="+- 0 11522 11522"/>
                                <a:gd name="T13" fmla="*/ T12 w 120"/>
                                <a:gd name="T14" fmla="+- 0 -4402 -4402"/>
                                <a:gd name="T15" fmla="*/ -4402 h 310"/>
                                <a:gd name="T16" fmla="+- 0 11522 11522"/>
                                <a:gd name="T17" fmla="*/ T16 w 120"/>
                                <a:gd name="T18" fmla="+- 0 -4092 -4402"/>
                                <a:gd name="T19" fmla="*/ -409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569" y="-4092"/>
                            <a:ext cx="120" cy="310"/>
                            <a:chOff x="569" y="-4092"/>
                            <a:chExt cx="120" cy="310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569" y="-409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83 -4092"/>
                                <a:gd name="T3" fmla="*/ -3783 h 310"/>
                                <a:gd name="T4" fmla="+- 0 689 569"/>
                                <a:gd name="T5" fmla="*/ T4 w 120"/>
                                <a:gd name="T6" fmla="+- 0 -3783 -4092"/>
                                <a:gd name="T7" fmla="*/ -3783 h 310"/>
                                <a:gd name="T8" fmla="+- 0 689 569"/>
                                <a:gd name="T9" fmla="*/ T8 w 120"/>
                                <a:gd name="T10" fmla="+- 0 -4092 -4092"/>
                                <a:gd name="T11" fmla="*/ -4092 h 310"/>
                                <a:gd name="T12" fmla="+- 0 569 569"/>
                                <a:gd name="T13" fmla="*/ T12 w 120"/>
                                <a:gd name="T14" fmla="+- 0 -4092 -4092"/>
                                <a:gd name="T15" fmla="*/ -4092 h 310"/>
                                <a:gd name="T16" fmla="+- 0 569 569"/>
                                <a:gd name="T17" fmla="*/ T16 w 120"/>
                                <a:gd name="T18" fmla="+- 0 -3783 -4092"/>
                                <a:gd name="T19" fmla="*/ -37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11522" y="-4092"/>
                            <a:ext cx="120" cy="310"/>
                            <a:chOff x="11522" y="-4092"/>
                            <a:chExt cx="120" cy="310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11522" y="-409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83 -4092"/>
                                <a:gd name="T3" fmla="*/ -3783 h 310"/>
                                <a:gd name="T4" fmla="+- 0 11642 11522"/>
                                <a:gd name="T5" fmla="*/ T4 w 120"/>
                                <a:gd name="T6" fmla="+- 0 -3783 -4092"/>
                                <a:gd name="T7" fmla="*/ -3783 h 310"/>
                                <a:gd name="T8" fmla="+- 0 11642 11522"/>
                                <a:gd name="T9" fmla="*/ T8 w 120"/>
                                <a:gd name="T10" fmla="+- 0 -4092 -4092"/>
                                <a:gd name="T11" fmla="*/ -4092 h 310"/>
                                <a:gd name="T12" fmla="+- 0 11522 11522"/>
                                <a:gd name="T13" fmla="*/ T12 w 120"/>
                                <a:gd name="T14" fmla="+- 0 -4092 -4092"/>
                                <a:gd name="T15" fmla="*/ -4092 h 310"/>
                                <a:gd name="T16" fmla="+- 0 11522 11522"/>
                                <a:gd name="T17" fmla="*/ T16 w 120"/>
                                <a:gd name="T18" fmla="+- 0 -3783 -4092"/>
                                <a:gd name="T19" fmla="*/ -37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7"/>
                        <wpg:cNvGrpSpPr>
                          <a:grpSpLocks/>
                        </wpg:cNvGrpSpPr>
                        <wpg:grpSpPr bwMode="auto">
                          <a:xfrm>
                            <a:off x="569" y="-3782"/>
                            <a:ext cx="120" cy="1769"/>
                            <a:chOff x="569" y="-3782"/>
                            <a:chExt cx="120" cy="1769"/>
                          </a:xfrm>
                        </wpg:grpSpPr>
                        <wps:wsp>
                          <wps:cNvPr id="247" name="Freeform 238"/>
                          <wps:cNvSpPr>
                            <a:spLocks/>
                          </wps:cNvSpPr>
                          <wps:spPr bwMode="auto">
                            <a:xfrm>
                              <a:off x="569" y="-3782"/>
                              <a:ext cx="120" cy="17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013 -3782"/>
                                <a:gd name="T3" fmla="*/ -2013 h 1769"/>
                                <a:gd name="T4" fmla="+- 0 689 569"/>
                                <a:gd name="T5" fmla="*/ T4 w 120"/>
                                <a:gd name="T6" fmla="+- 0 -2013 -3782"/>
                                <a:gd name="T7" fmla="*/ -2013 h 1769"/>
                                <a:gd name="T8" fmla="+- 0 689 569"/>
                                <a:gd name="T9" fmla="*/ T8 w 120"/>
                                <a:gd name="T10" fmla="+- 0 -3782 -3782"/>
                                <a:gd name="T11" fmla="*/ -3782 h 1769"/>
                                <a:gd name="T12" fmla="+- 0 569 569"/>
                                <a:gd name="T13" fmla="*/ T12 w 120"/>
                                <a:gd name="T14" fmla="+- 0 -3782 -3782"/>
                                <a:gd name="T15" fmla="*/ -3782 h 1769"/>
                                <a:gd name="T16" fmla="+- 0 569 569"/>
                                <a:gd name="T17" fmla="*/ T16 w 120"/>
                                <a:gd name="T18" fmla="+- 0 -2013 -3782"/>
                                <a:gd name="T19" fmla="*/ -2013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69">
                                  <a:moveTo>
                                    <a:pt x="0" y="1769"/>
                                  </a:moveTo>
                                  <a:lnTo>
                                    <a:pt x="120" y="1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5"/>
                        <wpg:cNvGrpSpPr>
                          <a:grpSpLocks/>
                        </wpg:cNvGrpSpPr>
                        <wpg:grpSpPr bwMode="auto">
                          <a:xfrm>
                            <a:off x="11522" y="-3782"/>
                            <a:ext cx="120" cy="1769"/>
                            <a:chOff x="11522" y="-3782"/>
                            <a:chExt cx="120" cy="1769"/>
                          </a:xfrm>
                        </wpg:grpSpPr>
                        <wps:wsp>
                          <wps:cNvPr id="249" name="Freeform 236"/>
                          <wps:cNvSpPr>
                            <a:spLocks/>
                          </wps:cNvSpPr>
                          <wps:spPr bwMode="auto">
                            <a:xfrm>
                              <a:off x="11522" y="-3782"/>
                              <a:ext cx="120" cy="176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013 -3782"/>
                                <a:gd name="T3" fmla="*/ -2013 h 1769"/>
                                <a:gd name="T4" fmla="+- 0 11642 11522"/>
                                <a:gd name="T5" fmla="*/ T4 w 120"/>
                                <a:gd name="T6" fmla="+- 0 -2013 -3782"/>
                                <a:gd name="T7" fmla="*/ -2013 h 1769"/>
                                <a:gd name="T8" fmla="+- 0 11642 11522"/>
                                <a:gd name="T9" fmla="*/ T8 w 120"/>
                                <a:gd name="T10" fmla="+- 0 -3782 -3782"/>
                                <a:gd name="T11" fmla="*/ -3782 h 1769"/>
                                <a:gd name="T12" fmla="+- 0 11522 11522"/>
                                <a:gd name="T13" fmla="*/ T12 w 120"/>
                                <a:gd name="T14" fmla="+- 0 -3782 -3782"/>
                                <a:gd name="T15" fmla="*/ -3782 h 1769"/>
                                <a:gd name="T16" fmla="+- 0 11522 11522"/>
                                <a:gd name="T17" fmla="*/ T16 w 120"/>
                                <a:gd name="T18" fmla="+- 0 -2013 -3782"/>
                                <a:gd name="T19" fmla="*/ -2013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69">
                                  <a:moveTo>
                                    <a:pt x="0" y="1769"/>
                                  </a:moveTo>
                                  <a:lnTo>
                                    <a:pt x="120" y="1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3"/>
                        <wpg:cNvGrpSpPr>
                          <a:grpSpLocks/>
                        </wpg:cNvGrpSpPr>
                        <wpg:grpSpPr bwMode="auto">
                          <a:xfrm>
                            <a:off x="569" y="-2013"/>
                            <a:ext cx="120" cy="312"/>
                            <a:chOff x="569" y="-2013"/>
                            <a:chExt cx="120" cy="312"/>
                          </a:xfrm>
                        </wpg:grpSpPr>
                        <wps:wsp>
                          <wps:cNvPr id="251" name="Freeform 234"/>
                          <wps:cNvSpPr>
                            <a:spLocks/>
                          </wps:cNvSpPr>
                          <wps:spPr bwMode="auto">
                            <a:xfrm>
                              <a:off x="569" y="-201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701 -2013"/>
                                <a:gd name="T3" fmla="*/ -1701 h 312"/>
                                <a:gd name="T4" fmla="+- 0 689 569"/>
                                <a:gd name="T5" fmla="*/ T4 w 120"/>
                                <a:gd name="T6" fmla="+- 0 -1701 -2013"/>
                                <a:gd name="T7" fmla="*/ -1701 h 312"/>
                                <a:gd name="T8" fmla="+- 0 689 569"/>
                                <a:gd name="T9" fmla="*/ T8 w 120"/>
                                <a:gd name="T10" fmla="+- 0 -2013 -2013"/>
                                <a:gd name="T11" fmla="*/ -2013 h 312"/>
                                <a:gd name="T12" fmla="+- 0 569 569"/>
                                <a:gd name="T13" fmla="*/ T12 w 120"/>
                                <a:gd name="T14" fmla="+- 0 -2013 -2013"/>
                                <a:gd name="T15" fmla="*/ -2013 h 312"/>
                                <a:gd name="T16" fmla="+- 0 569 569"/>
                                <a:gd name="T17" fmla="*/ T16 w 120"/>
                                <a:gd name="T18" fmla="+- 0 -1701 -2013"/>
                                <a:gd name="T19" fmla="*/ -170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1"/>
                        <wpg:cNvGrpSpPr>
                          <a:grpSpLocks/>
                        </wpg:cNvGrpSpPr>
                        <wpg:grpSpPr bwMode="auto">
                          <a:xfrm>
                            <a:off x="11522" y="-2013"/>
                            <a:ext cx="120" cy="312"/>
                            <a:chOff x="11522" y="-2013"/>
                            <a:chExt cx="120" cy="312"/>
                          </a:xfrm>
                        </wpg:grpSpPr>
                        <wps:wsp>
                          <wps:cNvPr id="253" name="Freeform 232"/>
                          <wps:cNvSpPr>
                            <a:spLocks/>
                          </wps:cNvSpPr>
                          <wps:spPr bwMode="auto">
                            <a:xfrm>
                              <a:off x="11522" y="-201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701 -2013"/>
                                <a:gd name="T3" fmla="*/ -1701 h 312"/>
                                <a:gd name="T4" fmla="+- 0 11642 11522"/>
                                <a:gd name="T5" fmla="*/ T4 w 120"/>
                                <a:gd name="T6" fmla="+- 0 -1701 -2013"/>
                                <a:gd name="T7" fmla="*/ -1701 h 312"/>
                                <a:gd name="T8" fmla="+- 0 11642 11522"/>
                                <a:gd name="T9" fmla="*/ T8 w 120"/>
                                <a:gd name="T10" fmla="+- 0 -2013 -2013"/>
                                <a:gd name="T11" fmla="*/ -2013 h 312"/>
                                <a:gd name="T12" fmla="+- 0 11522 11522"/>
                                <a:gd name="T13" fmla="*/ T12 w 120"/>
                                <a:gd name="T14" fmla="+- 0 -2013 -2013"/>
                                <a:gd name="T15" fmla="*/ -2013 h 312"/>
                                <a:gd name="T16" fmla="+- 0 11522 11522"/>
                                <a:gd name="T17" fmla="*/ T16 w 120"/>
                                <a:gd name="T18" fmla="+- 0 -1701 -2013"/>
                                <a:gd name="T19" fmla="*/ -170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9"/>
                        <wpg:cNvGrpSpPr>
                          <a:grpSpLocks/>
                        </wpg:cNvGrpSpPr>
                        <wpg:grpSpPr bwMode="auto">
                          <a:xfrm>
                            <a:off x="569" y="-1701"/>
                            <a:ext cx="120" cy="998"/>
                            <a:chOff x="569" y="-1701"/>
                            <a:chExt cx="120" cy="998"/>
                          </a:xfrm>
                        </wpg:grpSpPr>
                        <wps:wsp>
                          <wps:cNvPr id="255" name="Freeform 230"/>
                          <wps:cNvSpPr>
                            <a:spLocks/>
                          </wps:cNvSpPr>
                          <wps:spPr bwMode="auto">
                            <a:xfrm>
                              <a:off x="569" y="-1701"/>
                              <a:ext cx="120" cy="99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703 -1701"/>
                                <a:gd name="T3" fmla="*/ -703 h 998"/>
                                <a:gd name="T4" fmla="+- 0 689 569"/>
                                <a:gd name="T5" fmla="*/ T4 w 120"/>
                                <a:gd name="T6" fmla="+- 0 -703 -1701"/>
                                <a:gd name="T7" fmla="*/ -703 h 998"/>
                                <a:gd name="T8" fmla="+- 0 689 569"/>
                                <a:gd name="T9" fmla="*/ T8 w 120"/>
                                <a:gd name="T10" fmla="+- 0 -1701 -1701"/>
                                <a:gd name="T11" fmla="*/ -1701 h 998"/>
                                <a:gd name="T12" fmla="+- 0 569 569"/>
                                <a:gd name="T13" fmla="*/ T12 w 120"/>
                                <a:gd name="T14" fmla="+- 0 -1701 -1701"/>
                                <a:gd name="T15" fmla="*/ -1701 h 998"/>
                                <a:gd name="T16" fmla="+- 0 569 569"/>
                                <a:gd name="T17" fmla="*/ T16 w 120"/>
                                <a:gd name="T18" fmla="+- 0 -703 -1701"/>
                                <a:gd name="T19" fmla="*/ -703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98">
                                  <a:moveTo>
                                    <a:pt x="0" y="998"/>
                                  </a:moveTo>
                                  <a:lnTo>
                                    <a:pt x="120" y="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7"/>
                        <wpg:cNvGrpSpPr>
                          <a:grpSpLocks/>
                        </wpg:cNvGrpSpPr>
                        <wpg:grpSpPr bwMode="auto">
                          <a:xfrm>
                            <a:off x="569" y="-703"/>
                            <a:ext cx="120" cy="120"/>
                            <a:chOff x="569" y="-703"/>
                            <a:chExt cx="120" cy="120"/>
                          </a:xfrm>
                        </wpg:grpSpPr>
                        <wps:wsp>
                          <wps:cNvPr id="257" name="Freeform 228"/>
                          <wps:cNvSpPr>
                            <a:spLocks/>
                          </wps:cNvSpPr>
                          <wps:spPr bwMode="auto">
                            <a:xfrm>
                              <a:off x="569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83 -703"/>
                                <a:gd name="T3" fmla="*/ -583 h 120"/>
                                <a:gd name="T4" fmla="+- 0 689 569"/>
                                <a:gd name="T5" fmla="*/ T4 w 120"/>
                                <a:gd name="T6" fmla="+- 0 -583 -703"/>
                                <a:gd name="T7" fmla="*/ -583 h 120"/>
                                <a:gd name="T8" fmla="+- 0 689 569"/>
                                <a:gd name="T9" fmla="*/ T8 w 120"/>
                                <a:gd name="T10" fmla="+- 0 -703 -703"/>
                                <a:gd name="T11" fmla="*/ -703 h 120"/>
                                <a:gd name="T12" fmla="+- 0 569 569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569 569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5"/>
                        <wpg:cNvGrpSpPr>
                          <a:grpSpLocks/>
                        </wpg:cNvGrpSpPr>
                        <wpg:grpSpPr bwMode="auto">
                          <a:xfrm>
                            <a:off x="689" y="-703"/>
                            <a:ext cx="428" cy="120"/>
                            <a:chOff x="689" y="-703"/>
                            <a:chExt cx="428" cy="120"/>
                          </a:xfrm>
                        </wpg:grpSpPr>
                        <wps:wsp>
                          <wps:cNvPr id="259" name="Freeform 226"/>
                          <wps:cNvSpPr>
                            <a:spLocks/>
                          </wps:cNvSpPr>
                          <wps:spPr bwMode="auto">
                            <a:xfrm>
                              <a:off x="689" y="-70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83 -703"/>
                                <a:gd name="T3" fmla="*/ -583 h 120"/>
                                <a:gd name="T4" fmla="+- 0 1116 689"/>
                                <a:gd name="T5" fmla="*/ T4 w 428"/>
                                <a:gd name="T6" fmla="+- 0 -583 -703"/>
                                <a:gd name="T7" fmla="*/ -583 h 120"/>
                                <a:gd name="T8" fmla="+- 0 1116 689"/>
                                <a:gd name="T9" fmla="*/ T8 w 428"/>
                                <a:gd name="T10" fmla="+- 0 -703 -703"/>
                                <a:gd name="T11" fmla="*/ -703 h 120"/>
                                <a:gd name="T12" fmla="+- 0 689 689"/>
                                <a:gd name="T13" fmla="*/ T12 w 428"/>
                                <a:gd name="T14" fmla="+- 0 -703 -703"/>
                                <a:gd name="T15" fmla="*/ -703 h 120"/>
                                <a:gd name="T16" fmla="+- 0 689 689"/>
                                <a:gd name="T17" fmla="*/ T16 w 428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3"/>
                        <wpg:cNvGrpSpPr>
                          <a:grpSpLocks/>
                        </wpg:cNvGrpSpPr>
                        <wpg:grpSpPr bwMode="auto">
                          <a:xfrm>
                            <a:off x="1102" y="-703"/>
                            <a:ext cx="120" cy="120"/>
                            <a:chOff x="1102" y="-703"/>
                            <a:chExt cx="120" cy="120"/>
                          </a:xfrm>
                        </wpg:grpSpPr>
                        <wps:wsp>
                          <wps:cNvPr id="261" name="Freeform 224"/>
                          <wps:cNvSpPr>
                            <a:spLocks/>
                          </wps:cNvSpPr>
                          <wps:spPr bwMode="auto">
                            <a:xfrm>
                              <a:off x="110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83 -703"/>
                                <a:gd name="T3" fmla="*/ -583 h 120"/>
                                <a:gd name="T4" fmla="+- 0 1222 1102"/>
                                <a:gd name="T5" fmla="*/ T4 w 120"/>
                                <a:gd name="T6" fmla="+- 0 -583 -703"/>
                                <a:gd name="T7" fmla="*/ -583 h 120"/>
                                <a:gd name="T8" fmla="+- 0 1222 110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02 110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02 110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1"/>
                        <wpg:cNvGrpSpPr>
                          <a:grpSpLocks/>
                        </wpg:cNvGrpSpPr>
                        <wpg:grpSpPr bwMode="auto">
                          <a:xfrm>
                            <a:off x="1222" y="-703"/>
                            <a:ext cx="10080" cy="120"/>
                            <a:chOff x="1222" y="-703"/>
                            <a:chExt cx="10080" cy="120"/>
                          </a:xfrm>
                        </wpg:grpSpPr>
                        <wps:wsp>
                          <wps:cNvPr id="263" name="Freeform 222"/>
                          <wps:cNvSpPr>
                            <a:spLocks/>
                          </wps:cNvSpPr>
                          <wps:spPr bwMode="auto">
                            <a:xfrm>
                              <a:off x="1222" y="-703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83 -703"/>
                                <a:gd name="T3" fmla="*/ -583 h 120"/>
                                <a:gd name="T4" fmla="+- 0 11302 1222"/>
                                <a:gd name="T5" fmla="*/ T4 w 10080"/>
                                <a:gd name="T6" fmla="+- 0 -583 -703"/>
                                <a:gd name="T7" fmla="*/ -583 h 120"/>
                                <a:gd name="T8" fmla="+- 0 11302 1222"/>
                                <a:gd name="T9" fmla="*/ T8 w 10080"/>
                                <a:gd name="T10" fmla="+- 0 -703 -703"/>
                                <a:gd name="T11" fmla="*/ -703 h 120"/>
                                <a:gd name="T12" fmla="+- 0 1222 1222"/>
                                <a:gd name="T13" fmla="*/ T12 w 10080"/>
                                <a:gd name="T14" fmla="+- 0 -703 -703"/>
                                <a:gd name="T15" fmla="*/ -703 h 120"/>
                                <a:gd name="T16" fmla="+- 0 1222 1222"/>
                                <a:gd name="T17" fmla="*/ T16 w 1008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9"/>
                        <wpg:cNvGrpSpPr>
                          <a:grpSpLocks/>
                        </wpg:cNvGrpSpPr>
                        <wpg:grpSpPr bwMode="auto">
                          <a:xfrm>
                            <a:off x="11287" y="-703"/>
                            <a:ext cx="120" cy="120"/>
                            <a:chOff x="11287" y="-703"/>
                            <a:chExt cx="120" cy="120"/>
                          </a:xfrm>
                        </wpg:grpSpPr>
                        <wps:wsp>
                          <wps:cNvPr id="265" name="Freeform 220"/>
                          <wps:cNvSpPr>
                            <a:spLocks/>
                          </wps:cNvSpPr>
                          <wps:spPr bwMode="auto">
                            <a:xfrm>
                              <a:off x="11287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83 -703"/>
                                <a:gd name="T3" fmla="*/ -583 h 120"/>
                                <a:gd name="T4" fmla="+- 0 11407 11287"/>
                                <a:gd name="T5" fmla="*/ T4 w 120"/>
                                <a:gd name="T6" fmla="+- 0 -583 -703"/>
                                <a:gd name="T7" fmla="*/ -583 h 120"/>
                                <a:gd name="T8" fmla="+- 0 11407 11287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287 11287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287 11287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7"/>
                        <wpg:cNvGrpSpPr>
                          <a:grpSpLocks/>
                        </wpg:cNvGrpSpPr>
                        <wpg:grpSpPr bwMode="auto">
                          <a:xfrm>
                            <a:off x="11407" y="-703"/>
                            <a:ext cx="115" cy="120"/>
                            <a:chOff x="11407" y="-703"/>
                            <a:chExt cx="115" cy="120"/>
                          </a:xfrm>
                        </wpg:grpSpPr>
                        <wps:wsp>
                          <wps:cNvPr id="267" name="Freeform 218"/>
                          <wps:cNvSpPr>
                            <a:spLocks/>
                          </wps:cNvSpPr>
                          <wps:spPr bwMode="auto">
                            <a:xfrm>
                              <a:off x="11407" y="-703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83 -703"/>
                                <a:gd name="T3" fmla="*/ -583 h 120"/>
                                <a:gd name="T4" fmla="+- 0 11522 11407"/>
                                <a:gd name="T5" fmla="*/ T4 w 115"/>
                                <a:gd name="T6" fmla="+- 0 -583 -703"/>
                                <a:gd name="T7" fmla="*/ -583 h 120"/>
                                <a:gd name="T8" fmla="+- 0 11522 11407"/>
                                <a:gd name="T9" fmla="*/ T8 w 115"/>
                                <a:gd name="T10" fmla="+- 0 -703 -703"/>
                                <a:gd name="T11" fmla="*/ -703 h 120"/>
                                <a:gd name="T12" fmla="+- 0 11407 11407"/>
                                <a:gd name="T13" fmla="*/ T12 w 115"/>
                                <a:gd name="T14" fmla="+- 0 -703 -703"/>
                                <a:gd name="T15" fmla="*/ -703 h 120"/>
                                <a:gd name="T16" fmla="+- 0 11407 11407"/>
                                <a:gd name="T17" fmla="*/ T16 w 115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5"/>
                        <wpg:cNvGrpSpPr>
                          <a:grpSpLocks/>
                        </wpg:cNvGrpSpPr>
                        <wpg:grpSpPr bwMode="auto">
                          <a:xfrm>
                            <a:off x="11522" y="-1701"/>
                            <a:ext cx="120" cy="998"/>
                            <a:chOff x="11522" y="-1701"/>
                            <a:chExt cx="120" cy="998"/>
                          </a:xfrm>
                        </wpg:grpSpPr>
                        <wps:wsp>
                          <wps:cNvPr id="269" name="Freeform 216"/>
                          <wps:cNvSpPr>
                            <a:spLocks/>
                          </wps:cNvSpPr>
                          <wps:spPr bwMode="auto">
                            <a:xfrm>
                              <a:off x="11522" y="-1701"/>
                              <a:ext cx="120" cy="99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703 -1701"/>
                                <a:gd name="T3" fmla="*/ -703 h 998"/>
                                <a:gd name="T4" fmla="+- 0 11642 11522"/>
                                <a:gd name="T5" fmla="*/ T4 w 120"/>
                                <a:gd name="T6" fmla="+- 0 -703 -1701"/>
                                <a:gd name="T7" fmla="*/ -703 h 998"/>
                                <a:gd name="T8" fmla="+- 0 11642 11522"/>
                                <a:gd name="T9" fmla="*/ T8 w 120"/>
                                <a:gd name="T10" fmla="+- 0 -1701 -1701"/>
                                <a:gd name="T11" fmla="*/ -1701 h 998"/>
                                <a:gd name="T12" fmla="+- 0 11522 11522"/>
                                <a:gd name="T13" fmla="*/ T12 w 120"/>
                                <a:gd name="T14" fmla="+- 0 -1701 -1701"/>
                                <a:gd name="T15" fmla="*/ -1701 h 998"/>
                                <a:gd name="T16" fmla="+- 0 11522 11522"/>
                                <a:gd name="T17" fmla="*/ T16 w 120"/>
                                <a:gd name="T18" fmla="+- 0 -703 -1701"/>
                                <a:gd name="T19" fmla="*/ -703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98">
                                  <a:moveTo>
                                    <a:pt x="0" y="998"/>
                                  </a:moveTo>
                                  <a:lnTo>
                                    <a:pt x="120" y="99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3"/>
                        <wpg:cNvGrpSpPr>
                          <a:grpSpLocks/>
                        </wpg:cNvGrpSpPr>
                        <wpg:grpSpPr bwMode="auto">
                          <a:xfrm>
                            <a:off x="11522" y="-703"/>
                            <a:ext cx="120" cy="120"/>
                            <a:chOff x="11522" y="-703"/>
                            <a:chExt cx="120" cy="120"/>
                          </a:xfrm>
                        </wpg:grpSpPr>
                        <wps:wsp>
                          <wps:cNvPr id="271" name="Freeform 214"/>
                          <wps:cNvSpPr>
                            <a:spLocks/>
                          </wps:cNvSpPr>
                          <wps:spPr bwMode="auto">
                            <a:xfrm>
                              <a:off x="1152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83 -703"/>
                                <a:gd name="T3" fmla="*/ -583 h 120"/>
                                <a:gd name="T4" fmla="+- 0 11642 11522"/>
                                <a:gd name="T5" fmla="*/ T4 w 120"/>
                                <a:gd name="T6" fmla="+- 0 -583 -703"/>
                                <a:gd name="T7" fmla="*/ -583 h 120"/>
                                <a:gd name="T8" fmla="+- 0 11642 1152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522 1152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522 1152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8.05pt;margin-top:-226.45pt;width:554.45pt;height:197.7pt;z-index:-251658240;mso-position-horizontal-relative:page" coordorigin="561,-4529" coordsize="11089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">
                <v:group id="Group 259" o:spid="_x0000_s1027" style="position:absolute;left:569;top:-4522;width:120;height:120" coordorigin="569,-45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0" o:spid="_x0000_s1028" style="position:absolute;left:569;top:-45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6FcUA&#10;AADcAAAADwAAAGRycy9kb3ducmV2LnhtbESPS4vCQBCE7wv+h6EFL4tODLhKdBTxASLswQeCtybT&#10;JsFMT8iMJu6v31lY8FhU1VfUbNGaUjypdoVlBcNBBII4tbrgTMH5tO1PQDiPrLG0TApe5GAx73zM&#10;MNG24QM9jz4TAcIuQQW591UipUtzMugGtiIO3s3WBn2QdSZ1jU2Am1LGUfQlDRYcFnKsaJVTej8+&#10;jILJZrznqHkRjrPq5/p50fu1/1aq122XUxCeWv8O/7d3WkEc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LoVxQAAANwAAAAPAAAAAAAAAAAAAAAAAJgCAABkcnMv&#10;ZG93bnJldi54bWxQSwUGAAAAAAQABAD1AAAAigMAAAAA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57" o:spid="_x0000_s1029" style="position:absolute;left:689;top:-4522;width:428;height:120" coordorigin="689,-452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8" o:spid="_x0000_s1030" style="position:absolute;left:689;top:-452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l8MgA&#10;AADcAAAADwAAAGRycy9kb3ducmV2LnhtbESPT2vCQBTE74V+h+UVvBTdmIOV1FVKoWKhgqbV0tsj&#10;+/JHs29jdmvit+8KQo/DzPyGmS16U4szta6yrGA8ikAQZ1ZXXCj4+nwbTkE4j6yxtkwKLuRgMb+/&#10;m2GibcdbOqe+EAHCLkEFpfdNIqXLSjLoRrYhDl5uW4M+yLaQusUuwE0t4yiaSIMVh4USG3otKTum&#10;v0ZBmn/zMt4vH/P19PT+Yw6b/e6jU2rw0L88g/DU+//wrb3SCuL4Ca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HuXwyAAAANwAAAAPAAAAAAAAAAAAAAAAAJgCAABk&#10;cnMvZG93bnJldi54bWxQSwUGAAAAAAQABAD1AAAAjQMAAAAA&#10;" path="m,120r427,l427,,,,,120e" fillcolor="#dfdfdf" stroked="f">
                    <v:path arrowok="t" o:connecttype="custom" o:connectlocs="0,-4402;427,-4402;427,-4522;0,-4522;0,-4402" o:connectangles="0,0,0,0,0"/>
                  </v:shape>
                </v:group>
                <v:group id="Group 255" o:spid="_x0000_s1031" style="position:absolute;left:1116;top:-4522;width:120;height:120" coordorigin="1116,-45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6" o:spid="_x0000_s1032" style="position:absolute;left:1116;top:-45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wEMcA&#10;AADcAAAADwAAAGRycy9kb3ducmV2LnhtbESPzWrDMBCE74G+g9hALyGR60PtuFFCaRsIhhzyQ6G3&#10;xdraJtbKWGps9+mrQiDHYWa+YVabwTTiSp2rLSt4WkQgiAuray4VnE/beQrCeWSNjWVSMJKDzfph&#10;ssJM254PdD36UgQIuwwVVN63mZSuqMigW9iWOHjftjPog+xKqTvsA9w0Mo6iZ2mw5rBQYUtvFRWX&#10;449RkH4kOUf9SJiU7e/X7FPn736v1ON0eH0B4Wnw9/CtvdMK4ngJ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JsBDHAAAA3AAAAA8AAAAAAAAAAAAAAAAAmAIAAGRy&#10;cy9kb3ducmV2LnhtbFBLBQYAAAAABAAEAPUAAACMAwAAAAA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53" o:spid="_x0000_s1033" style="position:absolute;left:1236;top:-4522;width:10065;height:120" coordorigin="1236,-4522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54" o:spid="_x0000_s1034" style="position:absolute;left:1236;top:-4522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peMMA&#10;AADcAAAADwAAAGRycy9kb3ducmV2LnhtbESPT4vCMBTE74LfITzBm6atsEo1ShUEL3vwz8Hjo3m2&#10;xeYlNNHWb79ZWNjjMDO/YTa7wbTiTZ1vLCtI5wkI4tLqhisFt+txtgLhA7LG1jIp+JCH3XY82mCu&#10;bc9nel9CJSKEfY4K6hBcLqUvazLo59YRR+9hO4Mhyq6SusM+wk0rsyT5kgYbjgs1OjrUVD4vL6Pg&#10;fDsWafZYrvrn3S2KpPh2+5dWajoZijWIQEP4D/+1T1pBtkj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peMMAAADcAAAADwAAAAAAAAAAAAAAAACYAgAAZHJzL2Rv&#10;d25yZXYueG1sUEsFBgAAAAAEAAQA9QAAAIgDAAAAAA==&#10;" path="m,120r10066,l10066,,,,,120e" fillcolor="#dfdfdf" stroked="f">
                    <v:path arrowok="t" o:connecttype="custom" o:connectlocs="0,-4402;10066,-4402;10066,-4522;0,-4522;0,-4402" o:connectangles="0,0,0,0,0"/>
                  </v:shape>
                </v:group>
                <v:group id="Group 251" o:spid="_x0000_s1035" style="position:absolute;left:11302;top:-4522;width:120;height:120" coordorigin="11302,-45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2" o:spid="_x0000_s1036" style="position:absolute;left:11302;top:-45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RJ8QA&#10;AADcAAAADwAAAGRycy9kb3ducmV2LnhtbESPT4vCMBTE74LfITzBi2i6CqtUo8jqwiJ48A+Ct0fz&#10;bIvNS2mirX56Iyx4HGbmN8xs0ZhC3KlyuWUFX4MIBHFidc6pguPhtz8B4TyyxsIyKXiQg8W83Zph&#10;rG3NO7rvfSoChF2MCjLvy1hKl2Rk0A1sSRy8i60M+iCrVOoK6wA3hRxG0bc0mHNYyLCkn4yS6/5m&#10;FEzW4w1H9YNwnJbPc++kNyu/VarbaZZTEJ4a/wn/t/+0guFoB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ESfEAAAA3AAAAA8AAAAAAAAAAAAAAAAAmAIAAGRycy9k&#10;b3ducmV2LnhtbFBLBQYAAAAABAAEAPUAAACJAwAAAAA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49" o:spid="_x0000_s1037" style="position:absolute;left:11422;top:-4522;width:101;height:120" coordorigin="11422,-4522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0" o:spid="_x0000_s1038" style="position:absolute;left:11422;top:-4522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djcUA&#10;AADcAAAADwAAAGRycy9kb3ducmV2LnhtbESP3WrCQBCF7wt9h2UKvaubWtQQsxGxFCK2UKMPMGTH&#10;JDY7G7KrRp++KxR6eTg/HyddDKYVZ+pdY1nB6ygCQVxa3XClYL/7eIlBOI+ssbVMCq7kYJE9PqSY&#10;aHvhLZ0LX4kwwi5BBbX3XSKlK2sy6Ea2Iw7ewfYGfZB9JXWPlzBuWjmOoqk02HAg1NjRqqbypziZ&#10;AIm/8tvn93Fj49yvV3m1K2bLd6Wen4blHISnwf+H/9q5VjB+m8D9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h2NxQAAANwAAAAPAAAAAAAAAAAAAAAAAJgCAABkcnMv&#10;ZG93bnJldi54bWxQSwUGAAAAAAQABAD1AAAAigMAAAAA&#10;" path="m,120r100,l100,,,,,120e" fillcolor="#dfdfdf" stroked="f">
                    <v:path arrowok="t" o:connecttype="custom" o:connectlocs="0,-4402;100,-4402;100,-4522;0,-4522;0,-4402" o:connectangles="0,0,0,0,0"/>
                  </v:shape>
                </v:group>
                <v:group id="Group 247" o:spid="_x0000_s1039" style="position:absolute;left:11522;top:-4522;width:120;height:120" coordorigin="11522,-45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8" o:spid="_x0000_s1040" style="position:absolute;left:11522;top:-45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XJMYA&#10;AADcAAAADwAAAGRycy9kb3ducmV2LnhtbESPT2vCQBTE70K/w/IKXkQ3pmAkdZVSK5RAD1URentk&#10;n0kw+zZkt/nTT98tCD0OM/MbZrMbTC06al1lWcFyEYEgzq2uuFBwPh3maxDOI2usLZOCkRzstg+T&#10;Daba9vxJ3dEXIkDYpaig9L5JpXR5SQbdwjbEwbva1qAPsi2kbrEPcFPLOIpW0mDFYaHEhl5Lym/H&#10;b6Ng/ZZkHPUjYVI0P1+zi872/kOp6ePw8gzC0+D/w/f2u1YQPyX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MXJMYAAADcAAAADwAAAAAAAAAAAAAAAACYAgAAZHJz&#10;L2Rvd25yZXYueG1sUEsFBgAAAAAEAAQA9QAAAIsDAAAAAA==&#10;" path="m,120r120,l120,,,,,120e" fillcolor="#dfdfdf" stroked="f">
                    <v:path arrowok="t" o:connecttype="custom" o:connectlocs="0,-4402;120,-4402;120,-4522;0,-4522;0,-4402" o:connectangles="0,0,0,0,0"/>
                  </v:shape>
                </v:group>
                <v:group id="Group 245" o:spid="_x0000_s1041" style="position:absolute;left:569;top:-4402;width:120;height:310" coordorigin="569,-440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6" o:spid="_x0000_s1042" style="position:absolute;left:569;top:-440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3xcYA&#10;AADcAAAADwAAAGRycy9kb3ducmV2LnhtbESPT2sCMRTE70K/Q3iFXkSTWvDP1ihVKGhvVQ96e2ye&#10;u8tuXrZJqqufvikUehxm5jfMfNnZRlzIh8qxhuehAkGcO1NxoeGwfx9MQYSIbLBxTBpuFGC5eOjN&#10;MTPuyp902cVCJAiHDDWUMbaZlCEvyWIYupY4eWfnLcYkfSGNx2uC20aOlBpLixWnhRJbWpeU17tv&#10;q+H4Nek3q3r8sd24+/nm1akm1Wr99Ni9vYKI1MX/8F97YzSMXm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v3xcYAAADcAAAADwAAAAAAAAAAAAAAAACYAgAAZHJz&#10;L2Rvd25yZXYueG1sUEsFBgAAAAAEAAQA9QAAAIsDAAAAAA==&#10;" path="m,310r120,l120,,,,,310e" fillcolor="#dfdfdf" stroked="f">
                    <v:path arrowok="t" o:connecttype="custom" o:connectlocs="0,-4092;120,-4092;120,-4402;0,-4402;0,-4092" o:connectangles="0,0,0,0,0"/>
                  </v:shape>
                </v:group>
                <v:group id="Group 243" o:spid="_x0000_s1043" style="position:absolute;left:11522;top:-4402;width:120;height:310" coordorigin="11522,-440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4" o:spid="_x0000_s1044" style="position:absolute;left:11522;top:-440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IvsUA&#10;AADcAAAADwAAAGRycy9kb3ducmV2LnhtbESPQWsCMRSE70L/Q3iFXkQTRWzZGqUVCupN7aHeHpvn&#10;7rKbl20Sde2vbwTB4zAz3zCzRWcbcSYfKscaRkMFgjh3puJCw/f+a/AGIkRkg41j0nClAIv5U2+G&#10;mXEX3tJ5FwuRIBwy1FDG2GZShrwki2HoWuLkHZ23GJP0hTQeLwluGzlWaiotVpwWSmxpWVJe705W&#10;w8/va7/5rKeb9cr9Ha9eHWpSrdYvz93HO4hIXXyE7+2V0TCejO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4i+xQAAANwAAAAPAAAAAAAAAAAAAAAAAJgCAABkcnMv&#10;ZG93bnJldi54bWxQSwUGAAAAAAQABAD1AAAAigMAAAAA&#10;" path="m,310r120,l120,,,,,310e" fillcolor="#dfdfdf" stroked="f">
                    <v:path arrowok="t" o:connecttype="custom" o:connectlocs="0,-4092;120,-4092;120,-4402;0,-4402;0,-4092" o:connectangles="0,0,0,0,0"/>
                  </v:shape>
                </v:group>
                <v:group id="Group 241" o:spid="_x0000_s1045" style="position:absolute;left:569;top:-4092;width:120;height:310" coordorigin="569,-409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2" o:spid="_x0000_s1046" style="position:absolute;left:569;top:-409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zUsYA&#10;AADcAAAADwAAAGRycy9kb3ducmV2LnhtbESPQWsCMRSE7wX/Q3iCl6JJbVFZjdIKBe2t6kFvj81z&#10;d9nNyzZJde2vN4VCj8PMfMMsVp1txIV8qBxreBopEMS5MxUXGg779+EMRIjIBhvHpOFGAVbL3sMC&#10;M+Ou/EmXXSxEgnDIUEMZY5tJGfKSLIaRa4mTd3beYkzSF9J4vCa4beRYqYm0WHFaKLGldUl5vfu2&#10;Go5f08fmrZ58bDfu53zz6lSTarUe9LvXOYhIXfwP/7U3RsP45Rl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zUsYAAADcAAAADwAAAAAAAAAAAAAAAACYAgAAZHJz&#10;L2Rvd25yZXYueG1sUEsFBgAAAAAEAAQA9QAAAIsDAAAAAA==&#10;" path="m,309r120,l120,,,,,309e" fillcolor="#dfdfdf" stroked="f">
                    <v:path arrowok="t" o:connecttype="custom" o:connectlocs="0,-3783;120,-3783;120,-4092;0,-4092;0,-3783" o:connectangles="0,0,0,0,0"/>
                  </v:shape>
                </v:group>
                <v:group id="Group 239" o:spid="_x0000_s1047" style="position:absolute;left:11522;top:-4092;width:120;height:310" coordorigin="11522,-409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0" o:spid="_x0000_s1048" style="position:absolute;left:11522;top:-409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vcYA&#10;AADcAAAADwAAAGRycy9kb3ducmV2LnhtbESPQWsCMRSE7wX/Q3iCl6JJpVVZjdIKBe2t6kFvj81z&#10;d9nNyzZJde2vN4VCj8PMfMMsVp1txIV8qBxreBopEMS5MxUXGg779+EMRIjIBhvHpOFGAVbL3sMC&#10;M+Ou/EmXXSxEgnDIUEMZY5tJGfKSLIaRa4mTd3beYkzSF9J4vCa4beRYqYm0WHFaKLGldUl5vfu2&#10;Go5f08fmrZ58bDfu53zz6lSTarUe9LvXOYhIXfwP/7U3RsP4+QV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OvcYAAADcAAAADwAAAAAAAAAAAAAAAACYAgAAZHJz&#10;L2Rvd25yZXYueG1sUEsFBgAAAAAEAAQA9QAAAIsDAAAAAA==&#10;" path="m,309r120,l120,,,,,309e" fillcolor="#dfdfdf" stroked="f">
                    <v:path arrowok="t" o:connecttype="custom" o:connectlocs="0,-3783;120,-3783;120,-4092;0,-4092;0,-3783" o:connectangles="0,0,0,0,0"/>
                  </v:shape>
                </v:group>
                <v:group id="Group 237" o:spid="_x0000_s1049" style="position:absolute;left:569;top:-3782;width:120;height:1769" coordorigin="569,-3782" coordsize="120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8" o:spid="_x0000_s1050" style="position:absolute;left:569;top:-3782;width:120;height:1769;visibility:visible;mso-wrap-style:square;v-text-anchor:top" coordsize="1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LWcUA&#10;AADcAAAADwAAAGRycy9kb3ducmV2LnhtbESPQUvDQBSE74L/YXlCb+3GtKjEbkupVtujVRRvj+zr&#10;JjT7NmSfTfz3XaHgcZiZb5j5cvCNOlEX68AGbicZKOIy2JqdgY/3zfgBVBRki01gMvBLEZaL66s5&#10;Fjb0/EanvTiVIBwLNFCJtIXWsazIY5yEljh5h9B5lCQ7p22HfYL7RudZdqc91pwWKmxpXVF53P94&#10;A5+b7+nXq3vuedb0uydxLwc55saMbobVIyihQf7Dl/bWGshn9/B3Jh0B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ktZxQAAANwAAAAPAAAAAAAAAAAAAAAAAJgCAABkcnMv&#10;ZG93bnJldi54bWxQSwUGAAAAAAQABAD1AAAAigMAAAAA&#10;" path="m,1769r120,l120,,,,,1769e" fillcolor="#dfdfdf" stroked="f">
                    <v:path arrowok="t" o:connecttype="custom" o:connectlocs="0,-2013;120,-2013;120,-3782;0,-3782;0,-2013" o:connectangles="0,0,0,0,0"/>
                  </v:shape>
                </v:group>
                <v:group id="Group 235" o:spid="_x0000_s1051" style="position:absolute;left:11522;top:-3782;width:120;height:1769" coordorigin="11522,-3782" coordsize="120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6" o:spid="_x0000_s1052" style="position:absolute;left:11522;top:-3782;width:120;height:1769;visibility:visible;mso-wrap-style:square;v-text-anchor:top" coordsize="1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6sMUA&#10;AADcAAAADwAAAGRycy9kb3ducmV2LnhtbESPQUvDQBSE74L/YXlCb+3GtIjGbkupVtujVRRvj+zr&#10;JjT7NmSfTfz3XaHgcZiZb5j5cvCNOlEX68AGbicZKOIy2JqdgY/3zfgeVBRki01gMvBLEZaL66s5&#10;Fjb0/EanvTiVIBwLNFCJtIXWsazIY5yEljh5h9B5lCQ7p22HfYL7RudZdqc91pwWKmxpXVF53P94&#10;A5+b7+nXq3vuedb0uydxLwc55saMbobVIyihQf7Dl/bWGshnD/B3Jh0B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XqwxQAAANwAAAAPAAAAAAAAAAAAAAAAAJgCAABkcnMv&#10;ZG93bnJldi54bWxQSwUGAAAAAAQABAD1AAAAigMAAAAA&#10;" path="m,1769r120,l120,,,,,1769e" fillcolor="#dfdfdf" stroked="f">
                    <v:path arrowok="t" o:connecttype="custom" o:connectlocs="0,-2013;120,-2013;120,-3782;0,-3782;0,-2013" o:connectangles="0,0,0,0,0"/>
                  </v:shape>
                </v:group>
                <v:group id="Group 233" o:spid="_x0000_s1053" style="position:absolute;left:569;top:-2013;width:120;height:312" coordorigin="569,-2013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4" o:spid="_x0000_s1054" style="position:absolute;left:569;top:-2013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+FMMA&#10;AADcAAAADwAAAGRycy9kb3ducmV2LnhtbESPQYvCMBSE78L+h/CEvWmqoLjVtOiCuDdRV7w+mmdb&#10;bF5KErW7v94IgsdhZr5hFnlnGnEj52vLCkbDBARxYXXNpYLfw3owA+EDssbGMin4Iw959tFbYKrt&#10;nXd024dSRAj7FBVUIbSplL6oyKAf2pY4emfrDIYoXSm1w3uEm0aOk2QqDdYcFyps6bui4rK/GgXT&#10;o1vyybSr4jrZ2PP/Sm+3xy+lPvvdcg4iUBfe4Vf7RysYT0bwPBOP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+FMMAAADcAAAADwAAAAAAAAAAAAAAAACYAgAAZHJzL2Rv&#10;d25yZXYueG1sUEsFBgAAAAAEAAQA9QAAAIgDAAAAAA==&#10;" path="m,312r120,l120,,,,,312e" fillcolor="#dfdfdf" stroked="f">
                    <v:path arrowok="t" o:connecttype="custom" o:connectlocs="0,-1701;120,-1701;120,-2013;0,-2013;0,-1701" o:connectangles="0,0,0,0,0"/>
                  </v:shape>
                </v:group>
                <v:group id="Group 231" o:spid="_x0000_s1055" style="position:absolute;left:11522;top:-2013;width:120;height:312" coordorigin="11522,-2013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2" o:spid="_x0000_s1056" style="position:absolute;left:11522;top:-2013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+MMA&#10;AADcAAAADwAAAGRycy9kb3ducmV2LnhtbESPT4vCMBTE78J+h/AWvNl0FUWrUXRh0Zv4D6+P5tmW&#10;bV5KErX66TcLgsdhZn7DzBatqcWNnK8sK/hKUhDEudUVFwqOh5/eGIQPyBpry6TgQR4W84/ODDNt&#10;77yj2z4UIkLYZ6igDKHJpPR5SQZ9Yhvi6F2sMxiidIXUDu8RbmrZT9ORNFhxXCixoe+S8t/91SgY&#10;ndySz6ZZ5dfh2l6eK73dniZKdT/b5RREoDa8w6/2RivoDwf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F+MMAAADcAAAADwAAAAAAAAAAAAAAAACYAgAAZHJzL2Rv&#10;d25yZXYueG1sUEsFBgAAAAAEAAQA9QAAAIgDAAAAAA==&#10;" path="m,312r120,l120,,,,,312e" fillcolor="#dfdfdf" stroked="f">
                    <v:path arrowok="t" o:connecttype="custom" o:connectlocs="0,-1701;120,-1701;120,-2013;0,-2013;0,-1701" o:connectangles="0,0,0,0,0"/>
                  </v:shape>
                </v:group>
                <v:group id="Group 229" o:spid="_x0000_s1057" style="position:absolute;left:569;top:-1701;width:120;height:998" coordorigin="569,-1701" coordsize="12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0" o:spid="_x0000_s1058" style="position:absolute;left:569;top:-1701;width:120;height:998;visibility:visible;mso-wrap-style:square;v-text-anchor:top" coordsize="12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c9b4A&#10;AADcAAAADwAAAGRycy9kb3ducmV2LnhtbESPSwvCMBCE74L/IazgTVOfSDWKCoJXX+hxada22GxK&#10;E2v990YQPA4z8w2zWDWmEDVVLresYNCPQBAnVuecKjifdr0ZCOeRNRaWScGbHKyW7dYCY21ffKD6&#10;6FMRIOxiVJB5X8ZSuiQjg65vS+Lg3W1l0AdZpVJX+ApwU8hhFE2lwZzDQoYlbTNKHsenUeCnl+ue&#10;T4PcbUbGpLfxXUZcK9XtNOs5CE+N/4d/7b1WMJxM4H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QHPW+AAAA3AAAAA8AAAAAAAAAAAAAAAAAmAIAAGRycy9kb3ducmV2&#10;LnhtbFBLBQYAAAAABAAEAPUAAACDAwAAAAA=&#10;" path="m,998r120,l120,,,,,998e" fillcolor="#dfdfdf" stroked="f">
                    <v:path arrowok="t" o:connecttype="custom" o:connectlocs="0,-703;120,-703;120,-1701;0,-1701;0,-703" o:connectangles="0,0,0,0,0"/>
                  </v:shape>
                </v:group>
                <v:group id="Group 227" o:spid="_x0000_s1059" style="position:absolute;left:569;top:-703;width:120;height:120" coordorigin="569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8" o:spid="_x0000_s1060" style="position:absolute;left:569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yhMYA&#10;AADcAAAADwAAAGRycy9kb3ducmV2LnhtbESPT2vCQBTE70K/w/IKXkQ3BmokdZVSK5RAD1URentk&#10;n0kw+zZkt/nTT98tCD0OM/MbZrMbTC06al1lWcFyEYEgzq2uuFBwPh3maxDOI2usLZOCkRzstg+T&#10;Daba9vxJ3dEXIkDYpaig9L5JpXR5SQbdwjbEwbva1qAPsi2kbrEPcFPLOIpW0mDFYaHEhl5Lym/H&#10;b6Ng/ZZkHPUjYVI0P1+zi872/kOp6ePw8gzC0+D/w/f2u1YQPyX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zyhMYAAADcAAAADwAAAAAAAAAAAAAAAACYAgAAZHJz&#10;L2Rvd25yZXYueG1sUEsFBgAAAAAEAAQA9QAAAIsD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25" o:spid="_x0000_s1061" style="position:absolute;left:689;top:-703;width:428;height:120" coordorigin="689,-703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6" o:spid="_x0000_s1062" style="position:absolute;left:689;top:-703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nZMgA&#10;AADcAAAADwAAAGRycy9kb3ducmV2LnhtbESPW0vDQBSE3wX/w3IEX6TdGFDa2G0pBYtCCza94dsh&#10;e3Jps2djdm3iv3cFoY/DzHzDTGa9qcWFWldZVvA4jEAQZ1ZXXCjYbV8HIxDOI2usLZOCH3Iwm97e&#10;TDDRtuMNXVJfiABhl6CC0vsmkdJlJRl0Q9sQBy+3rUEfZFtI3WIX4KaWcRQ9S4MVh4USG1qUlJ3T&#10;b6MgzY+8jA/Lh3w9+nr/NKePw37VKXV/189fQHjq/TX8337TCuKnMfydC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6dkyAAAANwAAAAPAAAAAAAAAAAAAAAAAJgCAABk&#10;cnMvZG93bnJldi54bWxQSwUGAAAAAAQABAD1AAAAjQMAAAAA&#10;" path="m,120r427,l427,,,,,120e" fillcolor="#dfdfdf" stroked="f">
                    <v:path arrowok="t" o:connecttype="custom" o:connectlocs="0,-583;427,-583;427,-703;0,-703;0,-583" o:connectangles="0,0,0,0,0"/>
                  </v:shape>
                </v:group>
                <v:group id="Group 223" o:spid="_x0000_s1063" style="position:absolute;left:1102;top:-703;width:120;height:120" coordorigin="1102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24" o:spid="_x0000_s1064" style="position:absolute;left:1102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F1sQA&#10;AADcAAAADwAAAGRycy9kb3ducmV2LnhtbESPzarCMBSE9xd8h3AENxdNdaFSjSLqBRFc+IPg7tAc&#10;22JzUppcW316Iwguh5n5hpnOG1OIO1Uut6yg34tAECdW55wqOB3/umMQziNrLCyTggc5mM9aP1OM&#10;ta15T/eDT0WAsItRQeZ9GUvpkowMup4tiYN3tZVBH2SVSl1hHeCmkIMoGkqDOYeFDEtaZpTcDv9G&#10;wXg92nJUPwhHafm8/J71duV3SnXazWICwlPjv+FPe6MVDIZ9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BdbEAAAA3AAAAA8AAAAAAAAAAAAAAAAAmAIAAGRycy9k&#10;b3ducmV2LnhtbFBLBQYAAAAABAAEAPUAAACJAwAAAAA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21" o:spid="_x0000_s1065" style="position:absolute;left:1222;top:-703;width:10080;height:120" coordorigin="1222,-703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22" o:spid="_x0000_s1066" style="position:absolute;left:1222;top:-703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9vcUA&#10;AADcAAAADwAAAGRycy9kb3ducmV2LnhtbESPS2vDMBCE74X8B7GB3hq5buMWx0ooBUNyKXm098Xa&#10;2KbWyljyI/n1VSGQ4zAz3zDZZjKNGKhztWUFz4sIBHFhdc2lgu9T/vQOwnlkjY1lUnAhB5v17CHD&#10;VNuRDzQcfSkChF2KCirv21RKV1Rk0C1sSxy8s+0M+iC7UuoOxwA3jYyjKJEGaw4LFbb0WVHxe+yN&#10;gtcy3u3yfb7cfv1chzb3/dvy0Cv1OJ8+ViA8Tf4evrW3WkGcvM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29xQAAANwAAAAPAAAAAAAAAAAAAAAAAJgCAABkcnMv&#10;ZG93bnJldi54bWxQSwUGAAAAAAQABAD1AAAAigMAAAAA&#10;" path="m,120r10080,l10080,,,,,120e" fillcolor="#dfdfdf" stroked="f">
                    <v:path arrowok="t" o:connecttype="custom" o:connectlocs="0,-583;10080,-583;10080,-703;0,-703;0,-583" o:connectangles="0,0,0,0,0"/>
                  </v:shape>
                </v:group>
                <v:group id="Group 219" o:spid="_x0000_s1067" style="position:absolute;left:11287;top:-703;width:120;height:120" coordorigin="11287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0" o:spid="_x0000_s1068" style="position:absolute;left:11287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4D1cUA&#10;AADcAAAADwAAAGRycy9kb3ducmV2LnhtbESPS4vCQBCE7wv+h6EFL4tOFHwQHUXUhUXYgw8Eb02m&#10;TYKZnpAZTfTXO8KCx6KqvqJmi8YU4k6Vyy0r6PciEMSJ1TmnCo6Hn+4EhPPIGgvLpOBBDhbz1tcM&#10;Y21r3tF971MRIOxiVJB5X8ZSuiQjg65nS+LgXWxl0AdZpVJXWAe4KeQgikbSYM5hIcOSVhkl1/3N&#10;KJhsxluO6gfhOC2f5++T3q79n1KddrOcgvDU+E/4v/2rFQxGQ3if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gPVxQAAANwAAAAPAAAAAAAAAAAAAAAAAJgCAABkcnMv&#10;ZG93bnJldi54bWxQSwUGAAAAAAQABAD1AAAAigMAAAAA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217" o:spid="_x0000_s1069" style="position:absolute;left:11407;top:-703;width:115;height:120" coordorigin="11407,-703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8" o:spid="_x0000_s1070" style="position:absolute;left:11407;top:-703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wGcUA&#10;AADcAAAADwAAAGRycy9kb3ducmV2LnhtbESPQWsCMRSE7wX/Q3iCF6lZtahsjSKC4KUHtQd7e2xe&#10;N0s3L+smrvHfN4LgcZiZb5jlOtpadNT6yrGC8SgDQVw4XXGp4Pu0e1+A8AFZY+2YFNzJw3rVe1ti&#10;rt2ND9QdQykShH2OCkwITS6lLwxZ9CPXECfv17UWQ5JtKXWLtwS3tZxk2UxarDgtGGxoa6j4O16t&#10;gstXGadds/gZDsfn/caZc5xPP5Qa9OPmE0SgGF7hZ3uvFUxmc3ic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HAZxQAAANwAAAAPAAAAAAAAAAAAAAAAAJgCAABkcnMv&#10;ZG93bnJldi54bWxQSwUGAAAAAAQABAD1AAAAigMAAAAA&#10;" path="m,120r115,l115,,,,,120e" fillcolor="#dfdfdf" stroked="f">
                    <v:path arrowok="t" o:connecttype="custom" o:connectlocs="0,-583;115,-583;115,-703;0,-703;0,-583" o:connectangles="0,0,0,0,0"/>
                  </v:shape>
                </v:group>
                <v:group id="Group 215" o:spid="_x0000_s1071" style="position:absolute;left:11522;top:-1701;width:120;height:998" coordorigin="11522,-1701" coordsize="12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6" o:spid="_x0000_s1072" style="position:absolute;left:11522;top:-1701;width:120;height:998;visibility:visible;mso-wrap-style:square;v-text-anchor:top" coordsize="12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cTcIA&#10;AADcAAAADwAAAGRycy9kb3ducmV2LnhtbESPS4vCQBCE78L+h6EXvJmJroQ1ZpRdYcGrL9Zjk+k8&#10;MNMTMmOM/94RBI9FVX1FZevBNKKnztWWFUyjGARxbnXNpYLj4W/yDcJ5ZI2NZVJwJwfr1ccow1Tb&#10;G++o3/tSBAi7FBVU3replC6vyKCLbEscvMJ2Bn2QXSl1h7cAN42cxXEiDdYcFipsaVNRftlfjQKf&#10;nP63fJjW7vfLmPI8L2TMvVLjz+FnCcLT4N/hV3urFcySBTzP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dxNwgAAANwAAAAPAAAAAAAAAAAAAAAAAJgCAABkcnMvZG93&#10;bnJldi54bWxQSwUGAAAAAAQABAD1AAAAhwMAAAAA&#10;" path="m,998r120,l120,,,,,998e" fillcolor="#dfdfdf" stroked="f">
                    <v:path arrowok="t" o:connecttype="custom" o:connectlocs="0,-703;120,-703;120,-1701;0,-1701;0,-703" o:connectangles="0,0,0,0,0"/>
                  </v:shape>
                </v:group>
                <v:group id="Group 213" o:spid="_x0000_s1073" style="position:absolute;left:11522;top:-703;width:120;height:120" coordorigin="11522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4" o:spid="_x0000_s1074" style="position:absolute;left:11522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TC8YA&#10;AADcAAAADwAAAGRycy9kb3ducmV2LnhtbESPT2vCQBTE7wW/w/IEL8Vs9NBIzCqiFYrQQ60I3h7Z&#10;ZxLMvg3Zbf7003cLhR6HmfkNk20HU4uOWldZVrCIYhDEudUVFwoun8f5CoTzyBpry6RgJAfbzeQp&#10;w1Tbnj+oO/tCBAi7FBWU3jeplC4vyaCLbEMcvLttDfog20LqFvsAN7VcxvGLNFhxWCixoX1J+eP8&#10;ZRSsXpMTx/1ImBTN9+35qk8H/67UbDrs1iA8Df4//Nd+0wqWyQ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yTC8YAAADcAAAADwAAAAAAAAAAAAAAAACYAgAAZHJz&#10;L2Rvd25yZXYueG1sUEsFBgAAAAAEAAQA9QAAAIsD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BB761C">
        <w:rPr>
          <w:rFonts w:ascii="Arial" w:eastAsia="Arial" w:hAnsi="Arial" w:cs="Arial"/>
          <w:b/>
          <w:bCs/>
          <w:sz w:val="20"/>
          <w:szCs w:val="20"/>
        </w:rPr>
        <w:t>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  <w:t>C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CT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z w:val="20"/>
          <w:szCs w:val="20"/>
        </w:rPr>
        <w:t>:</w:t>
      </w:r>
      <w:r w:rsidR="00BB761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The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requen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ld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r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h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her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BB761C">
        <w:rPr>
          <w:rFonts w:ascii="Arial" w:eastAsia="Arial" w:hAnsi="Arial" w:cs="Arial"/>
          <w:i/>
          <w:sz w:val="16"/>
          <w:szCs w:val="16"/>
        </w:rPr>
        <w:t>d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</w:p>
    <w:p w:rsidR="002E252C" w:rsidRDefault="00BB761C">
      <w:pPr>
        <w:spacing w:before="79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</w:p>
    <w:p w:rsidR="002E252C" w:rsidRPr="00BB761C" w:rsidRDefault="00BB761C">
      <w:pPr>
        <w:spacing w:before="39" w:after="0" w:line="240" w:lineRule="auto"/>
        <w:ind w:left="684" w:right="979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Reg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lar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bal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comm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nic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Chief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Off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z w:val="20"/>
          <w:szCs w:val="20"/>
        </w:rPr>
        <w:t>s,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Com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me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z w:val="20"/>
          <w:szCs w:val="20"/>
        </w:rPr>
        <w:t>al Heads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, the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Chief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ff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aff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at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 Head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z w:val="20"/>
          <w:szCs w:val="20"/>
        </w:rPr>
        <w:t>ua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s,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oli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Default="002E252C">
      <w:pPr>
        <w:spacing w:before="9" w:after="0" w:line="260" w:lineRule="exact"/>
        <w:rPr>
          <w:sz w:val="26"/>
          <w:szCs w:val="26"/>
        </w:rPr>
      </w:pPr>
    </w:p>
    <w:p w:rsidR="002E252C" w:rsidRPr="00BB761C" w:rsidRDefault="00BB761C">
      <w:pPr>
        <w:spacing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5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-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le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meeti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7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he</w:t>
      </w:r>
      <w:r w:rsidRPr="00BB761C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ad</w:t>
      </w:r>
      <w:r w:rsidRPr="00BB761C">
        <w:rPr>
          <w:rFonts w:ascii="Arial" w:eastAsia="Arial" w:hAnsi="Arial" w:cs="Arial"/>
          <w:bCs/>
          <w:spacing w:val="-5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epa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ent</w:t>
      </w:r>
      <w:r w:rsidRPr="00BB761C">
        <w:rPr>
          <w:rFonts w:ascii="Arial" w:eastAsia="Arial" w:hAnsi="Arial" w:cs="Arial"/>
          <w:bCs/>
          <w:spacing w:val="-10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at meeti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gs</w:t>
      </w:r>
      <w:r w:rsidRPr="00BB761C">
        <w:rPr>
          <w:rFonts w:ascii="Arial" w:eastAsia="Arial" w:hAnsi="Arial" w:cs="Arial"/>
          <w:bCs/>
          <w:spacing w:val="-8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as</w:t>
      </w:r>
      <w:r w:rsidRPr="00BB761C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5"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.</w:t>
      </w:r>
    </w:p>
    <w:p w:rsidR="002E252C" w:rsidRDefault="002E252C">
      <w:pPr>
        <w:spacing w:before="2" w:after="0" w:line="120" w:lineRule="exact"/>
        <w:rPr>
          <w:sz w:val="12"/>
          <w:szCs w:val="12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</w:p>
    <w:p w:rsidR="002E252C" w:rsidRPr="00BB761C" w:rsidRDefault="00BB761C">
      <w:pPr>
        <w:spacing w:before="79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d h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son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stak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holder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die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lat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dies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ed.</w:t>
      </w:r>
    </w:p>
    <w:p w:rsidR="002E252C" w:rsidRDefault="002E252C">
      <w:pPr>
        <w:spacing w:after="0"/>
        <w:sectPr w:rsidR="002E252C">
          <w:pgSz w:w="12240" w:h="15840"/>
          <w:pgMar w:top="1800" w:right="380" w:bottom="1400" w:left="540" w:header="418" w:footer="1201" w:gutter="0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20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4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216" name="Freeform 205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2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218" name="Freeform 203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8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5.65pt;margin-top:720.3pt;width:554pt;height:13.8pt;z-index:-251656192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">
                <v:group id="Group 210" o:spid="_x0000_s1027" style="position:absolute;left:528;top:14417;width:103;height:254" coordorigin="528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528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BK8EA&#10;AADcAAAADwAAAGRycy9kb3ducmV2LnhtbERPy2rCQBTdF/yH4Rbc1UkUgkRHkYIlK0PTLFxeMjcP&#10;zNwJmTFJ/95ZFLo8nPfxvJheTDS6zrKCeBOBIK6s7rhRUP5cP/YgnEfW2FsmBb/k4HxavR0x1Xbm&#10;b5oK34gQwi5FBa33Qyqlq1oy6DZ2IA5cbUeDPsCxkXrEOYSbXm6jKJEGOw4NLQ702VL1KJ5Gwb0u&#10;fXkr6qKarvcs3sn8a5/kSq3fl8sBhKfF/4v/3JlWsI3D/HAmHAF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wSvBAAAA3AAAAA8AAAAAAAAAAAAAAAAAmAIAAGRycy9kb3du&#10;cmV2LnhtbFBLBQYAAAAABAAEAPUAAACGAwAAAAA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208" o:spid="_x0000_s1029" style="position:absolute;left:11474;top:14417;width:103;height:254" coordorigin="11474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9" o:spid="_x0000_s1030" style="position:absolute;left:11474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6x8MA&#10;AADcAAAADwAAAGRycy9kb3ducmV2LnhtbESPT4vCMBTE74LfITzBm6atIFKNIoLiaWVrDx4fzesf&#10;bF5KE2v3228WFjwOM/MbZncYTSsG6l1jWUG8jEAQF1Y3XCnI7+fFBoTzyBpby6Tghxwc9tPJDlNt&#10;3/xNQ+YrESDsUlRQe9+lUrqiJoNuaTvi4JW2N+iD7Cupe3wHuGllEkVrabDhsFBjR6eaimf2Mgoe&#10;Ze7zr6zMiuH8uMYrebts1jel5rPxuAXhafSf8H/7qhUkcQJ/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T6x8MAAADcAAAADwAAAAAAAAAAAAAAAACYAgAAZHJzL2Rv&#10;d25yZXYueG1sUEsFBgAAAAAEAAQA9QAAAIgDAAAAAA=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206" o:spid="_x0000_s1031" style="position:absolute;left:631;top:14417;width:10843;height:254" coordorigin="631,14417" coordsize="1084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7" o:spid="_x0000_s1032" style="position:absolute;left:631;top:14417;width:10843;height:254;visibility:visible;mso-wrap-style:square;v-text-anchor:top" coordsize="1084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h2sMA&#10;AADcAAAADwAAAGRycy9kb3ducmV2LnhtbESPQYvCMBSE7wv+h/AEb9vUIiLVKIug6MHDqgePz+Zt&#10;m93mpTTR1n+/EQSPw8x8wyxWva3FnVpvHCsYJykI4sJpw6WC82nzOQPhA7LG2jEpeJCH1XLwscBc&#10;u46/6X4MpYgQ9jkqqEJocil9UZFFn7iGOHo/rrUYomxLqVvsItzWMkvTqbRoOC5U2NC6ouLveLMK&#10;ur2Zppu+0+YkdSbt7+W6PeyUGg37rzmIQH14h1/tnVaQjS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Wh2sMAAADcAAAADwAAAAAAAAAAAAAAAACYAgAAZHJzL2Rv&#10;d25yZXYueG1sUEsFBgAAAAAEAAQA9QAAAIgDAAAAAA==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204" o:spid="_x0000_s1033" style="position:absolute;left:518;top:14412;width:11069;height:2" coordorigin="518,14412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5" o:spid="_x0000_s1034" style="position:absolute;left:518;top:14412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SN8UA&#10;AADcAAAADwAAAGRycy9kb3ducmV2LnhtbESPQWvCQBSE7wX/w/IEb3WjoC3RVUqpIoKUpop4e2Rf&#10;s8Hs25hdY/z3bqHQ4zAz3zDzZWcr0VLjS8cKRsMEBHHudMmFgv336vkVhA/IGivHpOBOHpaL3tMc&#10;U+1u/EVtFgoRIexTVGBCqFMpfW7Ioh+6mjh6P66xGKJsCqkbvEW4reQ4SabSYslxwWBN74byc3a1&#10;Cs7ZpDWnI77squs6+fg8XMJBbpUa9Lu3GYhAXfgP/7U3WsF4N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9I3xQAAANwAAAAPAAAAAAAAAAAAAAAAAJgCAABkcnMv&#10;ZG93bnJldi54bWxQSwUGAAAAAAQABAD1AAAAigMAAAAA&#10;" path="m,l11069,e" filled="f" strokeweight=".20464mm">
                    <v:path arrowok="t" o:connecttype="custom" o:connectlocs="0,0;11069,0" o:connectangles="0,0"/>
                  </v:shape>
                </v:group>
                <v:group id="Group 202" o:spid="_x0000_s1035" style="position:absolute;left:523;top:14417;width:2;height:254" coordorigin="523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3" o:spid="_x0000_s1036" style="position:absolute;left:523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pssEA&#10;AADcAAAADwAAAGRycy9kb3ducmV2LnhtbERPTYvCMBC9C/6HMMLeNNXDItUosqgoLGpVPM82s03Z&#10;ZlKaqO2/3xwEj4/3PV+2thIPanzpWMF4lIAgzp0uuVBwvWyGUxA+IGusHJOCjjwsF/3eHFPtnpzR&#10;4xwKEUPYp6jAhFCnUvrckEU/cjVx5H5dYzFE2BRSN/iM4baSkyT5lBZLjg0Ga/oylP+d71bB9riS&#10;bb4uD9/h59Zl++50mJpCqY9Bu5qBCNSGt/jl3mkFk3F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oKbLBAAAA3AAAAA8AAAAAAAAAAAAAAAAAmAIAAGRycy9kb3du&#10;cmV2LnhtbFBLBQYAAAAABAAEAPUAAACGAwAAAAA=&#10;" path="m,l,254e" filled="f" strokeweight=".58pt">
                    <v:path arrowok="t" o:connecttype="custom" o:connectlocs="0,14417;0,14671" o:connectangles="0,0"/>
                  </v:shape>
                </v:group>
                <v:group id="Group 200" o:spid="_x0000_s1037" style="position:absolute;left:11582;top:14417;width:2;height:254" coordorigin="11582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1" o:spid="_x0000_s1038" style="position:absolute;left:11582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vCcMA&#10;AADcAAAADwAAAGRycy9kb3ducmV2LnhtbERPyWrDMBC9F/IPYgK91XJ8KMaxEkJpQgolbRZynlhT&#10;y9QaGUuN7b+vDoUeH28v16NtxZ163zhWsEhSEMSV0w3XCi7n7VMOwgdkja1jUjCRh/Vq9lBiod3A&#10;R7qfQi1iCPsCFZgQukJKXxmy6BPXEUfuy/UWQ4R9LXWPQwy3rczS9FlabDg2GOzoxVD1ffqxCnYf&#10;GzlWr83hPdyu0/Ft+jzkplbqcT5uliACjeFf/OfeawVZF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vCcMAAADcAAAADwAAAAAAAAAAAAAAAACYAgAAZHJzL2Rv&#10;d25yZXYueG1sUEsFBgAAAAAEAAQA9QAAAIgDAAAAAA==&#10;" path="m,l,254e" filled="f" strokeweight=".58pt">
                    <v:path arrowok="t" o:connecttype="custom" o:connectlocs="0,14417;0,14671" o:connectangles="0,0"/>
                  </v:shape>
                </v:group>
                <v:group id="Group 198" o:spid="_x0000_s1039" style="position:absolute;left:518;top:14676;width:11069;height:2" coordorigin="518,14676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9" o:spid="_x0000_s1040" style="position:absolute;left:518;top:14676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QFcQA&#10;AADcAAAADwAAAGRycy9kb3ducmV2LnhtbESP3YrCMBSE7wXfIRzBG1lTKyxSjeIPst54sboPcGyO&#10;bbU5CU203bc3wsJeDjPzDbNYdaYWT2p8ZVnBZJyAIM6trrhQ8HPef8xA+ICssbZMCn7Jw2rZ7y0w&#10;07blb3qeQiEihH2GCsoQXCalz0sy6MfWEUfvahuDIcqmkLrBNsJNLdMk+ZQGK44LJTralpTfTw+j&#10;QHJ73LjR9Gg24fY1K+pz5y47pYaDbj0HEagL/+G/9kErSNMU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0BXEAAAA3AAAAA8AAAAAAAAAAAAAAAAAmAIAAGRycy9k&#10;b3ducmV2LnhtbFBLBQYAAAAABAAEAPUAAACJAwAAAAA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1379220</wp:posOffset>
                </wp:positionV>
                <wp:extent cx="7041515" cy="6842760"/>
                <wp:effectExtent l="0" t="0" r="0" b="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6842760"/>
                          <a:chOff x="561" y="2172"/>
                          <a:chExt cx="11089" cy="10776"/>
                        </a:xfrm>
                      </wpg:grpSpPr>
                      <wpg:grpSp>
                        <wpg:cNvPr id="140" name="Group 195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141" name="Freeform 196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3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143" name="Freeform 194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1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145" name="Freeform 192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9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5" cy="120"/>
                            <a:chOff x="1236" y="2180"/>
                            <a:chExt cx="10065" cy="120"/>
                          </a:xfrm>
                        </wpg:grpSpPr>
                        <wps:wsp>
                          <wps:cNvPr id="147" name="Freeform 190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5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5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5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5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7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149" name="Freeform 188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5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151" name="Freeform 186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3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153" name="Freeform 184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1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155" name="Freeform 182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9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57" name="Freeform 180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1311"/>
                            <a:chOff x="569" y="3231"/>
                            <a:chExt cx="120" cy="1311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1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542 3231"/>
                                <a:gd name="T3" fmla="*/ 4542 h 1311"/>
                                <a:gd name="T4" fmla="+- 0 689 569"/>
                                <a:gd name="T5" fmla="*/ T4 w 120"/>
                                <a:gd name="T6" fmla="+- 0 4542 3231"/>
                                <a:gd name="T7" fmla="*/ 4542 h 1311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1311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1311"/>
                                <a:gd name="T16" fmla="+- 0 569 569"/>
                                <a:gd name="T17" fmla="*/ T16 w 120"/>
                                <a:gd name="T18" fmla="+- 0 4542 3231"/>
                                <a:gd name="T19" fmla="*/ 4542 h 1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1">
                                  <a:moveTo>
                                    <a:pt x="0" y="1311"/>
                                  </a:moveTo>
                                  <a:lnTo>
                                    <a:pt x="120" y="13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1311"/>
                            <a:chOff x="11522" y="3231"/>
                            <a:chExt cx="120" cy="1311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1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542 3231"/>
                                <a:gd name="T3" fmla="*/ 4542 h 1311"/>
                                <a:gd name="T4" fmla="+- 0 11642 11522"/>
                                <a:gd name="T5" fmla="*/ T4 w 120"/>
                                <a:gd name="T6" fmla="+- 0 4542 3231"/>
                                <a:gd name="T7" fmla="*/ 4542 h 1311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1311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1311"/>
                                <a:gd name="T16" fmla="+- 0 11522 11522"/>
                                <a:gd name="T17" fmla="*/ T16 w 120"/>
                                <a:gd name="T18" fmla="+- 0 4542 3231"/>
                                <a:gd name="T19" fmla="*/ 4542 h 1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1">
                                  <a:moveTo>
                                    <a:pt x="0" y="1311"/>
                                  </a:moveTo>
                                  <a:lnTo>
                                    <a:pt x="120" y="13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569" y="4542"/>
                            <a:ext cx="120" cy="310"/>
                            <a:chOff x="569" y="4542"/>
                            <a:chExt cx="120" cy="310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569" y="45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851 4542"/>
                                <a:gd name="T3" fmla="*/ 4851 h 310"/>
                                <a:gd name="T4" fmla="+- 0 689 569"/>
                                <a:gd name="T5" fmla="*/ T4 w 120"/>
                                <a:gd name="T6" fmla="+- 0 4851 4542"/>
                                <a:gd name="T7" fmla="*/ 4851 h 310"/>
                                <a:gd name="T8" fmla="+- 0 689 569"/>
                                <a:gd name="T9" fmla="*/ T8 w 120"/>
                                <a:gd name="T10" fmla="+- 0 4542 4542"/>
                                <a:gd name="T11" fmla="*/ 4542 h 310"/>
                                <a:gd name="T12" fmla="+- 0 569 569"/>
                                <a:gd name="T13" fmla="*/ T12 w 120"/>
                                <a:gd name="T14" fmla="+- 0 4542 4542"/>
                                <a:gd name="T15" fmla="*/ 4542 h 310"/>
                                <a:gd name="T16" fmla="+- 0 569 569"/>
                                <a:gd name="T17" fmla="*/ T16 w 120"/>
                                <a:gd name="T18" fmla="+- 0 4851 4542"/>
                                <a:gd name="T19" fmla="*/ 48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11522" y="4542"/>
                            <a:ext cx="120" cy="310"/>
                            <a:chOff x="11522" y="4542"/>
                            <a:chExt cx="120" cy="31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11522" y="45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851 4542"/>
                                <a:gd name="T3" fmla="*/ 4851 h 310"/>
                                <a:gd name="T4" fmla="+- 0 11642 11522"/>
                                <a:gd name="T5" fmla="*/ T4 w 120"/>
                                <a:gd name="T6" fmla="+- 0 4851 4542"/>
                                <a:gd name="T7" fmla="*/ 4851 h 310"/>
                                <a:gd name="T8" fmla="+- 0 11642 11522"/>
                                <a:gd name="T9" fmla="*/ T8 w 120"/>
                                <a:gd name="T10" fmla="+- 0 4542 4542"/>
                                <a:gd name="T11" fmla="*/ 4542 h 310"/>
                                <a:gd name="T12" fmla="+- 0 11522 11522"/>
                                <a:gd name="T13" fmla="*/ T12 w 120"/>
                                <a:gd name="T14" fmla="+- 0 4542 4542"/>
                                <a:gd name="T15" fmla="*/ 4542 h 310"/>
                                <a:gd name="T16" fmla="+- 0 11522 11522"/>
                                <a:gd name="T17" fmla="*/ T16 w 120"/>
                                <a:gd name="T18" fmla="+- 0 4851 4542"/>
                                <a:gd name="T19" fmla="*/ 48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569" y="4851"/>
                            <a:ext cx="120" cy="2498"/>
                            <a:chOff x="569" y="4851"/>
                            <a:chExt cx="120" cy="2498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569" y="4851"/>
                              <a:ext cx="120" cy="249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350 4851"/>
                                <a:gd name="T3" fmla="*/ 7350 h 2498"/>
                                <a:gd name="T4" fmla="+- 0 689 569"/>
                                <a:gd name="T5" fmla="*/ T4 w 120"/>
                                <a:gd name="T6" fmla="+- 0 7350 4851"/>
                                <a:gd name="T7" fmla="*/ 7350 h 2498"/>
                                <a:gd name="T8" fmla="+- 0 689 569"/>
                                <a:gd name="T9" fmla="*/ T8 w 120"/>
                                <a:gd name="T10" fmla="+- 0 4851 4851"/>
                                <a:gd name="T11" fmla="*/ 4851 h 2498"/>
                                <a:gd name="T12" fmla="+- 0 569 569"/>
                                <a:gd name="T13" fmla="*/ T12 w 120"/>
                                <a:gd name="T14" fmla="+- 0 4851 4851"/>
                                <a:gd name="T15" fmla="*/ 4851 h 2498"/>
                                <a:gd name="T16" fmla="+- 0 569 569"/>
                                <a:gd name="T17" fmla="*/ T16 w 120"/>
                                <a:gd name="T18" fmla="+- 0 7350 4851"/>
                                <a:gd name="T19" fmla="*/ 7350 h 2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98">
                                  <a:moveTo>
                                    <a:pt x="0" y="2499"/>
                                  </a:moveTo>
                                  <a:lnTo>
                                    <a:pt x="120" y="24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11522" y="4851"/>
                            <a:ext cx="120" cy="2498"/>
                            <a:chOff x="11522" y="4851"/>
                            <a:chExt cx="120" cy="2498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11522" y="4851"/>
                              <a:ext cx="120" cy="249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350 4851"/>
                                <a:gd name="T3" fmla="*/ 7350 h 2498"/>
                                <a:gd name="T4" fmla="+- 0 11642 11522"/>
                                <a:gd name="T5" fmla="*/ T4 w 120"/>
                                <a:gd name="T6" fmla="+- 0 7350 4851"/>
                                <a:gd name="T7" fmla="*/ 7350 h 2498"/>
                                <a:gd name="T8" fmla="+- 0 11642 11522"/>
                                <a:gd name="T9" fmla="*/ T8 w 120"/>
                                <a:gd name="T10" fmla="+- 0 4851 4851"/>
                                <a:gd name="T11" fmla="*/ 4851 h 2498"/>
                                <a:gd name="T12" fmla="+- 0 11522 11522"/>
                                <a:gd name="T13" fmla="*/ T12 w 120"/>
                                <a:gd name="T14" fmla="+- 0 4851 4851"/>
                                <a:gd name="T15" fmla="*/ 4851 h 2498"/>
                                <a:gd name="T16" fmla="+- 0 11522 11522"/>
                                <a:gd name="T17" fmla="*/ T16 w 120"/>
                                <a:gd name="T18" fmla="+- 0 7350 4851"/>
                                <a:gd name="T19" fmla="*/ 7350 h 2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98">
                                  <a:moveTo>
                                    <a:pt x="0" y="2499"/>
                                  </a:moveTo>
                                  <a:lnTo>
                                    <a:pt x="120" y="24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7"/>
                        <wpg:cNvGrpSpPr>
                          <a:grpSpLocks/>
                        </wpg:cNvGrpSpPr>
                        <wpg:grpSpPr bwMode="auto">
                          <a:xfrm>
                            <a:off x="569" y="7350"/>
                            <a:ext cx="120" cy="310"/>
                            <a:chOff x="569" y="7350"/>
                            <a:chExt cx="120" cy="310"/>
                          </a:xfrm>
                        </wpg:grpSpPr>
                        <wps:wsp>
                          <wps:cNvPr id="179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735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660 7350"/>
                                <a:gd name="T3" fmla="*/ 7660 h 310"/>
                                <a:gd name="T4" fmla="+- 0 689 569"/>
                                <a:gd name="T5" fmla="*/ T4 w 120"/>
                                <a:gd name="T6" fmla="+- 0 7660 7350"/>
                                <a:gd name="T7" fmla="*/ 7660 h 310"/>
                                <a:gd name="T8" fmla="+- 0 689 569"/>
                                <a:gd name="T9" fmla="*/ T8 w 120"/>
                                <a:gd name="T10" fmla="+- 0 7350 7350"/>
                                <a:gd name="T11" fmla="*/ 7350 h 310"/>
                                <a:gd name="T12" fmla="+- 0 569 569"/>
                                <a:gd name="T13" fmla="*/ T12 w 120"/>
                                <a:gd name="T14" fmla="+- 0 7350 7350"/>
                                <a:gd name="T15" fmla="*/ 7350 h 310"/>
                                <a:gd name="T16" fmla="+- 0 569 569"/>
                                <a:gd name="T17" fmla="*/ T16 w 120"/>
                                <a:gd name="T18" fmla="+- 0 7660 7350"/>
                                <a:gd name="T19" fmla="*/ 76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5"/>
                        <wpg:cNvGrpSpPr>
                          <a:grpSpLocks/>
                        </wpg:cNvGrpSpPr>
                        <wpg:grpSpPr bwMode="auto">
                          <a:xfrm>
                            <a:off x="11522" y="7350"/>
                            <a:ext cx="120" cy="310"/>
                            <a:chOff x="11522" y="7350"/>
                            <a:chExt cx="120" cy="310"/>
                          </a:xfrm>
                        </wpg:grpSpPr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11522" y="735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660 7350"/>
                                <a:gd name="T3" fmla="*/ 7660 h 310"/>
                                <a:gd name="T4" fmla="+- 0 11642 11522"/>
                                <a:gd name="T5" fmla="*/ T4 w 120"/>
                                <a:gd name="T6" fmla="+- 0 7660 7350"/>
                                <a:gd name="T7" fmla="*/ 7660 h 310"/>
                                <a:gd name="T8" fmla="+- 0 11642 11522"/>
                                <a:gd name="T9" fmla="*/ T8 w 120"/>
                                <a:gd name="T10" fmla="+- 0 7350 7350"/>
                                <a:gd name="T11" fmla="*/ 7350 h 310"/>
                                <a:gd name="T12" fmla="+- 0 11522 11522"/>
                                <a:gd name="T13" fmla="*/ T12 w 120"/>
                                <a:gd name="T14" fmla="+- 0 7350 7350"/>
                                <a:gd name="T15" fmla="*/ 7350 h 310"/>
                                <a:gd name="T16" fmla="+- 0 11522 11522"/>
                                <a:gd name="T17" fmla="*/ T16 w 120"/>
                                <a:gd name="T18" fmla="+- 0 7660 7350"/>
                                <a:gd name="T19" fmla="*/ 76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569" y="7660"/>
                            <a:ext cx="120" cy="3540"/>
                            <a:chOff x="569" y="7660"/>
                            <a:chExt cx="120" cy="3540"/>
                          </a:xfrm>
                        </wpg:grpSpPr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569" y="7660"/>
                              <a:ext cx="120" cy="3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200 7660"/>
                                <a:gd name="T3" fmla="*/ 11200 h 3540"/>
                                <a:gd name="T4" fmla="+- 0 689 569"/>
                                <a:gd name="T5" fmla="*/ T4 w 120"/>
                                <a:gd name="T6" fmla="+- 0 11200 7660"/>
                                <a:gd name="T7" fmla="*/ 11200 h 3540"/>
                                <a:gd name="T8" fmla="+- 0 689 569"/>
                                <a:gd name="T9" fmla="*/ T8 w 120"/>
                                <a:gd name="T10" fmla="+- 0 7660 7660"/>
                                <a:gd name="T11" fmla="*/ 7660 h 3540"/>
                                <a:gd name="T12" fmla="+- 0 569 569"/>
                                <a:gd name="T13" fmla="*/ T12 w 120"/>
                                <a:gd name="T14" fmla="+- 0 7660 7660"/>
                                <a:gd name="T15" fmla="*/ 7660 h 3540"/>
                                <a:gd name="T16" fmla="+- 0 569 569"/>
                                <a:gd name="T17" fmla="*/ T16 w 120"/>
                                <a:gd name="T18" fmla="+- 0 11200 7660"/>
                                <a:gd name="T19" fmla="*/ 11200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40">
                                  <a:moveTo>
                                    <a:pt x="0" y="3540"/>
                                  </a:moveTo>
                                  <a:lnTo>
                                    <a:pt x="120" y="3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11522" y="7660"/>
                            <a:ext cx="120" cy="3540"/>
                            <a:chOff x="11522" y="7660"/>
                            <a:chExt cx="120" cy="3540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11522" y="7660"/>
                              <a:ext cx="120" cy="3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200 7660"/>
                                <a:gd name="T3" fmla="*/ 11200 h 3540"/>
                                <a:gd name="T4" fmla="+- 0 11642 11522"/>
                                <a:gd name="T5" fmla="*/ T4 w 120"/>
                                <a:gd name="T6" fmla="+- 0 11200 7660"/>
                                <a:gd name="T7" fmla="*/ 11200 h 3540"/>
                                <a:gd name="T8" fmla="+- 0 11642 11522"/>
                                <a:gd name="T9" fmla="*/ T8 w 120"/>
                                <a:gd name="T10" fmla="+- 0 7660 7660"/>
                                <a:gd name="T11" fmla="*/ 7660 h 3540"/>
                                <a:gd name="T12" fmla="+- 0 11522 11522"/>
                                <a:gd name="T13" fmla="*/ T12 w 120"/>
                                <a:gd name="T14" fmla="+- 0 7660 7660"/>
                                <a:gd name="T15" fmla="*/ 7660 h 3540"/>
                                <a:gd name="T16" fmla="+- 0 11522 11522"/>
                                <a:gd name="T17" fmla="*/ T16 w 120"/>
                                <a:gd name="T18" fmla="+- 0 11200 7660"/>
                                <a:gd name="T19" fmla="*/ 11200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40">
                                  <a:moveTo>
                                    <a:pt x="0" y="3540"/>
                                  </a:moveTo>
                                  <a:lnTo>
                                    <a:pt x="120" y="3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9"/>
                        <wpg:cNvGrpSpPr>
                          <a:grpSpLocks/>
                        </wpg:cNvGrpSpPr>
                        <wpg:grpSpPr bwMode="auto">
                          <a:xfrm>
                            <a:off x="569" y="11200"/>
                            <a:ext cx="120" cy="310"/>
                            <a:chOff x="569" y="11200"/>
                            <a:chExt cx="120" cy="310"/>
                          </a:xfrm>
                        </wpg:grpSpPr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569" y="112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510 11200"/>
                                <a:gd name="T3" fmla="*/ 11510 h 310"/>
                                <a:gd name="T4" fmla="+- 0 689 569"/>
                                <a:gd name="T5" fmla="*/ T4 w 120"/>
                                <a:gd name="T6" fmla="+- 0 11510 11200"/>
                                <a:gd name="T7" fmla="*/ 11510 h 310"/>
                                <a:gd name="T8" fmla="+- 0 689 569"/>
                                <a:gd name="T9" fmla="*/ T8 w 120"/>
                                <a:gd name="T10" fmla="+- 0 11200 11200"/>
                                <a:gd name="T11" fmla="*/ 11200 h 310"/>
                                <a:gd name="T12" fmla="+- 0 569 569"/>
                                <a:gd name="T13" fmla="*/ T12 w 120"/>
                                <a:gd name="T14" fmla="+- 0 11200 11200"/>
                                <a:gd name="T15" fmla="*/ 11200 h 310"/>
                                <a:gd name="T16" fmla="+- 0 569 569"/>
                                <a:gd name="T17" fmla="*/ T16 w 120"/>
                                <a:gd name="T18" fmla="+- 0 11510 11200"/>
                                <a:gd name="T19" fmla="*/ 115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7"/>
                        <wpg:cNvGrpSpPr>
                          <a:grpSpLocks/>
                        </wpg:cNvGrpSpPr>
                        <wpg:grpSpPr bwMode="auto">
                          <a:xfrm>
                            <a:off x="11522" y="11200"/>
                            <a:ext cx="120" cy="310"/>
                            <a:chOff x="11522" y="11200"/>
                            <a:chExt cx="120" cy="310"/>
                          </a:xfrm>
                        </wpg:grpSpPr>
                        <wps:wsp>
                          <wps:cNvPr id="189" name="Freeform 148"/>
                          <wps:cNvSpPr>
                            <a:spLocks/>
                          </wps:cNvSpPr>
                          <wps:spPr bwMode="auto">
                            <a:xfrm>
                              <a:off x="11522" y="112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510 11200"/>
                                <a:gd name="T3" fmla="*/ 11510 h 310"/>
                                <a:gd name="T4" fmla="+- 0 11642 11522"/>
                                <a:gd name="T5" fmla="*/ T4 w 120"/>
                                <a:gd name="T6" fmla="+- 0 11510 11200"/>
                                <a:gd name="T7" fmla="*/ 11510 h 310"/>
                                <a:gd name="T8" fmla="+- 0 11642 11522"/>
                                <a:gd name="T9" fmla="*/ T8 w 120"/>
                                <a:gd name="T10" fmla="+- 0 11200 11200"/>
                                <a:gd name="T11" fmla="*/ 11200 h 310"/>
                                <a:gd name="T12" fmla="+- 0 11522 11522"/>
                                <a:gd name="T13" fmla="*/ T12 w 120"/>
                                <a:gd name="T14" fmla="+- 0 11200 11200"/>
                                <a:gd name="T15" fmla="*/ 11200 h 310"/>
                                <a:gd name="T16" fmla="+- 0 11522 11522"/>
                                <a:gd name="T17" fmla="*/ T16 w 120"/>
                                <a:gd name="T18" fmla="+- 0 11510 11200"/>
                                <a:gd name="T19" fmla="*/ 115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5"/>
                        <wpg:cNvGrpSpPr>
                          <a:grpSpLocks/>
                        </wpg:cNvGrpSpPr>
                        <wpg:grpSpPr bwMode="auto">
                          <a:xfrm>
                            <a:off x="569" y="11510"/>
                            <a:ext cx="120" cy="1310"/>
                            <a:chOff x="569" y="11510"/>
                            <a:chExt cx="120" cy="1310"/>
                          </a:xfrm>
                        </wpg:grpSpPr>
                        <wps:wsp>
                          <wps:cNvPr id="191" name="Freeform 146"/>
                          <wps:cNvSpPr>
                            <a:spLocks/>
                          </wps:cNvSpPr>
                          <wps:spPr bwMode="auto">
                            <a:xfrm>
                              <a:off x="569" y="11510"/>
                              <a:ext cx="120" cy="1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820 11510"/>
                                <a:gd name="T3" fmla="*/ 12820 h 1310"/>
                                <a:gd name="T4" fmla="+- 0 689 569"/>
                                <a:gd name="T5" fmla="*/ T4 w 120"/>
                                <a:gd name="T6" fmla="+- 0 12820 11510"/>
                                <a:gd name="T7" fmla="*/ 12820 h 1310"/>
                                <a:gd name="T8" fmla="+- 0 689 569"/>
                                <a:gd name="T9" fmla="*/ T8 w 120"/>
                                <a:gd name="T10" fmla="+- 0 11510 11510"/>
                                <a:gd name="T11" fmla="*/ 11510 h 1310"/>
                                <a:gd name="T12" fmla="+- 0 569 569"/>
                                <a:gd name="T13" fmla="*/ T12 w 120"/>
                                <a:gd name="T14" fmla="+- 0 11510 11510"/>
                                <a:gd name="T15" fmla="*/ 11510 h 1310"/>
                                <a:gd name="T16" fmla="+- 0 569 569"/>
                                <a:gd name="T17" fmla="*/ T16 w 120"/>
                                <a:gd name="T18" fmla="+- 0 12820 11510"/>
                                <a:gd name="T19" fmla="*/ 12820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0">
                                  <a:moveTo>
                                    <a:pt x="0" y="1310"/>
                                  </a:moveTo>
                                  <a:lnTo>
                                    <a:pt x="120" y="1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3"/>
                        <wpg:cNvGrpSpPr>
                          <a:grpSpLocks/>
                        </wpg:cNvGrpSpPr>
                        <wpg:grpSpPr bwMode="auto">
                          <a:xfrm>
                            <a:off x="569" y="12820"/>
                            <a:ext cx="120" cy="120"/>
                            <a:chOff x="569" y="12820"/>
                            <a:chExt cx="120" cy="120"/>
                          </a:xfrm>
                        </wpg:grpSpPr>
                        <wps:wsp>
                          <wps:cNvPr id="193" name="Freeform 144"/>
                          <wps:cNvSpPr>
                            <a:spLocks/>
                          </wps:cNvSpPr>
                          <wps:spPr bwMode="auto">
                            <a:xfrm>
                              <a:off x="569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940 12820"/>
                                <a:gd name="T3" fmla="*/ 12940 h 120"/>
                                <a:gd name="T4" fmla="+- 0 689 569"/>
                                <a:gd name="T5" fmla="*/ T4 w 120"/>
                                <a:gd name="T6" fmla="+- 0 12940 12820"/>
                                <a:gd name="T7" fmla="*/ 12940 h 120"/>
                                <a:gd name="T8" fmla="+- 0 689 569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569 569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569 569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1"/>
                        <wpg:cNvGrpSpPr>
                          <a:grpSpLocks/>
                        </wpg:cNvGrpSpPr>
                        <wpg:grpSpPr bwMode="auto">
                          <a:xfrm>
                            <a:off x="689" y="12820"/>
                            <a:ext cx="428" cy="120"/>
                            <a:chOff x="689" y="12820"/>
                            <a:chExt cx="428" cy="120"/>
                          </a:xfrm>
                        </wpg:grpSpPr>
                        <wps:wsp>
                          <wps:cNvPr id="195" name="Freeform 142"/>
                          <wps:cNvSpPr>
                            <a:spLocks/>
                          </wps:cNvSpPr>
                          <wps:spPr bwMode="auto">
                            <a:xfrm>
                              <a:off x="689" y="1282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2940 12820"/>
                                <a:gd name="T3" fmla="*/ 12940 h 120"/>
                                <a:gd name="T4" fmla="+- 0 1116 689"/>
                                <a:gd name="T5" fmla="*/ T4 w 428"/>
                                <a:gd name="T6" fmla="+- 0 12940 12820"/>
                                <a:gd name="T7" fmla="*/ 12940 h 120"/>
                                <a:gd name="T8" fmla="+- 0 1116 689"/>
                                <a:gd name="T9" fmla="*/ T8 w 428"/>
                                <a:gd name="T10" fmla="+- 0 12820 12820"/>
                                <a:gd name="T11" fmla="*/ 12820 h 120"/>
                                <a:gd name="T12" fmla="+- 0 689 689"/>
                                <a:gd name="T13" fmla="*/ T12 w 428"/>
                                <a:gd name="T14" fmla="+- 0 12820 12820"/>
                                <a:gd name="T15" fmla="*/ 12820 h 120"/>
                                <a:gd name="T16" fmla="+- 0 689 689"/>
                                <a:gd name="T17" fmla="*/ T16 w 428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9"/>
                        <wpg:cNvGrpSpPr>
                          <a:grpSpLocks/>
                        </wpg:cNvGrpSpPr>
                        <wpg:grpSpPr bwMode="auto">
                          <a:xfrm>
                            <a:off x="1102" y="12820"/>
                            <a:ext cx="120" cy="120"/>
                            <a:chOff x="1102" y="12820"/>
                            <a:chExt cx="120" cy="120"/>
                          </a:xfrm>
                        </wpg:grpSpPr>
                        <wps:wsp>
                          <wps:cNvPr id="197" name="Freeform 140"/>
                          <wps:cNvSpPr>
                            <a:spLocks/>
                          </wps:cNvSpPr>
                          <wps:spPr bwMode="auto">
                            <a:xfrm>
                              <a:off x="1102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2940 12820"/>
                                <a:gd name="T3" fmla="*/ 12940 h 120"/>
                                <a:gd name="T4" fmla="+- 0 1222 1102"/>
                                <a:gd name="T5" fmla="*/ T4 w 120"/>
                                <a:gd name="T6" fmla="+- 0 12940 12820"/>
                                <a:gd name="T7" fmla="*/ 12940 h 120"/>
                                <a:gd name="T8" fmla="+- 0 1222 1102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02 1102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02 1102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7"/>
                        <wpg:cNvGrpSpPr>
                          <a:grpSpLocks/>
                        </wpg:cNvGrpSpPr>
                        <wpg:grpSpPr bwMode="auto">
                          <a:xfrm>
                            <a:off x="1222" y="12820"/>
                            <a:ext cx="10080" cy="120"/>
                            <a:chOff x="1222" y="12820"/>
                            <a:chExt cx="10080" cy="120"/>
                          </a:xfrm>
                        </wpg:grpSpPr>
                        <wps:wsp>
                          <wps:cNvPr id="199" name="Freeform 138"/>
                          <wps:cNvSpPr>
                            <a:spLocks/>
                          </wps:cNvSpPr>
                          <wps:spPr bwMode="auto">
                            <a:xfrm>
                              <a:off x="1222" y="12820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2940 12820"/>
                                <a:gd name="T3" fmla="*/ 12940 h 120"/>
                                <a:gd name="T4" fmla="+- 0 11302 1222"/>
                                <a:gd name="T5" fmla="*/ T4 w 10080"/>
                                <a:gd name="T6" fmla="+- 0 12940 12820"/>
                                <a:gd name="T7" fmla="*/ 12940 h 120"/>
                                <a:gd name="T8" fmla="+- 0 11302 1222"/>
                                <a:gd name="T9" fmla="*/ T8 w 10080"/>
                                <a:gd name="T10" fmla="+- 0 12820 12820"/>
                                <a:gd name="T11" fmla="*/ 12820 h 120"/>
                                <a:gd name="T12" fmla="+- 0 1222 1222"/>
                                <a:gd name="T13" fmla="*/ T12 w 10080"/>
                                <a:gd name="T14" fmla="+- 0 12820 12820"/>
                                <a:gd name="T15" fmla="*/ 12820 h 120"/>
                                <a:gd name="T16" fmla="+- 0 1222 1222"/>
                                <a:gd name="T17" fmla="*/ T16 w 1008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5"/>
                        <wpg:cNvGrpSpPr>
                          <a:grpSpLocks/>
                        </wpg:cNvGrpSpPr>
                        <wpg:grpSpPr bwMode="auto">
                          <a:xfrm>
                            <a:off x="11287" y="12820"/>
                            <a:ext cx="120" cy="120"/>
                            <a:chOff x="11287" y="12820"/>
                            <a:chExt cx="120" cy="120"/>
                          </a:xfrm>
                        </wpg:grpSpPr>
                        <wps:wsp>
                          <wps:cNvPr id="201" name="Freeform 136"/>
                          <wps:cNvSpPr>
                            <a:spLocks/>
                          </wps:cNvSpPr>
                          <wps:spPr bwMode="auto">
                            <a:xfrm>
                              <a:off x="11287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2940 12820"/>
                                <a:gd name="T3" fmla="*/ 12940 h 120"/>
                                <a:gd name="T4" fmla="+- 0 11407 11287"/>
                                <a:gd name="T5" fmla="*/ T4 w 120"/>
                                <a:gd name="T6" fmla="+- 0 12940 12820"/>
                                <a:gd name="T7" fmla="*/ 12940 h 120"/>
                                <a:gd name="T8" fmla="+- 0 11407 11287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287 11287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287 11287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3"/>
                        <wpg:cNvGrpSpPr>
                          <a:grpSpLocks/>
                        </wpg:cNvGrpSpPr>
                        <wpg:grpSpPr bwMode="auto">
                          <a:xfrm>
                            <a:off x="11407" y="12820"/>
                            <a:ext cx="115" cy="120"/>
                            <a:chOff x="11407" y="12820"/>
                            <a:chExt cx="115" cy="120"/>
                          </a:xfrm>
                        </wpg:grpSpPr>
                        <wps:wsp>
                          <wps:cNvPr id="203" name="Freeform 134"/>
                          <wps:cNvSpPr>
                            <a:spLocks/>
                          </wps:cNvSpPr>
                          <wps:spPr bwMode="auto">
                            <a:xfrm>
                              <a:off x="11407" y="12820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12940 12820"/>
                                <a:gd name="T3" fmla="*/ 12940 h 120"/>
                                <a:gd name="T4" fmla="+- 0 11522 11407"/>
                                <a:gd name="T5" fmla="*/ T4 w 115"/>
                                <a:gd name="T6" fmla="+- 0 12940 12820"/>
                                <a:gd name="T7" fmla="*/ 12940 h 120"/>
                                <a:gd name="T8" fmla="+- 0 11522 11407"/>
                                <a:gd name="T9" fmla="*/ T8 w 115"/>
                                <a:gd name="T10" fmla="+- 0 12820 12820"/>
                                <a:gd name="T11" fmla="*/ 12820 h 120"/>
                                <a:gd name="T12" fmla="+- 0 11407 11407"/>
                                <a:gd name="T13" fmla="*/ T12 w 115"/>
                                <a:gd name="T14" fmla="+- 0 12820 12820"/>
                                <a:gd name="T15" fmla="*/ 12820 h 120"/>
                                <a:gd name="T16" fmla="+- 0 11407 11407"/>
                                <a:gd name="T17" fmla="*/ T16 w 115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1"/>
                        <wpg:cNvGrpSpPr>
                          <a:grpSpLocks/>
                        </wpg:cNvGrpSpPr>
                        <wpg:grpSpPr bwMode="auto">
                          <a:xfrm>
                            <a:off x="11522" y="11510"/>
                            <a:ext cx="120" cy="1310"/>
                            <a:chOff x="11522" y="11510"/>
                            <a:chExt cx="120" cy="1310"/>
                          </a:xfrm>
                        </wpg:grpSpPr>
                        <wps:wsp>
                          <wps:cNvPr id="205" name="Freeform 132"/>
                          <wps:cNvSpPr>
                            <a:spLocks/>
                          </wps:cNvSpPr>
                          <wps:spPr bwMode="auto">
                            <a:xfrm>
                              <a:off x="11522" y="11510"/>
                              <a:ext cx="120" cy="1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820 11510"/>
                                <a:gd name="T3" fmla="*/ 12820 h 1310"/>
                                <a:gd name="T4" fmla="+- 0 11642 11522"/>
                                <a:gd name="T5" fmla="*/ T4 w 120"/>
                                <a:gd name="T6" fmla="+- 0 12820 11510"/>
                                <a:gd name="T7" fmla="*/ 12820 h 1310"/>
                                <a:gd name="T8" fmla="+- 0 11642 11522"/>
                                <a:gd name="T9" fmla="*/ T8 w 120"/>
                                <a:gd name="T10" fmla="+- 0 11510 11510"/>
                                <a:gd name="T11" fmla="*/ 11510 h 1310"/>
                                <a:gd name="T12" fmla="+- 0 11522 11522"/>
                                <a:gd name="T13" fmla="*/ T12 w 120"/>
                                <a:gd name="T14" fmla="+- 0 11510 11510"/>
                                <a:gd name="T15" fmla="*/ 11510 h 1310"/>
                                <a:gd name="T16" fmla="+- 0 11522 11522"/>
                                <a:gd name="T17" fmla="*/ T16 w 120"/>
                                <a:gd name="T18" fmla="+- 0 12820 11510"/>
                                <a:gd name="T19" fmla="*/ 12820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10">
                                  <a:moveTo>
                                    <a:pt x="0" y="1310"/>
                                  </a:moveTo>
                                  <a:lnTo>
                                    <a:pt x="120" y="1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9"/>
                        <wpg:cNvGrpSpPr>
                          <a:grpSpLocks/>
                        </wpg:cNvGrpSpPr>
                        <wpg:grpSpPr bwMode="auto">
                          <a:xfrm>
                            <a:off x="11522" y="12820"/>
                            <a:ext cx="120" cy="120"/>
                            <a:chOff x="11522" y="12820"/>
                            <a:chExt cx="120" cy="120"/>
                          </a:xfrm>
                        </wpg:grpSpPr>
                        <wps:wsp>
                          <wps:cNvPr id="207" name="Freeform 130"/>
                          <wps:cNvSpPr>
                            <a:spLocks/>
                          </wps:cNvSpPr>
                          <wps:spPr bwMode="auto">
                            <a:xfrm>
                              <a:off x="11522" y="128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940 12820"/>
                                <a:gd name="T3" fmla="*/ 12940 h 120"/>
                                <a:gd name="T4" fmla="+- 0 11642 11522"/>
                                <a:gd name="T5" fmla="*/ T4 w 120"/>
                                <a:gd name="T6" fmla="+- 0 12940 12820"/>
                                <a:gd name="T7" fmla="*/ 12940 h 120"/>
                                <a:gd name="T8" fmla="+- 0 11642 11522"/>
                                <a:gd name="T9" fmla="*/ T8 w 120"/>
                                <a:gd name="T10" fmla="+- 0 12820 12820"/>
                                <a:gd name="T11" fmla="*/ 12820 h 120"/>
                                <a:gd name="T12" fmla="+- 0 11522 11522"/>
                                <a:gd name="T13" fmla="*/ T12 w 120"/>
                                <a:gd name="T14" fmla="+- 0 12820 12820"/>
                                <a:gd name="T15" fmla="*/ 12820 h 120"/>
                                <a:gd name="T16" fmla="+- 0 11522 11522"/>
                                <a:gd name="T17" fmla="*/ T16 w 120"/>
                                <a:gd name="T18" fmla="+- 0 12940 12820"/>
                                <a:gd name="T19" fmla="*/ 129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8.05pt;margin-top:108.6pt;width:554.45pt;height:538.8pt;z-index:-251655168;mso-position-horizontal-relative:page;mso-position-vertical-relative:page" coordorigin="561,2172" coordsize="11089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">
                <v:group id="Group 195" o:spid="_x0000_s1027" style="position:absolute;left:569;top:2180;width:120;height:120" coordorigin="569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6" o:spid="_x0000_s1028" style="position:absolute;left:569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4ysMA&#10;AADcAAAADwAAAGRycy9kb3ducmV2LnhtbERPS4vCMBC+C/sfwix4EU2VRaUaRXzAIniwuwjehma2&#10;LdtMShNt9dcbQfA2H99z5svWlOJKtSssKxgOIhDEqdUFZwp+f3b9KQjnkTWWlknBjRwsFx+dOcba&#10;Nnyka+IzEULYxagg976KpXRpTgbdwFbEgfuztUEfYJ1JXWMTwk0pR1E0lgYLDg05VrTOKf1PLkbB&#10;dDvZc9TcCCdZdT/3Tnq/8Qelup/tagbCU+vf4pf7W4f5X0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4ysMAAADcAAAADwAAAAAAAAAAAAAAAACYAgAAZHJzL2Rv&#10;d25yZXYueG1sUEsFBgAAAAAEAAQA9QAAAIg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93" o:spid="_x0000_s1029" style="position:absolute;left:689;top:2180;width:428;height:120" coordorigin="689,218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4" o:spid="_x0000_s1030" style="position:absolute;left:689;top:218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nL8YA&#10;AADcAAAADwAAAGRycy9kb3ducmV2LnhtbERP20rDQBB9L/QflhF8KXZjLRJiNqUIFgsKGrXi25Cd&#10;XNrsbMyuTfr3rlDwbQ7nOulqNK04Uu8aywqu5xEI4sLqhisF728PVzEI55E1tpZJwYkcrLLpJMVE&#10;24Ff6Zj7SoQQdgkqqL3vEildUZNBN7cdceBK2xv0AfaV1D0OIdy0chFFt9Jgw6Ghxo7uayoO+Y9R&#10;kJefvFnsNrPyOf7efpn9y+7jaVDq8mJc34HwNPp/8dn9qMP85Q38PRMu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9nL8YAAADcAAAADwAAAAAAAAAAAAAAAACYAgAAZHJz&#10;L2Rvd25yZXYueG1sUEsFBgAAAAAEAAQA9QAAAIsDAAAAAA==&#10;" path="m,120r427,l427,,,,,120e" fillcolor="#dfdfdf" stroked="f">
                    <v:path arrowok="t" o:connecttype="custom" o:connectlocs="0,2300;427,2300;427,2180;0,2180;0,2300" o:connectangles="0,0,0,0,0"/>
                  </v:shape>
                </v:group>
                <v:group id="Group 191" o:spid="_x0000_s1031" style="position:absolute;left:1116;top:2180;width:120;height:120" coordorigin="1116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2" o:spid="_x0000_s1032" style="position:absolute;left:1116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+ycQA&#10;AADcAAAADwAAAGRycy9kb3ducmV2LnhtbERPTWvCQBC9C/0Pywheim4qtpHUVUptoQgeTEXwNmSn&#10;STA7G3ZXE/313ULB2zze5yxWvWnEhZyvLSt4miQgiAuray4V7L8/x3MQPiBrbCyTgit5WC0fBgvM&#10;tO14R5c8lCKGsM9QQRVCm0npi4oM+oltiSP3Y53BEKErpXbYxXDTyGmSvEiDNceGClt6r6g45Wej&#10;YP6RbjjproRp2d6Ojwe9WYetUqNh//YKIlAf7uJ/95eO82fP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PsnEAAAA3AAAAA8AAAAAAAAAAAAAAAAAmAIAAGRycy9k&#10;b3ducmV2LnhtbFBLBQYAAAAABAAEAPUAAACJAw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9" o:spid="_x0000_s1033" style="position:absolute;left:1236;top:2180;width:10065;height:120" coordorigin="1236,2180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90" o:spid="_x0000_s1034" style="position:absolute;left:1236;top:2180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GlsEA&#10;AADcAAAADwAAAGRycy9kb3ducmV2LnhtbERPS4vCMBC+C/6HMII3TXWXVWqj1AXBiwddD3scmukD&#10;m0looq3/3ggLe5uP7znZbjCteFDnG8sKFvMEBHFhdcOVguvPYbYG4QOyxtYyKXiSh912PMow1bbn&#10;Mz0uoRIxhH2KCuoQXCqlL2oy6OfWEUeutJ3BEGFXSd1hH8NNK5dJ8iUNNhwbanT0XVNxu9yNgvP1&#10;kC+W5Wrd337dR57kJ7e/a6WmkyHfgAg0hH/xn/uo4/zPFby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RpbBAAAA3AAAAA8AAAAAAAAAAAAAAAAAmAIAAGRycy9kb3du&#10;cmV2LnhtbFBLBQYAAAAABAAEAPUAAACGAwAAAAA=&#10;" path="m,120r10066,l10066,,,,,120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87" o:spid="_x0000_s1035" style="position:absolute;left:11302;top:2180;width:120;height:120" coordorigin="1130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8" o:spid="_x0000_s1036" style="position:absolute;left:1130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0zMMA&#10;AADcAAAADwAAAGRycy9kb3ducmV2LnhtbERPS4vCMBC+C/6HMIIX0VSRVatRZHcFEfbgA8Hb0Ixt&#10;sZmUJmurv94IC3ubj+85i1VjCnGnyuWWFQwHEQjixOqcUwWn46Y/BeE8ssbCMil4kIPVst1aYKxt&#10;zXu6H3wqQgi7GBVk3pexlC7JyKAb2JI4cFdbGfQBVqnUFdYh3BRyFEUf0mDOoSHDkj4zSm6HX6Ng&#10;+j3ZcVQ/CCdp+bz0znr35X+U6naa9RyEp8b/i//cWx3mj2fwfi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0zMMAAADcAAAADwAAAAAAAAAAAAAAAACYAgAAZHJzL2Rv&#10;d25yZXYueG1sUEsFBgAAAAAEAAQA9QAAAIg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5" o:spid="_x0000_s1037" style="position:absolute;left:11422;top:2180;width:101;height:120" coordorigin="11422,218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6" o:spid="_x0000_s1038" style="position:absolute;left:11422;top:218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fUsYA&#10;AADcAAAADwAAAGRycy9kb3ducmV2LnhtbESP0WrCQBBF3wv+wzIF3+rGQm2IriEohYgtaPQDhuyY&#10;xGZnQ3ar0a/vFgq+zXDv3HNnkQ6mFRfqXWNZwXQSgSAurW64UnA8fLzEIJxH1thaJgU3cpAuR08L&#10;TLS98p4uha9ECGGXoILa+y6R0pU1GXQT2xEH7WR7gz6sfSV1j9cQblr5GkUzabDhQKixo1VN5Xfx&#10;YwIk/srvn7vz1sa536zy6lC8Z2ulxs9DNgfhafAP8/91rkP9tyn8PRMm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OfUsYAAADcAAAADwAAAAAAAAAAAAAAAACYAgAAZHJz&#10;L2Rvd25yZXYueG1sUEsFBgAAAAAEAAQA9QAAAIsDAAAAAA==&#10;" path="m,120r100,l100,,,,,120e" fillcolor="#dfdfdf" stroked="f">
                    <v:path arrowok="t" o:connecttype="custom" o:connectlocs="0,2300;100,2300;100,2180;0,2180;0,2300" o:connectangles="0,0,0,0,0"/>
                  </v:shape>
                </v:group>
                <v:group id="Group 183" o:spid="_x0000_s1039" style="position:absolute;left:11522;top:2180;width:120;height:120" coordorigin="1152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4" o:spid="_x0000_s1040" style="position:absolute;left:1152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V+8QA&#10;AADcAAAADwAAAGRycy9kb3ducmV2LnhtbERPTWvCQBC9C/0Pywheim6qtJHUVUptoQgeTEXwNmSn&#10;STA7G3ZXE/313ULB2zze5yxWvWnEhZyvLSt4miQgiAuray4V7L8/x3MQPiBrbCyTgit5WC0fBgvM&#10;tO14R5c8lCKGsM9QQRVCm0npi4oM+oltiSP3Y53BEKErpXbYxXDTyGmSvEiDNceGClt6r6g45Wej&#10;YP6RbjjproRp2d6Ojwe9WYetUqNh//YKIlAf7uJ/95eO859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lfvEAAAA3AAAAA8AAAAAAAAAAAAAAAAAmAIAAGRycy9k&#10;b3ducmV2LnhtbFBLBQYAAAAABAAEAPUAAACJAw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81" o:spid="_x0000_s1041" style="position:absolute;left:569;top:2300;width:120;height:310" coordorigin="569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2" o:spid="_x0000_s1042" style="position:absolute;left:569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5HMMA&#10;AADcAAAADwAAAGRycy9kb3ducmV2LnhtbERPS2sCMRC+C/0PYQpeRBMLPtgapQoF7a3aQ3sbNuPu&#10;spvJNom6+utNoeBtPr7nLFadbcSZfKgcaxiPFAji3JmKCw1fh/fhHESIyAYbx6ThSgFWy6feAjPj&#10;LvxJ530sRArhkKGGMsY2kzLkJVkMI9cSJ+7ovMWYoC+k8XhJ4baRL0pNpcWKU0OJLW1Kyuv9yWr4&#10;/p0NmnU9/dht3e149eqnJtVq3X/u3l5BROriQ/zv3po0fzKB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x5HMMAAADcAAAADwAAAAAAAAAAAAAAAACYAgAAZHJzL2Rv&#10;d25yZXYueG1sUEsFBgAAAAAEAAQA9QAAAIgD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79" o:spid="_x0000_s1043" style="position:absolute;left:11522;top:2300;width:120;height:310" coordorigin="11522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0" o:spid="_x0000_s1044" style="position:absolute;left:11522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8MMA&#10;AADcAAAADwAAAGRycy9kb3ducmV2LnhtbERPTWsCMRC9F/ofwhS8FE0qqGVrlLYgqLeqh3obNuPu&#10;spvJNom6+uuNUPA2j/c503lnG3EiHyrHGt4GCgRx7kzFhYbddtF/BxEissHGMWm4UID57Plpiplx&#10;Z/6h0yYWIoVwyFBDGWObSRnykiyGgWuJE3dw3mJM0BfSeDyncNvIoVJjabHi1FBiS98l5fXmaDX8&#10;/k1em696vF4t3fVw8Wpfk2q17r10nx8gInXxIf53L02aP5rA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JC8MMAAADcAAAADwAAAAAAAAAAAAAAAACYAgAAZHJzL2Rv&#10;d25yZXYueG1sUEsFBgAAAAAEAAQA9QAAAIgD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77" o:spid="_x0000_s1045" style="position:absolute;left:569;top:2609;width:120;height:312" coordorigin="569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8" o:spid="_x0000_s1046" style="position:absolute;left:569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TbsEA&#10;AADcAAAADwAAAGRycy9kb3ducmV2LnhtbERPyWrDMBC9F/IPYgK9NXIDCY0bOcSB0t5CNnodrPFC&#10;rZGR5KX9+qoQ6G0eb53tbjKtGMj5xrKC50UCgriwuuFKwfXy9vQCwgdkja1lUvBNHnbZ7GGLqbYj&#10;n2g4h0rEEPYpKqhD6FIpfVGTQb+wHXHkSusMhghdJbXDMYabVi6TZC0NNhwbauzoUFPxde6NgvXN&#10;7fnTdHnRr95t+ZPr4/G2UepxPu1fQQSawr/47v7Qcf5qA3/Px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E27BAAAA3AAAAA8AAAAAAAAAAAAAAAAAmAIAAGRycy9kb3du&#10;cmV2LnhtbFBLBQYAAAAABAAEAPUAAACGAwAAAAA=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75" o:spid="_x0000_s1047" style="position:absolute;left:11522;top:2609;width:120;height:312" coordorigin="11522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6" o:spid="_x0000_s1048" style="position:absolute;left:11522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V1cAA&#10;AADcAAAADwAAAGRycy9kb3ducmV2LnhtbERPS4vCMBC+L/gfwgje1tQFy1qNosKiN/GF16EZ22Iz&#10;KUnU6q83grC3+fieM5m1phY3cr6yrGDQT0AQ51ZXXCg47P++f0H4gKyxtkwKHuRhNu18TTDT9s5b&#10;uu1CIWII+wwVlCE0mZQ+L8mg79uGOHJn6wyGCF0htcN7DDe1/EmSVBqsODaU2NCypPyyuxoF6dHN&#10;+WSaRX4druz5udCbzXGkVK/bzscgArXhX/xxr3Wcnw7g/Uy8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LV1cAAAADcAAAADwAAAAAAAAAAAAAAAACYAgAAZHJzL2Rvd25y&#10;ZXYueG1sUEsFBgAAAAAEAAQA9QAAAIUDAAAAAA==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73" o:spid="_x0000_s1049" style="position:absolute;left:569;top:2921;width:120;height:310" coordorigin="569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4" o:spid="_x0000_s1050" style="position:absolute;left:569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OTsMA&#10;AADcAAAADwAAAGRycy9kb3ducmV2LnhtbERPTWsCMRC9F/ofwhS8FE2qsC1bo9SCoN6qPdTbsBl3&#10;l91M1iTq2l/fCAVv83ifM533thVn8qF2rOFlpEAQF87UXGr43i2HbyBCRDbYOiYNVwownz0+TDE3&#10;7sJfdN7GUqQQDjlqqGLscilDUZHFMHIdceIOzluMCfpSGo+XFG5bOVYqkxZrTg0VdvRZUdFsT1bD&#10;z/H1uV002Wa9cr+Hq1f7hlSn9eCp/3gHEamPd/G/e2XS/GwCt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OTsMAAADcAAAADwAAAAAAAAAAAAAAAACYAgAAZHJzL2Rv&#10;d25yZXYueG1sUEsFBgAAAAAEAAQA9QAAAIgD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71" o:spid="_x0000_s1051" style="position:absolute;left:11522;top:2921;width:120;height:310" coordorigin="11522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2" o:spid="_x0000_s1052" style="position:absolute;left:11522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zocMA&#10;AADcAAAADwAAAGRycy9kb3ducmV2LnhtbERPTWsCMRC9F/ofwhS8FE0quC1bo9SCoN6qPdTbsBl3&#10;l91M1iTq2l/fCAVv83ifM533thVn8qF2rOFlpEAQF87UXGr43i2HbyBCRDbYOiYNVwownz0+TDE3&#10;7sJfdN7GUqQQDjlqqGLscilDUZHFMHIdceIOzluMCfpSGo+XFG5bOVYqkxZrTg0VdvRZUdFsT1bD&#10;z/H1uV002Wa9cr+Hq1f7hlSn9eCp/3gHEamPd/G/e2XS/GwCt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zocMAAADcAAAADwAAAAAAAAAAAAAAAACYAgAAZHJzL2Rv&#10;d25yZXYueG1sUEsFBgAAAAAEAAQA9QAAAIgD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69" o:spid="_x0000_s1053" style="position:absolute;left:569;top:3231;width:120;height:1311" coordorigin="569,3231" coordsize="120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0" o:spid="_x0000_s1054" style="position:absolute;left:569;top:3231;width:120;height:1311;visibility:visible;mso-wrap-style:square;v-text-anchor:top" coordsize="120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R5sMA&#10;AADcAAAADwAAAGRycy9kb3ducmV2LnhtbERPTWvCQBC9C/0PyxR6001zMBJdpQilQmsh0YPHMTsm&#10;wexsyG5N8u/dguBtHu9zVpvBNOJGnastK3ifRSCIC6trLhUcD5/TBQjnkTU2lknBSA4265fJClNt&#10;e87olvtShBB2KSqovG9TKV1RkUE3sy1x4C62M+gD7EqpO+xDuGlkHEVzabDm0FBhS9uKimv+ZxSU&#10;8Wk/Jj9fevtt6t05jl3zmy2UensdPpYgPA3+KX64dzrMnyfw/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5R5sMAAADcAAAADwAAAAAAAAAAAAAAAACYAgAAZHJzL2Rv&#10;d25yZXYueG1sUEsFBgAAAAAEAAQA9QAAAIgDAAAAAA==&#10;" path="m,1311r120,l120,,,,,1311e" fillcolor="#dfdfdf" stroked="f">
                    <v:path arrowok="t" o:connecttype="custom" o:connectlocs="0,4542;120,4542;120,3231;0,3231;0,4542" o:connectangles="0,0,0,0,0"/>
                  </v:shape>
                </v:group>
                <v:group id="Group 167" o:spid="_x0000_s1055" style="position:absolute;left:11522;top:3231;width:120;height:1311" coordorigin="11522,3231" coordsize="120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56" style="position:absolute;left:11522;top:3231;width:120;height:1311;visibility:visible;mso-wrap-style:square;v-text-anchor:top" coordsize="120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gD8MA&#10;AADcAAAADwAAAGRycy9kb3ducmV2LnhtbERPTWvCQBC9F/wPywi91Y05pDG6igii0FpQe+hxzI5J&#10;MDsbsluT/PuuUPA2j/c5i1VvanGn1lWWFUwnEQji3OqKCwXf5+1bCsJ5ZI21ZVIwkIPVcvSywEzb&#10;jo90P/lChBB2GSoovW8yKV1ekkE3sQ1x4K62NegDbAupW+xCuKllHEWJNFhxaCixoU1J+e30axQU&#10;8c9heP/c6c2HqfaXOHb11zFV6nXcr+cgPPX+Kf5373WYn8zg8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gD8MAAADcAAAADwAAAAAAAAAAAAAAAACYAgAAZHJzL2Rv&#10;d25yZXYueG1sUEsFBgAAAAAEAAQA9QAAAIgDAAAAAA==&#10;" path="m,1311r120,l120,,,,,1311e" fillcolor="#dfdfdf" stroked="f">
                    <v:path arrowok="t" o:connecttype="custom" o:connectlocs="0,4542;120,4542;120,3231;0,3231;0,4542" o:connectangles="0,0,0,0,0"/>
                  </v:shape>
                </v:group>
                <v:group id="Group 165" o:spid="_x0000_s1057" style="position:absolute;left:569;top:4542;width:120;height:310" coordorigin="569,45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058" style="position:absolute;left:569;top:45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jf8MA&#10;AADcAAAADwAAAGRycy9kb3ducmV2LnhtbERPS2sCMRC+F/wPYYReiib2oLIaRQuC7c3HQW/DZtxd&#10;djPZJlHX/vpGKPQ2H99z5svONuJGPlSONYyGCgRx7kzFhYbjYTOYgggR2WDjmDQ8KMBy0XuZY2bc&#10;nXd028dCpBAOGWooY2wzKUNeksUwdC1x4i7OW4wJ+kIaj/cUbhv5rtRYWqw4NZTY0kdJeb2/Wg2n&#10;78lbs67HX59b93N5eHWuSbVav/a71QxEpC7+i//cW5PmT0bwfC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jf8MAAADcAAAADwAAAAAAAAAAAAAAAACYAgAAZHJzL2Rv&#10;d25yZXYueG1sUEsFBgAAAAAEAAQA9QAAAIgDAAAAAA==&#10;" path="m,309r120,l120,,,,,309e" fillcolor="#dfdfdf" stroked="f">
                    <v:path arrowok="t" o:connecttype="custom" o:connectlocs="0,4851;120,4851;120,4542;0,4542;0,4851" o:connectangles="0,0,0,0,0"/>
                  </v:shape>
                </v:group>
                <v:group id="Group 163" o:spid="_x0000_s1059" style="position:absolute;left:11522;top:4542;width:120;height:310" coordorigin="11522,45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4" o:spid="_x0000_s1060" style="position:absolute;left:11522;top:45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Yk8MA&#10;AADcAAAADwAAAGRycy9kb3ducmV2LnhtbERPTWsCMRC9F/ofwhS8FE2qoGVrlLYgqLeqh3obNuPu&#10;spvJNom6+uuNUPA2j/c503lnG3EiHyrHGt4GCgRx7kzFhYbddtF/BxEissHGMWm4UID57Plpiplx&#10;Z/6h0yYWIoVwyFBDGWObSRnykiyGgWuJE3dw3mJM0BfSeDyncNvIoVJjabHi1FBiS98l5fXmaDX8&#10;/k1em696vF4t3fVw8Wpfk2q17r10nx8gInXxIf53L02aPxnB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Yk8MAAADcAAAADwAAAAAAAAAAAAAAAACYAgAAZHJzL2Rv&#10;d25yZXYueG1sUEsFBgAAAAAEAAQA9QAAAIgDAAAAAA==&#10;" path="m,309r120,l120,,,,,309e" fillcolor="#dfdfdf" stroked="f">
                    <v:path arrowok="t" o:connecttype="custom" o:connectlocs="0,4851;120,4851;120,4542;0,4542;0,4851" o:connectangles="0,0,0,0,0"/>
                  </v:shape>
                </v:group>
                <v:group id="Group 161" o:spid="_x0000_s1061" style="position:absolute;left:569;top:4851;width:120;height:2498" coordorigin="569,4851" coordsize="120,2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2" o:spid="_x0000_s1062" style="position:absolute;left:569;top:4851;width:120;height:2498;visibility:visible;mso-wrap-style:square;v-text-anchor:top" coordsize="120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IKcQA&#10;AADcAAAADwAAAGRycy9kb3ducmV2LnhtbERPTU8CMRC9k/gfmjHxBl2JAlkphEhM0IuIHjyO27Fd&#10;3U43bWEXfj01IfE2L+9z5sveNeJAIdaeFdyOChDEldc1GwUf70/DGYiYkDU2nknBkSIsF1eDOZba&#10;d/xGh10yIodwLFGBTaktpYyVJYdx5FvizH374DBlGIzUAbsc7ho5LoqJdFhzbrDY0qOl6ne3dwpe&#10;7p6PX134mZrXzcquT3sTZp9bpW6u+9UDiER9+hdf3Bud50/v4e+ZfIF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iCnEAAAA3AAAAA8AAAAAAAAAAAAAAAAAmAIAAGRycy9k&#10;b3ducmV2LnhtbFBLBQYAAAAABAAEAPUAAACJAwAAAAA=&#10;" path="m,2499r120,l120,,,,,2499e" fillcolor="#dfdfdf" stroked="f">
                    <v:path arrowok="t" o:connecttype="custom" o:connectlocs="0,7350;120,7350;120,4851;0,4851;0,7350" o:connectangles="0,0,0,0,0"/>
                  </v:shape>
                </v:group>
                <v:group id="Group 159" o:spid="_x0000_s1063" style="position:absolute;left:11522;top:4851;width:120;height:2498" coordorigin="11522,4851" coordsize="120,2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0" o:spid="_x0000_s1064" style="position:absolute;left:11522;top:4851;width:120;height:2498;visibility:visible;mso-wrap-style:square;v-text-anchor:top" coordsize="120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zxcQA&#10;AADcAAAADwAAAGRycy9kb3ducmV2LnhtbERPTUsDMRC9C/6HMEJvNmsp7rI2LcVSaL2o1YPHcTMm&#10;q5vJkqTdrb/eCIK3ebzPWaxG14kThdh6VnAzLUAQN163bBS8vmyvKxAxIWvsPJOCM0VYLS8vFlhr&#10;P/AznQ7JiBzCsUYFNqW+ljI2lhzGqe+JM/fhg8OUYTBSBxxyuOvkrChupcOWc4PFnu4tNV+Ho1Pw&#10;MN+f34fwWZrH3dpuvo8mVG9PSk2uxvUdiERj+hf/uXc6zy9L+H0mX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s8XEAAAA3AAAAA8AAAAAAAAAAAAAAAAAmAIAAGRycy9k&#10;b3ducmV2LnhtbFBLBQYAAAAABAAEAPUAAACJAwAAAAA=&#10;" path="m,2499r120,l120,,,,,2499e" fillcolor="#dfdfdf" stroked="f">
                    <v:path arrowok="t" o:connecttype="custom" o:connectlocs="0,7350;120,7350;120,4851;0,4851;0,7350" o:connectangles="0,0,0,0,0"/>
                  </v:shape>
                </v:group>
                <v:group id="Group 157" o:spid="_x0000_s1065" style="position:absolute;left:569;top:7350;width:120;height:310" coordorigin="569,735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8" o:spid="_x0000_s1066" style="position:absolute;left:569;top:735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vecMA&#10;AADcAAAADwAAAGRycy9kb3ducmV2LnhtbERPS2sCMRC+C/0PYQpeRBN78LE1ShUK2lu1h/Y2bMbd&#10;ZTeTbRJ19debQsHbfHzPWaw624gz+VA51jAeKRDEuTMVFxq+Du/DGYgQkQ02jknDlQKslk+9BWbG&#10;XfiTzvtYiBTCIUMNZYxtJmXIS7IYRq4lTtzReYsxQV9I4/GSwm0jX5SaSIsVp4YSW9qUlNf7k9Xw&#10;/TsdNOt68rHbutvx6tVPTarVuv/cvb2CiNTFh/jfvTVp/nQOf8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QvecMAAADcAAAADwAAAAAAAAAAAAAAAACYAgAAZHJzL2Rv&#10;d25yZXYueG1sUEsFBgAAAAAEAAQA9QAAAIgDAAAAAA==&#10;" path="m,310r120,l120,,,,,310e" fillcolor="#dfdfdf" stroked="f">
                    <v:path arrowok="t" o:connecttype="custom" o:connectlocs="0,7660;120,7660;120,7350;0,7350;0,7660" o:connectangles="0,0,0,0,0"/>
                  </v:shape>
                </v:group>
                <v:group id="Group 155" o:spid="_x0000_s1067" style="position:absolute;left:11522;top:7350;width:120;height:310" coordorigin="11522,735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6" o:spid="_x0000_s1068" style="position:absolute;left:11522;top:735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WMMA&#10;AADcAAAADwAAAGRycy9kb3ducmV2LnhtbERPTWsCMRC9C/0PYQq9SE30oLIaRQsF603tob0Nm3F3&#10;2c1kTaKu/npTKHibx/uc+bKzjbiQD5VjDcOBAkGcO1NxoeH78Pk+BREissHGMWm4UYDl4qU3x8y4&#10;K+/oso+FSCEcMtRQxthmUoa8JIth4FrixB2dtxgT9IU0Hq8p3DZypNRYWqw4NZTY0kdJeb0/Ww0/&#10;p0m/Wdfj7dfG3Y83r35rUq3Wb6/dagYiUhef4n/3xqT50yH8PZ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TWMMAAADcAAAADwAAAAAAAAAAAAAAAACYAgAAZHJzL2Rv&#10;d25yZXYueG1sUEsFBgAAAAAEAAQA9QAAAIgDAAAAAA==&#10;" path="m,310r120,l120,,,,,310e" fillcolor="#dfdfdf" stroked="f">
                    <v:path arrowok="t" o:connecttype="custom" o:connectlocs="0,7660;120,7660;120,7350;0,7350;0,7660" o:connectangles="0,0,0,0,0"/>
                  </v:shape>
                </v:group>
                <v:group id="Group 153" o:spid="_x0000_s1069" style="position:absolute;left:569;top:7660;width:120;height:3540" coordorigin="569,7660" coordsize="12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4" o:spid="_x0000_s1070" style="position:absolute;left:569;top:7660;width:120;height:3540;visibility:visible;mso-wrap-style:square;v-text-anchor:top" coordsize="120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OjsMA&#10;AADcAAAADwAAAGRycy9kb3ducmV2LnhtbERPTWvCQBC9C/6HZQpeRDdVK5K6kSIoPZU2Cr0O2WkS&#10;kp1ds6uJ/75bKHibx/uc7W4wrbhR52vLCp7nCQjiwuqaSwXn02G2AeEDssbWMim4k4ddNh5tMdW2&#10;5y+65aEUMYR9igqqEFwqpS8qMujn1hFH7sd2BkOEXSl1h30MN61cJMlaGqw5NlToaF9R0eRXo2D1&#10;fTm64jh9kf3+012X2OTDR6LU5Gl4ewURaAgP8b/7Xcf5myX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IOjsMAAADcAAAADwAAAAAAAAAAAAAAAACYAgAAZHJzL2Rv&#10;d25yZXYueG1sUEsFBgAAAAAEAAQA9QAAAIgDAAAAAA==&#10;" path="m,3540r120,l120,,,,,3540e" fillcolor="#dfdfdf" stroked="f">
                    <v:path arrowok="t" o:connecttype="custom" o:connectlocs="0,11200;120,11200;120,7660;0,7660;0,11200" o:connectangles="0,0,0,0,0"/>
                  </v:shape>
                </v:group>
                <v:group id="Group 151" o:spid="_x0000_s1071" style="position:absolute;left:11522;top:7660;width:120;height:3540" coordorigin="11522,7660" coordsize="12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2" o:spid="_x0000_s1072" style="position:absolute;left:11522;top:7660;width:120;height:3540;visibility:visible;mso-wrap-style:square;v-text-anchor:top" coordsize="120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zYcMA&#10;AADcAAAADwAAAGRycy9kb3ducmV2LnhtbERPTWvCQBC9F/oflhF6KbqxVZHoRkSo9FQ0LXgdsmMS&#10;kp3dZleT/vuuIHibx/uc9WYwrbhS52vLCqaTBARxYXXNpYKf74/xEoQPyBpby6TgjzxssuenNaba&#10;9nykax5KEUPYp6igCsGlUvqiIoN+Yh1x5M62Mxgi7EqpO+xjuGnlW5IspMGaY0OFjnYVFU1+MQpm&#10;p9+9K/avc9nvDu7yjk0+fCVKvYyG7QpEoCE8xHf3p47zl3O4PRM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czYcMAAADcAAAADwAAAAAAAAAAAAAAAACYAgAAZHJzL2Rv&#10;d25yZXYueG1sUEsFBgAAAAAEAAQA9QAAAIgDAAAAAA==&#10;" path="m,3540r120,l120,,,,,3540e" fillcolor="#dfdfdf" stroked="f">
                    <v:path arrowok="t" o:connecttype="custom" o:connectlocs="0,11200;120,11200;120,7660;0,7660;0,11200" o:connectangles="0,0,0,0,0"/>
                  </v:shape>
                </v:group>
                <v:group id="Group 149" o:spid="_x0000_s1073" style="position:absolute;left:569;top:11200;width:120;height:310" coordorigin="569,112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0" o:spid="_x0000_s1074" style="position:absolute;left:569;top:112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ut8MA&#10;AADcAAAADwAAAGRycy9kb3ducmV2LnhtbERPTWsCMRC9C/0PYQpeSk30oLIaRQVBe6v20N6Gzbi7&#10;7GayJlFXf31TKHibx/uc+bKzjbiSD5VjDcOBAkGcO1NxoeHruH2fgggR2WDjmDTcKcBy8dKbY2bc&#10;jT/peoiFSCEcMtRQxthmUoa8JIth4FrixJ2ctxgT9IU0Hm8p3DZypNRYWqw4NZTY0qakvD5crIbv&#10;8+StWdfjj/3OPU53r35qUq3W/dduNQMRqYtP8b97Z9L86Q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ut8MAAADcAAAADwAAAAAAAAAAAAAAAACYAgAAZHJzL2Rv&#10;d25yZXYueG1sUEsFBgAAAAAEAAQA9QAAAIgDAAAAAA==&#10;" path="m,310r120,l120,,,,,310e" fillcolor="#dfdfdf" stroked="f">
                    <v:path arrowok="t" o:connecttype="custom" o:connectlocs="0,11510;120,11510;120,11200;0,11200;0,11510" o:connectangles="0,0,0,0,0"/>
                  </v:shape>
                </v:group>
                <v:group id="Group 147" o:spid="_x0000_s1075" style="position:absolute;left:11522;top:11200;width:120;height:310" coordorigin="11522,112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8" o:spid="_x0000_s1076" style="position:absolute;left:11522;top:112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XsMA&#10;AADcAAAADwAAAGRycy9kb3ducmV2LnhtbERPTWsCMRC9F/ofwhS8FE30oHZrlCoI2lttD/U2bMbd&#10;ZTeTNYm6+uubguBtHu9zZovONuJMPlSONQwHCgRx7kzFhYaf73V/CiJEZIONY9JwpQCL+fPTDDPj&#10;LvxF510sRArhkKGGMsY2kzLkJVkMA9cSJ+7gvMWYoC+k8XhJ4baRI6XG0mLFqaHEllYl5fXuZDX8&#10;HievzbIef2437na4erWvSbVa9166j3cQkbr4EN/dG5PmT9/g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XsMAAADcAAAADwAAAAAAAAAAAAAAAACYAgAAZHJzL2Rv&#10;d25yZXYueG1sUEsFBgAAAAAEAAQA9QAAAIgDAAAAAA==&#10;" path="m,310r120,l120,,,,,310e" fillcolor="#dfdfdf" stroked="f">
                    <v:path arrowok="t" o:connecttype="custom" o:connectlocs="0,11510;120,11510;120,11200;0,11200;0,11510" o:connectangles="0,0,0,0,0"/>
                  </v:shape>
                </v:group>
                <v:group id="Group 145" o:spid="_x0000_s1077" style="position:absolute;left:569;top:11510;width:120;height:1310" coordorigin="569,11510" coordsize="12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6" o:spid="_x0000_s1078" style="position:absolute;left:569;top:11510;width:120;height:1310;visibility:visible;mso-wrap-style:square;v-text-anchor:top" coordsize="12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sAsEA&#10;AADcAAAADwAAAGRycy9kb3ducmV2LnhtbERPTYvCMBC9L/gfwgje1lShy1qNIkJV9iKrXryNzdgW&#10;m0lJotZ/b4SFvc3jfc5s0ZlG3Mn52rKC0TABQVxYXXOp4HjIP79B+ICssbFMCp7kYTHvfcww0/bB&#10;v3Tfh1LEEPYZKqhCaDMpfVGRQT+0LXHkLtYZDBG6UmqHjxhuGjlOki9psObYUGFLq4qK6/5mFFw2&#10;a3fOd7Lb/OST5ujTlE7bVKlBv1tOQQTqwr/4z73Vcf5kBO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i7ALBAAAA3AAAAA8AAAAAAAAAAAAAAAAAmAIAAGRycy9kb3du&#10;cmV2LnhtbFBLBQYAAAAABAAEAPUAAACGAwAAAAA=&#10;" path="m,1310r120,l120,,,,,1310e" fillcolor="#dfdfdf" stroked="f">
                    <v:path arrowok="t" o:connecttype="custom" o:connectlocs="0,12820;120,12820;120,11510;0,11510;0,12820" o:connectangles="0,0,0,0,0"/>
                  </v:shape>
                </v:group>
                <v:group id="Group 143" o:spid="_x0000_s1079" style="position:absolute;left:569;top:12820;width:120;height:120" coordorigin="569,128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4" o:spid="_x0000_s1080" style="position:absolute;left:569;top:128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vYcMA&#10;AADcAAAADwAAAGRycy9kb3ducmV2LnhtbERPS4vCMBC+C/6HMIIX0VSFVatRZHcFEfbgA8Hb0Ixt&#10;sZmUJmurv94IC3ubj+85i1VjCnGnyuWWFQwHEQjixOqcUwWn46Y/BeE8ssbCMil4kIPVst1aYKxt&#10;zXu6H3wqQgi7GBVk3pexlC7JyKAb2JI4cFdbGfQBVqnUFdYh3BRyFEUf0mDOoSHDkj4zSm6HX6Ng&#10;+j3ZcVQ/CCdp+bz0znr35X+U6naa9RyEp8b/i//cWx3mz8bwfi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svYcMAAADcAAAADwAAAAAAAAAAAAAAAACYAgAAZHJzL2Rv&#10;d25yZXYueG1sUEsFBgAAAAAEAAQA9QAAAIgDAAAAAA=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41" o:spid="_x0000_s1081" style="position:absolute;left:689;top:12820;width:428;height:120" coordorigin="689,1282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2" o:spid="_x0000_s1082" style="position:absolute;left:689;top:1282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2h8YA&#10;AADcAAAADwAAAGRycy9kb3ducmV2LnhtbERP22rCQBB9F/oPyxR8Ed1UqGjqKqVQqdCCjTalb0N2&#10;cmmzszG7Nenfu4LQtzmc6yzXvanFiVpXWVZwN4lAEGdWV1woOOyfx3MQziNrrC2Tgj9ysF7dDJYY&#10;a9vxO50SX4gQwi5GBaX3TSyly0oy6Ca2IQ5cbluDPsC2kLrFLoSbWk6jaCYNVhwaSmzoqaTsJ/k1&#10;CpL8kzfTdDPK3+bH7Zf53qUfr51Sw9v+8QGEp97/i6/uFx3mL+7h8ky4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2h8YAAADcAAAADwAAAAAAAAAAAAAAAACYAgAAZHJz&#10;L2Rvd25yZXYueG1sUEsFBgAAAAAEAAQA9QAAAIsDAAAAAA==&#10;" path="m,120r427,l427,,,,,120e" fillcolor="#dfdfdf" stroked="f">
                    <v:path arrowok="t" o:connecttype="custom" o:connectlocs="0,12940;427,12940;427,12820;0,12820;0,12940" o:connectangles="0,0,0,0,0"/>
                  </v:shape>
                </v:group>
                <v:group id="Group 139" o:spid="_x0000_s1083" style="position:absolute;left:1102;top:12820;width:120;height:120" coordorigin="1102,128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0" o:spid="_x0000_s1084" style="position:absolute;left:1102;top:128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pYsQA&#10;AADcAAAADwAAAGRycy9kb3ducmV2LnhtbERPTWvCQBC9C/0PyxS8iNnowaSpq5RaQYQemhahtyE7&#10;JsHsbMhuTeKv7xYK3ubxPme9HUwjrtS52rKCRRSDIC6srrlU8PW5n6cgnEfW2FgmBSM52G4eJmvM&#10;tO35g665L0UIYZehgsr7NpPSFRUZdJFtiQN3tp1BH2BXSt1hH8JNI5dxvJIGaw4NFbb0WlFxyX+M&#10;gvQtOXLcj4RJ2d6+Zyd93Pl3paaPw8szCE+Dv4v/3Qcd5j8l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KWLEAAAA3AAAAA8AAAAAAAAAAAAAAAAAmAIAAGRycy9k&#10;b3ducmV2LnhtbFBLBQYAAAAABAAEAPUAAACJAwAAAAA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37" o:spid="_x0000_s1085" style="position:absolute;left:1222;top:12820;width:10080;height:120" coordorigin="1222,12820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8" o:spid="_x0000_s1086" style="position:absolute;left:1222;top:12820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bDMEA&#10;AADcAAAADwAAAGRycy9kb3ducmV2LnhtbERPS4vCMBC+L/gfwgje1lTxWY0iQkEvi8/70IxtsZmU&#10;Jq3d/fWbhQVv8/E9Z73tTClaql1hWcFoGIEgTq0uOFNwuyafCxDOI2ssLZOCb3Kw3fQ+1hhr++Iz&#10;tRefiRDCLkYFufdVLKVLczLohrYiDtzD1gZ9gHUmdY2vEG5KOY6imTRYcGjIsaJ9Tunz0hgFk2x8&#10;PCanZHr4uv+0VeKb+fTcKDXod7sVCE+df4v/3Qcd5i+X8PdMu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GwzBAAAA3AAAAA8AAAAAAAAAAAAAAAAAmAIAAGRycy9kb3du&#10;cmV2LnhtbFBLBQYAAAAABAAEAPUAAACGAwAAAAA=&#10;" path="m,120r10080,l10080,,,,,120e" fillcolor="#dfdfdf" stroked="f">
                    <v:path arrowok="t" o:connecttype="custom" o:connectlocs="0,12940;10080,12940;10080,12820;0,12820;0,12940" o:connectangles="0,0,0,0,0"/>
                  </v:shape>
                </v:group>
                <v:group id="Group 135" o:spid="_x0000_s1087" style="position:absolute;left:11287;top:12820;width:120;height:120" coordorigin="11287,128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6" o:spid="_x0000_s1088" style="position:absolute;left:11287;top:128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gdsQA&#10;AADcAAAADwAAAGRycy9kb3ducmV2LnhtbESPQYvCMBSE74L/ITzBi2iih1WqUURXWAQPqyJ4ezTP&#10;tti8lCZr6/76jbDgcZiZb5jFqrWleFDtC8caxiMFgjh1puBMw/m0G85A+IBssHRMGp7kYbXsdhaY&#10;GNfwNz2OIRMRwj5BDXkIVSKlT3Oy6EeuIo7ezdUWQ5R1Jk2NTYTbUk6U+pAWC44LOVa0ySm9H3+s&#10;htnndM+qeRJOs+r3OriY/TYctO732vUcRKA2vMP/7S+jYaLG8Do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4HbEAAAA3AAAAA8AAAAAAAAAAAAAAAAAmAIAAGRycy9k&#10;b3ducmV2LnhtbFBLBQYAAAAABAAEAPUAAACJAwAAAAA=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v:group id="Group 133" o:spid="_x0000_s1089" style="position:absolute;left:11407;top:12820;width:115;height:120" coordorigin="11407,12820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4" o:spid="_x0000_s1090" style="position:absolute;left:11407;top:12820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TusUA&#10;AADcAAAADwAAAGRycy9kb3ducmV2LnhtbESPQWsCMRSE70L/Q3gFL1KzumJlaxQRBC89VD3Y22Pz&#10;ulm6eVk3cY3/vikIHoeZ+YZZrqNtRE+drx0rmIwzEMSl0zVXCk7H3dsChA/IGhvHpOBOHtarl8ES&#10;C+1u/EX9IVQiQdgXqMCE0BZS+tKQRT92LXHyflxnMSTZVVJ3eEtw28hpls2lxZrTgsGWtobK38PV&#10;Krh8VjHv28X3aDQ57zfOnON7PlNq+Bo3HyACxfAMP9p7rWCa5f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JO6xQAAANwAAAAPAAAAAAAAAAAAAAAAAJgCAABkcnMv&#10;ZG93bnJldi54bWxQSwUGAAAAAAQABAD1AAAAigMAAAAA&#10;" path="m,120r115,l115,,,,,120e" fillcolor="#dfdfdf" stroked="f">
                    <v:path arrowok="t" o:connecttype="custom" o:connectlocs="0,12940;115,12940;115,12820;0,12820;0,12940" o:connectangles="0,0,0,0,0"/>
                  </v:shape>
                </v:group>
                <v:group id="Group 131" o:spid="_x0000_s1091" style="position:absolute;left:11522;top:11510;width:120;height:1310" coordorigin="11522,11510" coordsize="12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32" o:spid="_x0000_s1092" style="position:absolute;left:11522;top:11510;width:120;height:1310;visibility:visible;mso-wrap-style:square;v-text-anchor:top" coordsize="12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e+sQA&#10;AADcAAAADwAAAGRycy9kb3ducmV2LnhtbESPT4vCMBTE78J+h/AWvGm6QkWrUZaFruJF/HPZ29vm&#10;2Rabl5JErd/eCILHYWZ+w8yXnWnElZyvLSv4GiYgiAuray4VHA/5YALCB2SNjWVScCcPy8VHb46Z&#10;tjfe0XUfShEh7DNUUIXQZlL6oiKDfmhb4uidrDMYonSl1A5vEW4aOUqSsTRYc1yosKWfiorz/mIU&#10;nFa/7j/fym61yafN0acp/a1Tpfqf3fcMRKAuvMOv9lorGCU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HvrEAAAA3AAAAA8AAAAAAAAAAAAAAAAAmAIAAGRycy9k&#10;b3ducmV2LnhtbFBLBQYAAAAABAAEAPUAAACJAwAAAAA=&#10;" path="m,1310r120,l120,,,,,1310e" fillcolor="#dfdfdf" stroked="f">
                    <v:path arrowok="t" o:connecttype="custom" o:connectlocs="0,12820;120,12820;120,11510;0,11510;0,12820" o:connectangles="0,0,0,0,0"/>
                  </v:shape>
                </v:group>
                <v:group id="Group 129" o:spid="_x0000_s1093" style="position:absolute;left:11522;top:12820;width:120;height:120" coordorigin="11522,128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30" o:spid="_x0000_s1094" style="position:absolute;left:11522;top:128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dmcUA&#10;AADcAAAADwAAAGRycy9kb3ducmV2LnhtbESPQWvCQBSE7wX/w/IEL0V39dBIdBXRCkXwUBXB2yP7&#10;TILZtyG7NbG/visUPA4z8w0zX3a2EndqfOlYw3ikQBBnzpScazgdt8MpCB+QDVaOScODPCwXvbc5&#10;psa1/E33Q8hFhLBPUUMRQp1K6bOCLPqRq4mjd3WNxRBlk0vTYBvhtpITpT6kxZLjQoE1rQvKbocf&#10;q2H6mexYtQ/CJK9/L+9ns9uEvdaDfreagQjUhVf4v/1lNExU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92ZxQAAANwAAAAPAAAAAAAAAAAAAAAAAJgCAABkcnMv&#10;ZG93bnJldi54bWxQSwUGAAAAAAQABAD1AAAAigMAAAAA&#10;" path="m,120r120,l120,,,,,120e" fillcolor="#dfdfdf" stroked="f">
                    <v:path arrowok="t" o:connecttype="custom" o:connectlocs="0,12940;120,12940;120,12820;0,12820;0,129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2E252C">
      <w:pPr>
        <w:spacing w:before="17" w:after="0" w:line="280" w:lineRule="exact"/>
        <w:rPr>
          <w:sz w:val="28"/>
          <w:szCs w:val="28"/>
        </w:rPr>
      </w:pPr>
    </w:p>
    <w:p w:rsidR="002E252C" w:rsidRDefault="00BB761C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dge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2E252C" w:rsidRDefault="00BB761C">
      <w:pPr>
        <w:spacing w:before="79" w:after="0" w:line="325" w:lineRule="auto"/>
        <w:ind w:left="684" w:right="79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ia: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aining:</w:t>
      </w:r>
    </w:p>
    <w:p w:rsidR="002E252C" w:rsidRPr="00BB761C" w:rsidRDefault="00BB761C" w:rsidP="00BB761C">
      <w:pPr>
        <w:pStyle w:val="ListParagraph"/>
        <w:numPr>
          <w:ilvl w:val="0"/>
          <w:numId w:val="3"/>
        </w:numPr>
        <w:spacing w:after="0" w:line="189" w:lineRule="exact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duc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ence.</w:t>
      </w:r>
    </w:p>
    <w:p w:rsidR="002E252C" w:rsidRPr="00BB761C" w:rsidRDefault="00BB761C" w:rsidP="00BB761C">
      <w:pPr>
        <w:pStyle w:val="ListParagraph"/>
        <w:numPr>
          <w:ilvl w:val="0"/>
          <w:numId w:val="3"/>
        </w:numPr>
        <w:spacing w:before="39" w:after="0" w:line="240" w:lineRule="auto"/>
        <w:ind w:right="766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leti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ag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me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such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demonstrati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et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gh 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</w:p>
    <w:p w:rsidR="002E252C" w:rsidRDefault="002E252C">
      <w:pPr>
        <w:spacing w:before="7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sf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managi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change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abili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new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proc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5" w:after="0" w:line="228" w:lineRule="exact"/>
        <w:ind w:right="1065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king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part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ith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 business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ement</w:t>
      </w:r>
    </w:p>
    <w:p w:rsidR="00CE306B" w:rsidRPr="00CE306B" w:rsidRDefault="00CE306B" w:rsidP="00BB761C">
      <w:pPr>
        <w:pStyle w:val="ListParagraph"/>
        <w:numPr>
          <w:ilvl w:val="0"/>
          <w:numId w:val="2"/>
        </w:numPr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of managing a busy diary and conflicting priorities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ri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f h</w:t>
      </w:r>
      <w:r w:rsidRPr="00BB761C">
        <w:rPr>
          <w:rFonts w:ascii="Arial" w:eastAsia="Arial" w:hAnsi="Arial" w:cs="Arial"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ng</w:t>
      </w:r>
      <w:r w:rsidRPr="00BB76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sz w:val="20"/>
          <w:szCs w:val="20"/>
        </w:rPr>
        <w:t>nt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al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-1"/>
          <w:sz w:val="20"/>
          <w:szCs w:val="20"/>
        </w:rPr>
        <w:t>v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z w:val="20"/>
          <w:szCs w:val="20"/>
        </w:rPr>
        <w:t>or</w:t>
      </w:r>
      <w:r w:rsidRPr="00BB761C">
        <w:rPr>
          <w:rFonts w:ascii="Arial" w:eastAsia="Arial" w:hAnsi="Arial" w:cs="Arial"/>
          <w:spacing w:val="5"/>
          <w:sz w:val="20"/>
          <w:szCs w:val="20"/>
        </w:rPr>
        <w:t>m</w:t>
      </w:r>
      <w:r w:rsidRPr="00BB761C">
        <w:rPr>
          <w:rFonts w:ascii="Arial" w:eastAsia="Arial" w:hAnsi="Arial" w:cs="Arial"/>
          <w:sz w:val="20"/>
          <w:szCs w:val="20"/>
        </w:rPr>
        <w:t>at</w:t>
      </w:r>
      <w:r w:rsidRPr="00BB761C">
        <w:rPr>
          <w:rFonts w:ascii="Arial" w:eastAsia="Arial" w:hAnsi="Arial" w:cs="Arial"/>
          <w:spacing w:val="-2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on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ison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at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 an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ga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BB761C" w:rsidRDefault="00BB761C" w:rsidP="00BB761C">
      <w:pPr>
        <w:pStyle w:val="ListParagraph"/>
        <w:numPr>
          <w:ilvl w:val="0"/>
          <w:numId w:val="2"/>
        </w:numPr>
        <w:spacing w:before="39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xp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1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ep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6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iting</w:t>
      </w:r>
      <w:r w:rsidRPr="00BB761C">
        <w:rPr>
          <w:rFonts w:ascii="Arial" w:eastAsia="Arial" w:hAnsi="Arial" w:cs="Arial"/>
          <w:bCs/>
          <w:spacing w:val="-6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prep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8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cu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4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for</w:t>
      </w:r>
      <w:r w:rsidRPr="00BB761C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eni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-7"/>
          <w:position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ma</w:t>
      </w:r>
      <w:r w:rsidRPr="00BB761C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ageme</w:t>
      </w:r>
      <w:r w:rsidRPr="00BB761C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position w:val="-1"/>
          <w:sz w:val="20"/>
          <w:szCs w:val="20"/>
        </w:rPr>
        <w:t>.</w:t>
      </w:r>
    </w:p>
    <w:p w:rsidR="002E252C" w:rsidRDefault="002E252C">
      <w:pPr>
        <w:spacing w:before="2" w:after="0" w:line="120" w:lineRule="exact"/>
        <w:rPr>
          <w:sz w:val="12"/>
          <w:szCs w:val="12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79" w:after="0" w:line="240" w:lineRule="auto"/>
        <w:ind w:right="1384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ide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brin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ity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z w:val="20"/>
          <w:szCs w:val="20"/>
        </w:rPr>
        <w:t>inking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ole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hil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ible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sul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 ou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pu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A62307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998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z w:val="20"/>
          <w:szCs w:val="20"/>
        </w:rPr>
        <w:t>Fi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st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mal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mal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it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en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nic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ki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hich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edi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BB761C">
        <w:rPr>
          <w:rFonts w:ascii="Arial" w:eastAsia="Arial" w:hAnsi="Arial" w:cs="Arial"/>
          <w:bCs/>
          <w:sz w:val="20"/>
          <w:szCs w:val="20"/>
        </w:rPr>
        <w:t>h 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xtern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z w:val="20"/>
          <w:szCs w:val="20"/>
        </w:rPr>
        <w:t>.</w:t>
      </w:r>
    </w:p>
    <w:p w:rsidR="00A62307" w:rsidRPr="00BB761C" w:rsidRDefault="00A62307" w:rsidP="00A62307">
      <w:pPr>
        <w:pStyle w:val="ListParagraph"/>
        <w:numPr>
          <w:ilvl w:val="0"/>
          <w:numId w:val="4"/>
        </w:numPr>
        <w:spacing w:before="38" w:after="0" w:line="240" w:lineRule="auto"/>
        <w:ind w:right="998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sz w:val="20"/>
          <w:szCs w:val="20"/>
        </w:rPr>
        <w:t>Ability to negotiate and influence people on complex, sensitive or contentious issues within a context of conflicting priorities.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40" w:after="0" w:line="240" w:lineRule="auto"/>
        <w:ind w:right="686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ide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stro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nal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lu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hi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bCs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ie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ce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mi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abili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y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 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pate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obstacl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deli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631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ell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elo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ed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gan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ll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the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bi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>ity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der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pr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e,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cur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2"/>
          <w:sz w:val="20"/>
          <w:szCs w:val="20"/>
        </w:rPr>
        <w:t>l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y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tig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BB761C">
        <w:rPr>
          <w:rFonts w:ascii="Arial" w:eastAsia="Arial" w:hAnsi="Arial" w:cs="Arial"/>
          <w:bCs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deadli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es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 p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ioriti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bet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co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nf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ct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deman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38" w:after="0" w:line="240" w:lineRule="auto"/>
        <w:ind w:right="1152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ust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flex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ble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able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mem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er</w:t>
      </w:r>
      <w:r w:rsidRPr="00BB761C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 te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and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on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the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BB761C">
        <w:rPr>
          <w:rFonts w:ascii="Arial" w:eastAsia="Arial" w:hAnsi="Arial" w:cs="Arial"/>
          <w:bCs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e.</w:t>
      </w:r>
      <w:r w:rsidRPr="00BB761C">
        <w:rPr>
          <w:rFonts w:ascii="Arial" w:eastAsia="Arial" w:hAnsi="Arial" w:cs="Arial"/>
          <w:bCs/>
          <w:spacing w:val="4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In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nd m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st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ble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to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se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dis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eti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n.</w:t>
      </w:r>
    </w:p>
    <w:p w:rsidR="002E252C" w:rsidRPr="00BB761C" w:rsidRDefault="00BB761C" w:rsidP="00BB761C">
      <w:pPr>
        <w:pStyle w:val="ListParagraph"/>
        <w:numPr>
          <w:ilvl w:val="0"/>
          <w:numId w:val="4"/>
        </w:numPr>
        <w:spacing w:before="43" w:after="0" w:line="240" w:lineRule="auto"/>
        <w:ind w:right="1494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sz w:val="20"/>
          <w:szCs w:val="20"/>
        </w:rPr>
        <w:t>b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z w:val="20"/>
          <w:szCs w:val="20"/>
        </w:rPr>
        <w:t>y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to</w:t>
      </w:r>
      <w:r w:rsidRPr="00BB76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g</w:t>
      </w:r>
      <w:r w:rsidRPr="00BB761C">
        <w:rPr>
          <w:rFonts w:ascii="Arial" w:eastAsia="Arial" w:hAnsi="Arial" w:cs="Arial"/>
          <w:sz w:val="20"/>
          <w:szCs w:val="20"/>
        </w:rPr>
        <w:t>ot</w:t>
      </w:r>
      <w:r w:rsidRPr="00BB761C">
        <w:rPr>
          <w:rFonts w:ascii="Arial" w:eastAsia="Arial" w:hAnsi="Arial" w:cs="Arial"/>
          <w:spacing w:val="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ate</w:t>
      </w:r>
      <w:r w:rsidRPr="00BB76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d</w:t>
      </w:r>
      <w:r w:rsidRP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pacing w:val="2"/>
          <w:sz w:val="20"/>
          <w:szCs w:val="20"/>
        </w:rPr>
        <w:t>u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pacing w:val="2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on</w:t>
      </w:r>
      <w:r w:rsidRPr="00BB761C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sz w:val="20"/>
          <w:szCs w:val="20"/>
        </w:rPr>
        <w:t>p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,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1"/>
          <w:sz w:val="20"/>
          <w:szCs w:val="20"/>
        </w:rPr>
        <w:t>v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r</w:t>
      </w:r>
      <w:r w:rsidRPr="00BB76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te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>us</w:t>
      </w:r>
      <w:r w:rsidRPr="00BB76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1"/>
          <w:sz w:val="20"/>
          <w:szCs w:val="20"/>
        </w:rPr>
        <w:t>ss</w:t>
      </w:r>
      <w:r w:rsidRPr="00BB761C">
        <w:rPr>
          <w:rFonts w:ascii="Arial" w:eastAsia="Arial" w:hAnsi="Arial" w:cs="Arial"/>
          <w:spacing w:val="2"/>
          <w:sz w:val="20"/>
          <w:szCs w:val="20"/>
        </w:rPr>
        <w:t>u</w:t>
      </w:r>
      <w:r w:rsidRPr="00BB761C">
        <w:rPr>
          <w:rFonts w:ascii="Arial" w:eastAsia="Arial" w:hAnsi="Arial" w:cs="Arial"/>
          <w:sz w:val="20"/>
          <w:szCs w:val="20"/>
        </w:rPr>
        <w:t>es</w:t>
      </w:r>
      <w:r w:rsidRP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w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2"/>
          <w:sz w:val="20"/>
          <w:szCs w:val="20"/>
        </w:rPr>
        <w:t>h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n</w:t>
      </w:r>
      <w:r w:rsidRPr="00BB76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a</w:t>
      </w:r>
      <w:r w:rsidRPr="00BB76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z w:val="20"/>
          <w:szCs w:val="20"/>
        </w:rPr>
        <w:t>co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z w:val="20"/>
          <w:szCs w:val="20"/>
        </w:rPr>
        <w:t>e</w:t>
      </w:r>
      <w:r w:rsidRPr="00BB761C">
        <w:rPr>
          <w:rFonts w:ascii="Arial" w:eastAsia="Arial" w:hAnsi="Arial" w:cs="Arial"/>
          <w:spacing w:val="1"/>
          <w:sz w:val="20"/>
          <w:szCs w:val="20"/>
        </w:rPr>
        <w:t>x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o</w:t>
      </w:r>
      <w:r w:rsidRPr="00BB761C">
        <w:rPr>
          <w:rFonts w:ascii="Arial" w:eastAsia="Arial" w:hAnsi="Arial" w:cs="Arial"/>
          <w:sz w:val="20"/>
          <w:szCs w:val="20"/>
        </w:rPr>
        <w:t xml:space="preserve">f 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o</w:t>
      </w:r>
      <w:r w:rsidRPr="00BB761C">
        <w:rPr>
          <w:rFonts w:ascii="Arial" w:eastAsia="Arial" w:hAnsi="Arial" w:cs="Arial"/>
          <w:spacing w:val="-1"/>
          <w:sz w:val="20"/>
          <w:szCs w:val="20"/>
        </w:rPr>
        <w:t>n</w:t>
      </w:r>
      <w:r w:rsidRPr="00BB761C">
        <w:rPr>
          <w:rFonts w:ascii="Arial" w:eastAsia="Arial" w:hAnsi="Arial" w:cs="Arial"/>
          <w:spacing w:val="2"/>
          <w:sz w:val="20"/>
          <w:szCs w:val="20"/>
        </w:rPr>
        <w:t>f</w:t>
      </w:r>
      <w:r w:rsidRPr="00BB761C">
        <w:rPr>
          <w:rFonts w:ascii="Arial" w:eastAsia="Arial" w:hAnsi="Arial" w:cs="Arial"/>
          <w:spacing w:val="-1"/>
          <w:sz w:val="20"/>
          <w:szCs w:val="20"/>
        </w:rPr>
        <w:t>li</w:t>
      </w:r>
      <w:r w:rsidRPr="00BB761C">
        <w:rPr>
          <w:rFonts w:ascii="Arial" w:eastAsia="Arial" w:hAnsi="Arial" w:cs="Arial"/>
          <w:spacing w:val="1"/>
          <w:sz w:val="20"/>
          <w:szCs w:val="20"/>
        </w:rPr>
        <w:t>c</w:t>
      </w:r>
      <w:r w:rsidRPr="00BB761C">
        <w:rPr>
          <w:rFonts w:ascii="Arial" w:eastAsia="Arial" w:hAnsi="Arial" w:cs="Arial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pacing w:val="2"/>
          <w:sz w:val="20"/>
          <w:szCs w:val="20"/>
        </w:rPr>
        <w:t>n</w:t>
      </w:r>
      <w:r w:rsidRPr="00BB761C">
        <w:rPr>
          <w:rFonts w:ascii="Arial" w:eastAsia="Arial" w:hAnsi="Arial" w:cs="Arial"/>
          <w:sz w:val="20"/>
          <w:szCs w:val="20"/>
        </w:rPr>
        <w:t>g</w:t>
      </w:r>
      <w:r w:rsidRPr="00BB76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spacing w:val="1"/>
          <w:sz w:val="20"/>
          <w:szCs w:val="20"/>
        </w:rPr>
        <w:t>ri</w:t>
      </w:r>
      <w:r w:rsidRPr="00BB761C">
        <w:rPr>
          <w:rFonts w:ascii="Arial" w:eastAsia="Arial" w:hAnsi="Arial" w:cs="Arial"/>
          <w:sz w:val="20"/>
          <w:szCs w:val="20"/>
        </w:rPr>
        <w:t>ori</w:t>
      </w:r>
      <w:r w:rsidRPr="00BB761C">
        <w:rPr>
          <w:rFonts w:ascii="Arial" w:eastAsia="Arial" w:hAnsi="Arial" w:cs="Arial"/>
          <w:spacing w:val="2"/>
          <w:sz w:val="20"/>
          <w:szCs w:val="20"/>
        </w:rPr>
        <w:t>t</w:t>
      </w:r>
      <w:r w:rsidRPr="00BB761C">
        <w:rPr>
          <w:rFonts w:ascii="Arial" w:eastAsia="Arial" w:hAnsi="Arial" w:cs="Arial"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sz w:val="20"/>
          <w:szCs w:val="20"/>
        </w:rPr>
        <w:t>es</w:t>
      </w:r>
    </w:p>
    <w:p w:rsidR="00BB761C" w:rsidRPr="00BB761C" w:rsidRDefault="00BB761C" w:rsidP="00BB761C">
      <w:pPr>
        <w:pStyle w:val="ListParagraph"/>
        <w:numPr>
          <w:ilvl w:val="0"/>
          <w:numId w:val="4"/>
        </w:numPr>
        <w:spacing w:before="35" w:after="0" w:line="323" w:lineRule="auto"/>
        <w:ind w:right="972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IT 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BB761C">
        <w:rPr>
          <w:rFonts w:ascii="Arial" w:eastAsia="Arial" w:hAnsi="Arial" w:cs="Arial"/>
          <w:bCs/>
          <w:sz w:val="20"/>
          <w:szCs w:val="20"/>
        </w:rPr>
        <w:t>ill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6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nclu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BB761C">
        <w:rPr>
          <w:rFonts w:ascii="Arial" w:eastAsia="Arial" w:hAnsi="Arial" w:cs="Arial"/>
          <w:bCs/>
          <w:sz w:val="20"/>
          <w:szCs w:val="20"/>
        </w:rPr>
        <w:t>ing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z w:val="20"/>
          <w:szCs w:val="20"/>
        </w:rPr>
        <w:t>gnific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xpe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ien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of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ff</w:t>
      </w:r>
      <w:r w:rsidRPr="00BB761C">
        <w:rPr>
          <w:rFonts w:ascii="Arial" w:eastAsia="Arial" w:hAnsi="Arial" w:cs="Arial"/>
          <w:bCs/>
          <w:sz w:val="20"/>
          <w:szCs w:val="20"/>
        </w:rPr>
        <w:t>ice</w:t>
      </w:r>
      <w:r w:rsidRPr="00BB761C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ap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li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z w:val="20"/>
          <w:szCs w:val="20"/>
        </w:rPr>
        <w:t>ati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ns,</w:t>
      </w:r>
      <w:r w:rsidRPr="00BB761C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Pr="00BB761C">
        <w:rPr>
          <w:rFonts w:ascii="Arial" w:eastAsia="Arial" w:hAnsi="Arial" w:cs="Arial"/>
          <w:bCs/>
          <w:sz w:val="20"/>
          <w:szCs w:val="20"/>
        </w:rPr>
        <w:t>g.</w:t>
      </w:r>
      <w:r w:rsidRPr="00BB761C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is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,</w:t>
      </w:r>
      <w:r w:rsidRPr="00BB761C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BB761C">
        <w:rPr>
          <w:rFonts w:ascii="Arial" w:eastAsia="Arial" w:hAnsi="Arial" w:cs="Arial"/>
          <w:bCs/>
          <w:sz w:val="20"/>
          <w:szCs w:val="20"/>
        </w:rPr>
        <w:t>oso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 xml:space="preserve">t,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BB761C">
        <w:rPr>
          <w:rFonts w:ascii="Arial" w:eastAsia="Arial" w:hAnsi="Arial" w:cs="Arial"/>
          <w:bCs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BB761C">
        <w:rPr>
          <w:rFonts w:ascii="Arial" w:eastAsia="Arial" w:hAnsi="Arial" w:cs="Arial"/>
          <w:bCs/>
          <w:sz w:val="20"/>
          <w:szCs w:val="20"/>
        </w:rPr>
        <w:t>sio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BB761C">
        <w:rPr>
          <w:rFonts w:ascii="Arial" w:eastAsia="Arial" w:hAnsi="Arial" w:cs="Arial"/>
          <w:bCs/>
          <w:sz w:val="20"/>
          <w:szCs w:val="20"/>
        </w:rPr>
        <w:t>al,</w:t>
      </w:r>
      <w:r w:rsidRPr="00BB761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x</w:t>
      </w:r>
      <w:r w:rsidRPr="00BB761C">
        <w:rPr>
          <w:rFonts w:ascii="Arial" w:eastAsia="Arial" w:hAnsi="Arial" w:cs="Arial"/>
          <w:bCs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Cs/>
          <w:sz w:val="20"/>
          <w:szCs w:val="20"/>
        </w:rPr>
        <w:t>l</w:t>
      </w:r>
    </w:p>
    <w:p w:rsidR="00A62307" w:rsidRDefault="00A62307" w:rsidP="00A62307">
      <w:pPr>
        <w:spacing w:before="35" w:after="0" w:line="323" w:lineRule="auto"/>
        <w:ind w:left="720" w:right="8295"/>
        <w:rPr>
          <w:rFonts w:ascii="Arial" w:eastAsia="Arial" w:hAnsi="Arial" w:cs="Arial"/>
          <w:b/>
          <w:bCs/>
          <w:sz w:val="20"/>
          <w:szCs w:val="20"/>
        </w:rPr>
      </w:pPr>
    </w:p>
    <w:p w:rsidR="002E252C" w:rsidRPr="00A62307" w:rsidRDefault="00BB761C" w:rsidP="00A62307">
      <w:pPr>
        <w:spacing w:before="35" w:after="0" w:line="323" w:lineRule="auto"/>
        <w:ind w:left="720" w:right="8295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led</w:t>
      </w:r>
      <w:r w:rsidRPr="00A62307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2E252C" w:rsidRPr="00A62307" w:rsidRDefault="00BB761C" w:rsidP="00A62307">
      <w:pPr>
        <w:pStyle w:val="ListParagraph"/>
        <w:numPr>
          <w:ilvl w:val="0"/>
          <w:numId w:val="5"/>
        </w:numPr>
        <w:spacing w:before="2" w:after="0" w:line="240" w:lineRule="auto"/>
        <w:ind w:left="1080" w:right="924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z w:val="20"/>
          <w:szCs w:val="20"/>
        </w:rPr>
        <w:t>olitic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pacing w:val="-3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dence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b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ildi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main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aining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str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eg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ati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z w:val="20"/>
          <w:szCs w:val="20"/>
        </w:rPr>
        <w:t xml:space="preserve">nal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el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shi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in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>d</w:t>
      </w:r>
      <w:r w:rsidRPr="00A62307">
        <w:rPr>
          <w:rFonts w:ascii="Arial" w:eastAsia="Arial" w:hAnsi="Arial" w:cs="Arial"/>
          <w:bCs/>
          <w:sz w:val="20"/>
          <w:szCs w:val="20"/>
        </w:rPr>
        <w:t>ual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A62307" w:rsidRDefault="00BB761C" w:rsidP="00A62307">
      <w:pPr>
        <w:pStyle w:val="ListParagraph"/>
        <w:numPr>
          <w:ilvl w:val="0"/>
          <w:numId w:val="5"/>
        </w:numPr>
        <w:spacing w:before="38" w:after="0" w:line="240" w:lineRule="auto"/>
        <w:ind w:left="1080" w:right="832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z w:val="20"/>
          <w:szCs w:val="20"/>
        </w:rPr>
        <w:t>K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led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tf</w:t>
      </w:r>
      <w:r w:rsidRPr="00A62307">
        <w:rPr>
          <w:rFonts w:ascii="Arial" w:eastAsia="Arial" w:hAnsi="Arial" w:cs="Arial"/>
          <w:bCs/>
          <w:sz w:val="20"/>
          <w:szCs w:val="20"/>
        </w:rPr>
        <w:t>olio,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og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am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pro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j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62307">
        <w:rPr>
          <w:rFonts w:ascii="Arial" w:eastAsia="Arial" w:hAnsi="Arial" w:cs="Arial"/>
          <w:bCs/>
          <w:sz w:val="20"/>
          <w:szCs w:val="20"/>
        </w:rPr>
        <w:t>et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62307">
        <w:rPr>
          <w:rFonts w:ascii="Arial" w:eastAsia="Arial" w:hAnsi="Arial" w:cs="Arial"/>
          <w:bCs/>
          <w:sz w:val="20"/>
          <w:szCs w:val="20"/>
        </w:rPr>
        <w:t>odolo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and</w:t>
      </w:r>
      <w:r w:rsidRPr="00A62307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pre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A62307">
        <w:rPr>
          <w:rFonts w:ascii="Arial" w:eastAsia="Arial" w:hAnsi="Arial" w:cs="Arial"/>
          <w:bCs/>
          <w:sz w:val="20"/>
          <w:szCs w:val="20"/>
        </w:rPr>
        <w:t>pe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ience</w:t>
      </w:r>
      <w:r w:rsidRPr="00A62307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king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h p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oje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</w:p>
    <w:p w:rsidR="002E252C" w:rsidRPr="00A62307" w:rsidRDefault="002E252C" w:rsidP="00A62307">
      <w:pPr>
        <w:spacing w:after="0"/>
        <w:ind w:left="360"/>
        <w:sectPr w:rsidR="002E252C" w:rsidRPr="00A62307">
          <w:pgSz w:w="12240" w:h="15840"/>
          <w:pgMar w:top="1800" w:right="380" w:bottom="1400" w:left="540" w:header="418" w:footer="1201" w:gutter="0"/>
          <w:cols w:space="720"/>
        </w:sectPr>
      </w:pPr>
    </w:p>
    <w:p w:rsidR="002E252C" w:rsidRDefault="006747F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9147810</wp:posOffset>
                </wp:positionV>
                <wp:extent cx="7035800" cy="175260"/>
                <wp:effectExtent l="1905" t="3810" r="1270" b="1905"/>
                <wp:wrapNone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260"/>
                          <a:chOff x="513" y="14406"/>
                          <a:chExt cx="11080" cy="276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528" y="14417"/>
                            <a:ext cx="103" cy="254"/>
                            <a:chOff x="528" y="14417"/>
                            <a:chExt cx="103" cy="254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528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03"/>
                                <a:gd name="T2" fmla="+- 0 14671 14417"/>
                                <a:gd name="T3" fmla="*/ 14671 h 254"/>
                                <a:gd name="T4" fmla="+- 0 631 528"/>
                                <a:gd name="T5" fmla="*/ T4 w 103"/>
                                <a:gd name="T6" fmla="+- 0 14671 14417"/>
                                <a:gd name="T7" fmla="*/ 14671 h 254"/>
                                <a:gd name="T8" fmla="+- 0 631 528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528 528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528 528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11474" y="14417"/>
                            <a:ext cx="103" cy="254"/>
                            <a:chOff x="11474" y="14417"/>
                            <a:chExt cx="103" cy="25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11474" y="1441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14671 14417"/>
                                <a:gd name="T3" fmla="*/ 14671 h 254"/>
                                <a:gd name="T4" fmla="+- 0 11578 11474"/>
                                <a:gd name="T5" fmla="*/ T4 w 103"/>
                                <a:gd name="T6" fmla="+- 0 14671 14417"/>
                                <a:gd name="T7" fmla="*/ 14671 h 254"/>
                                <a:gd name="T8" fmla="+- 0 11578 11474"/>
                                <a:gd name="T9" fmla="*/ T8 w 103"/>
                                <a:gd name="T10" fmla="+- 0 14417 14417"/>
                                <a:gd name="T11" fmla="*/ 14417 h 254"/>
                                <a:gd name="T12" fmla="+- 0 11474 11474"/>
                                <a:gd name="T13" fmla="*/ T12 w 103"/>
                                <a:gd name="T14" fmla="+- 0 14417 14417"/>
                                <a:gd name="T15" fmla="*/ 14417 h 254"/>
                                <a:gd name="T16" fmla="+- 0 11474 11474"/>
                                <a:gd name="T17" fmla="*/ T16 w 10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631" y="14417"/>
                            <a:ext cx="10843" cy="254"/>
                            <a:chOff x="631" y="14417"/>
                            <a:chExt cx="10843" cy="254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631" y="14417"/>
                              <a:ext cx="10843" cy="2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843"/>
                                <a:gd name="T2" fmla="+- 0 14671 14417"/>
                                <a:gd name="T3" fmla="*/ 14671 h 254"/>
                                <a:gd name="T4" fmla="+- 0 11474 631"/>
                                <a:gd name="T5" fmla="*/ T4 w 10843"/>
                                <a:gd name="T6" fmla="+- 0 14671 14417"/>
                                <a:gd name="T7" fmla="*/ 14671 h 254"/>
                                <a:gd name="T8" fmla="+- 0 11474 631"/>
                                <a:gd name="T9" fmla="*/ T8 w 10843"/>
                                <a:gd name="T10" fmla="+- 0 14417 14417"/>
                                <a:gd name="T11" fmla="*/ 14417 h 254"/>
                                <a:gd name="T12" fmla="+- 0 631 631"/>
                                <a:gd name="T13" fmla="*/ T12 w 10843"/>
                                <a:gd name="T14" fmla="+- 0 14417 14417"/>
                                <a:gd name="T15" fmla="*/ 14417 h 254"/>
                                <a:gd name="T16" fmla="+- 0 631 631"/>
                                <a:gd name="T17" fmla="*/ T16 w 10843"/>
                                <a:gd name="T18" fmla="+- 0 14671 14417"/>
                                <a:gd name="T19" fmla="*/ 146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3" h="254">
                                  <a:moveTo>
                                    <a:pt x="0" y="254"/>
                                  </a:moveTo>
                                  <a:lnTo>
                                    <a:pt x="10843" y="254"/>
                                  </a:lnTo>
                                  <a:lnTo>
                                    <a:pt x="10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A4E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518" y="14412"/>
                            <a:ext cx="11069" cy="2"/>
                            <a:chOff x="518" y="14412"/>
                            <a:chExt cx="11069" cy="2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518" y="14412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523" y="14417"/>
                            <a:ext cx="2" cy="254"/>
                            <a:chOff x="523" y="14417"/>
                            <a:chExt cx="2" cy="254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523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11582" y="14417"/>
                            <a:ext cx="2" cy="254"/>
                            <a:chOff x="11582" y="14417"/>
                            <a:chExt cx="2" cy="25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11582" y="14417"/>
                              <a:ext cx="2" cy="254"/>
                            </a:xfrm>
                            <a:custGeom>
                              <a:avLst/>
                              <a:gdLst>
                                <a:gd name="T0" fmla="+- 0 14417 14417"/>
                                <a:gd name="T1" fmla="*/ 14417 h 254"/>
                                <a:gd name="T2" fmla="+- 0 14671 14417"/>
                                <a:gd name="T3" fmla="*/ 1467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518" y="14676"/>
                            <a:ext cx="11069" cy="2"/>
                            <a:chOff x="518" y="14676"/>
                            <a:chExt cx="11069" cy="2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518" y="1467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069"/>
                                <a:gd name="T2" fmla="+- 0 11587 518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5.65pt;margin-top:720.3pt;width:554pt;height:13.8pt;z-index:-251654144;mso-position-horizontal-relative:page;mso-position-vertical-relative:page" coordorigin="513,14406" coordsize="110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">
                <v:group id="Group 126" o:spid="_x0000_s1027" style="position:absolute;left:528;top:14417;width:103;height:254" coordorigin="528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528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XBcAA&#10;AADcAAAADwAAAGRycy9kb3ducmV2LnhtbERPy6rCMBDdC/cfwlxwp6kKRapRLhcUV4q1C5dDM31g&#10;MylNrPXvjSC4m8N5zno7mEb01LnasoLZNAJBnFtdc6kgu+wmSxDOI2tsLJOCJznYbn5Ga0y0ffCZ&#10;+tSXIoSwS1BB5X2bSOnyigy6qW2JA1fYzqAPsCul7vARwk0j51EUS4M1h4YKW/qvKL+ld6PgWmQ+&#10;O6ZFmve762G2kKf9Mj4pNf4d/lYgPA3+K/64DzrMn8fwfiZc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ZXBcAAAADcAAAADwAAAAAAAAAAAAAAAACYAgAAZHJzL2Rvd25y&#10;ZXYueG1sUEsFBgAAAAAEAAQA9QAAAIUDAAAAAA==&#10;" path="m,254r103,l103,,,,,254e" fillcolor="#a4e695" stroked="f">
                    <v:path arrowok="t" o:connecttype="custom" o:connectlocs="0,14671;103,14671;103,14417;0,14417;0,14671" o:connectangles="0,0,0,0,0"/>
                  </v:shape>
                </v:group>
                <v:group id="Group 124" o:spid="_x0000_s1029" style="position:absolute;left:11474;top:14417;width:103;height:254" coordorigin="11474,14417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0" style="position:absolute;left:11474;top:14417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m7MQA&#10;AADcAAAADwAAAGRycy9kb3ducmV2LnhtbESPT4vCQAzF78J+hyEL3nSqCyLVUZYFxdOKtQePoZP+&#10;YTuZ0pmt9dubg+At4b2898t2P7pWDdSHxrOBxTwBRVx423BlIL8eZmtQISJbbD2TgQcF2O8+JltM&#10;rb/zhYYsVkpCOKRooI6xS7UORU0Ow9x3xKKVvncYZe0rbXu8S7hr9TJJVtphw9JQY0c/NRV/2b8z&#10;cCvzmP9mZVYMh9tp8aXPx/XqbMz0c/zegIo0xrf5dX2ygr8UWnlGJ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ZuzEAAAA3AAAAA8AAAAAAAAAAAAAAAAAmAIAAGRycy9k&#10;b3ducmV2LnhtbFBLBQYAAAAABAAEAPUAAACJAwAAAAA=&#10;" path="m,254r104,l104,,,,,254e" fillcolor="#a4e695" stroked="f">
                    <v:path arrowok="t" o:connecttype="custom" o:connectlocs="0,14671;104,14671;104,14417;0,14417;0,14671" o:connectangles="0,0,0,0,0"/>
                  </v:shape>
                </v:group>
                <v:group id="Group 122" o:spid="_x0000_s1031" style="position:absolute;left:631;top:14417;width:10843;height:254" coordorigin="631,14417" coordsize="1084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2" style="position:absolute;left:631;top:14417;width:10843;height:254;visibility:visible;mso-wrap-style:square;v-text-anchor:top" coordsize="1084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axcUA&#10;AADcAAAADwAAAGRycy9kb3ducmV2LnhtbESPT2vDMAzF74V9B6NBb42zDkrJ6oYxyOgOO/TPoUct&#10;1hJvsRxir0m//XQo9Cbxnt77aVNOvlMXGqILbOApy0ER18E6bgycjtViDSomZItdYDJwpQjl9mG2&#10;wcKGkfd0OaRGSQjHAg20KfWF1rFuyWPMQk8s2ncYPCZZh0bbAUcJ951e5vlKe3QsDS329NZS/Xv4&#10;8wbGD7fKq2m07qjtUvuf89f7586Y+eP0+gIq0ZTu5tv1zgr+s+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prFxQAAANwAAAAPAAAAAAAAAAAAAAAAAJgCAABkcnMv&#10;ZG93bnJldi54bWxQSwUGAAAAAAQABAD1AAAAigMAAAAA&#10;" path="m,254r10843,l10843,,,,,254e" fillcolor="#a4e695" stroked="f">
                    <v:path arrowok="t" o:connecttype="custom" o:connectlocs="0,14671;10843,14671;10843,14417;0,14417;0,14671" o:connectangles="0,0,0,0,0"/>
                  </v:shape>
                </v:group>
                <v:group id="Group 120" o:spid="_x0000_s1033" style="position:absolute;left:518;top:14412;width:11069;height:2" coordorigin="518,14412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34" style="position:absolute;left:518;top:14412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pKMQA&#10;AADcAAAADwAAAGRycy9kb3ducmV2LnhtbERP32vCMBB+F/wfwgl701THnHRGEdnGGIisTsbejuZs&#10;is2la2Lt/nsjCL7dx/fz5svOVqKlxpeOFYxHCQji3OmSCwXfu7fhDIQPyBorx6TgnzwsF/3eHFPt&#10;zvxFbRYKEUPYp6jAhFCnUvrckEU/cjVx5A6usRgibAqpGzzHcFvJSZJMpcWSY4PBmtaG8mN2sgqO&#10;2VNrfn/weVOd3pPX7f4v7OWnUg+DbvUCIlAX7uKb+0PH+Y8TuD4TL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6SjEAAAA3AAAAA8AAAAAAAAAAAAAAAAAmAIAAGRycy9k&#10;b3ducmV2LnhtbFBLBQYAAAAABAAEAPUAAACJAwAAAAA=&#10;" path="m,l11069,e" filled="f" strokeweight=".20464mm">
                    <v:path arrowok="t" o:connecttype="custom" o:connectlocs="0,0;11069,0" o:connectangles="0,0"/>
                  </v:shape>
                </v:group>
                <v:group id="Group 118" o:spid="_x0000_s1035" style="position:absolute;left:523;top:14417;width:2;height:254" coordorigin="523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36" style="position:absolute;left:523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eq8IA&#10;AADcAAAADwAAAGRycy9kb3ducmV2LnhtbERP32vCMBB+F/Y/hBP2pqlORKpRRHRsIDrd8Plszqas&#10;uZQm0/a/N4Kwt/v4ft5s0dhSXKn2hWMFg34CgjhzuuBcwc/3pjcB4QOyxtIxKWjJw2L+0plhqt2N&#10;D3Q9hlzEEPYpKjAhVKmUPjNk0fddRRy5i6sthgjrXOoabzHclnKYJGNpseDYYLCilaHs9/hnFbzv&#10;l7LJ1sVuG86n9vDZfu0mJlfqtdsspyACNeFf/HR/6Dj/bQS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R6rwgAAANwAAAAPAAAAAAAAAAAAAAAAAJgCAABkcnMvZG93&#10;bnJldi54bWxQSwUGAAAAAAQABAD1AAAAhwMAAAAA&#10;" path="m,l,254e" filled="f" strokeweight=".58pt">
                    <v:path arrowok="t" o:connecttype="custom" o:connectlocs="0,14417;0,14671" o:connectangles="0,0"/>
                  </v:shape>
                </v:group>
                <v:group id="Group 116" o:spid="_x0000_s1037" style="position:absolute;left:11582;top:14417;width:2;height:254" coordorigin="11582,1441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38" style="position:absolute;left:11582;top:1441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lR8IA&#10;AADcAAAADwAAAGRycy9kb3ducmV2LnhtbERP22rCQBB9L/Qflin4VjdWEEmzEZG2KIjX4vOYnWZD&#10;s7Mhu2ry992C4NscznWyWWdrcaXWV44VjIYJCOLC6YpLBd/Hz9cpCB+QNdaOSUFPHmb581OGqXY3&#10;3tP1EEoRQ9inqMCE0KRS+sKQRT90DXHkflxrMUTYllK3eIvhtpZvSTKRFiuODQYbWhgqfg8Xq+Br&#10;O5dd8VFt1uF86verfreZmlKpwUs3fwcRqAsP8d291HH+eAL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yVHwgAAANwAAAAPAAAAAAAAAAAAAAAAAJgCAABkcnMvZG93&#10;bnJldi54bWxQSwUGAAAAAAQABAD1AAAAhwMAAAAA&#10;" path="m,l,254e" filled="f" strokeweight=".58pt">
                    <v:path arrowok="t" o:connecttype="custom" o:connectlocs="0,14417;0,14671" o:connectangles="0,0"/>
                  </v:shape>
                </v:group>
                <v:group id="Group 114" o:spid="_x0000_s1039" style="position:absolute;left:518;top:14676;width:11069;height:2" coordorigin="518,14676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0" style="position:absolute;left:518;top:14676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QXsQA&#10;AADcAAAADwAAAGRycy9kb3ducmV2LnhtbESPQW/CMAyF75P4D5GRuEyQDqQJFQICJrRdOAz4AaYx&#10;baFxoibQ7t/Ph0m72XrP731ernvXqCe1sfZs4G2SgSIuvK25NHA+7cdzUDEhW2w8k4EfirBeDV6W&#10;mFvf8Tc9j6lUEsIxRwNVSiHXOhYVOYwTH4hFu/rWYZK1LbVtsZNw1+hplr1rhzVLQ4WBdhUV9+PD&#10;GdDcHbbhdXZw23T7nJfNqQ+XD2NGw36zAJWoT//mv+sv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EF7EAAAA3AAAAA8AAAAAAAAAAAAAAAAAmAIAAGRycy9k&#10;b3ducmV2LnhtbFBLBQYAAAAABAAEAPUAAACJAwAAAAA=&#10;" path="m,l11069,e" filled="f" strokeweight=".58pt">
                    <v:path arrowok="t" o:connecttype="custom" o:connectlocs="0,0;11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252C" w:rsidRDefault="00BB761C">
      <w:pPr>
        <w:spacing w:before="34" w:after="0" w:line="240" w:lineRule="auto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</w:p>
    <w:p w:rsidR="002E252C" w:rsidRDefault="00BB761C">
      <w:pPr>
        <w:spacing w:before="79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aining:</w:t>
      </w:r>
    </w:p>
    <w:p w:rsidR="00A62307" w:rsidRPr="00BB761C" w:rsidRDefault="00A62307" w:rsidP="00A62307">
      <w:pPr>
        <w:pStyle w:val="ListParagraph"/>
        <w:numPr>
          <w:ilvl w:val="0"/>
          <w:numId w:val="3"/>
        </w:num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BB761C">
        <w:rPr>
          <w:rFonts w:ascii="Arial" w:eastAsia="Arial" w:hAnsi="Arial" w:cs="Arial"/>
          <w:bCs/>
          <w:sz w:val="20"/>
          <w:szCs w:val="20"/>
        </w:rPr>
        <w:t>RIN</w:t>
      </w:r>
      <w:r w:rsidRPr="00BB761C">
        <w:rPr>
          <w:rFonts w:ascii="Arial" w:eastAsia="Arial" w:hAnsi="Arial" w:cs="Arial"/>
          <w:bCs/>
          <w:spacing w:val="3"/>
          <w:sz w:val="20"/>
          <w:szCs w:val="20"/>
        </w:rPr>
        <w:t>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2</w:t>
      </w:r>
      <w:r w:rsidRPr="00BB761C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/</w:t>
      </w:r>
      <w:r w:rsidRPr="00BB761C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or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eq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BB761C">
        <w:rPr>
          <w:rFonts w:ascii="Arial" w:eastAsia="Arial" w:hAnsi="Arial" w:cs="Arial"/>
          <w:bCs/>
          <w:sz w:val="20"/>
          <w:szCs w:val="20"/>
        </w:rPr>
        <w:t>nt</w:t>
      </w:r>
      <w:r w:rsidRPr="00BB761C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z w:val="20"/>
          <w:szCs w:val="20"/>
        </w:rPr>
        <w:t>q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BB761C">
        <w:rPr>
          <w:rFonts w:ascii="Arial" w:eastAsia="Arial" w:hAnsi="Arial" w:cs="Arial"/>
          <w:bCs/>
          <w:sz w:val="20"/>
          <w:szCs w:val="20"/>
        </w:rPr>
        <w:t>al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BB761C">
        <w:rPr>
          <w:rFonts w:ascii="Arial" w:eastAsia="Arial" w:hAnsi="Arial" w:cs="Arial"/>
          <w:bCs/>
          <w:sz w:val="20"/>
          <w:szCs w:val="20"/>
        </w:rPr>
        <w:t>ic</w:t>
      </w:r>
      <w:r w:rsidRPr="00BB761C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BB761C">
        <w:rPr>
          <w:rFonts w:ascii="Arial" w:eastAsia="Arial" w:hAnsi="Arial" w:cs="Arial"/>
          <w:bCs/>
          <w:sz w:val="20"/>
          <w:szCs w:val="20"/>
        </w:rPr>
        <w:t>ion</w:t>
      </w:r>
      <w:r w:rsidRPr="00BB761C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BB761C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BB761C">
        <w:rPr>
          <w:rFonts w:ascii="Arial" w:eastAsia="Arial" w:hAnsi="Arial" w:cs="Arial"/>
          <w:bCs/>
          <w:sz w:val="20"/>
          <w:szCs w:val="20"/>
        </w:rPr>
        <w:t>R;</w:t>
      </w: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BB761C">
      <w:pPr>
        <w:spacing w:before="34" w:after="0" w:line="225" w:lineRule="exact"/>
        <w:ind w:left="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:rsidR="002E252C" w:rsidRDefault="002E252C">
      <w:pPr>
        <w:spacing w:before="4" w:after="0" w:line="140" w:lineRule="exact"/>
        <w:rPr>
          <w:sz w:val="14"/>
          <w:szCs w:val="14"/>
        </w:rPr>
      </w:pPr>
    </w:p>
    <w:p w:rsidR="002E252C" w:rsidRPr="00A62307" w:rsidRDefault="00BB761C" w:rsidP="00A62307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io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62307">
        <w:rPr>
          <w:rFonts w:ascii="Arial" w:eastAsia="Arial" w:hAnsi="Arial" w:cs="Arial"/>
          <w:bCs/>
          <w:sz w:val="20"/>
          <w:szCs w:val="20"/>
        </w:rPr>
        <w:t>s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ien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of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king</w:t>
      </w:r>
      <w:r w:rsidRPr="00A62307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62307">
        <w:rPr>
          <w:rFonts w:ascii="Arial" w:eastAsia="Arial" w:hAnsi="Arial" w:cs="Arial"/>
          <w:bCs/>
          <w:sz w:val="20"/>
          <w:szCs w:val="20"/>
        </w:rPr>
        <w:t>ith</w:t>
      </w:r>
      <w:r w:rsidRPr="00A62307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go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62307">
        <w:rPr>
          <w:rFonts w:ascii="Arial" w:eastAsia="Arial" w:hAnsi="Arial" w:cs="Arial"/>
          <w:bCs/>
          <w:sz w:val="20"/>
          <w:szCs w:val="20"/>
        </w:rPr>
        <w:t>e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62307">
        <w:rPr>
          <w:rFonts w:ascii="Arial" w:eastAsia="Arial" w:hAnsi="Arial" w:cs="Arial"/>
          <w:bCs/>
          <w:sz w:val="20"/>
          <w:szCs w:val="20"/>
        </w:rPr>
        <w:t>nme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62307">
        <w:rPr>
          <w:rFonts w:ascii="Arial" w:eastAsia="Arial" w:hAnsi="Arial" w:cs="Arial"/>
          <w:bCs/>
          <w:sz w:val="20"/>
          <w:szCs w:val="20"/>
        </w:rPr>
        <w:t>t</w:t>
      </w:r>
      <w:r w:rsidRPr="00A62307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agen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62307">
        <w:rPr>
          <w:rFonts w:ascii="Arial" w:eastAsia="Arial" w:hAnsi="Arial" w:cs="Arial"/>
          <w:bCs/>
          <w:sz w:val="20"/>
          <w:szCs w:val="20"/>
        </w:rPr>
        <w:t>y</w:t>
      </w:r>
      <w:r w:rsidRPr="00A62307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62307">
        <w:rPr>
          <w:rFonts w:ascii="Arial" w:eastAsia="Arial" w:hAnsi="Arial" w:cs="Arial"/>
          <w:bCs/>
          <w:sz w:val="20"/>
          <w:szCs w:val="20"/>
        </w:rPr>
        <w:t>nd/or</w:t>
      </w:r>
      <w:r w:rsidRPr="00A62307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bCs/>
          <w:sz w:val="20"/>
          <w:szCs w:val="20"/>
        </w:rPr>
        <w:t>p</w:t>
      </w:r>
      <w:r w:rsidRPr="00A62307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62307">
        <w:rPr>
          <w:rFonts w:ascii="Arial" w:eastAsia="Arial" w:hAnsi="Arial" w:cs="Arial"/>
          <w:bCs/>
          <w:sz w:val="20"/>
          <w:szCs w:val="20"/>
        </w:rPr>
        <w:t>l</w:t>
      </w:r>
      <w:r w:rsidRPr="00A62307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62307">
        <w:rPr>
          <w:rFonts w:ascii="Arial" w:eastAsia="Arial" w:hAnsi="Arial" w:cs="Arial"/>
          <w:bCs/>
          <w:sz w:val="20"/>
          <w:szCs w:val="20"/>
        </w:rPr>
        <w:t>cin</w:t>
      </w:r>
      <w:r w:rsidRPr="00A62307">
        <w:rPr>
          <w:rFonts w:ascii="Arial" w:eastAsia="Arial" w:hAnsi="Arial" w:cs="Arial"/>
          <w:bCs/>
          <w:spacing w:val="8"/>
          <w:sz w:val="20"/>
          <w:szCs w:val="20"/>
        </w:rPr>
        <w:t>g</w:t>
      </w:r>
      <w:r w:rsidRPr="00A62307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Pr="00A62307" w:rsidRDefault="00BB761C" w:rsidP="00A62307">
      <w:pPr>
        <w:pStyle w:val="ListParagraph"/>
        <w:numPr>
          <w:ilvl w:val="0"/>
          <w:numId w:val="3"/>
        </w:numPr>
        <w:spacing w:before="43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us</w:t>
      </w:r>
      <w:r w:rsidRPr="00A6230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exp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of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pro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d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g</w:t>
      </w:r>
      <w:r w:rsidRPr="00A6230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su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p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o</w:t>
      </w:r>
      <w:r w:rsidRPr="00A6230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n exe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u</w:t>
      </w:r>
      <w:r w:rsidRPr="00A6230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d</w:t>
      </w:r>
      <w:r w:rsidRPr="00A6230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A62307"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2E252C" w:rsidRDefault="002E252C">
      <w:pPr>
        <w:spacing w:before="2" w:after="0" w:line="140" w:lineRule="exact"/>
        <w:rPr>
          <w:sz w:val="14"/>
          <w:szCs w:val="14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85" w:after="0" w:line="174" w:lineRule="auto"/>
        <w:ind w:left="684" w:right="784" w:hanging="488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-3249930</wp:posOffset>
                </wp:positionV>
                <wp:extent cx="7041515" cy="2884170"/>
                <wp:effectExtent l="0" t="0" r="0" b="0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2884170"/>
                          <a:chOff x="561" y="-5118"/>
                          <a:chExt cx="11089" cy="4542"/>
                        </a:xfrm>
                      </wpg:grpSpPr>
                      <wpg:grpSp>
                        <wpg:cNvPr id="60" name="Group 111"/>
                        <wpg:cNvGrpSpPr>
                          <a:grpSpLocks/>
                        </wpg:cNvGrpSpPr>
                        <wpg:grpSpPr bwMode="auto">
                          <a:xfrm>
                            <a:off x="569" y="-5110"/>
                            <a:ext cx="120" cy="120"/>
                            <a:chOff x="569" y="-5110"/>
                            <a:chExt cx="120" cy="120"/>
                          </a:xfrm>
                        </wpg:grpSpPr>
                        <wps:wsp>
                          <wps:cNvPr id="61" name="Freeform 112"/>
                          <wps:cNvSpPr>
                            <a:spLocks/>
                          </wps:cNvSpPr>
                          <wps:spPr bwMode="auto">
                            <a:xfrm>
                              <a:off x="569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990 -5110"/>
                                <a:gd name="T3" fmla="*/ -4990 h 120"/>
                                <a:gd name="T4" fmla="+- 0 689 569"/>
                                <a:gd name="T5" fmla="*/ T4 w 120"/>
                                <a:gd name="T6" fmla="+- 0 -4990 -5110"/>
                                <a:gd name="T7" fmla="*/ -4990 h 120"/>
                                <a:gd name="T8" fmla="+- 0 689 569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569 569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569 569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9"/>
                        <wpg:cNvGrpSpPr>
                          <a:grpSpLocks/>
                        </wpg:cNvGrpSpPr>
                        <wpg:grpSpPr bwMode="auto">
                          <a:xfrm>
                            <a:off x="689" y="-5110"/>
                            <a:ext cx="428" cy="120"/>
                            <a:chOff x="689" y="-5110"/>
                            <a:chExt cx="428" cy="120"/>
                          </a:xfrm>
                        </wpg:grpSpPr>
                        <wps:wsp>
                          <wps:cNvPr id="63" name="Freeform 110"/>
                          <wps:cNvSpPr>
                            <a:spLocks/>
                          </wps:cNvSpPr>
                          <wps:spPr bwMode="auto">
                            <a:xfrm>
                              <a:off x="689" y="-511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4990 -5110"/>
                                <a:gd name="T3" fmla="*/ -4990 h 120"/>
                                <a:gd name="T4" fmla="+- 0 1116 689"/>
                                <a:gd name="T5" fmla="*/ T4 w 428"/>
                                <a:gd name="T6" fmla="+- 0 -4990 -5110"/>
                                <a:gd name="T7" fmla="*/ -4990 h 120"/>
                                <a:gd name="T8" fmla="+- 0 1116 689"/>
                                <a:gd name="T9" fmla="*/ T8 w 428"/>
                                <a:gd name="T10" fmla="+- 0 -5110 -5110"/>
                                <a:gd name="T11" fmla="*/ -5110 h 120"/>
                                <a:gd name="T12" fmla="+- 0 689 689"/>
                                <a:gd name="T13" fmla="*/ T12 w 428"/>
                                <a:gd name="T14" fmla="+- 0 -5110 -5110"/>
                                <a:gd name="T15" fmla="*/ -5110 h 120"/>
                                <a:gd name="T16" fmla="+- 0 689 689"/>
                                <a:gd name="T17" fmla="*/ T16 w 428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1116" y="-5110"/>
                            <a:ext cx="120" cy="120"/>
                            <a:chOff x="1116" y="-5110"/>
                            <a:chExt cx="120" cy="120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1116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4990 -5110"/>
                                <a:gd name="T3" fmla="*/ -4990 h 120"/>
                                <a:gd name="T4" fmla="+- 0 1236 1116"/>
                                <a:gd name="T5" fmla="*/ T4 w 120"/>
                                <a:gd name="T6" fmla="+- 0 -4990 -5110"/>
                                <a:gd name="T7" fmla="*/ -4990 h 120"/>
                                <a:gd name="T8" fmla="+- 0 1236 1116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16 1116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16 1116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1236" y="-5110"/>
                            <a:ext cx="10065" cy="120"/>
                            <a:chOff x="1236" y="-5110"/>
                            <a:chExt cx="10065" cy="120"/>
                          </a:xfrm>
                        </wpg:grpSpPr>
                        <wps:wsp>
                          <wps:cNvPr id="67" name="Freeform 106"/>
                          <wps:cNvSpPr>
                            <a:spLocks/>
                          </wps:cNvSpPr>
                          <wps:spPr bwMode="auto">
                            <a:xfrm>
                              <a:off x="1236" y="-511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4990 -5110"/>
                                <a:gd name="T3" fmla="*/ -4990 h 120"/>
                                <a:gd name="T4" fmla="+- 0 11302 1236"/>
                                <a:gd name="T5" fmla="*/ T4 w 10065"/>
                                <a:gd name="T6" fmla="+- 0 -4990 -5110"/>
                                <a:gd name="T7" fmla="*/ -4990 h 120"/>
                                <a:gd name="T8" fmla="+- 0 11302 1236"/>
                                <a:gd name="T9" fmla="*/ T8 w 10065"/>
                                <a:gd name="T10" fmla="+- 0 -5110 -5110"/>
                                <a:gd name="T11" fmla="*/ -5110 h 120"/>
                                <a:gd name="T12" fmla="+- 0 1236 1236"/>
                                <a:gd name="T13" fmla="*/ T12 w 10065"/>
                                <a:gd name="T14" fmla="+- 0 -5110 -5110"/>
                                <a:gd name="T15" fmla="*/ -5110 h 120"/>
                                <a:gd name="T16" fmla="+- 0 1236 1236"/>
                                <a:gd name="T17" fmla="*/ T16 w 10065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11302" y="-5110"/>
                            <a:ext cx="120" cy="120"/>
                            <a:chOff x="11302" y="-5110"/>
                            <a:chExt cx="120" cy="120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11302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4990 -5110"/>
                                <a:gd name="T3" fmla="*/ -4990 h 120"/>
                                <a:gd name="T4" fmla="+- 0 11422 11302"/>
                                <a:gd name="T5" fmla="*/ T4 w 120"/>
                                <a:gd name="T6" fmla="+- 0 -4990 -5110"/>
                                <a:gd name="T7" fmla="*/ -4990 h 120"/>
                                <a:gd name="T8" fmla="+- 0 11422 11302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302 11302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302 11302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11422" y="-5110"/>
                            <a:ext cx="101" cy="120"/>
                            <a:chOff x="11422" y="-5110"/>
                            <a:chExt cx="101" cy="120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11422" y="-511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4990 -5110"/>
                                <a:gd name="T3" fmla="*/ -4990 h 120"/>
                                <a:gd name="T4" fmla="+- 0 11522 11422"/>
                                <a:gd name="T5" fmla="*/ T4 w 101"/>
                                <a:gd name="T6" fmla="+- 0 -4990 -5110"/>
                                <a:gd name="T7" fmla="*/ -4990 h 120"/>
                                <a:gd name="T8" fmla="+- 0 11522 11422"/>
                                <a:gd name="T9" fmla="*/ T8 w 101"/>
                                <a:gd name="T10" fmla="+- 0 -5110 -5110"/>
                                <a:gd name="T11" fmla="*/ -5110 h 120"/>
                                <a:gd name="T12" fmla="+- 0 11422 11422"/>
                                <a:gd name="T13" fmla="*/ T12 w 101"/>
                                <a:gd name="T14" fmla="+- 0 -5110 -5110"/>
                                <a:gd name="T15" fmla="*/ -5110 h 120"/>
                                <a:gd name="T16" fmla="+- 0 11422 11422"/>
                                <a:gd name="T17" fmla="*/ T16 w 101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11522" y="-5110"/>
                            <a:ext cx="120" cy="120"/>
                            <a:chOff x="11522" y="-5110"/>
                            <a:chExt cx="120" cy="120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11522" y="-5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990 -5110"/>
                                <a:gd name="T3" fmla="*/ -4990 h 120"/>
                                <a:gd name="T4" fmla="+- 0 11642 11522"/>
                                <a:gd name="T5" fmla="*/ T4 w 120"/>
                                <a:gd name="T6" fmla="+- 0 -4990 -5110"/>
                                <a:gd name="T7" fmla="*/ -4990 h 120"/>
                                <a:gd name="T8" fmla="+- 0 11642 11522"/>
                                <a:gd name="T9" fmla="*/ T8 w 120"/>
                                <a:gd name="T10" fmla="+- 0 -5110 -5110"/>
                                <a:gd name="T11" fmla="*/ -5110 h 120"/>
                                <a:gd name="T12" fmla="+- 0 11522 11522"/>
                                <a:gd name="T13" fmla="*/ T12 w 120"/>
                                <a:gd name="T14" fmla="+- 0 -5110 -5110"/>
                                <a:gd name="T15" fmla="*/ -5110 h 120"/>
                                <a:gd name="T16" fmla="+- 0 11522 11522"/>
                                <a:gd name="T17" fmla="*/ T16 w 120"/>
                                <a:gd name="T18" fmla="+- 0 -4990 -5110"/>
                                <a:gd name="T19" fmla="*/ -49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569" y="-4990"/>
                            <a:ext cx="120" cy="310"/>
                            <a:chOff x="569" y="-4990"/>
                            <a:chExt cx="120" cy="310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569" y="-49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681 -4990"/>
                                <a:gd name="T3" fmla="*/ -4681 h 310"/>
                                <a:gd name="T4" fmla="+- 0 689 569"/>
                                <a:gd name="T5" fmla="*/ T4 w 120"/>
                                <a:gd name="T6" fmla="+- 0 -4681 -4990"/>
                                <a:gd name="T7" fmla="*/ -4681 h 310"/>
                                <a:gd name="T8" fmla="+- 0 689 569"/>
                                <a:gd name="T9" fmla="*/ T8 w 120"/>
                                <a:gd name="T10" fmla="+- 0 -4990 -4990"/>
                                <a:gd name="T11" fmla="*/ -4990 h 310"/>
                                <a:gd name="T12" fmla="+- 0 569 569"/>
                                <a:gd name="T13" fmla="*/ T12 w 120"/>
                                <a:gd name="T14" fmla="+- 0 -4990 -4990"/>
                                <a:gd name="T15" fmla="*/ -4990 h 310"/>
                                <a:gd name="T16" fmla="+- 0 569 569"/>
                                <a:gd name="T17" fmla="*/ T16 w 120"/>
                                <a:gd name="T18" fmla="+- 0 -4681 -4990"/>
                                <a:gd name="T19" fmla="*/ -46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11522" y="-4990"/>
                            <a:ext cx="120" cy="310"/>
                            <a:chOff x="11522" y="-4990"/>
                            <a:chExt cx="120" cy="310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11522" y="-49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681 -4990"/>
                                <a:gd name="T3" fmla="*/ -4681 h 310"/>
                                <a:gd name="T4" fmla="+- 0 11642 11522"/>
                                <a:gd name="T5" fmla="*/ T4 w 120"/>
                                <a:gd name="T6" fmla="+- 0 -4681 -4990"/>
                                <a:gd name="T7" fmla="*/ -4681 h 310"/>
                                <a:gd name="T8" fmla="+- 0 11642 11522"/>
                                <a:gd name="T9" fmla="*/ T8 w 120"/>
                                <a:gd name="T10" fmla="+- 0 -4990 -4990"/>
                                <a:gd name="T11" fmla="*/ -4990 h 310"/>
                                <a:gd name="T12" fmla="+- 0 11522 11522"/>
                                <a:gd name="T13" fmla="*/ T12 w 120"/>
                                <a:gd name="T14" fmla="+- 0 -4990 -4990"/>
                                <a:gd name="T15" fmla="*/ -4990 h 310"/>
                                <a:gd name="T16" fmla="+- 0 11522 11522"/>
                                <a:gd name="T17" fmla="*/ T16 w 120"/>
                                <a:gd name="T18" fmla="+- 0 -4681 -4990"/>
                                <a:gd name="T19" fmla="*/ -46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569" y="-4681"/>
                            <a:ext cx="120" cy="312"/>
                            <a:chOff x="569" y="-4681"/>
                            <a:chExt cx="120" cy="31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569" y="-468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369 -4681"/>
                                <a:gd name="T3" fmla="*/ -4369 h 312"/>
                                <a:gd name="T4" fmla="+- 0 689 569"/>
                                <a:gd name="T5" fmla="*/ T4 w 120"/>
                                <a:gd name="T6" fmla="+- 0 -4369 -4681"/>
                                <a:gd name="T7" fmla="*/ -4369 h 312"/>
                                <a:gd name="T8" fmla="+- 0 689 569"/>
                                <a:gd name="T9" fmla="*/ T8 w 120"/>
                                <a:gd name="T10" fmla="+- 0 -4681 -4681"/>
                                <a:gd name="T11" fmla="*/ -4681 h 312"/>
                                <a:gd name="T12" fmla="+- 0 569 569"/>
                                <a:gd name="T13" fmla="*/ T12 w 120"/>
                                <a:gd name="T14" fmla="+- 0 -4681 -4681"/>
                                <a:gd name="T15" fmla="*/ -4681 h 312"/>
                                <a:gd name="T16" fmla="+- 0 569 569"/>
                                <a:gd name="T17" fmla="*/ T16 w 120"/>
                                <a:gd name="T18" fmla="+- 0 -4369 -4681"/>
                                <a:gd name="T19" fmla="*/ -436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1522" y="-4681"/>
                            <a:ext cx="120" cy="312"/>
                            <a:chOff x="11522" y="-4681"/>
                            <a:chExt cx="120" cy="31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11522" y="-468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369 -4681"/>
                                <a:gd name="T3" fmla="*/ -4369 h 312"/>
                                <a:gd name="T4" fmla="+- 0 11642 11522"/>
                                <a:gd name="T5" fmla="*/ T4 w 120"/>
                                <a:gd name="T6" fmla="+- 0 -4369 -4681"/>
                                <a:gd name="T7" fmla="*/ -4369 h 312"/>
                                <a:gd name="T8" fmla="+- 0 11642 11522"/>
                                <a:gd name="T9" fmla="*/ T8 w 120"/>
                                <a:gd name="T10" fmla="+- 0 -4681 -4681"/>
                                <a:gd name="T11" fmla="*/ -4681 h 312"/>
                                <a:gd name="T12" fmla="+- 0 11522 11522"/>
                                <a:gd name="T13" fmla="*/ T12 w 120"/>
                                <a:gd name="T14" fmla="+- 0 -4681 -4681"/>
                                <a:gd name="T15" fmla="*/ -4681 h 312"/>
                                <a:gd name="T16" fmla="+- 0 11522 11522"/>
                                <a:gd name="T17" fmla="*/ T16 w 120"/>
                                <a:gd name="T18" fmla="+- 0 -4369 -4681"/>
                                <a:gd name="T19" fmla="*/ -436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569" y="-4369"/>
                            <a:ext cx="120" cy="578"/>
                            <a:chOff x="569" y="-4369"/>
                            <a:chExt cx="120" cy="57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569" y="-4369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790 -4369"/>
                                <a:gd name="T3" fmla="*/ -3790 h 578"/>
                                <a:gd name="T4" fmla="+- 0 689 569"/>
                                <a:gd name="T5" fmla="*/ T4 w 120"/>
                                <a:gd name="T6" fmla="+- 0 -3790 -4369"/>
                                <a:gd name="T7" fmla="*/ -3790 h 578"/>
                                <a:gd name="T8" fmla="+- 0 689 569"/>
                                <a:gd name="T9" fmla="*/ T8 w 120"/>
                                <a:gd name="T10" fmla="+- 0 -4369 -4369"/>
                                <a:gd name="T11" fmla="*/ -4369 h 578"/>
                                <a:gd name="T12" fmla="+- 0 569 569"/>
                                <a:gd name="T13" fmla="*/ T12 w 120"/>
                                <a:gd name="T14" fmla="+- 0 -4369 -4369"/>
                                <a:gd name="T15" fmla="*/ -4369 h 578"/>
                                <a:gd name="T16" fmla="+- 0 569 569"/>
                                <a:gd name="T17" fmla="*/ T16 w 120"/>
                                <a:gd name="T18" fmla="+- 0 -3790 -4369"/>
                                <a:gd name="T19" fmla="*/ -379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1522" y="-4369"/>
                            <a:ext cx="120" cy="578"/>
                            <a:chOff x="11522" y="-4369"/>
                            <a:chExt cx="120" cy="57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1522" y="-4369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790 -4369"/>
                                <a:gd name="T3" fmla="*/ -3790 h 578"/>
                                <a:gd name="T4" fmla="+- 0 11642 11522"/>
                                <a:gd name="T5" fmla="*/ T4 w 120"/>
                                <a:gd name="T6" fmla="+- 0 -3790 -4369"/>
                                <a:gd name="T7" fmla="*/ -3790 h 578"/>
                                <a:gd name="T8" fmla="+- 0 11642 11522"/>
                                <a:gd name="T9" fmla="*/ T8 w 120"/>
                                <a:gd name="T10" fmla="+- 0 -4369 -4369"/>
                                <a:gd name="T11" fmla="*/ -4369 h 578"/>
                                <a:gd name="T12" fmla="+- 0 11522 11522"/>
                                <a:gd name="T13" fmla="*/ T12 w 120"/>
                                <a:gd name="T14" fmla="+- 0 -4369 -4369"/>
                                <a:gd name="T15" fmla="*/ -4369 h 578"/>
                                <a:gd name="T16" fmla="+- 0 11522 11522"/>
                                <a:gd name="T17" fmla="*/ T16 w 120"/>
                                <a:gd name="T18" fmla="+- 0 -3790 -4369"/>
                                <a:gd name="T19" fmla="*/ -379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69" y="-3790"/>
                            <a:ext cx="120" cy="310"/>
                            <a:chOff x="569" y="-3790"/>
                            <a:chExt cx="120" cy="310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-37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481 -3790"/>
                                <a:gd name="T3" fmla="*/ -3481 h 310"/>
                                <a:gd name="T4" fmla="+- 0 689 569"/>
                                <a:gd name="T5" fmla="*/ T4 w 120"/>
                                <a:gd name="T6" fmla="+- 0 -3481 -3790"/>
                                <a:gd name="T7" fmla="*/ -3481 h 310"/>
                                <a:gd name="T8" fmla="+- 0 689 569"/>
                                <a:gd name="T9" fmla="*/ T8 w 120"/>
                                <a:gd name="T10" fmla="+- 0 -3790 -3790"/>
                                <a:gd name="T11" fmla="*/ -3790 h 310"/>
                                <a:gd name="T12" fmla="+- 0 569 569"/>
                                <a:gd name="T13" fmla="*/ T12 w 120"/>
                                <a:gd name="T14" fmla="+- 0 -3790 -3790"/>
                                <a:gd name="T15" fmla="*/ -3790 h 310"/>
                                <a:gd name="T16" fmla="+- 0 569 569"/>
                                <a:gd name="T17" fmla="*/ T16 w 120"/>
                                <a:gd name="T18" fmla="+- 0 -3481 -3790"/>
                                <a:gd name="T19" fmla="*/ -34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1522" y="-3790"/>
                            <a:ext cx="120" cy="310"/>
                            <a:chOff x="11522" y="-3790"/>
                            <a:chExt cx="120" cy="310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1522" y="-379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481 -3790"/>
                                <a:gd name="T3" fmla="*/ -3481 h 310"/>
                                <a:gd name="T4" fmla="+- 0 11642 11522"/>
                                <a:gd name="T5" fmla="*/ T4 w 120"/>
                                <a:gd name="T6" fmla="+- 0 -3481 -3790"/>
                                <a:gd name="T7" fmla="*/ -3481 h 310"/>
                                <a:gd name="T8" fmla="+- 0 11642 11522"/>
                                <a:gd name="T9" fmla="*/ T8 w 120"/>
                                <a:gd name="T10" fmla="+- 0 -3790 -3790"/>
                                <a:gd name="T11" fmla="*/ -3790 h 310"/>
                                <a:gd name="T12" fmla="+- 0 11522 11522"/>
                                <a:gd name="T13" fmla="*/ T12 w 120"/>
                                <a:gd name="T14" fmla="+- 0 -3790 -3790"/>
                                <a:gd name="T15" fmla="*/ -3790 h 310"/>
                                <a:gd name="T16" fmla="+- 0 11522 11522"/>
                                <a:gd name="T17" fmla="*/ T16 w 120"/>
                                <a:gd name="T18" fmla="+- 0 -3481 -3790"/>
                                <a:gd name="T19" fmla="*/ -34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569" y="-3481"/>
                            <a:ext cx="120" cy="768"/>
                            <a:chOff x="569" y="-3481"/>
                            <a:chExt cx="120" cy="76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569" y="-3481"/>
                              <a:ext cx="120" cy="76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712 -3481"/>
                                <a:gd name="T3" fmla="*/ -2712 h 768"/>
                                <a:gd name="T4" fmla="+- 0 689 569"/>
                                <a:gd name="T5" fmla="*/ T4 w 120"/>
                                <a:gd name="T6" fmla="+- 0 -2712 -3481"/>
                                <a:gd name="T7" fmla="*/ -2712 h 768"/>
                                <a:gd name="T8" fmla="+- 0 689 569"/>
                                <a:gd name="T9" fmla="*/ T8 w 120"/>
                                <a:gd name="T10" fmla="+- 0 -3481 -3481"/>
                                <a:gd name="T11" fmla="*/ -3481 h 768"/>
                                <a:gd name="T12" fmla="+- 0 569 569"/>
                                <a:gd name="T13" fmla="*/ T12 w 120"/>
                                <a:gd name="T14" fmla="+- 0 -3481 -3481"/>
                                <a:gd name="T15" fmla="*/ -3481 h 768"/>
                                <a:gd name="T16" fmla="+- 0 569 569"/>
                                <a:gd name="T17" fmla="*/ T16 w 120"/>
                                <a:gd name="T18" fmla="+- 0 -2712 -3481"/>
                                <a:gd name="T19" fmla="*/ -271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8">
                                  <a:moveTo>
                                    <a:pt x="0" y="769"/>
                                  </a:moveTo>
                                  <a:lnTo>
                                    <a:pt x="120" y="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11522" y="-3481"/>
                            <a:ext cx="120" cy="768"/>
                            <a:chOff x="11522" y="-3481"/>
                            <a:chExt cx="120" cy="76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11522" y="-3481"/>
                              <a:ext cx="120" cy="76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712 -3481"/>
                                <a:gd name="T3" fmla="*/ -2712 h 768"/>
                                <a:gd name="T4" fmla="+- 0 11642 11522"/>
                                <a:gd name="T5" fmla="*/ T4 w 120"/>
                                <a:gd name="T6" fmla="+- 0 -2712 -3481"/>
                                <a:gd name="T7" fmla="*/ -2712 h 768"/>
                                <a:gd name="T8" fmla="+- 0 11642 11522"/>
                                <a:gd name="T9" fmla="*/ T8 w 120"/>
                                <a:gd name="T10" fmla="+- 0 -3481 -3481"/>
                                <a:gd name="T11" fmla="*/ -3481 h 768"/>
                                <a:gd name="T12" fmla="+- 0 11522 11522"/>
                                <a:gd name="T13" fmla="*/ T12 w 120"/>
                                <a:gd name="T14" fmla="+- 0 -3481 -3481"/>
                                <a:gd name="T15" fmla="*/ -3481 h 768"/>
                                <a:gd name="T16" fmla="+- 0 11522 11522"/>
                                <a:gd name="T17" fmla="*/ T16 w 120"/>
                                <a:gd name="T18" fmla="+- 0 -2712 -3481"/>
                                <a:gd name="T19" fmla="*/ -271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8">
                                  <a:moveTo>
                                    <a:pt x="0" y="769"/>
                                  </a:moveTo>
                                  <a:lnTo>
                                    <a:pt x="120" y="7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569" y="-2712"/>
                            <a:ext cx="120" cy="310"/>
                            <a:chOff x="569" y="-2712"/>
                            <a:chExt cx="120" cy="310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569" y="-27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403 -2712"/>
                                <a:gd name="T3" fmla="*/ -2403 h 310"/>
                                <a:gd name="T4" fmla="+- 0 689 569"/>
                                <a:gd name="T5" fmla="*/ T4 w 120"/>
                                <a:gd name="T6" fmla="+- 0 -2403 -2712"/>
                                <a:gd name="T7" fmla="*/ -2403 h 310"/>
                                <a:gd name="T8" fmla="+- 0 689 569"/>
                                <a:gd name="T9" fmla="*/ T8 w 120"/>
                                <a:gd name="T10" fmla="+- 0 -2712 -2712"/>
                                <a:gd name="T11" fmla="*/ -2712 h 310"/>
                                <a:gd name="T12" fmla="+- 0 569 569"/>
                                <a:gd name="T13" fmla="*/ T12 w 120"/>
                                <a:gd name="T14" fmla="+- 0 -2712 -2712"/>
                                <a:gd name="T15" fmla="*/ -2712 h 310"/>
                                <a:gd name="T16" fmla="+- 0 569 569"/>
                                <a:gd name="T17" fmla="*/ T16 w 120"/>
                                <a:gd name="T18" fmla="+- 0 -2403 -2712"/>
                                <a:gd name="T19" fmla="*/ -24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11522" y="-2712"/>
                            <a:ext cx="120" cy="310"/>
                            <a:chOff x="11522" y="-2712"/>
                            <a:chExt cx="120" cy="310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11522" y="-27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403 -2712"/>
                                <a:gd name="T3" fmla="*/ -2403 h 310"/>
                                <a:gd name="T4" fmla="+- 0 11642 11522"/>
                                <a:gd name="T5" fmla="*/ T4 w 120"/>
                                <a:gd name="T6" fmla="+- 0 -2403 -2712"/>
                                <a:gd name="T7" fmla="*/ -2403 h 310"/>
                                <a:gd name="T8" fmla="+- 0 11642 11522"/>
                                <a:gd name="T9" fmla="*/ T8 w 120"/>
                                <a:gd name="T10" fmla="+- 0 -2712 -2712"/>
                                <a:gd name="T11" fmla="*/ -2712 h 310"/>
                                <a:gd name="T12" fmla="+- 0 11522 11522"/>
                                <a:gd name="T13" fmla="*/ T12 w 120"/>
                                <a:gd name="T14" fmla="+- 0 -2712 -2712"/>
                                <a:gd name="T15" fmla="*/ -2712 h 310"/>
                                <a:gd name="T16" fmla="+- 0 11522 11522"/>
                                <a:gd name="T17" fmla="*/ T16 w 120"/>
                                <a:gd name="T18" fmla="+- 0 -2403 -2712"/>
                                <a:gd name="T19" fmla="*/ -24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569" y="-2403"/>
                            <a:ext cx="120" cy="811"/>
                            <a:chOff x="569" y="-2403"/>
                            <a:chExt cx="120" cy="811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569" y="-2403"/>
                              <a:ext cx="120" cy="8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591 -2403"/>
                                <a:gd name="T3" fmla="*/ -1591 h 811"/>
                                <a:gd name="T4" fmla="+- 0 689 569"/>
                                <a:gd name="T5" fmla="*/ T4 w 120"/>
                                <a:gd name="T6" fmla="+- 0 -1591 -2403"/>
                                <a:gd name="T7" fmla="*/ -1591 h 811"/>
                                <a:gd name="T8" fmla="+- 0 689 569"/>
                                <a:gd name="T9" fmla="*/ T8 w 120"/>
                                <a:gd name="T10" fmla="+- 0 -2403 -2403"/>
                                <a:gd name="T11" fmla="*/ -2403 h 811"/>
                                <a:gd name="T12" fmla="+- 0 569 569"/>
                                <a:gd name="T13" fmla="*/ T12 w 120"/>
                                <a:gd name="T14" fmla="+- 0 -2403 -2403"/>
                                <a:gd name="T15" fmla="*/ -2403 h 811"/>
                                <a:gd name="T16" fmla="+- 0 569 569"/>
                                <a:gd name="T17" fmla="*/ T16 w 120"/>
                                <a:gd name="T18" fmla="+- 0 -1591 -2403"/>
                                <a:gd name="T19" fmla="*/ -1591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11">
                                  <a:moveTo>
                                    <a:pt x="0" y="812"/>
                                  </a:moveTo>
                                  <a:lnTo>
                                    <a:pt x="120" y="8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11522" y="-2403"/>
                            <a:ext cx="120" cy="811"/>
                            <a:chOff x="11522" y="-2403"/>
                            <a:chExt cx="120" cy="811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11522" y="-2403"/>
                              <a:ext cx="120" cy="8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591 -2403"/>
                                <a:gd name="T3" fmla="*/ -1591 h 811"/>
                                <a:gd name="T4" fmla="+- 0 11642 11522"/>
                                <a:gd name="T5" fmla="*/ T4 w 120"/>
                                <a:gd name="T6" fmla="+- 0 -1591 -2403"/>
                                <a:gd name="T7" fmla="*/ -1591 h 811"/>
                                <a:gd name="T8" fmla="+- 0 11642 11522"/>
                                <a:gd name="T9" fmla="*/ T8 w 120"/>
                                <a:gd name="T10" fmla="+- 0 -2403 -2403"/>
                                <a:gd name="T11" fmla="*/ -2403 h 811"/>
                                <a:gd name="T12" fmla="+- 0 11522 11522"/>
                                <a:gd name="T13" fmla="*/ T12 w 120"/>
                                <a:gd name="T14" fmla="+- 0 -2403 -2403"/>
                                <a:gd name="T15" fmla="*/ -2403 h 811"/>
                                <a:gd name="T16" fmla="+- 0 11522 11522"/>
                                <a:gd name="T17" fmla="*/ T16 w 120"/>
                                <a:gd name="T18" fmla="+- 0 -1591 -2403"/>
                                <a:gd name="T19" fmla="*/ -1591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11">
                                  <a:moveTo>
                                    <a:pt x="0" y="812"/>
                                  </a:moveTo>
                                  <a:lnTo>
                                    <a:pt x="120" y="8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9"/>
                        <wpg:cNvGrpSpPr>
                          <a:grpSpLocks/>
                        </wpg:cNvGrpSpPr>
                        <wpg:grpSpPr bwMode="auto">
                          <a:xfrm>
                            <a:off x="569" y="-1591"/>
                            <a:ext cx="120" cy="310"/>
                            <a:chOff x="569" y="-1591"/>
                            <a:chExt cx="120" cy="310"/>
                          </a:xfrm>
                        </wpg:grpSpPr>
                        <wps:wsp>
                          <wps:cNvPr id="103" name="Freeform 70"/>
                          <wps:cNvSpPr>
                            <a:spLocks/>
                          </wps:cNvSpPr>
                          <wps:spPr bwMode="auto">
                            <a:xfrm>
                              <a:off x="569" y="-159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282 -1591"/>
                                <a:gd name="T3" fmla="*/ -1282 h 310"/>
                                <a:gd name="T4" fmla="+- 0 689 569"/>
                                <a:gd name="T5" fmla="*/ T4 w 120"/>
                                <a:gd name="T6" fmla="+- 0 -1282 -1591"/>
                                <a:gd name="T7" fmla="*/ -1282 h 310"/>
                                <a:gd name="T8" fmla="+- 0 689 569"/>
                                <a:gd name="T9" fmla="*/ T8 w 120"/>
                                <a:gd name="T10" fmla="+- 0 -1591 -1591"/>
                                <a:gd name="T11" fmla="*/ -1591 h 310"/>
                                <a:gd name="T12" fmla="+- 0 569 569"/>
                                <a:gd name="T13" fmla="*/ T12 w 120"/>
                                <a:gd name="T14" fmla="+- 0 -1591 -1591"/>
                                <a:gd name="T15" fmla="*/ -1591 h 310"/>
                                <a:gd name="T16" fmla="+- 0 569 569"/>
                                <a:gd name="T17" fmla="*/ T16 w 120"/>
                                <a:gd name="T18" fmla="+- 0 -1282 -1591"/>
                                <a:gd name="T19" fmla="*/ -12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11522" y="-1591"/>
                            <a:ext cx="120" cy="310"/>
                            <a:chOff x="11522" y="-1591"/>
                            <a:chExt cx="120" cy="310"/>
                          </a:xfrm>
                        </wpg:grpSpPr>
                        <wps:wsp>
                          <wps:cNvPr id="105" name="Freeform 68"/>
                          <wps:cNvSpPr>
                            <a:spLocks/>
                          </wps:cNvSpPr>
                          <wps:spPr bwMode="auto">
                            <a:xfrm>
                              <a:off x="11522" y="-159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282 -1591"/>
                                <a:gd name="T3" fmla="*/ -1282 h 310"/>
                                <a:gd name="T4" fmla="+- 0 11642 11522"/>
                                <a:gd name="T5" fmla="*/ T4 w 120"/>
                                <a:gd name="T6" fmla="+- 0 -1282 -1591"/>
                                <a:gd name="T7" fmla="*/ -1282 h 310"/>
                                <a:gd name="T8" fmla="+- 0 11642 11522"/>
                                <a:gd name="T9" fmla="*/ T8 w 120"/>
                                <a:gd name="T10" fmla="+- 0 -1591 -1591"/>
                                <a:gd name="T11" fmla="*/ -1591 h 310"/>
                                <a:gd name="T12" fmla="+- 0 11522 11522"/>
                                <a:gd name="T13" fmla="*/ T12 w 120"/>
                                <a:gd name="T14" fmla="+- 0 -1591 -1591"/>
                                <a:gd name="T15" fmla="*/ -1591 h 310"/>
                                <a:gd name="T16" fmla="+- 0 11522 11522"/>
                                <a:gd name="T17" fmla="*/ T16 w 120"/>
                                <a:gd name="T18" fmla="+- 0 -1282 -1591"/>
                                <a:gd name="T19" fmla="*/ -12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5"/>
                        <wpg:cNvGrpSpPr>
                          <a:grpSpLocks/>
                        </wpg:cNvGrpSpPr>
                        <wpg:grpSpPr bwMode="auto">
                          <a:xfrm>
                            <a:off x="569" y="-1282"/>
                            <a:ext cx="120" cy="578"/>
                            <a:chOff x="569" y="-1282"/>
                            <a:chExt cx="120" cy="578"/>
                          </a:xfrm>
                        </wpg:grpSpPr>
                        <wps:wsp>
                          <wps:cNvPr id="107" name="Freeform 66"/>
                          <wps:cNvSpPr>
                            <a:spLocks/>
                          </wps:cNvSpPr>
                          <wps:spPr bwMode="auto">
                            <a:xfrm>
                              <a:off x="569" y="-1282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703 -1282"/>
                                <a:gd name="T3" fmla="*/ -703 h 578"/>
                                <a:gd name="T4" fmla="+- 0 689 569"/>
                                <a:gd name="T5" fmla="*/ T4 w 120"/>
                                <a:gd name="T6" fmla="+- 0 -703 -1282"/>
                                <a:gd name="T7" fmla="*/ -703 h 578"/>
                                <a:gd name="T8" fmla="+- 0 689 569"/>
                                <a:gd name="T9" fmla="*/ T8 w 120"/>
                                <a:gd name="T10" fmla="+- 0 -1282 -1282"/>
                                <a:gd name="T11" fmla="*/ -1282 h 578"/>
                                <a:gd name="T12" fmla="+- 0 569 569"/>
                                <a:gd name="T13" fmla="*/ T12 w 120"/>
                                <a:gd name="T14" fmla="+- 0 -1282 -1282"/>
                                <a:gd name="T15" fmla="*/ -1282 h 578"/>
                                <a:gd name="T16" fmla="+- 0 569 569"/>
                                <a:gd name="T17" fmla="*/ T16 w 120"/>
                                <a:gd name="T18" fmla="+- 0 -703 -1282"/>
                                <a:gd name="T19" fmla="*/ -703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3"/>
                        <wpg:cNvGrpSpPr>
                          <a:grpSpLocks/>
                        </wpg:cNvGrpSpPr>
                        <wpg:grpSpPr bwMode="auto">
                          <a:xfrm>
                            <a:off x="569" y="-703"/>
                            <a:ext cx="120" cy="120"/>
                            <a:chOff x="569" y="-703"/>
                            <a:chExt cx="120" cy="120"/>
                          </a:xfrm>
                        </wpg:grpSpPr>
                        <wps:wsp>
                          <wps:cNvPr id="109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83 -703"/>
                                <a:gd name="T3" fmla="*/ -583 h 120"/>
                                <a:gd name="T4" fmla="+- 0 689 569"/>
                                <a:gd name="T5" fmla="*/ T4 w 120"/>
                                <a:gd name="T6" fmla="+- 0 -583 -703"/>
                                <a:gd name="T7" fmla="*/ -583 h 120"/>
                                <a:gd name="T8" fmla="+- 0 689 569"/>
                                <a:gd name="T9" fmla="*/ T8 w 120"/>
                                <a:gd name="T10" fmla="+- 0 -703 -703"/>
                                <a:gd name="T11" fmla="*/ -703 h 120"/>
                                <a:gd name="T12" fmla="+- 0 569 569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569 569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1"/>
                        <wpg:cNvGrpSpPr>
                          <a:grpSpLocks/>
                        </wpg:cNvGrpSpPr>
                        <wpg:grpSpPr bwMode="auto">
                          <a:xfrm>
                            <a:off x="689" y="-703"/>
                            <a:ext cx="428" cy="120"/>
                            <a:chOff x="689" y="-703"/>
                            <a:chExt cx="428" cy="120"/>
                          </a:xfrm>
                        </wpg:grpSpPr>
                        <wps:wsp>
                          <wps:cNvPr id="111" name="Freeform 62"/>
                          <wps:cNvSpPr>
                            <a:spLocks/>
                          </wps:cNvSpPr>
                          <wps:spPr bwMode="auto">
                            <a:xfrm>
                              <a:off x="689" y="-70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83 -703"/>
                                <a:gd name="T3" fmla="*/ -583 h 120"/>
                                <a:gd name="T4" fmla="+- 0 1116 689"/>
                                <a:gd name="T5" fmla="*/ T4 w 428"/>
                                <a:gd name="T6" fmla="+- 0 -583 -703"/>
                                <a:gd name="T7" fmla="*/ -583 h 120"/>
                                <a:gd name="T8" fmla="+- 0 1116 689"/>
                                <a:gd name="T9" fmla="*/ T8 w 428"/>
                                <a:gd name="T10" fmla="+- 0 -703 -703"/>
                                <a:gd name="T11" fmla="*/ -703 h 120"/>
                                <a:gd name="T12" fmla="+- 0 689 689"/>
                                <a:gd name="T13" fmla="*/ T12 w 428"/>
                                <a:gd name="T14" fmla="+- 0 -703 -703"/>
                                <a:gd name="T15" fmla="*/ -703 h 120"/>
                                <a:gd name="T16" fmla="+- 0 689 689"/>
                                <a:gd name="T17" fmla="*/ T16 w 428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9"/>
                        <wpg:cNvGrpSpPr>
                          <a:grpSpLocks/>
                        </wpg:cNvGrpSpPr>
                        <wpg:grpSpPr bwMode="auto">
                          <a:xfrm>
                            <a:off x="1102" y="-703"/>
                            <a:ext cx="120" cy="120"/>
                            <a:chOff x="1102" y="-703"/>
                            <a:chExt cx="120" cy="120"/>
                          </a:xfrm>
                        </wpg:grpSpPr>
                        <wps:wsp>
                          <wps:cNvPr id="113" name="Freeform 60"/>
                          <wps:cNvSpPr>
                            <a:spLocks/>
                          </wps:cNvSpPr>
                          <wps:spPr bwMode="auto">
                            <a:xfrm>
                              <a:off x="110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83 -703"/>
                                <a:gd name="T3" fmla="*/ -583 h 120"/>
                                <a:gd name="T4" fmla="+- 0 1222 1102"/>
                                <a:gd name="T5" fmla="*/ T4 w 120"/>
                                <a:gd name="T6" fmla="+- 0 -583 -703"/>
                                <a:gd name="T7" fmla="*/ -583 h 120"/>
                                <a:gd name="T8" fmla="+- 0 1222 110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02 110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02 110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7"/>
                        <wpg:cNvGrpSpPr>
                          <a:grpSpLocks/>
                        </wpg:cNvGrpSpPr>
                        <wpg:grpSpPr bwMode="auto">
                          <a:xfrm>
                            <a:off x="1222" y="-703"/>
                            <a:ext cx="10080" cy="120"/>
                            <a:chOff x="1222" y="-703"/>
                            <a:chExt cx="10080" cy="120"/>
                          </a:xfrm>
                        </wpg:grpSpPr>
                        <wps:wsp>
                          <wps:cNvPr id="115" name="Freeform 58"/>
                          <wps:cNvSpPr>
                            <a:spLocks/>
                          </wps:cNvSpPr>
                          <wps:spPr bwMode="auto">
                            <a:xfrm>
                              <a:off x="1222" y="-703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83 -703"/>
                                <a:gd name="T3" fmla="*/ -583 h 120"/>
                                <a:gd name="T4" fmla="+- 0 11302 1222"/>
                                <a:gd name="T5" fmla="*/ T4 w 10080"/>
                                <a:gd name="T6" fmla="+- 0 -583 -703"/>
                                <a:gd name="T7" fmla="*/ -583 h 120"/>
                                <a:gd name="T8" fmla="+- 0 11302 1222"/>
                                <a:gd name="T9" fmla="*/ T8 w 10080"/>
                                <a:gd name="T10" fmla="+- 0 -703 -703"/>
                                <a:gd name="T11" fmla="*/ -703 h 120"/>
                                <a:gd name="T12" fmla="+- 0 1222 1222"/>
                                <a:gd name="T13" fmla="*/ T12 w 10080"/>
                                <a:gd name="T14" fmla="+- 0 -703 -703"/>
                                <a:gd name="T15" fmla="*/ -703 h 120"/>
                                <a:gd name="T16" fmla="+- 0 1222 1222"/>
                                <a:gd name="T17" fmla="*/ T16 w 1008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5"/>
                        <wpg:cNvGrpSpPr>
                          <a:grpSpLocks/>
                        </wpg:cNvGrpSpPr>
                        <wpg:grpSpPr bwMode="auto">
                          <a:xfrm>
                            <a:off x="11287" y="-703"/>
                            <a:ext cx="120" cy="120"/>
                            <a:chOff x="11287" y="-703"/>
                            <a:chExt cx="120" cy="120"/>
                          </a:xfrm>
                        </wpg:grpSpPr>
                        <wps:wsp>
                          <wps:cNvPr id="117" name="Freeform 56"/>
                          <wps:cNvSpPr>
                            <a:spLocks/>
                          </wps:cNvSpPr>
                          <wps:spPr bwMode="auto">
                            <a:xfrm>
                              <a:off x="11287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83 -703"/>
                                <a:gd name="T3" fmla="*/ -583 h 120"/>
                                <a:gd name="T4" fmla="+- 0 11407 11287"/>
                                <a:gd name="T5" fmla="*/ T4 w 120"/>
                                <a:gd name="T6" fmla="+- 0 -583 -703"/>
                                <a:gd name="T7" fmla="*/ -583 h 120"/>
                                <a:gd name="T8" fmla="+- 0 11407 11287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287 11287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287 11287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3"/>
                        <wpg:cNvGrpSpPr>
                          <a:grpSpLocks/>
                        </wpg:cNvGrpSpPr>
                        <wpg:grpSpPr bwMode="auto">
                          <a:xfrm>
                            <a:off x="11407" y="-703"/>
                            <a:ext cx="115" cy="120"/>
                            <a:chOff x="11407" y="-703"/>
                            <a:chExt cx="115" cy="120"/>
                          </a:xfrm>
                        </wpg:grpSpPr>
                        <wps:wsp>
                          <wps:cNvPr id="119" name="Freeform 54"/>
                          <wps:cNvSpPr>
                            <a:spLocks/>
                          </wps:cNvSpPr>
                          <wps:spPr bwMode="auto">
                            <a:xfrm>
                              <a:off x="11407" y="-703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83 -703"/>
                                <a:gd name="T3" fmla="*/ -583 h 120"/>
                                <a:gd name="T4" fmla="+- 0 11522 11407"/>
                                <a:gd name="T5" fmla="*/ T4 w 115"/>
                                <a:gd name="T6" fmla="+- 0 -583 -703"/>
                                <a:gd name="T7" fmla="*/ -583 h 120"/>
                                <a:gd name="T8" fmla="+- 0 11522 11407"/>
                                <a:gd name="T9" fmla="*/ T8 w 115"/>
                                <a:gd name="T10" fmla="+- 0 -703 -703"/>
                                <a:gd name="T11" fmla="*/ -703 h 120"/>
                                <a:gd name="T12" fmla="+- 0 11407 11407"/>
                                <a:gd name="T13" fmla="*/ T12 w 115"/>
                                <a:gd name="T14" fmla="+- 0 -703 -703"/>
                                <a:gd name="T15" fmla="*/ -703 h 120"/>
                                <a:gd name="T16" fmla="+- 0 11407 11407"/>
                                <a:gd name="T17" fmla="*/ T16 w 115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1"/>
                        <wpg:cNvGrpSpPr>
                          <a:grpSpLocks/>
                        </wpg:cNvGrpSpPr>
                        <wpg:grpSpPr bwMode="auto">
                          <a:xfrm>
                            <a:off x="11522" y="-1282"/>
                            <a:ext cx="120" cy="578"/>
                            <a:chOff x="11522" y="-1282"/>
                            <a:chExt cx="120" cy="578"/>
                          </a:xfrm>
                        </wpg:grpSpPr>
                        <wps:wsp>
                          <wps:cNvPr id="121" name="Freeform 52"/>
                          <wps:cNvSpPr>
                            <a:spLocks/>
                          </wps:cNvSpPr>
                          <wps:spPr bwMode="auto">
                            <a:xfrm>
                              <a:off x="11522" y="-1282"/>
                              <a:ext cx="120" cy="57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703 -1282"/>
                                <a:gd name="T3" fmla="*/ -703 h 578"/>
                                <a:gd name="T4" fmla="+- 0 11642 11522"/>
                                <a:gd name="T5" fmla="*/ T4 w 120"/>
                                <a:gd name="T6" fmla="+- 0 -703 -1282"/>
                                <a:gd name="T7" fmla="*/ -703 h 578"/>
                                <a:gd name="T8" fmla="+- 0 11642 11522"/>
                                <a:gd name="T9" fmla="*/ T8 w 120"/>
                                <a:gd name="T10" fmla="+- 0 -1282 -1282"/>
                                <a:gd name="T11" fmla="*/ -1282 h 578"/>
                                <a:gd name="T12" fmla="+- 0 11522 11522"/>
                                <a:gd name="T13" fmla="*/ T12 w 120"/>
                                <a:gd name="T14" fmla="+- 0 -1282 -1282"/>
                                <a:gd name="T15" fmla="*/ -1282 h 578"/>
                                <a:gd name="T16" fmla="+- 0 11522 11522"/>
                                <a:gd name="T17" fmla="*/ T16 w 120"/>
                                <a:gd name="T18" fmla="+- 0 -703 -1282"/>
                                <a:gd name="T19" fmla="*/ -703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8">
                                  <a:moveTo>
                                    <a:pt x="0" y="579"/>
                                  </a:moveTo>
                                  <a:lnTo>
                                    <a:pt x="120" y="57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9"/>
                        <wpg:cNvGrpSpPr>
                          <a:grpSpLocks/>
                        </wpg:cNvGrpSpPr>
                        <wpg:grpSpPr bwMode="auto">
                          <a:xfrm>
                            <a:off x="11522" y="-703"/>
                            <a:ext cx="120" cy="120"/>
                            <a:chOff x="11522" y="-703"/>
                            <a:chExt cx="120" cy="120"/>
                          </a:xfrm>
                        </wpg:grpSpPr>
                        <wps:wsp>
                          <wps:cNvPr id="123" name="Freeform 50"/>
                          <wps:cNvSpPr>
                            <a:spLocks/>
                          </wps:cNvSpPr>
                          <wps:spPr bwMode="auto">
                            <a:xfrm>
                              <a:off x="11522" y="-70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83 -703"/>
                                <a:gd name="T3" fmla="*/ -583 h 120"/>
                                <a:gd name="T4" fmla="+- 0 11642 11522"/>
                                <a:gd name="T5" fmla="*/ T4 w 120"/>
                                <a:gd name="T6" fmla="+- 0 -583 -703"/>
                                <a:gd name="T7" fmla="*/ -583 h 120"/>
                                <a:gd name="T8" fmla="+- 0 11642 11522"/>
                                <a:gd name="T9" fmla="*/ T8 w 120"/>
                                <a:gd name="T10" fmla="+- 0 -703 -703"/>
                                <a:gd name="T11" fmla="*/ -703 h 120"/>
                                <a:gd name="T12" fmla="+- 0 11522 11522"/>
                                <a:gd name="T13" fmla="*/ T12 w 120"/>
                                <a:gd name="T14" fmla="+- 0 -703 -703"/>
                                <a:gd name="T15" fmla="*/ -703 h 120"/>
                                <a:gd name="T16" fmla="+- 0 11522 11522"/>
                                <a:gd name="T17" fmla="*/ T16 w 120"/>
                                <a:gd name="T18" fmla="+- 0 -583 -703"/>
                                <a:gd name="T19" fmla="*/ -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8.05pt;margin-top:-255.9pt;width:554.45pt;height:227.1pt;z-index:-251653120;mso-position-horizontal-relative:page" coordorigin="561,-5118" coordsize="11089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">
                <v:group id="Group 111" o:spid="_x0000_s1027" style="position:absolute;left:569;top:-5110;width:120;height:120" coordorigin="569,-5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2" o:spid="_x0000_s1028" style="position:absolute;left:569;top:-5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41lcQA&#10;AADbAAAADwAAAGRycy9kb3ducmV2LnhtbESPT4vCMBTE7wt+h/AEL8ua6kGlNhXxD4jgYVWEvT2a&#10;Z1tsXkoTbd1PvxEWPA4z8xsmWXSmEg9qXGlZwWgYgSDOrC45V3A+bb9mIJxH1lhZJgVPcrBIex8J&#10;xtq2/E2Po89FgLCLUUHhfR1L6bKCDLqhrYmDd7WNQR9kk0vdYBvgppLjKJpIgyWHhQJrWhWU3Y53&#10;o2C2me45ap+E07z+/fm86P3aH5Qa9LvlHISnzr/D/+2dVjAZwet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NZXEAAAA2wAAAA8AAAAAAAAAAAAAAAAAmAIAAGRycy9k&#10;b3ducmV2LnhtbFBLBQYAAAAABAAEAPUAAACJAwAAAAA=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9" o:spid="_x0000_s1029" style="position:absolute;left:689;top:-5110;width:428;height:120" coordorigin="689,-511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0" o:spid="_x0000_s1030" style="position:absolute;left:689;top:-511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Gq8cA&#10;AADbAAAADwAAAGRycy9kb3ducmV2LnhtbESPW2vCQBSE3wv+h+UUfCm6qYJIdJUiVBQstPFS+nbI&#10;nlw0ezZmtyb9992C0MdhZr5h5svOVOJGjSstK3geRiCIU6tLzhUc9q+DKQjnkTVWlknBDzlYLnoP&#10;c4y1bfmDbonPRYCwi1FB4X0dS+nSggy6oa2Jg5fZxqAPssmlbrANcFPJURRNpMGSw0KBNa0KSi/J&#10;t1GQZJ+8Hp3WT9nb9Lr9Muf303HXKtV/7F5mIDx1/j98b2+0gskY/r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xqvHAAAA2wAAAA8AAAAAAAAAAAAAAAAAmAIAAGRy&#10;cy9kb3ducmV2LnhtbFBLBQYAAAAABAAEAPUAAACMAwAAAAA=&#10;" path="m,120r427,l427,,,,,120e" fillcolor="#dfdfdf" stroked="f">
                    <v:path arrowok="t" o:connecttype="custom" o:connectlocs="0,-4990;427,-4990;427,-5110;0,-5110;0,-4990" o:connectangles="0,0,0,0,0"/>
                  </v:shape>
                </v:group>
                <v:group id="Group 107" o:spid="_x0000_s1031" style="position:absolute;left:1116;top:-5110;width:120;height:120" coordorigin="1116,-5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8" o:spid="_x0000_s1032" style="position:absolute;left:1116;top:-5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zlsUA&#10;AADbAAAADwAAAGRycy9kb3ducmV2LnhtbESPQWvCQBSE7wX/w/IEL0U3FUwkuopYBQn0UFsEb4/s&#10;axKafRuyq0n89d1CocdhZr5h1tve1OJOrassK3iZRSCIc6srLhR8fhynSxDOI2usLZOCgRxsN6On&#10;NabadvxO97MvRICwS1FB6X2TSunykgy6mW2Ig/dlW4M+yLaQusUuwE0t51EUS4MVh4USG9qXlH+f&#10;b0bB8pBkHHUDYVI0j+vzRWev/k2pybjfrUB46v1/+K990griB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TOWxQAAANsAAAAPAAAAAAAAAAAAAAAAAJgCAABkcnMv&#10;ZG93bnJldi54bWxQSwUGAAAAAAQABAD1AAAAigMAAAAA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5" o:spid="_x0000_s1033" style="position:absolute;left:1236;top:-5110;width:10065;height:120" coordorigin="1236,-5110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6" o:spid="_x0000_s1034" style="position:absolute;left:1236;top:-5110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TX8IA&#10;AADbAAAADwAAAGRycy9kb3ducmV2LnhtbESPQYvCMBSE74L/ITzBm6YqqFSjVEHYyx7UHjw+mmdb&#10;bF5CE233328EweMwM98w231vGvGi1teWFcymCQjiwuqaSwX59TRZg/ABWWNjmRT8kYf9bjjYYqpt&#10;x2d6XUIpIoR9igqqEFwqpS8qMuin1hFH725bgyHKtpS6xS7CTSPnSbKUBmuOCxU6OlZUPC5Po+Cc&#10;n7LZ/L5ad4+bW2RJ9usOT63UeNRnGxCB+vANf9o/WsFyBe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5NfwgAAANsAAAAPAAAAAAAAAAAAAAAAAJgCAABkcnMvZG93&#10;bnJldi54bWxQSwUGAAAAAAQABAD1AAAAhwMAAAAA&#10;" path="m,120r10066,l10066,,,,,120e" fillcolor="#dfdfdf" stroked="f">
                    <v:path arrowok="t" o:connecttype="custom" o:connectlocs="0,-4990;10066,-4990;10066,-5110;0,-5110;0,-4990" o:connectangles="0,0,0,0,0"/>
                  </v:shape>
                </v:group>
                <v:group id="Group 103" o:spid="_x0000_s1035" style="position:absolute;left:11302;top:-5110;width:120;height:120" coordorigin="11302,-5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4" o:spid="_x0000_s1036" style="position:absolute;left:11302;top:-5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5k8YA&#10;AADbAAAADwAAAGRycy9kb3ducmV2LnhtbESPT2vCQBTE70K/w/KEXsRs2oPRmFVK/4AEejAtgrdH&#10;9pkEs29Ddmuin75bKHgcZuY3TLYdTSsu1LvGsoKnKAZBXFrdcKXg++tjvgThPLLG1jIpuJKD7eZh&#10;kmGq7cB7uhS+EgHCLkUFtfddKqUrazLoItsRB+9ke4M+yL6SuschwE0rn+N4IQ02HBZq7Oi1pvJc&#10;/BgFy/ck53i4EiZVdzvODjp/859KPU7HlzUIT6O/h//bO61gs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5k8YAAADbAAAADwAAAAAAAAAAAAAAAACYAgAAZHJz&#10;L2Rvd25yZXYueG1sUEsFBgAAAAAEAAQA9QAAAIsDAAAAAA==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101" o:spid="_x0000_s1037" style="position:absolute;left:11422;top:-5110;width:101;height:120" coordorigin="11422,-511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2" o:spid="_x0000_s1038" style="position:absolute;left:11422;top:-511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ApsMA&#10;AADbAAAADwAAAGRycy9kb3ducmV2LnhtbESP3YrCMBCF74V9hzAL3mmqF1q6RhGXhYoKWn2AoZlt&#10;q82kNFG7+/RGELw8nJ+PM1t0phY3al1lWcFoGIEgzq2uuFBwOv4MYhDOI2usLZOCP3KwmH/0Zpho&#10;e+cD3TJfiDDCLkEFpfdNIqXLSzLohrYhDt6vbQ36INtC6hbvYdzUchxFE2mw4kAosaFVSfklu5oA&#10;iXfp/3Z/3tg49etVWhyz6fJbqf5nt/wC4anz7/CrnWoF0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WApsMAAADbAAAADwAAAAAAAAAAAAAAAACYAgAAZHJzL2Rv&#10;d25yZXYueG1sUEsFBgAAAAAEAAQA9QAAAIgDAAAAAA==&#10;" path="m,120r100,l100,,,,,120e" fillcolor="#dfdfdf" stroked="f">
                    <v:path arrowok="t" o:connecttype="custom" o:connectlocs="0,-4990;100,-4990;100,-5110;0,-5110;0,-4990" o:connectangles="0,0,0,0,0"/>
                  </v:shape>
                </v:group>
                <v:group id="Group 99" o:spid="_x0000_s1039" style="position:absolute;left:11522;top:-5110;width:120;height:120" coordorigin="11522,-5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0" o:spid="_x0000_s1040" style="position:absolute;left:11522;top:-5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YpMUA&#10;AADbAAAADwAAAGRycy9kb3ducmV2LnhtbESPT2vCQBTE7wW/w/KEXopuaqEJ0VWktVCEHowieHtk&#10;n0kw+zZkt/nTT98tFDwOM/MbZrUZTC06al1lWcHzPAJBnFtdcaHgdPyYJSCcR9ZYWyYFIznYrCcP&#10;K0y17flAXeYLESDsUlRQet+kUrq8JINubhvi4F1ta9AH2RZSt9gHuKnlIopepcGKw0KJDb2VlN+y&#10;b6Mg2cV7jvqRMC6an8vTWe/f/ZdSj9N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ZikxQAAANsAAAAPAAAAAAAAAAAAAAAAAJgCAABkcnMv&#10;ZG93bnJldi54bWxQSwUGAAAAAAQABAD1AAAAigMAAAAA&#10;" path="m,120r120,l120,,,,,120e" fillcolor="#dfdfdf" stroked="f">
                    <v:path arrowok="t" o:connecttype="custom" o:connectlocs="0,-4990;120,-4990;120,-5110;0,-5110;0,-4990" o:connectangles="0,0,0,0,0"/>
                  </v:shape>
                </v:group>
                <v:group id="Group 97" o:spid="_x0000_s1041" style="position:absolute;left:569;top:-4990;width:120;height:310" coordorigin="569,-499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42" style="position:absolute;left:569;top:-499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j98QA&#10;AADbAAAADwAAAGRycy9kb3ducmV2LnhtbESPQWsCMRSE74X+h/AKXoomFdSyNUpbENRb1UO9PTbP&#10;3WU3L9sk6uqvN0LB4zAz3zDTeWcbcSIfKsca3gYKBHHuTMWFht120X8HESKywcYxabhQgPns+WmK&#10;mXFn/qHTJhYiQThkqKGMsc2kDHlJFsPAtcTJOzhvMSbpC2k8nhPcNnKo1FharDgtlNjSd0l5vTla&#10;Db9/k9fmqx6vV0t3PVy82tekWq17L93nB4hIXXyE/9tLo2Ey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Y/fEAAAA2wAAAA8AAAAAAAAAAAAAAAAAmAIAAGRycy9k&#10;b3ducmV2LnhtbFBLBQYAAAAABAAEAPUAAACJAwAAAAA=&#10;" path="m,309r120,l120,,,,,309e" fillcolor="#dfdfdf" stroked="f">
                    <v:path arrowok="t" o:connecttype="custom" o:connectlocs="0,-4681;120,-4681;120,-4990;0,-4990;0,-4681" o:connectangles="0,0,0,0,0"/>
                  </v:shape>
                </v:group>
                <v:group id="Group 95" o:spid="_x0000_s1043" style="position:absolute;left:11522;top:-4990;width:120;height:310" coordorigin="11522,-499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44" style="position:absolute;left:11522;top:-499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YG8UA&#10;AADbAAAADwAAAGRycy9kb3ducmV2LnhtbESPT2sCMRTE74V+h/AKXkpN9OCW1ShWELQ3/xza22Pz&#10;3F1287JNoq5++kYo9DjMzG+Y2aK3rbiQD7VjDaOhAkFcOFNzqeF4WL+9gwgR2WDrmDTcKMBi/vw0&#10;w9y4K+/oso+lSBAOOWqoYuxyKUNRkcUwdB1x8k7OW4xJ+lIaj9cEt60cKzWRFmtOCxV2tKqoaPZn&#10;q+HrJ3ttP5rJ53bj7qebV98NqU7rwUu/nIKI1Mf/8F97YzRkGTy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lgbxQAAANsAAAAPAAAAAAAAAAAAAAAAAJgCAABkcnMv&#10;ZG93bnJldi54bWxQSwUGAAAAAAQABAD1AAAAigMAAAAA&#10;" path="m,309r120,l120,,,,,309e" fillcolor="#dfdfdf" stroked="f">
                    <v:path arrowok="t" o:connecttype="custom" o:connectlocs="0,-4681;120,-4681;120,-4990;0,-4990;0,-4681" o:connectangles="0,0,0,0,0"/>
                  </v:shape>
                </v:group>
                <v:group id="Group 93" o:spid="_x0000_s1045" style="position:absolute;left:569;top:-4681;width:120;height:312" coordorigin="569,-4681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46" style="position:absolute;left:569;top:-4681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QlcMA&#10;AADbAAAADwAAAGRycy9kb3ducmV2LnhtbESPQWvCQBSE74L/YXlCb7qpUKvRTVChtDepVbw+ss8k&#10;NPs27G5i9Nd3C4Ueh5n5htnkg2lET87XlhU8zxIQxIXVNZcKTl9v0yUIH5A1NpZJwZ085Nl4tMFU&#10;2xt/Un8MpYgQ9ikqqEJoUyl9UZFBP7MtcfSu1hkMUbpSaoe3CDeNnCfJQhqsOS5U2NK+ouL72BkF&#10;i7Pb8sW0u6J7ebfXx04fDueVUk+TYbsGEWgI/+G/9odW8LqC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8QlcMAAADbAAAADwAAAAAAAAAAAAAAAACYAgAAZHJzL2Rv&#10;d25yZXYueG1sUEsFBgAAAAAEAAQA9QAAAIgDAAAAAA==&#10;" path="m,312r120,l120,,,,,312e" fillcolor="#dfdfdf" stroked="f">
                    <v:path arrowok="t" o:connecttype="custom" o:connectlocs="0,-4369;120,-4369;120,-4681;0,-4681;0,-4369" o:connectangles="0,0,0,0,0"/>
                  </v:shape>
                </v:group>
                <v:group id="Group 91" o:spid="_x0000_s1047" style="position:absolute;left:11522;top:-4681;width:120;height:312" coordorigin="11522,-4681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48" style="position:absolute;left:11522;top:-4681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tMEA&#10;AADbAAAADwAAAGRycy9kb3ducmV2LnhtbESPzarCMBSE9xd8h3AEd9dUQdFqFBVEd+Ifbg/NsS02&#10;JyWJWu/T3wiCy2FmvmGm88ZU4kHOl5YV9LoJCOLM6pJzBafj+ncEwgdkjZVlUvAiD/NZ62eKqbZP&#10;3tPjEHIRIexTVFCEUKdS+qwgg75ra+LoXa0zGKJ0udQOnxFuKtlPkqE0WHJcKLCmVUHZ7XA3CoZn&#10;t+CLqZfZfbCx17+l3u3OY6U67WYxARGoCd/wp73VCkY9eH+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bLTBAAAA2wAAAA8AAAAAAAAAAAAAAAAAmAIAAGRycy9kb3du&#10;cmV2LnhtbFBLBQYAAAAABAAEAPUAAACGAwAAAAA=&#10;" path="m,312r120,l120,,,,,312e" fillcolor="#dfdfdf" stroked="f">
                    <v:path arrowok="t" o:connecttype="custom" o:connectlocs="0,-4369;120,-4369;120,-4681;0,-4681;0,-4369" o:connectangles="0,0,0,0,0"/>
                  </v:shape>
                </v:group>
                <v:group id="Group 89" o:spid="_x0000_s1049" style="position:absolute;left:569;top:-4369;width:120;height:578" coordorigin="569,-4369" coordsize="12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50" style="position:absolute;left:569;top:-4369;width:120;height:578;visibility:visible;mso-wrap-style:square;v-text-anchor:top" coordsize="1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uCr8A&#10;AADbAAAADwAAAGRycy9kb3ducmV2LnhtbESPzQrCMBCE74LvEFbwIpqqIFKNIlLBg+DvAyzN2hab&#10;TWmiVp/eCILHYWa+YebLxpTiQbUrLCsYDiIQxKnVBWcKLudNfwrCeWSNpWVS8CIHy0W7NcdY2ycf&#10;6XHymQgQdjEqyL2vYildmpNBN7AVcfCutjbog6wzqWt8Brgp5SiKJtJgwWEhx4rWOaW3090oSHsH&#10;ktvR2iTvs5mU2u93SXJVqttpVjMQnhr/D//aW61gOo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gS4KvwAAANsAAAAPAAAAAAAAAAAAAAAAAJgCAABkcnMvZG93bnJl&#10;di54bWxQSwUGAAAAAAQABAD1AAAAhAMAAAAA&#10;" path="m,579r120,l120,,,,,579e" fillcolor="#dfdfdf" stroked="f">
                    <v:path arrowok="t" o:connecttype="custom" o:connectlocs="0,-3790;120,-3790;120,-4369;0,-4369;0,-3790" o:connectangles="0,0,0,0,0"/>
                  </v:shape>
                </v:group>
                <v:group id="Group 87" o:spid="_x0000_s1051" style="position:absolute;left:11522;top:-4369;width:120;height:578" coordorigin="11522,-4369" coordsize="12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52" style="position:absolute;left:11522;top:-4369;width:120;height:578;visibility:visible;mso-wrap-style:square;v-text-anchor:top" coordsize="1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T5b8A&#10;AADbAAAADwAAAGRycy9kb3ducmV2LnhtbESPzQrCMBCE74LvEFbwIpoqKFKNIlLBg+DvAyzN2hab&#10;TWmiVp/eCILHYWa+YebLxpTiQbUrLCsYDiIQxKnVBWcKLudNfwrCeWSNpWVS8CIHy0W7NcdY2ycf&#10;6XHymQgQdjEqyL2vYildmpNBN7AVcfCutjbog6wzqWt8Brgp5SiKJtJgwWEhx4rWOaW3090oSHsH&#10;ktvR2iTvs5mU2u93SXJVqttpVjMQnhr/D//aW61gOo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BPlvwAAANsAAAAPAAAAAAAAAAAAAAAAAJgCAABkcnMvZG93bnJl&#10;di54bWxQSwUGAAAAAAQABAD1AAAAhAMAAAAA&#10;" path="m,579r120,l120,,,,,579e" fillcolor="#dfdfdf" stroked="f">
                    <v:path arrowok="t" o:connecttype="custom" o:connectlocs="0,-3790;120,-3790;120,-4369;0,-4369;0,-3790" o:connectangles="0,0,0,0,0"/>
                  </v:shape>
                </v:group>
                <v:group id="Group 85" o:spid="_x0000_s1053" style="position:absolute;left:569;top:-3790;width:120;height:310" coordorigin="569,-379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54" style="position:absolute;left:569;top:-379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oPMQA&#10;AADbAAAADwAAAGRycy9kb3ducmV2LnhtbESPQWsCMRSE70L/Q3gFL6UmelBZjaKCoL1Ve2hvj81z&#10;d9nNy5pEXf31TaHgcZiZb5j5srONuJIPlWMNw4ECQZw7U3Gh4eu4fZ+CCBHZYOOYNNwpwHLx0ptj&#10;ZtyNP+l6iIVIEA4ZaihjbDMpQ16SxTBwLXHyTs5bjEn6QhqPtwS3jRwpNZYWK04LJba0KSmvDxer&#10;4fs8eWvW9fhjv3OP092rn5pUq3X/tVvNQETq4jP8394ZDd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KDzEAAAA2wAAAA8AAAAAAAAAAAAAAAAAmAIAAGRycy9k&#10;b3ducmV2LnhtbFBLBQYAAAAABAAEAPUAAACJAwAAAAA=&#10;" path="m,309r120,l120,,,,,309e" fillcolor="#dfdfdf" stroked="f">
                    <v:path arrowok="t" o:connecttype="custom" o:connectlocs="0,-3481;120,-3481;120,-3790;0,-3790;0,-3481" o:connectangles="0,0,0,0,0"/>
                  </v:shape>
                </v:group>
                <v:group id="Group 83" o:spid="_x0000_s1055" style="position:absolute;left:11522;top:-3790;width:120;height:310" coordorigin="11522,-379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56" style="position:absolute;left:11522;top:-379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Z1cQA&#10;AADbAAAADwAAAGRycy9kb3ducmV2LnhtbESPQWsCMRSE74X+h/AKXoomelC7NUoVBO2ttod6e2ye&#10;u8tuXtYk6uqvbwqCx2FmvmFmi8424kw+VI41DAcKBHHuTMWFhp/vdX8KIkRkg41j0nClAIv589MM&#10;M+Mu/EXnXSxEgnDIUEMZY5tJGfKSLIaBa4mTd3DeYkzSF9J4vCS4beRIqbG0WHFaKLGlVUl5vTtZ&#10;Db/HyWuzrMef2427Ha5e7WtSrda9l+7jHUSkLj7C9/bGaJi+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GdXEAAAA2wAAAA8AAAAAAAAAAAAAAAAAmAIAAGRycy9k&#10;b3ducmV2LnhtbFBLBQYAAAAABAAEAPUAAACJAwAAAAA=&#10;" path="m,309r120,l120,,,,,309e" fillcolor="#dfdfdf" stroked="f">
                    <v:path arrowok="t" o:connecttype="custom" o:connectlocs="0,-3481;120,-3481;120,-3790;0,-3790;0,-3481" o:connectangles="0,0,0,0,0"/>
                  </v:shape>
                </v:group>
                <v:group id="Group 81" o:spid="_x0000_s1057" style="position:absolute;left:569;top:-3481;width:120;height:768" coordorigin="569,-3481" coordsize="12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58" style="position:absolute;left:569;top:-3481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PNsMA&#10;AADbAAAADwAAAGRycy9kb3ducmV2LnhtbESP0YrCMBRE3wX/IVxhX0RTRVytRhGXxRWfVv2AS3NN&#10;i81NaWJb/36zIPg4zMwZZr3tbCkaqn3hWMFknIAgzpwu2Ci4Xr5HCxA+IGssHZOCJ3nYbvq9Naba&#10;tfxLzTkYESHsU1SQh1ClUvosJ4t+7Cri6N1cbTFEWRupa2wj3JZymiRzabHguJBjRfucsvv5YRXs&#10;h5V9zA7P5jI9lovPpDWnr51R6mPQ7VYgAnXhHX61f7SC5Q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PNsMAAADbAAAADwAAAAAAAAAAAAAAAACYAgAAZHJzL2Rv&#10;d25yZXYueG1sUEsFBgAAAAAEAAQA9QAAAIgDAAAAAA==&#10;" path="m,769r120,l120,,,,,769e" fillcolor="#dfdfdf" stroked="f">
                    <v:path arrowok="t" o:connecttype="custom" o:connectlocs="0,-2712;120,-2712;120,-3481;0,-3481;0,-2712" o:connectangles="0,0,0,0,0"/>
                  </v:shape>
                </v:group>
                <v:group id="Group 79" o:spid="_x0000_s1059" style="position:absolute;left:11522;top:-3481;width:120;height:768" coordorigin="11522,-3481" coordsize="12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60" style="position:absolute;left:11522;top:-3481;width:120;height:768;visibility:visible;mso-wrap-style:square;v-text-anchor:top" coordsize="1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V02sQA&#10;AADbAAAADwAAAGRycy9kb3ducmV2LnhtbESP0WrCQBRE3wX/YbmCL9JstGJtzCpiKa34VO0HXLK3&#10;m2D2bsiuSfz7bqHg4zAzZ5h8N9hadNT6yrGCeZKCIC6crtgo+L68P61B+ICssXZMCu7kYbcdj3LM&#10;tOv5i7pzMCJC2GeooAyhyaT0RUkWfeIa4uj9uNZiiLI1UrfYR7it5SJNV9JixXGhxIYOJRXX880q&#10;OMwae1t+3LvL4livX9LenN72RqnpZNhvQAQawiP83/7UCl6f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dNrEAAAA2wAAAA8AAAAAAAAAAAAAAAAAmAIAAGRycy9k&#10;b3ducmV2LnhtbFBLBQYAAAAABAAEAPUAAACJAwAAAAA=&#10;" path="m,769r120,l120,,,,,769e" fillcolor="#dfdfdf" stroked="f">
                    <v:path arrowok="t" o:connecttype="custom" o:connectlocs="0,-2712;120,-2712;120,-3481;0,-3481;0,-2712" o:connectangles="0,0,0,0,0"/>
                  </v:shape>
                </v:group>
                <v:group id="Group 77" o:spid="_x0000_s1061" style="position:absolute;left:569;top:-2712;width:120;height:310" coordorigin="569,-271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62" style="position:absolute;left:569;top:-271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FDcUA&#10;AADbAAAADwAAAGRycy9kb3ducmV2LnhtbESPQWsCMRSE70L/Q3iFXkSTCrW6GqUKBdubtge9PTbP&#10;3WU3L2uS6tpfb4RCj8PMfMPMl51txJl8qBxreB4qEMS5MxUXGr6/3gcTECEiG2wck4YrBVguHnpz&#10;zIy78JbOu1iIBOGQoYYyxjaTMuQlWQxD1xIn7+i8xZikL6TxeElw28iRUmNpseK0UGJL65Lyevdj&#10;NexPr/1mVY8/Pzbu93j16lCTarV+euzeZiAidfE//NfeGA3TF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IUNxQAAANsAAAAPAAAAAAAAAAAAAAAAAJgCAABkcnMv&#10;ZG93bnJldi54bWxQSwUGAAAAAAQABAD1AAAAigMAAAAA&#10;" path="m,309r120,l120,,,,,309e" fillcolor="#dfdfdf" stroked="f">
                    <v:path arrowok="t" o:connecttype="custom" o:connectlocs="0,-2403;120,-2403;120,-2712;0,-2712;0,-2403" o:connectangles="0,0,0,0,0"/>
                  </v:shape>
                </v:group>
                <v:group id="Group 75" o:spid="_x0000_s1063" style="position:absolute;left:11522;top:-2712;width:120;height:310" coordorigin="11522,-271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64" style="position:absolute;left:11522;top:-271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+4cUA&#10;AADbAAAADwAAAGRycy9kb3ducmV2LnhtbESPT2sCMRTE70K/Q3gFL6KJPfhna5QqFLS3ag/t7bF5&#10;7i67edkmUVc/vSkUPA4z8xtmsepsI87kQ+VYw3ikQBDnzlRcaPg6vA9nIEJENtg4Jg1XCrBaPvUW&#10;mBl34U8672MhEoRDhhrKGNtMypCXZDGMXEucvKPzFmOSvpDG4yXBbSNflJpIixWnhRJb2pSU1/uT&#10;1fD9Ox0063rysdu62/Hq1U9NqtW6/9y9vYKI1MVH+L+9NRrmU/j7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r7hxQAAANsAAAAPAAAAAAAAAAAAAAAAAJgCAABkcnMv&#10;ZG93bnJldi54bWxQSwUGAAAAAAQABAD1AAAAigMAAAAA&#10;" path="m,309r120,l120,,,,,309e" fillcolor="#dfdfdf" stroked="f">
                    <v:path arrowok="t" o:connecttype="custom" o:connectlocs="0,-2403;120,-2403;120,-2712;0,-2712;0,-2403" o:connectangles="0,0,0,0,0"/>
                  </v:shape>
                </v:group>
                <v:group id="Group 73" o:spid="_x0000_s1065" style="position:absolute;left:569;top:-2403;width:120;height:811" coordorigin="569,-2403" coordsize="120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66" style="position:absolute;left:569;top:-2403;width:120;height:811;visibility:visible;mso-wrap-style:square;v-text-anchor:top" coordsize="12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W4sQA&#10;AADbAAAADwAAAGRycy9kb3ducmV2LnhtbESPQWvCQBSE74X+h+UVvNWNCmJSVykFRaUHTez9Nfua&#10;pM2+Dburpv31XUHwOMzMN8x82ZtWnMn5xrKC0TABQVxa3XCl4FisnmcgfEDW2FomBb/kYbl4fJhj&#10;pu2FD3TOQyUihH2GCuoQukxKX9Zk0A9tRxy9L+sMhihdJbXDS4SbVo6TZCoNNhwXauzorabyJz8Z&#10;Bev3YrPf5m6CxnZ/n+nHdPTNO6UGT/3rC4hAfbiHb+2N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VuLEAAAA2wAAAA8AAAAAAAAAAAAAAAAAmAIAAGRycy9k&#10;b3ducmV2LnhtbFBLBQYAAAAABAAEAPUAAACJAwAAAAA=&#10;" path="m,812r120,l120,,,,,812e" fillcolor="#dfdfdf" stroked="f">
                    <v:path arrowok="t" o:connecttype="custom" o:connectlocs="0,-1591;120,-1591;120,-2403;0,-2403;0,-1591" o:connectangles="0,0,0,0,0"/>
                  </v:shape>
                </v:group>
                <v:group id="Group 71" o:spid="_x0000_s1067" style="position:absolute;left:11522;top:-2403;width:120;height:811" coordorigin="11522,-2403" coordsize="120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68" style="position:absolute;left:11522;top:-2403;width:120;height:811;visibility:visible;mso-wrap-style:square;v-text-anchor:top" coordsize="12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GrsMA&#10;AADcAAAADwAAAGRycy9kb3ducmV2LnhtbERPTWvCQBC9C/0PyxS86SYVpI2uUgoVW3rQpN7H7JhE&#10;s7Nhd9W0v74rFLzN433OfNmbVlzI+caygnScgCAurW64UvBdvI+eQfiArLG1TAp+yMNy8TCYY6bt&#10;lbd0yUMlYgj7DBXUIXSZlL6syaAf2444cgfrDIYIXSW1w2sMN618SpKpNNhwbKixo7eaylN+NgpW&#10;X8V685G7CRrb/e5fdtP0yJ9KDR/71xmIQH24i//dax3nJync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QGrsMAAADcAAAADwAAAAAAAAAAAAAAAACYAgAAZHJzL2Rv&#10;d25yZXYueG1sUEsFBgAAAAAEAAQA9QAAAIgDAAAAAA==&#10;" path="m,812r120,l120,,,,,812e" fillcolor="#dfdfdf" stroked="f">
                    <v:path arrowok="t" o:connecttype="custom" o:connectlocs="0,-1591;120,-1591;120,-2403;0,-2403;0,-1591" o:connectangles="0,0,0,0,0"/>
                  </v:shape>
                </v:group>
                <v:group id="Group 69" o:spid="_x0000_s1069" style="position:absolute;left:569;top:-1591;width:120;height:310" coordorigin="569,-159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0" o:spid="_x0000_s1070" style="position:absolute;left:569;top:-159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r7sMA&#10;AADcAAAADwAAAGRycy9kb3ducmV2LnhtbERPTWsCMRC9C/6HMIVepCZW0LI1ihUE9Vbrob0Nm3F3&#10;2c1km0Rd/fVGKPQ2j/c5s0VnG3EmHyrHGkZDBYI4d6biQsPha/3yBiJEZIONY9JwpQCLeb83w8y4&#10;C3/SeR8LkUI4ZKihjLHNpAx5SRbD0LXEiTs6bzEm6AtpPF5SuG3kq1ITabHi1FBiS6uS8np/shq+&#10;f6eD5qOe7LYbdztevfqpSbVaPz91y3cQkbr4L/5zb0yar8bweC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r7sMAAADcAAAADwAAAAAAAAAAAAAAAACYAgAAZHJzL2Rv&#10;d25yZXYueG1sUEsFBgAAAAAEAAQA9QAAAIgDAAAAAA==&#10;" path="m,309r120,l120,,,,,309e" fillcolor="#dfdfdf" stroked="f">
                    <v:path arrowok="t" o:connecttype="custom" o:connectlocs="0,-1282;120,-1282;120,-1591;0,-1591;0,-1282" o:connectangles="0,0,0,0,0"/>
                  </v:shape>
                </v:group>
                <v:group id="Group 67" o:spid="_x0000_s1071" style="position:absolute;left:11522;top:-1591;width:120;height:310" coordorigin="11522,-159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8" o:spid="_x0000_s1072" style="position:absolute;left:11522;top:-159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WAcMA&#10;AADcAAAADwAAAGRycy9kb3ducmV2LnhtbERPTWsCMRC9C/6HMIVepCYW1LI1ihUE9Vbrob0Nm3F3&#10;2c1km0Rd/fVGKPQ2j/c5s0VnG3EmHyrHGkZDBYI4d6biQsPha/3yBiJEZIONY9JwpQCLeb83w8y4&#10;C3/SeR8LkUI4ZKihjLHNpAx5SRbD0LXEiTs6bzEm6AtpPF5SuG3kq1ITabHi1FBiS6uS8np/shq+&#10;f6eD5qOe7LYbdztevfqpSbVaPz91y3cQkbr4L/5zb0yar8bweC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WAcMAAADcAAAADwAAAAAAAAAAAAAAAACYAgAAZHJzL2Rv&#10;d25yZXYueG1sUEsFBgAAAAAEAAQA9QAAAIgDAAAAAA==&#10;" path="m,309r120,l120,,,,,309e" fillcolor="#dfdfdf" stroked="f">
                    <v:path arrowok="t" o:connecttype="custom" o:connectlocs="0,-1282;120,-1282;120,-1591;0,-1591;0,-1282" o:connectangles="0,0,0,0,0"/>
                  </v:shape>
                </v:group>
                <v:group id="Group 65" o:spid="_x0000_s1073" style="position:absolute;left:569;top:-1282;width:120;height:578" coordorigin="569,-1282" coordsize="12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6" o:spid="_x0000_s1074" style="position:absolute;left:569;top:-1282;width:120;height:578;visibility:visible;mso-wrap-style:square;v-text-anchor:top" coordsize="1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Rcb4A&#10;AADcAAAADwAAAGRycy9kb3ducmV2LnhtbERPSwrCMBDdC94hjOBGNNWFSjWKSAUXgt8DDM3YFptJ&#10;aaJWT28Ewd083nfmy8aU4kG1KywrGA4iEMSp1QVnCi7nTX8KwnlkjaVlUvAiB8tFuzXHWNsnH+lx&#10;8pkIIexiVJB7X8VSujQng25gK+LAXW1t0AdYZ1LX+AzhppSjKBpLgwWHhhwrWueU3k53oyDtHUhu&#10;R2uTvM9mXGq/3yXJValup1nNQHhq/F/8c291mB9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UXG+AAAA3AAAAA8AAAAAAAAAAAAAAAAAmAIAAGRycy9kb3ducmV2&#10;LnhtbFBLBQYAAAAABAAEAPUAAACDAwAAAAA=&#10;" path="m,579r120,l120,,,,,579e" fillcolor="#dfdfdf" stroked="f">
                    <v:path arrowok="t" o:connecttype="custom" o:connectlocs="0,-703;120,-703;120,-1282;0,-1282;0,-703" o:connectangles="0,0,0,0,0"/>
                  </v:shape>
                </v:group>
                <v:group id="Group 63" o:spid="_x0000_s1075" style="position:absolute;left:569;top:-703;width:120;height:120" coordorigin="569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4" o:spid="_x0000_s1076" style="position:absolute;left:569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NDMQA&#10;AADcAAAADwAAAGRycy9kb3ducmV2LnhtbERPS2vCQBC+F/oflin0UnS3PfhI3YTSVhDBQ1MRehuy&#10;YxLMzobs1kR/vSsI3ubje84iG2wjjtT52rGG17ECQVw4U3OpYfu7HM1A+IBssHFMGk7kIUsfHxaY&#10;GNfzDx3zUIoYwj5BDVUIbSKlLyqy6MeuJY7c3nUWQ4RdKU2HfQy3jXxTaiIt1hwbKmzps6LikP9b&#10;DbPv6ZpVfyKclu3572Vn1l9ho/Xz0/DxDiLQEO7im3tl4nw1h+sz8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jQzEAAAA3AAAAA8AAAAAAAAAAAAAAAAAmAIAAGRycy9k&#10;b3ducmV2LnhtbFBLBQYAAAAABAAEAPUAAACJAwAAAAA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61" o:spid="_x0000_s1077" style="position:absolute;left:689;top:-703;width:428;height:120" coordorigin="689,-703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2" o:spid="_x0000_s1078" style="position:absolute;left:689;top:-703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z3sUA&#10;AADcAAAADwAAAGRycy9kb3ducmV2LnhtbERPS2vCQBC+F/oflhF6KbqJB5HoKiIoFlqwqQ+8DdnJ&#10;w2Zn0+zWpP++KxR6m4/vOfNlb2pxo9ZVlhXEowgEcWZ1xYWCw8dmOAXhPLLG2jIp+CEHy8XjwxwT&#10;bTt+p1vqCxFC2CWooPS+SaR0WUkG3cg2xIHLbWvQB9gWUrfYhXBTy3EUTaTBikNDiQ2tS8o+02+j&#10;IM3PvB2fts/52/Tr5WKu+9PxtVPqadCvZiA89f5f/Ofe6TA/juH+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nPexQAAANwAAAAPAAAAAAAAAAAAAAAAAJgCAABkcnMv&#10;ZG93bnJldi54bWxQSwUGAAAAAAQABAD1AAAAigMAAAAA&#10;" path="m,120r427,l427,,,,,120e" fillcolor="#dfdfdf" stroked="f">
                    <v:path arrowok="t" o:connecttype="custom" o:connectlocs="0,-583;427,-583;427,-703;0,-703;0,-583" o:connectangles="0,0,0,0,0"/>
                  </v:shape>
                </v:group>
                <v:group id="Group 59" o:spid="_x0000_s1079" style="position:absolute;left:1102;top:-703;width:120;height:120" coordorigin="1102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0" o:spid="_x0000_s1080" style="position:absolute;left:1102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sO8MA&#10;AADcAAAADwAAAGRycy9kb3ducmV2LnhtbERPS4vCMBC+C/sfwix4EU11QaUaRXzAIniwuwjehma2&#10;LdtMShNt9dcbQfA2H99z5svWlOJKtSssKxgOIhDEqdUFZwp+f3b9KQjnkTWWlknBjRwsFx+dOcba&#10;Nnyka+IzEULYxagg976KpXRpTgbdwFbEgfuztUEfYJ1JXWMTwk0pR1E0lgYLDg05VrTOKf1PLkbB&#10;dDvZc9TcCCdZdT/3Tnq/8Qelup/tagbCU+vf4pf7W4f5wy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sO8MAAADcAAAADwAAAAAAAAAAAAAAAACYAgAAZHJzL2Rv&#10;d25yZXYueG1sUEsFBgAAAAAEAAQA9QAAAIgD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57" o:spid="_x0000_s1081" style="position:absolute;left:1222;top:-703;width:10080;height:120" coordorigin="1222,-703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8" o:spid="_x0000_s1082" style="position:absolute;left:1222;top:-703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U8EA&#10;AADcAAAADwAAAGRycy9kb3ducmV2LnhtbERPS4vCMBC+L/gfwgje1lSxq1SjiFDQy+LzPjRjW2wm&#10;pUlr3V+/WRD2Nh/fc1ab3lSio8aVlhVMxhEI4szqknMF10v6uQDhPLLGyjIpeJGDzXrwscJE2yef&#10;qDv7XIQQdgkqKLyvEyldVpBBN7Y1ceDutjHoA2xyqRt8hnBTyWkUfUmDJYeGAmvaFZQ9zq1RMMun&#10;h0N6TOP99+2nq1PfzuNTq9Ro2G+XIDz1/l/8du91mD+J4e+Zc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ElPBAAAA3AAAAA8AAAAAAAAAAAAAAAAAmAIAAGRycy9kb3du&#10;cmV2LnhtbFBLBQYAAAAABAAEAPUAAACGAwAAAAA=&#10;" path="m,120r10080,l10080,,,,,120e" fillcolor="#dfdfdf" stroked="f">
                    <v:path arrowok="t" o:connecttype="custom" o:connectlocs="0,-583;10080,-583;10080,-703;0,-703;0,-583" o:connectangles="0,0,0,0,0"/>
                  </v:shape>
                </v:group>
                <v:group id="Group 55" o:spid="_x0000_s1083" style="position:absolute;left:11287;top:-703;width:120;height:120" coordorigin="11287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6" o:spid="_x0000_s1084" style="position:absolute;left:11287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qOMMA&#10;AADcAAAADwAAAGRycy9kb3ducmV2LnhtbERPS2vCQBC+C/6HZQpepG7ioZHoKsW2IIEefFDwNmSn&#10;SWh2NmS3efjruwXB23x8z9nsBlOLjlpXWVYQLyIQxLnVFRcKLueP5xUI55E11pZJwUgOdtvpZIOp&#10;tj0fqTv5QoQQdikqKL1vUildXpJBt7ANceC+bWvQB9gWUrfYh3BTy2UUvUiDFYeGEhval5T/nH6N&#10;gtV7knHUj4RJ0dyu8y+dvflPpWZPw+sahKfBP8R390GH+XEC/8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MqOMMAAADcAAAADwAAAAAAAAAAAAAAAACYAgAAZHJzL2Rv&#10;d25yZXYueG1sUEsFBgAAAAAEAAQA9QAAAIgD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v:group id="Group 53" o:spid="_x0000_s1085" style="position:absolute;left:11407;top:-703;width:115;height:120" coordorigin="11407,-703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4" o:spid="_x0000_s1086" style="position:absolute;left:11407;top:-703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8cQA&#10;AADcAAAADwAAAGRycy9kb3ducmV2LnhtbERPTWsCMRC9F/wPYQQvotmtpdWtUaQgeOmhtge9DZtx&#10;s3QzWTdxjf/eFAre5vE+Z7mOthE9db52rCCfZiCIS6drrhT8fG8ncxA+IGtsHJOCG3lYrwZPSyy0&#10;u/IX9ftQiRTCvkAFJoS2kNKXhiz6qWuJE3dyncWQYFdJ3eE1hdtGPmfZq7RYc2ow2NKHofJ3f7EK&#10;zp9VnPXt/Dge54fdxplDfJu9KDUaxs07iEAxPMT/7p1O8/MF/D2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U/HEAAAA3AAAAA8AAAAAAAAAAAAAAAAAmAIAAGRycy9k&#10;b3ducmV2LnhtbFBLBQYAAAAABAAEAPUAAACJAwAAAAA=&#10;" path="m,120r115,l115,,,,,120e" fillcolor="#dfdfdf" stroked="f">
                    <v:path arrowok="t" o:connecttype="custom" o:connectlocs="0,-583;115,-583;115,-703;0,-703;0,-583" o:connectangles="0,0,0,0,0"/>
                  </v:shape>
                </v:group>
                <v:group id="Group 51" o:spid="_x0000_s1087" style="position:absolute;left:11522;top:-1282;width:120;height:578" coordorigin="11522,-1282" coordsize="12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2" o:spid="_x0000_s1088" style="position:absolute;left:11522;top:-1282;width:120;height:578;visibility:visible;mso-wrap-style:square;v-text-anchor:top" coordsize="1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w/r4A&#10;AADcAAAADwAAAGRycy9kb3ducmV2LnhtbERPSwrCMBDdC94hjOBGNLULkWoUkQouBL8HGJqxLTaT&#10;0kStnt4Igrt5vO/Ml62pxIMaV1pWMB5FIIgzq0vOFVzOm+EUhPPIGivLpOBFDpaLbmeOibZPPtLj&#10;5HMRQtglqKDwvk6kdFlBBt3I1sSBu9rGoA+wyaVu8BnCTSXjKJpIgyWHhgJrWheU3U53oyAbHEhu&#10;47VJ32czqbTf79L0qlS/165mIDy1/i/+ubc6zI/H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nMP6+AAAA3AAAAA8AAAAAAAAAAAAAAAAAmAIAAGRycy9kb3ducmV2&#10;LnhtbFBLBQYAAAAABAAEAPUAAACDAwAAAAA=&#10;" path="m,579r120,l120,,,,,579e" fillcolor="#dfdfdf" stroked="f">
                    <v:path arrowok="t" o:connecttype="custom" o:connectlocs="0,-703;120,-703;120,-1282;0,-1282;0,-703" o:connectangles="0,0,0,0,0"/>
                  </v:shape>
                </v:group>
                <v:group id="Group 49" o:spid="_x0000_s1089" style="position:absolute;left:11522;top:-703;width:120;height:120" coordorigin="11522,-70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0" o:spid="_x0000_s1090" style="position:absolute;left:11522;top:-70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mhsMA&#10;AADcAAAADwAAAGRycy9kb3ducmV2LnhtbERPS4vCMBC+C/sfwix4EU11QaUaRXzAIniwuwjehma2&#10;LdtMShNt9dcbQfA2H99z5svWlOJKtSssKxgOIhDEqdUFZwp+f3b9KQjnkTWWlknBjRwsFx+dOcba&#10;Nnyka+IzEULYxagg976KpXRpTgbdwFbEgfuztUEfYJ1JXWMTwk0pR1E0lgYLDg05VrTOKf1PLkbB&#10;dDvZc9TcCCdZdT/3Tnq/8Qelup/tagbCU+vf4pf7W4f5oy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TmhsMAAADcAAAADwAAAAAAAAAAAAAAAACYAgAAZHJzL2Rv&#10;d25yZXYueG1sUEsFBgAAAAAEAAQA9QAAAIgDAAAAAA==&#10;" path="m,120r120,l120,,,,,120e" fillcolor="#dfdfdf" stroked="f">
                    <v:path arrowok="t" o:connecttype="custom" o:connectlocs="0,-583;120,-583;120,-703;0,-703;0,-583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position w:val="-9"/>
          <w:sz w:val="20"/>
          <w:szCs w:val="20"/>
        </w:rPr>
        <w:t>H.</w:t>
      </w:r>
      <w:r w:rsidR="00BB761C">
        <w:rPr>
          <w:rFonts w:ascii="Arial" w:eastAsia="Arial" w:hAnsi="Arial" w:cs="Arial"/>
          <w:b/>
          <w:bCs/>
          <w:position w:val="-9"/>
          <w:sz w:val="20"/>
          <w:szCs w:val="20"/>
        </w:rPr>
        <w:tab/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z w:val="20"/>
          <w:szCs w:val="20"/>
        </w:rPr>
        <w:t>Y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L</w:t>
      </w:r>
      <w:r w:rsidR="00BB761C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INF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N:</w:t>
      </w:r>
      <w:r w:rsidR="00BB761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ion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BB761C">
        <w:rPr>
          <w:rFonts w:ascii="Arial" w:eastAsia="Arial" w:hAnsi="Arial" w:cs="Arial"/>
          <w:i/>
          <w:sz w:val="16"/>
          <w:szCs w:val="16"/>
        </w:rPr>
        <w:t>l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t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o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ro</w:t>
      </w:r>
      <w:r w:rsidR="00BB761C">
        <w:rPr>
          <w:rFonts w:ascii="Arial" w:eastAsia="Arial" w:hAnsi="Arial" w:cs="Arial"/>
          <w:i/>
          <w:sz w:val="16"/>
          <w:szCs w:val="16"/>
        </w:rPr>
        <w:t>le,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>lu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ing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BB761C">
        <w:rPr>
          <w:rFonts w:ascii="Arial" w:eastAsia="Arial" w:hAnsi="Arial" w:cs="Arial"/>
          <w:i/>
          <w:sz w:val="16"/>
          <w:szCs w:val="16"/>
        </w:rPr>
        <w:t>y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part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BB761C">
        <w:rPr>
          <w:rFonts w:ascii="Arial" w:eastAsia="Arial" w:hAnsi="Arial" w:cs="Arial"/>
          <w:i/>
          <w:sz w:val="16"/>
          <w:szCs w:val="16"/>
        </w:rPr>
        <w:t>la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y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z w:val="16"/>
          <w:szCs w:val="16"/>
        </w:rPr>
        <w:t>ll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eng</w:t>
      </w:r>
      <w:r w:rsidR="00BB761C">
        <w:rPr>
          <w:rFonts w:ascii="Arial" w:eastAsia="Arial" w:hAnsi="Arial" w:cs="Arial"/>
          <w:i/>
          <w:sz w:val="16"/>
          <w:szCs w:val="16"/>
        </w:rPr>
        <w:t>in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/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lt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f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th</w:t>
      </w:r>
      <w:r w:rsidR="00BB761C">
        <w:rPr>
          <w:rFonts w:ascii="Arial" w:eastAsia="Arial" w:hAnsi="Arial" w:cs="Arial"/>
          <w:i/>
          <w:sz w:val="16"/>
          <w:szCs w:val="16"/>
        </w:rPr>
        <w:t>e jo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BB761C">
        <w:rPr>
          <w:rFonts w:ascii="Arial" w:eastAsia="Arial" w:hAnsi="Arial" w:cs="Arial"/>
          <w:i/>
          <w:sz w:val="16"/>
          <w:szCs w:val="16"/>
        </w:rPr>
        <w:t>.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f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s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e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bee</w:t>
      </w:r>
      <w:r w:rsidR="00BB761C">
        <w:rPr>
          <w:rFonts w:ascii="Arial" w:eastAsia="Arial" w:hAnsi="Arial" w:cs="Arial"/>
          <w:i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>lo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d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B761C">
        <w:rPr>
          <w:rFonts w:ascii="Arial" w:eastAsia="Arial" w:hAnsi="Arial" w:cs="Arial"/>
          <w:i/>
          <w:sz w:val="16"/>
          <w:szCs w:val="16"/>
        </w:rPr>
        <w:t>r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B761C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,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B761C">
        <w:rPr>
          <w:rFonts w:ascii="Arial" w:eastAsia="Arial" w:hAnsi="Arial" w:cs="Arial"/>
          <w:i/>
          <w:sz w:val="16"/>
          <w:szCs w:val="16"/>
        </w:rPr>
        <w:t>e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B761C">
        <w:rPr>
          <w:rFonts w:ascii="Arial" w:eastAsia="Arial" w:hAnsi="Arial" w:cs="Arial"/>
          <w:i/>
          <w:sz w:val="16"/>
          <w:szCs w:val="16"/>
        </w:rPr>
        <w:t>n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BB761C">
        <w:rPr>
          <w:rFonts w:ascii="Arial" w:eastAsia="Arial" w:hAnsi="Arial" w:cs="Arial"/>
          <w:i/>
          <w:sz w:val="16"/>
          <w:szCs w:val="16"/>
        </w:rPr>
        <w:t>e l</w:t>
      </w:r>
      <w:r w:rsidR="00BB761C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B761C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B761C">
        <w:rPr>
          <w:rFonts w:ascii="Arial" w:eastAsia="Arial" w:hAnsi="Arial" w:cs="Arial"/>
          <w:i/>
          <w:sz w:val="16"/>
          <w:szCs w:val="16"/>
        </w:rPr>
        <w:t xml:space="preserve">d </w:t>
      </w:r>
      <w:r w:rsidR="00BB761C">
        <w:rPr>
          <w:rFonts w:ascii="Arial" w:eastAsia="Arial" w:hAnsi="Arial" w:cs="Arial"/>
          <w:i/>
          <w:spacing w:val="-1"/>
          <w:sz w:val="16"/>
          <w:szCs w:val="16"/>
        </w:rPr>
        <w:t>here</w:t>
      </w:r>
      <w:r w:rsidR="00BB761C">
        <w:rPr>
          <w:rFonts w:ascii="Arial" w:eastAsia="Arial" w:hAnsi="Arial" w:cs="Arial"/>
          <w:i/>
          <w:sz w:val="16"/>
          <w:szCs w:val="16"/>
        </w:rPr>
        <w:t>.</w:t>
      </w:r>
    </w:p>
    <w:p w:rsidR="002E252C" w:rsidRPr="00A16EB6" w:rsidRDefault="00BB761C">
      <w:pPr>
        <w:spacing w:before="47" w:after="0" w:line="239" w:lineRule="auto"/>
        <w:ind w:left="684" w:right="923"/>
        <w:rPr>
          <w:rFonts w:ascii="Arial" w:eastAsia="Arial" w:hAnsi="Arial" w:cs="Arial"/>
          <w:sz w:val="20"/>
          <w:szCs w:val="20"/>
        </w:rPr>
      </w:pP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he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ole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eq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es</w:t>
      </w:r>
      <w:r w:rsidRPr="00A16EB6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z w:val="20"/>
          <w:szCs w:val="20"/>
        </w:rPr>
        <w:t>st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older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ie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A16EB6">
        <w:rPr>
          <w:rFonts w:ascii="Arial" w:eastAsia="Arial" w:hAnsi="Arial" w:cs="Arial"/>
          <w:bCs/>
          <w:sz w:val="20"/>
          <w:szCs w:val="20"/>
        </w:rPr>
        <w:t>al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ce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be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en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iti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ity</w:t>
      </w:r>
      <w:r w:rsidRPr="00A16EB6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ent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al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 xml:space="preserve">ng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ith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Chief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Off</w:t>
      </w:r>
      <w:r w:rsidRPr="00A16EB6">
        <w:rPr>
          <w:rFonts w:ascii="Arial" w:eastAsia="Arial" w:hAnsi="Arial" w:cs="Arial"/>
          <w:bCs/>
          <w:sz w:val="20"/>
          <w:szCs w:val="20"/>
        </w:rPr>
        <w:t>ic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er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nior</w:t>
      </w:r>
      <w:r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mem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b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of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F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xternal</w:t>
      </w:r>
      <w:r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orga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ons</w:t>
      </w:r>
      <w:r w:rsidRPr="00A16EB6">
        <w:rPr>
          <w:rFonts w:ascii="Arial" w:eastAsia="Arial" w:hAnsi="Arial" w:cs="Arial"/>
          <w:bCs/>
          <w:spacing w:val="-1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ith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the</w:t>
      </w:r>
      <w:r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nec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ar</w:t>
      </w:r>
      <w:r w:rsidRPr="00A16EB6">
        <w:rPr>
          <w:rFonts w:ascii="Arial" w:eastAsia="Arial" w:hAnsi="Arial" w:cs="Arial"/>
          <w:bCs/>
          <w:sz w:val="20"/>
          <w:szCs w:val="20"/>
        </w:rPr>
        <w:t>y 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eness</w:t>
      </w:r>
      <w:r w:rsidRPr="00A16EB6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needed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to ensu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ti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efra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es</w:t>
      </w:r>
      <w:r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z w:val="20"/>
          <w:szCs w:val="20"/>
        </w:rPr>
        <w:t>et.</w:t>
      </w:r>
      <w:r w:rsidRPr="00A16EB6">
        <w:rPr>
          <w:rFonts w:ascii="Arial" w:eastAsia="Arial" w:hAnsi="Arial" w:cs="Arial"/>
          <w:bCs/>
          <w:spacing w:val="5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pacing w:val="5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z w:val="20"/>
          <w:szCs w:val="20"/>
        </w:rPr>
        <w:t>st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A16EB6">
        <w:rPr>
          <w:rFonts w:ascii="Arial" w:eastAsia="Arial" w:hAnsi="Arial" w:cs="Arial"/>
          <w:bCs/>
          <w:sz w:val="20"/>
          <w:szCs w:val="20"/>
        </w:rPr>
        <w:t>older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A16EB6">
        <w:rPr>
          <w:rFonts w:ascii="Arial" w:eastAsia="Arial" w:hAnsi="Arial" w:cs="Arial"/>
          <w:bCs/>
          <w:sz w:val="20"/>
          <w:szCs w:val="20"/>
        </w:rPr>
        <w:t>ill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be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eq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ed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</w:t>
      </w:r>
      <w:r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in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A16EB6">
        <w:rPr>
          <w:rFonts w:ascii="Arial" w:eastAsia="Arial" w:hAnsi="Arial" w:cs="Arial"/>
          <w:bCs/>
          <w:sz w:val="20"/>
          <w:szCs w:val="20"/>
        </w:rPr>
        <w:t>lue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A16EB6">
        <w:rPr>
          <w:rFonts w:ascii="Arial" w:eastAsia="Arial" w:hAnsi="Arial" w:cs="Arial"/>
          <w:bCs/>
          <w:sz w:val="20"/>
          <w:szCs w:val="20"/>
        </w:rPr>
        <w:t>e beha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io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de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z w:val="20"/>
          <w:szCs w:val="20"/>
        </w:rPr>
        <w:t>sta</w:t>
      </w:r>
      <w:r w:rsidRPr="00A16EB6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d</w:t>
      </w:r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and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m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A16EB6">
        <w:rPr>
          <w:rFonts w:ascii="Arial" w:eastAsia="Arial" w:hAnsi="Arial" w:cs="Arial"/>
          <w:bCs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A16EB6">
        <w:rPr>
          <w:rFonts w:ascii="Arial" w:eastAsia="Arial" w:hAnsi="Arial" w:cs="Arial"/>
          <w:bCs/>
          <w:sz w:val="20"/>
          <w:szCs w:val="20"/>
        </w:rPr>
        <w:t>ate</w:t>
      </w:r>
      <w:r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peo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A16EB6">
        <w:rPr>
          <w:rFonts w:ascii="Arial" w:eastAsia="Arial" w:hAnsi="Arial" w:cs="Arial"/>
          <w:bCs/>
          <w:sz w:val="20"/>
          <w:szCs w:val="20"/>
        </w:rPr>
        <w:t>le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o a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high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de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z w:val="20"/>
          <w:szCs w:val="20"/>
        </w:rPr>
        <w:t>e</w:t>
      </w:r>
      <w:r w:rsidRPr="00A16EB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A16EB6">
        <w:rPr>
          <w:rFonts w:ascii="Arial" w:eastAsia="Arial" w:hAnsi="Arial" w:cs="Arial"/>
          <w:bCs/>
          <w:sz w:val="20"/>
          <w:szCs w:val="20"/>
        </w:rPr>
        <w:t>nd</w:t>
      </w:r>
      <w:r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u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A16EB6">
        <w:rPr>
          <w:rFonts w:ascii="Arial" w:eastAsia="Arial" w:hAnsi="Arial" w:cs="Arial"/>
          <w:bCs/>
          <w:sz w:val="20"/>
          <w:szCs w:val="20"/>
        </w:rPr>
        <w:t>il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A16EB6">
        <w:rPr>
          <w:rFonts w:ascii="Arial" w:eastAsia="Arial" w:hAnsi="Arial" w:cs="Arial"/>
          <w:bCs/>
          <w:sz w:val="20"/>
          <w:szCs w:val="20"/>
        </w:rPr>
        <w:t>se</w:t>
      </w:r>
      <w:r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neg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ot</w:t>
      </w:r>
      <w:r w:rsidRPr="00A16EB6">
        <w:rPr>
          <w:rFonts w:ascii="Arial" w:eastAsia="Arial" w:hAnsi="Arial" w:cs="Arial"/>
          <w:bCs/>
          <w:sz w:val="20"/>
          <w:szCs w:val="20"/>
        </w:rPr>
        <w:t>iati</w:t>
      </w:r>
      <w:r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A16EB6">
        <w:rPr>
          <w:rFonts w:ascii="Arial" w:eastAsia="Arial" w:hAnsi="Arial" w:cs="Arial"/>
          <w:bCs/>
          <w:sz w:val="20"/>
          <w:szCs w:val="20"/>
        </w:rPr>
        <w:t>g</w:t>
      </w:r>
      <w:r w:rsidRPr="00A16EB6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A16EB6">
        <w:rPr>
          <w:rFonts w:ascii="Arial" w:eastAsia="Arial" w:hAnsi="Arial" w:cs="Arial"/>
          <w:bCs/>
          <w:sz w:val="20"/>
          <w:szCs w:val="20"/>
        </w:rPr>
        <w:t>s</w:t>
      </w:r>
      <w:r w:rsidRPr="00A16EB6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A16EB6">
        <w:rPr>
          <w:rFonts w:ascii="Arial" w:eastAsia="Arial" w:hAnsi="Arial" w:cs="Arial"/>
          <w:bCs/>
          <w:sz w:val="20"/>
          <w:szCs w:val="20"/>
        </w:rPr>
        <w:t>il</w:t>
      </w:r>
      <w:r w:rsidRPr="00A16EB6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A16EB6">
        <w:rPr>
          <w:rFonts w:ascii="Arial" w:eastAsia="Arial" w:hAnsi="Arial" w:cs="Arial"/>
          <w:bCs/>
          <w:sz w:val="20"/>
          <w:szCs w:val="20"/>
        </w:rPr>
        <w:t>s.</w:t>
      </w:r>
    </w:p>
    <w:p w:rsidR="002E252C" w:rsidRPr="00A16EB6" w:rsidRDefault="002E252C">
      <w:pPr>
        <w:spacing w:after="0" w:line="110" w:lineRule="exact"/>
        <w:rPr>
          <w:sz w:val="11"/>
          <w:szCs w:val="11"/>
        </w:rPr>
      </w:pPr>
    </w:p>
    <w:p w:rsidR="002E252C" w:rsidRPr="00A16EB6" w:rsidRDefault="002E252C">
      <w:pPr>
        <w:spacing w:after="0" w:line="200" w:lineRule="exact"/>
        <w:rPr>
          <w:sz w:val="20"/>
          <w:szCs w:val="20"/>
        </w:rPr>
      </w:pPr>
    </w:p>
    <w:p w:rsidR="002E252C" w:rsidRPr="00A16EB6" w:rsidRDefault="006747F6">
      <w:pPr>
        <w:spacing w:after="0" w:line="240" w:lineRule="auto"/>
        <w:ind w:left="684" w:right="105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660400</wp:posOffset>
                </wp:positionV>
                <wp:extent cx="7069455" cy="1006475"/>
                <wp:effectExtent l="8255" t="3175" r="8890" b="9525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1006475"/>
                          <a:chOff x="538" y="1040"/>
                          <a:chExt cx="11133" cy="1585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628" y="1085"/>
                            <a:ext cx="2" cy="1450"/>
                            <a:chOff x="628" y="1085"/>
                            <a:chExt cx="2" cy="1450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628" y="108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450"/>
                                <a:gd name="T2" fmla="+- 0 2535 1085"/>
                                <a:gd name="T3" fmla="*/ 2535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583" y="1130"/>
                            <a:ext cx="11042" cy="2"/>
                            <a:chOff x="583" y="1130"/>
                            <a:chExt cx="11042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583" y="1130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581" y="1085"/>
                            <a:ext cx="2" cy="1450"/>
                            <a:chOff x="11581" y="1085"/>
                            <a:chExt cx="2" cy="1450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581" y="108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450"/>
                                <a:gd name="T2" fmla="+- 0 2535 1085"/>
                                <a:gd name="T3" fmla="*/ 2535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583" y="2580"/>
                            <a:ext cx="11042" cy="2"/>
                            <a:chOff x="583" y="2580"/>
                            <a:chExt cx="11042" cy="2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583" y="2580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.9pt;margin-top:52pt;width:556.65pt;height:79.25pt;z-index:-251651072;mso-position-horizontal-relative:page" coordorigin="538,1040" coordsize="11133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">
                <v:group id="Group 46" o:spid="_x0000_s1027" style="position:absolute;left:628;top:1085;width:2;height:1450" coordorigin="628,108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28" style="position:absolute;left:628;top:108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KsUA&#10;AADbAAAADwAAAGRycy9kb3ducmV2LnhtbESPQWvCQBSE74X+h+UVvBTdKCoSXaVYhBQEUePB2yP7&#10;mqTNvk2zG03/vSsIHoeZ+YZZrDpTiQs1rrSsYDiIQBBnVpecK0iPm/4MhPPIGivLpOCfHKyWry8L&#10;jLW98p4uB5+LAGEXo4LC+zqW0mUFGXQDWxMH79s2Bn2QTS51g9cAN5UcRdFUGiw5LBRY07qg7PfQ&#10;GgWt687D8fvnrl2Pvzg9/SXb+idRqvfWfcxBeOr8M/xoJ1rBZAT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ssqxQAAANsAAAAPAAAAAAAAAAAAAAAAAJgCAABkcnMv&#10;ZG93bnJldi54bWxQSwUGAAAAAAQABAD1AAAAigMAAAAA&#10;" path="m,l,1450e" filled="f" strokecolor="#dfdfdf" strokeweight="4.54pt">
                    <v:path arrowok="t" o:connecttype="custom" o:connectlocs="0,1085;0,2535" o:connectangles="0,0"/>
                  </v:shape>
                </v:group>
                <v:group id="Group 44" o:spid="_x0000_s1029" style="position:absolute;left:583;top:1130;width:11042;height:2" coordorigin="583,1130" coordsize="1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0" style="position:absolute;left:583;top:1130;width:11042;height:2;visibility:visible;mso-wrap-style:square;v-text-anchor:top" coordsize="1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IBMMA&#10;AADbAAAADwAAAGRycy9kb3ducmV2LnhtbESP0WrCQBRE3wv+w3ILvtWNkoqkriIBIYh9qPoBt9nb&#10;ZDF7N2TXJPr13ULBx2FmzjDr7Wgb0VPnjWMF81kCgrh02nCl4HLev61A+ICssXFMCu7kYbuZvKwx&#10;027gL+pPoRIRwj5DBXUIbSalL2uy6GeuJY7ej+sshii7SuoOhwi3jVwkyVJaNBwXamwpr6m8nm5W&#10;QY4NtXzbza/6+9AXJj2az0ep1PR13H2ACDSGZ/i/XWgF7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IBMMAAADbAAAADwAAAAAAAAAAAAAAAACYAgAAZHJzL2Rv&#10;d25yZXYueG1sUEsFBgAAAAAEAAQA9QAAAIgDAAAAAA==&#10;" path="m,l11043,e" filled="f" strokecolor="#dfdfdf" strokeweight="4.54pt">
                    <v:path arrowok="t" o:connecttype="custom" o:connectlocs="0,0;11043,0" o:connectangles="0,0"/>
                  </v:shape>
                </v:group>
                <v:group id="Group 42" o:spid="_x0000_s1031" style="position:absolute;left:11581;top:1085;width:2;height:1450" coordorigin="11581,108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32" style="position:absolute;left:11581;top:108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NKcUA&#10;AADbAAAADwAAAGRycy9kb3ducmV2LnhtbESPT2vCQBTE74V+h+UVeim6sahIdJWiCBEK4r+Dt0f2&#10;mUSzb9PsRuO37wqCx2FmfsNMZq0pxZVqV1hW0OtGIIhTqwvOFOx3y84IhPPIGkvLpOBODmbT97cJ&#10;xtreeEPXrc9EgLCLUUHufRVL6dKcDLqurYiDd7K1QR9knUld4y3ATSm/o2goDRYcFnKsaJ5Tetk2&#10;RkHj2mOv/7VYN/P+iveHv+S3OidKfX60P2MQnlr/Cj/biVYwGMLjS/g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c0pxQAAANsAAAAPAAAAAAAAAAAAAAAAAJgCAABkcnMv&#10;ZG93bnJldi54bWxQSwUGAAAAAAQABAD1AAAAigMAAAAA&#10;" path="m,l,1450e" filled="f" strokecolor="#dfdfdf" strokeweight="4.54pt">
                    <v:path arrowok="t" o:connecttype="custom" o:connectlocs="0,1085;0,2535" o:connectangles="0,0"/>
                  </v:shape>
                </v:group>
                <v:group id="Group 40" o:spid="_x0000_s1033" style="position:absolute;left:583;top:2580;width:11042;height:2" coordorigin="583,2580" coordsize="1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1" o:spid="_x0000_s1034" style="position:absolute;left:583;top:2580;width:11042;height:2;visibility:visible;mso-wrap-style:square;v-text-anchor:top" coordsize="1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AcAA&#10;AADbAAAADwAAAGRycy9kb3ducmV2LnhtbERP3WrCMBS+H+wdwhG8W1NFh3SNIsKgyLyY+gBnzbEN&#10;bU5KE9vq0y8Xg11+fP/5brKtGKj3xrGCRZKCIC6dNlwpuF4+3zYgfEDW2DomBQ/ysNu+vuSYaTfy&#10;Nw3nUIkYwj5DBXUIXSalL2uy6BPXEUfu5nqLIcK+krrHMYbbVi7T9F1aNBwbauzoUFPZnO9WwQFb&#10;6vi+XzT65zgUZvVlTs9Sqfls2n+ACDSFf/Gfu9AK1n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qCAcAAAADbAAAADwAAAAAAAAAAAAAAAACYAgAAZHJzL2Rvd25y&#10;ZXYueG1sUEsFBgAAAAAEAAQA9QAAAIUDAAAAAA==&#10;" path="m,l11043,e" filled="f" strokecolor="#dfdfdf" strokeweight="4.54pt">
                    <v:path arrowok="t" o:connecttype="custom" o:connectlocs="0,0;11043,0" o:connectangles="0,0"/>
                  </v:shape>
                </v:group>
                <w10:wrap anchorx="page"/>
              </v:group>
            </w:pict>
          </mc:Fallback>
        </mc:AlternateConten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ne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most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if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icult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this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post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ill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be</w:t>
      </w:r>
      <w:r w:rsidR="00BB761C"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managing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ltiplic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y</w:t>
      </w:r>
      <w:r w:rsidR="00BB761C" w:rsidRPr="00A16EB6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of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co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cts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ithin</w:t>
      </w:r>
      <w:r w:rsidR="00BB761C"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 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e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n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to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B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P</w:t>
      </w:r>
      <w:r w:rsidR="00BB761C" w:rsidRPr="00A16EB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man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ging</w:t>
      </w:r>
      <w:r w:rsidR="00BB761C" w:rsidRPr="00A16EB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the</w:t>
      </w:r>
      <w:r w:rsidR="00BB761C" w:rsidRPr="00A16EB6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depart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en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s</w:t>
      </w:r>
      <w:r w:rsidR="00BB761C"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ma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ding</w:t>
      </w:r>
      <w:r w:rsidR="00BB761C" w:rsidRPr="00A16EB6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and</w:t>
      </w:r>
      <w:r w:rsidR="00BB761C" w:rsidRPr="00A16EB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a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ied</w:t>
      </w:r>
      <w:r w:rsidR="00BB761C" w:rsidRPr="00A16EB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BB761C" w:rsidRPr="00A16EB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o</w:t>
      </w:r>
      <w:r w:rsidR="00BB761C" w:rsidRPr="00A16EB6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="00BB761C" w:rsidRPr="00A16EB6">
        <w:rPr>
          <w:rFonts w:ascii="Arial" w:eastAsia="Arial" w:hAnsi="Arial" w:cs="Arial"/>
          <w:bCs/>
          <w:spacing w:val="2"/>
          <w:sz w:val="20"/>
          <w:szCs w:val="20"/>
        </w:rPr>
        <w:t>k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loa</w:t>
      </w:r>
      <w:r w:rsidR="00BB761C" w:rsidRPr="00A16EB6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="00BB761C" w:rsidRPr="00A16EB6">
        <w:rPr>
          <w:rFonts w:ascii="Arial" w:eastAsia="Arial" w:hAnsi="Arial" w:cs="Arial"/>
          <w:bCs/>
          <w:sz w:val="20"/>
          <w:szCs w:val="20"/>
        </w:rPr>
        <w:t>.</w:t>
      </w:r>
    </w:p>
    <w:p w:rsidR="002E252C" w:rsidRDefault="002E252C">
      <w:pPr>
        <w:spacing w:before="8" w:after="0" w:line="110" w:lineRule="exact"/>
        <w:rPr>
          <w:sz w:val="11"/>
          <w:szCs w:val="11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2E252C">
      <w:pPr>
        <w:spacing w:after="0" w:line="200" w:lineRule="exact"/>
        <w:rPr>
          <w:sz w:val="20"/>
          <w:szCs w:val="20"/>
        </w:rPr>
      </w:pPr>
    </w:p>
    <w:p w:rsidR="002E252C" w:rsidRDefault="006747F6">
      <w:pPr>
        <w:tabs>
          <w:tab w:val="left" w:pos="680"/>
        </w:tabs>
        <w:spacing w:before="34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-1920875</wp:posOffset>
                </wp:positionV>
                <wp:extent cx="7041515" cy="157480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574800"/>
                          <a:chOff x="561" y="-3025"/>
                          <a:chExt cx="11089" cy="2480"/>
                        </a:xfrm>
                      </wpg:grpSpPr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569" y="-3017"/>
                            <a:ext cx="120" cy="120"/>
                            <a:chOff x="569" y="-3017"/>
                            <a:chExt cx="120" cy="12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569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897 -3017"/>
                                <a:gd name="T3" fmla="*/ -2897 h 120"/>
                                <a:gd name="T4" fmla="+- 0 689 569"/>
                                <a:gd name="T5" fmla="*/ T4 w 120"/>
                                <a:gd name="T6" fmla="+- 0 -2897 -3017"/>
                                <a:gd name="T7" fmla="*/ -2897 h 120"/>
                                <a:gd name="T8" fmla="+- 0 689 569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569 569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569 569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689" y="-3017"/>
                            <a:ext cx="428" cy="120"/>
                            <a:chOff x="689" y="-3017"/>
                            <a:chExt cx="428" cy="12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689" y="-301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2897 -3017"/>
                                <a:gd name="T3" fmla="*/ -2897 h 120"/>
                                <a:gd name="T4" fmla="+- 0 1116 689"/>
                                <a:gd name="T5" fmla="*/ T4 w 428"/>
                                <a:gd name="T6" fmla="+- 0 -2897 -3017"/>
                                <a:gd name="T7" fmla="*/ -2897 h 120"/>
                                <a:gd name="T8" fmla="+- 0 1116 689"/>
                                <a:gd name="T9" fmla="*/ T8 w 428"/>
                                <a:gd name="T10" fmla="+- 0 -3017 -3017"/>
                                <a:gd name="T11" fmla="*/ -3017 h 120"/>
                                <a:gd name="T12" fmla="+- 0 689 689"/>
                                <a:gd name="T13" fmla="*/ T12 w 428"/>
                                <a:gd name="T14" fmla="+- 0 -3017 -3017"/>
                                <a:gd name="T15" fmla="*/ -3017 h 120"/>
                                <a:gd name="T16" fmla="+- 0 689 689"/>
                                <a:gd name="T17" fmla="*/ T16 w 428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116" y="-3017"/>
                            <a:ext cx="120" cy="120"/>
                            <a:chOff x="1116" y="-3017"/>
                            <a:chExt cx="120" cy="120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116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2897 -3017"/>
                                <a:gd name="T3" fmla="*/ -2897 h 120"/>
                                <a:gd name="T4" fmla="+- 0 1236 1116"/>
                                <a:gd name="T5" fmla="*/ T4 w 120"/>
                                <a:gd name="T6" fmla="+- 0 -2897 -3017"/>
                                <a:gd name="T7" fmla="*/ -2897 h 120"/>
                                <a:gd name="T8" fmla="+- 0 1236 1116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16 1116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16 1116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236" y="-3017"/>
                            <a:ext cx="10065" cy="120"/>
                            <a:chOff x="1236" y="-3017"/>
                            <a:chExt cx="10065" cy="120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-301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2897 -3017"/>
                                <a:gd name="T3" fmla="*/ -2897 h 120"/>
                                <a:gd name="T4" fmla="+- 0 11302 1236"/>
                                <a:gd name="T5" fmla="*/ T4 w 10065"/>
                                <a:gd name="T6" fmla="+- 0 -2897 -3017"/>
                                <a:gd name="T7" fmla="*/ -2897 h 120"/>
                                <a:gd name="T8" fmla="+- 0 11302 1236"/>
                                <a:gd name="T9" fmla="*/ T8 w 10065"/>
                                <a:gd name="T10" fmla="+- 0 -3017 -3017"/>
                                <a:gd name="T11" fmla="*/ -3017 h 120"/>
                                <a:gd name="T12" fmla="+- 0 1236 1236"/>
                                <a:gd name="T13" fmla="*/ T12 w 10065"/>
                                <a:gd name="T14" fmla="+- 0 -3017 -3017"/>
                                <a:gd name="T15" fmla="*/ -3017 h 120"/>
                                <a:gd name="T16" fmla="+- 0 1236 1236"/>
                                <a:gd name="T17" fmla="*/ T16 w 10065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1302" y="-3017"/>
                            <a:ext cx="120" cy="120"/>
                            <a:chOff x="11302" y="-3017"/>
                            <a:chExt cx="120" cy="12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1302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2897 -3017"/>
                                <a:gd name="T3" fmla="*/ -2897 h 120"/>
                                <a:gd name="T4" fmla="+- 0 11422 11302"/>
                                <a:gd name="T5" fmla="*/ T4 w 120"/>
                                <a:gd name="T6" fmla="+- 0 -2897 -3017"/>
                                <a:gd name="T7" fmla="*/ -2897 h 120"/>
                                <a:gd name="T8" fmla="+- 0 11422 11302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302 11302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302 11302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1422" y="-3017"/>
                            <a:ext cx="101" cy="120"/>
                            <a:chOff x="11422" y="-3017"/>
                            <a:chExt cx="101" cy="12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1422" y="-301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2897 -3017"/>
                                <a:gd name="T3" fmla="*/ -2897 h 120"/>
                                <a:gd name="T4" fmla="+- 0 11522 11422"/>
                                <a:gd name="T5" fmla="*/ T4 w 101"/>
                                <a:gd name="T6" fmla="+- 0 -2897 -3017"/>
                                <a:gd name="T7" fmla="*/ -2897 h 120"/>
                                <a:gd name="T8" fmla="+- 0 11522 11422"/>
                                <a:gd name="T9" fmla="*/ T8 w 101"/>
                                <a:gd name="T10" fmla="+- 0 -3017 -3017"/>
                                <a:gd name="T11" fmla="*/ -3017 h 120"/>
                                <a:gd name="T12" fmla="+- 0 11422 11422"/>
                                <a:gd name="T13" fmla="*/ T12 w 101"/>
                                <a:gd name="T14" fmla="+- 0 -3017 -3017"/>
                                <a:gd name="T15" fmla="*/ -3017 h 120"/>
                                <a:gd name="T16" fmla="+- 0 11422 11422"/>
                                <a:gd name="T17" fmla="*/ T16 w 101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522" y="-3017"/>
                            <a:ext cx="120" cy="120"/>
                            <a:chOff x="11522" y="-3017"/>
                            <a:chExt cx="120" cy="12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522" y="-30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897 -3017"/>
                                <a:gd name="T3" fmla="*/ -2897 h 120"/>
                                <a:gd name="T4" fmla="+- 0 11642 11522"/>
                                <a:gd name="T5" fmla="*/ T4 w 120"/>
                                <a:gd name="T6" fmla="+- 0 -2897 -3017"/>
                                <a:gd name="T7" fmla="*/ -2897 h 120"/>
                                <a:gd name="T8" fmla="+- 0 11642 11522"/>
                                <a:gd name="T9" fmla="*/ T8 w 120"/>
                                <a:gd name="T10" fmla="+- 0 -3017 -3017"/>
                                <a:gd name="T11" fmla="*/ -3017 h 120"/>
                                <a:gd name="T12" fmla="+- 0 11522 11522"/>
                                <a:gd name="T13" fmla="*/ T12 w 120"/>
                                <a:gd name="T14" fmla="+- 0 -3017 -3017"/>
                                <a:gd name="T15" fmla="*/ -3017 h 120"/>
                                <a:gd name="T16" fmla="+- 0 11522 11522"/>
                                <a:gd name="T17" fmla="*/ T16 w 120"/>
                                <a:gd name="T18" fmla="+- 0 -2897 -3017"/>
                                <a:gd name="T19" fmla="*/ -28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69" y="-2897"/>
                            <a:ext cx="120" cy="495"/>
                            <a:chOff x="569" y="-2897"/>
                            <a:chExt cx="120" cy="495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69" y="-289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402 -2897"/>
                                <a:gd name="T3" fmla="*/ -2402 h 495"/>
                                <a:gd name="T4" fmla="+- 0 689 569"/>
                                <a:gd name="T5" fmla="*/ T4 w 120"/>
                                <a:gd name="T6" fmla="+- 0 -2402 -2897"/>
                                <a:gd name="T7" fmla="*/ -2402 h 495"/>
                                <a:gd name="T8" fmla="+- 0 689 569"/>
                                <a:gd name="T9" fmla="*/ T8 w 120"/>
                                <a:gd name="T10" fmla="+- 0 -2897 -2897"/>
                                <a:gd name="T11" fmla="*/ -2897 h 495"/>
                                <a:gd name="T12" fmla="+- 0 569 569"/>
                                <a:gd name="T13" fmla="*/ T12 w 120"/>
                                <a:gd name="T14" fmla="+- 0 -2897 -2897"/>
                                <a:gd name="T15" fmla="*/ -2897 h 495"/>
                                <a:gd name="T16" fmla="+- 0 569 569"/>
                                <a:gd name="T17" fmla="*/ T16 w 120"/>
                                <a:gd name="T18" fmla="+- 0 -2402 -2897"/>
                                <a:gd name="T19" fmla="*/ -240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522" y="-2897"/>
                            <a:ext cx="120" cy="495"/>
                            <a:chOff x="11522" y="-2897"/>
                            <a:chExt cx="120" cy="495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522" y="-289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402 -2897"/>
                                <a:gd name="T3" fmla="*/ -2402 h 495"/>
                                <a:gd name="T4" fmla="+- 0 11642 11522"/>
                                <a:gd name="T5" fmla="*/ T4 w 120"/>
                                <a:gd name="T6" fmla="+- 0 -2402 -2897"/>
                                <a:gd name="T7" fmla="*/ -2402 h 495"/>
                                <a:gd name="T8" fmla="+- 0 11642 11522"/>
                                <a:gd name="T9" fmla="*/ T8 w 120"/>
                                <a:gd name="T10" fmla="+- 0 -2897 -2897"/>
                                <a:gd name="T11" fmla="*/ -2897 h 495"/>
                                <a:gd name="T12" fmla="+- 0 11522 11522"/>
                                <a:gd name="T13" fmla="*/ T12 w 120"/>
                                <a:gd name="T14" fmla="+- 0 -2897 -2897"/>
                                <a:gd name="T15" fmla="*/ -2897 h 495"/>
                                <a:gd name="T16" fmla="+- 0 11522 11522"/>
                                <a:gd name="T17" fmla="*/ T16 w 120"/>
                                <a:gd name="T18" fmla="+- 0 -2402 -2897"/>
                                <a:gd name="T19" fmla="*/ -240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569" y="-2402"/>
                            <a:ext cx="120" cy="1730"/>
                            <a:chOff x="569" y="-2402"/>
                            <a:chExt cx="120" cy="1730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569" y="-2402"/>
                              <a:ext cx="120" cy="173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672 -2402"/>
                                <a:gd name="T3" fmla="*/ -672 h 1730"/>
                                <a:gd name="T4" fmla="+- 0 689 569"/>
                                <a:gd name="T5" fmla="*/ T4 w 120"/>
                                <a:gd name="T6" fmla="+- 0 -672 -2402"/>
                                <a:gd name="T7" fmla="*/ -672 h 1730"/>
                                <a:gd name="T8" fmla="+- 0 689 569"/>
                                <a:gd name="T9" fmla="*/ T8 w 120"/>
                                <a:gd name="T10" fmla="+- 0 -2402 -2402"/>
                                <a:gd name="T11" fmla="*/ -2402 h 1730"/>
                                <a:gd name="T12" fmla="+- 0 569 569"/>
                                <a:gd name="T13" fmla="*/ T12 w 120"/>
                                <a:gd name="T14" fmla="+- 0 -2402 -2402"/>
                                <a:gd name="T15" fmla="*/ -2402 h 1730"/>
                                <a:gd name="T16" fmla="+- 0 569 569"/>
                                <a:gd name="T17" fmla="*/ T16 w 120"/>
                                <a:gd name="T18" fmla="+- 0 -672 -2402"/>
                                <a:gd name="T19" fmla="*/ -672 h 1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30">
                                  <a:moveTo>
                                    <a:pt x="0" y="1730"/>
                                  </a:moveTo>
                                  <a:lnTo>
                                    <a:pt x="120" y="17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569" y="-672"/>
                            <a:ext cx="120" cy="120"/>
                            <a:chOff x="569" y="-672"/>
                            <a:chExt cx="120" cy="120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569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52 -672"/>
                                <a:gd name="T3" fmla="*/ -552 h 120"/>
                                <a:gd name="T4" fmla="+- 0 689 569"/>
                                <a:gd name="T5" fmla="*/ T4 w 120"/>
                                <a:gd name="T6" fmla="+- 0 -552 -672"/>
                                <a:gd name="T7" fmla="*/ -552 h 120"/>
                                <a:gd name="T8" fmla="+- 0 689 569"/>
                                <a:gd name="T9" fmla="*/ T8 w 120"/>
                                <a:gd name="T10" fmla="+- 0 -672 -672"/>
                                <a:gd name="T11" fmla="*/ -672 h 120"/>
                                <a:gd name="T12" fmla="+- 0 569 569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569 569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689" y="-672"/>
                            <a:ext cx="428" cy="120"/>
                            <a:chOff x="689" y="-672"/>
                            <a:chExt cx="428" cy="120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689" y="-6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52 -672"/>
                                <a:gd name="T3" fmla="*/ -552 h 120"/>
                                <a:gd name="T4" fmla="+- 0 1116 689"/>
                                <a:gd name="T5" fmla="*/ T4 w 428"/>
                                <a:gd name="T6" fmla="+- 0 -552 -672"/>
                                <a:gd name="T7" fmla="*/ -552 h 120"/>
                                <a:gd name="T8" fmla="+- 0 1116 689"/>
                                <a:gd name="T9" fmla="*/ T8 w 428"/>
                                <a:gd name="T10" fmla="+- 0 -672 -672"/>
                                <a:gd name="T11" fmla="*/ -672 h 120"/>
                                <a:gd name="T12" fmla="+- 0 689 689"/>
                                <a:gd name="T13" fmla="*/ T12 w 428"/>
                                <a:gd name="T14" fmla="+- 0 -672 -672"/>
                                <a:gd name="T15" fmla="*/ -672 h 120"/>
                                <a:gd name="T16" fmla="+- 0 689 689"/>
                                <a:gd name="T17" fmla="*/ T16 w 428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02" y="-672"/>
                            <a:ext cx="120" cy="120"/>
                            <a:chOff x="1102" y="-672"/>
                            <a:chExt cx="120" cy="12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10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52 -672"/>
                                <a:gd name="T3" fmla="*/ -552 h 120"/>
                                <a:gd name="T4" fmla="+- 0 1222 1102"/>
                                <a:gd name="T5" fmla="*/ T4 w 120"/>
                                <a:gd name="T6" fmla="+- 0 -552 -672"/>
                                <a:gd name="T7" fmla="*/ -552 h 120"/>
                                <a:gd name="T8" fmla="+- 0 1222 110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02 110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02 110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222" y="-672"/>
                            <a:ext cx="10080" cy="120"/>
                            <a:chOff x="1222" y="-672"/>
                            <a:chExt cx="10080" cy="120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222" y="-6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52 -672"/>
                                <a:gd name="T3" fmla="*/ -552 h 120"/>
                                <a:gd name="T4" fmla="+- 0 11302 1222"/>
                                <a:gd name="T5" fmla="*/ T4 w 10080"/>
                                <a:gd name="T6" fmla="+- 0 -552 -672"/>
                                <a:gd name="T7" fmla="*/ -552 h 120"/>
                                <a:gd name="T8" fmla="+- 0 11302 1222"/>
                                <a:gd name="T9" fmla="*/ T8 w 10080"/>
                                <a:gd name="T10" fmla="+- 0 -672 -672"/>
                                <a:gd name="T11" fmla="*/ -672 h 120"/>
                                <a:gd name="T12" fmla="+- 0 1222 1222"/>
                                <a:gd name="T13" fmla="*/ T12 w 10080"/>
                                <a:gd name="T14" fmla="+- 0 -672 -672"/>
                                <a:gd name="T15" fmla="*/ -672 h 120"/>
                                <a:gd name="T16" fmla="+- 0 1222 1222"/>
                                <a:gd name="T17" fmla="*/ T16 w 1008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1287" y="-672"/>
                            <a:ext cx="120" cy="120"/>
                            <a:chOff x="11287" y="-672"/>
                            <a:chExt cx="120" cy="12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11287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52 -672"/>
                                <a:gd name="T3" fmla="*/ -552 h 120"/>
                                <a:gd name="T4" fmla="+- 0 11407 11287"/>
                                <a:gd name="T5" fmla="*/ T4 w 120"/>
                                <a:gd name="T6" fmla="+- 0 -552 -672"/>
                                <a:gd name="T7" fmla="*/ -552 h 120"/>
                                <a:gd name="T8" fmla="+- 0 11407 11287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287 11287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287 11287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11407" y="-672"/>
                            <a:ext cx="115" cy="120"/>
                            <a:chOff x="11407" y="-672"/>
                            <a:chExt cx="115" cy="120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1407" y="-6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52 -672"/>
                                <a:gd name="T3" fmla="*/ -552 h 120"/>
                                <a:gd name="T4" fmla="+- 0 11522 11407"/>
                                <a:gd name="T5" fmla="*/ T4 w 115"/>
                                <a:gd name="T6" fmla="+- 0 -552 -672"/>
                                <a:gd name="T7" fmla="*/ -552 h 120"/>
                                <a:gd name="T8" fmla="+- 0 11522 11407"/>
                                <a:gd name="T9" fmla="*/ T8 w 115"/>
                                <a:gd name="T10" fmla="+- 0 -672 -672"/>
                                <a:gd name="T11" fmla="*/ -672 h 120"/>
                                <a:gd name="T12" fmla="+- 0 11407 11407"/>
                                <a:gd name="T13" fmla="*/ T12 w 115"/>
                                <a:gd name="T14" fmla="+- 0 -672 -672"/>
                                <a:gd name="T15" fmla="*/ -672 h 120"/>
                                <a:gd name="T16" fmla="+- 0 11407 11407"/>
                                <a:gd name="T17" fmla="*/ T16 w 115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1522" y="-2402"/>
                            <a:ext cx="120" cy="1730"/>
                            <a:chOff x="11522" y="-2402"/>
                            <a:chExt cx="120" cy="1730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1522" y="-2402"/>
                              <a:ext cx="120" cy="173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672 -2402"/>
                                <a:gd name="T3" fmla="*/ -672 h 1730"/>
                                <a:gd name="T4" fmla="+- 0 11642 11522"/>
                                <a:gd name="T5" fmla="*/ T4 w 120"/>
                                <a:gd name="T6" fmla="+- 0 -672 -2402"/>
                                <a:gd name="T7" fmla="*/ -672 h 1730"/>
                                <a:gd name="T8" fmla="+- 0 11642 11522"/>
                                <a:gd name="T9" fmla="*/ T8 w 120"/>
                                <a:gd name="T10" fmla="+- 0 -2402 -2402"/>
                                <a:gd name="T11" fmla="*/ -2402 h 1730"/>
                                <a:gd name="T12" fmla="+- 0 11522 11522"/>
                                <a:gd name="T13" fmla="*/ T12 w 120"/>
                                <a:gd name="T14" fmla="+- 0 -2402 -2402"/>
                                <a:gd name="T15" fmla="*/ -2402 h 1730"/>
                                <a:gd name="T16" fmla="+- 0 11522 11522"/>
                                <a:gd name="T17" fmla="*/ T16 w 120"/>
                                <a:gd name="T18" fmla="+- 0 -672 -2402"/>
                                <a:gd name="T19" fmla="*/ -672 h 1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30">
                                  <a:moveTo>
                                    <a:pt x="0" y="1730"/>
                                  </a:moveTo>
                                  <a:lnTo>
                                    <a:pt x="120" y="17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1522" y="-672"/>
                            <a:ext cx="120" cy="120"/>
                            <a:chOff x="11522" y="-672"/>
                            <a:chExt cx="120" cy="120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152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52 -672"/>
                                <a:gd name="T3" fmla="*/ -552 h 120"/>
                                <a:gd name="T4" fmla="+- 0 11642 11522"/>
                                <a:gd name="T5" fmla="*/ T4 w 120"/>
                                <a:gd name="T6" fmla="+- 0 -552 -672"/>
                                <a:gd name="T7" fmla="*/ -552 h 120"/>
                                <a:gd name="T8" fmla="+- 0 11642 1152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522 1152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522 1152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05pt;margin-top:-151.25pt;width:554.45pt;height:124pt;z-index:-251652096;mso-position-horizontal-relative:page" coordorigin="561,-3025" coordsize="11089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">
                <v:group id="Group 37" o:spid="_x0000_s1027" style="position:absolute;left:569;top:-3017;width:120;height:120" coordorigin="569,-301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28" style="position:absolute;left:569;top:-30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A68IA&#10;AADbAAAADwAAAGRycy9kb3ducmV2LnhtbERPS4vCMBC+C/sfwgheRFMXfFCNsrgriOBhuyJ4G5qx&#10;LTaT0mRt9dcbQfA2H99zFqvWlOJKtSssKxgNIxDEqdUFZwoOf5vBDITzyBpLy6TgRg5Wy4/OAmNt&#10;G/6la+IzEULYxagg976KpXRpTgbd0FbEgTvb2qAPsM6krrEJ4aaUn1E0kQYLDg05VrTOKb0k/0bB&#10;7Ge646i5EU6z6n7qH/Xu2++V6nXbrzkIT61/i1/urQ7zx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0DrwgAAANsAAAAPAAAAAAAAAAAAAAAAAJgCAABkcnMvZG93&#10;bnJldi54bWxQSwUGAAAAAAQABAD1AAAAhwMAAAAA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35" o:spid="_x0000_s1029" style="position:absolute;left:689;top:-3017;width:428;height:120" coordorigin="689,-301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0" style="position:absolute;left:689;top:-301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z1cQA&#10;AADbAAAADwAAAGRycy9kb3ducmV2LnhtbERPS2vCQBC+C/6HZYReSt3ooZXUVURQWrBQo7V4G7KT&#10;R5udjdmtSf+9Kwje5uN7znTemUqcqXGlZQWjYQSCOLW65FzBfrd6moBwHlljZZkU/JOD+azfm2Ks&#10;bctbOic+FyGEXYwKCu/rWEqXFmTQDW1NHLjMNgZ9gE0udYNtCDeVHEfRszRYcmgosKZlQelv8mcU&#10;JNk3r8eH9WP2MTm9H83P5+Fr0yr1MOgWryA8df4uvrnfdJj/Atdfw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s9XEAAAA2wAAAA8AAAAAAAAAAAAAAAAAmAIAAGRycy9k&#10;b3ducmV2LnhtbFBLBQYAAAAABAAEAPUAAACJAwAAAAA=&#10;" path="m,120r427,l427,,,,,120e" fillcolor="#dfdfdf" stroked="f">
                    <v:path arrowok="t" o:connecttype="custom" o:connectlocs="0,-2897;427,-2897;427,-3017;0,-3017;0,-2897" o:connectangles="0,0,0,0,0"/>
                  </v:shape>
                </v:group>
                <v:group id="Group 33" o:spid="_x0000_s1031" style="position:absolute;left:1116;top:-3017;width:120;height:120" coordorigin="1116,-301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2" style="position:absolute;left:1116;top:-30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K7sMA&#10;AADbAAAADwAAAGRycy9kb3ducmV2LnhtbERPS2vCQBC+F/oflil4KXWjB7Wpm1CqgggejKXQ25Cd&#10;JqHZ2ZBd8/DXdwuCt/n4nrNOB1OLjlpXWVYwm0YgiHOrKy4UfJ53LysQziNrrC2TgpEcpMnjwxpj&#10;bXs+UZf5QoQQdjEqKL1vYildXpJBN7UNceB+bGvQB9gWUrfYh3BTy3kULaTBikNDiQ19lJT/Zhej&#10;YLVdHjjqR8Jl0Vy/n7/0YeOPSk2ehvc3EJ4Gfxff3Hsd5r/C/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K7sMAAADbAAAADwAAAAAAAAAAAAAAAACYAgAAZHJzL2Rv&#10;d25yZXYueG1sUEsFBgAAAAAEAAQA9QAAAIgDAAAAAA==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31" o:spid="_x0000_s1033" style="position:absolute;left:1236;top:-3017;width:10065;height:120" coordorigin="1236,-3017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34" style="position:absolute;left:1236;top:-3017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XcMIA&#10;AADbAAAADwAAAGRycy9kb3ducmV2LnhtbESPT4vCMBTE7wt+h/AEb2vaCipdo1RB8OLBP4c9Pppn&#10;W2xeQhNt/fZmYcHjMDO/YVabwbTiSZ1vLCtIpwkI4tLqhisF18v+ewnCB2SNrWVS8CIPm/Xoa4W5&#10;tj2f6HkOlYgQ9jkqqENwuZS+rMmgn1pHHL2b7QyGKLtK6g77CDetzJJkLg02HBdqdLSrqbyfH0bB&#10;6bov0uy2WPb3XzcrkuLotg+t1GQ8FD8gAg3hE/5vH7SCLIW/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BdwwgAAANsAAAAPAAAAAAAAAAAAAAAAAJgCAABkcnMvZG93&#10;bnJldi54bWxQSwUGAAAAAAQABAD1AAAAhwMAAAAA&#10;" path="m,120r10066,l10066,,,,,120e" fillcolor="#dfdfdf" stroked="f">
                    <v:path arrowok="t" o:connecttype="custom" o:connectlocs="0,-2897;10066,-2897;10066,-3017;0,-3017;0,-2897" o:connectangles="0,0,0,0,0"/>
                  </v:shape>
                </v:group>
                <v:group id="Group 29" o:spid="_x0000_s1035" style="position:absolute;left:11302;top:-3017;width:120;height:120" coordorigin="11302,-301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6" style="position:absolute;left:11302;top:-30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3ucQA&#10;AADbAAAADwAAAGRycy9kb3ducmV2LnhtbESPT4vCMBTE78J+h/AWvIimuqBSjSL+gUXwYHcRvD2a&#10;t23Z5qU00VY/vREEj8PM/IaZL1tTiivVrrCsYDiIQBCnVhecKfj92fWnIJxH1lhaJgU3crBcfHTm&#10;GGvb8JGuic9EgLCLUUHufRVL6dKcDLqBrYiD92drgz7IOpO6xibATSlHUTSWBgsOCzlWtM4p/U8u&#10;RsF0O9lz1NwIJ1l1P/dOer/xB6W6n+1qBsJT69/hV/tbKxh9wf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t7nEAAAA2wAAAA8AAAAAAAAAAAAAAAAAmAIAAGRycy9k&#10;b3ducmV2LnhtbFBLBQYAAAAABAAEAPUAAACJAwAAAAA=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27" o:spid="_x0000_s1037" style="position:absolute;left:11422;top:-3017;width:101;height:120" coordorigin="11422,-3017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8" style="position:absolute;left:11422;top:-3017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2puMQA&#10;AADbAAAADwAAAGRycy9kb3ducmV2LnhtbESP3WrCQBCF7wt9h2UK3tWNQm2IriFYChEttNEHGLJj&#10;Es3OhuxWo0/vFgpeHs7Px1mkg2nFmXrXWFYwGUcgiEurG64U7HefrzEI55E1tpZJwZUcpMvnpwUm&#10;2l74h86Fr0QYYZeggtr7LpHSlTUZdGPbEQfvYHuDPsi+krrHSxg3rZxG0UwabDgQauxoVVN5Kn5N&#10;gMRf+W37fdzYOPfrVV7tivfsQ6nRy5DNQXga/CP83861gukb/H0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qbjEAAAA2wAAAA8AAAAAAAAAAAAAAAAAmAIAAGRycy9k&#10;b3ducmV2LnhtbFBLBQYAAAAABAAEAPUAAACJAwAAAAA=&#10;" path="m,120r100,l100,,,,,120e" fillcolor="#dfdfdf" stroked="f">
                    <v:path arrowok="t" o:connecttype="custom" o:connectlocs="0,-2897;100,-2897;100,-3017;0,-3017;0,-2897" o:connectangles="0,0,0,0,0"/>
                  </v:shape>
                </v:group>
                <v:group id="Group 25" o:spid="_x0000_s1039" style="position:absolute;left:11522;top:-3017;width:120;height:120" coordorigin="11522,-301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0" style="position:absolute;left:11522;top:-30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xusUA&#10;AADbAAAADwAAAGRycy9kb3ducmV2LnhtbESPS2vDMBCE74H8B7GFXkIj14c6OFFCSVMIhh7yoJDb&#10;Ym1tU2tlLMWP/PqqEMhxmJlvmNVmMLXoqHWVZQWv8wgEcW51xYWC8+nzZQHCeWSNtWVSMJKDzXo6&#10;WWGqbc8H6o6+EAHCLkUFpfdNKqXLSzLo5rYhDt6PbQ36INtC6hb7ADe1jKPoTRqsOCyU2NC2pPz3&#10;eDUKFrsk46gfCZOiuV1m3zr78F9KPT8N70sQngb/CN/be60gTu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bG6xQAAANsAAAAPAAAAAAAAAAAAAAAAAJgCAABkcnMv&#10;ZG93bnJldi54bWxQSwUGAAAAAAQABAD1AAAAigMAAAAA&#10;" path="m,120r120,l120,,,,,120e" fillcolor="#dfdfdf" stroked="f">
                    <v:path arrowok="t" o:connecttype="custom" o:connectlocs="0,-2897;120,-2897;120,-3017;0,-3017;0,-2897" o:connectangles="0,0,0,0,0"/>
                  </v:shape>
                </v:group>
                <v:group id="Group 23" o:spid="_x0000_s1041" style="position:absolute;left:569;top:-2897;width:120;height:495" coordorigin="569,-2897" coordsize="12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2" style="position:absolute;left:569;top:-2897;width:120;height:495;visibility:visible;mso-wrap-style:square;v-text-anchor:top" coordsize="1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HS8QA&#10;AADbAAAADwAAAGRycy9kb3ducmV2LnhtbESPQWuDQBSE74H+h+UVektWhUo02YRSSOm11qT09nBf&#10;VOK+Ne5G7b/vFgo5DjPzDbPdz6YTIw2utawgXkUgiCurW64VlJ+H5RqE88gaO8uk4Icc7HcPiy3m&#10;2k78QWPhaxEg7HJU0Hjf51K6qiGDbmV74uCd7WDQBznUUg84BbjpZBJFqTTYclhosKfXhqpLcTMK&#10;3k5f11v6jN9lXMaH+dJjcsyuSj09zi8bEJ5mfw//t9+1giSD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x0vEAAAA2wAAAA8AAAAAAAAAAAAAAAAAmAIAAGRycy9k&#10;b3ducmV2LnhtbFBLBQYAAAAABAAEAPUAAACJAwAAAAA=&#10;" path="m,495r120,l120,,,,,495e" fillcolor="#dfdfdf" stroked="f">
                    <v:path arrowok="t" o:connecttype="custom" o:connectlocs="0,-2402;120,-2402;120,-2897;0,-2897;0,-2402" o:connectangles="0,0,0,0,0"/>
                  </v:shape>
                </v:group>
                <v:group id="Group 21" o:spid="_x0000_s1043" style="position:absolute;left:11522;top:-2897;width:120;height:495" coordorigin="11522,-2897" coordsize="12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44" style="position:absolute;left:11522;top:-2897;width:120;height:495;visibility:visible;mso-wrap-style:square;v-text-anchor:top" coordsize="1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kMQA&#10;AADbAAAADwAAAGRycy9kb3ducmV2LnhtbESPQWvCQBSE74X+h+UVvNVNFEVjVimFlF61qeLtkX1N&#10;QrJvY3aj6b93hUKPw8x8w6S70bTiSr2rLSuIpxEI4sLqmksF+Vf2ugLhPLLG1jIp+CUHu+3zU4qJ&#10;tjfe0/XgSxEg7BJUUHnfJVK6oiKDbmo74uD92N6gD7Ivpe7xFuCmlbMoWkqDNYeFCjt6r6hoDoNR&#10;8HE8XYblAs95nMfZ2HQ4+15flJq8jG8bEJ5G/x/+a39qBfMY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XZDEAAAA2wAAAA8AAAAAAAAAAAAAAAAAmAIAAGRycy9k&#10;b3ducmV2LnhtbFBLBQYAAAAABAAEAPUAAACJAwAAAAA=&#10;" path="m,495r120,l120,,,,,495e" fillcolor="#dfdfdf" stroked="f">
                    <v:path arrowok="t" o:connecttype="custom" o:connectlocs="0,-2402;120,-2402;120,-2897;0,-2897;0,-2402" o:connectangles="0,0,0,0,0"/>
                  </v:shape>
                </v:group>
                <v:group id="Group 19" o:spid="_x0000_s1045" style="position:absolute;left:569;top:-2402;width:120;height:1730" coordorigin="569,-2402" coordsize="120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46" style="position:absolute;left:569;top:-2402;width:120;height:1730;visibility:visible;mso-wrap-style:square;v-text-anchor:top" coordsize="120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1q8IA&#10;AADbAAAADwAAAGRycy9kb3ducmV2LnhtbESPwWrDMBBE74X8g9hAbo0cG0pxooQQiBt6qxvIdZE2&#10;tom1si3Vdv++KhR6HGbmDbM7zLYVIw2+caxgs05AEGtnGq4UXD/Pz68gfEA22DomBd/k4bBfPO0w&#10;N27iDxrLUIkIYZ+jgjqELpfS65os+rXriKN3d4PFEOVQSTPgFOG2lWmSvEiLDceFGjs61aQf5ZdV&#10;cMPyVNw3U/FGKRdW9+86uF6p1XI+bkEEmsN/+K99MQqyDH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7WrwgAAANsAAAAPAAAAAAAAAAAAAAAAAJgCAABkcnMvZG93&#10;bnJldi54bWxQSwUGAAAAAAQABAD1AAAAhwMAAAAA&#10;" path="m,1730r120,l120,,,,,1730e" fillcolor="#dfdfdf" stroked="f">
                    <v:path arrowok="t" o:connecttype="custom" o:connectlocs="0,-672;120,-672;120,-2402;0,-2402;0,-672" o:connectangles="0,0,0,0,0"/>
                  </v:shape>
                </v:group>
                <v:group id="Group 17" o:spid="_x0000_s1047" style="position:absolute;left:569;top:-672;width:120;height:120" coordorigin="569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48" style="position:absolute;left:569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ci8UA&#10;AADbAAAADwAAAGRycy9kb3ducmV2LnhtbESPS4vCQBCE7wv+h6EFL7JOVHwQHUV8gAh7WF0W9tZk&#10;2iSY6QmZ0UR/vSMIeyyq6itqvmxMIW5Uudyygn4vAkGcWJ1zquDntPucgnAeWWNhmRTcycFy0fqY&#10;Y6xtzd90O/pUBAi7GBVk3pexlC7JyKDr2ZI4eGdbGfRBVqnUFdYBbgo5iKKxNJhzWMiwpHVGyeV4&#10;NQqm28mBo/pOOEnLx1/3Vx82/kupTrtZzUB4avx/+N3eawXDE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yLxQAAANsAAAAPAAAAAAAAAAAAAAAAAJgCAABkcnMv&#10;ZG93bnJldi54bWxQSwUGAAAAAAQABAD1AAAAigMAAAAA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5" o:spid="_x0000_s1049" style="position:absolute;left:689;top:-672;width:428;height:120" coordorigin="689,-67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0" style="position:absolute;left:689;top:-67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vtccA&#10;AADbAAAADwAAAGRycy9kb3ducmV2LnhtbESP3UrDQBSE7wt9h+UI3hS7sUINMZtSBIsFBY1a8e6Q&#10;Pflps2djdm3St3eFgpfDzHzDpKvRtOJIvWssK7ieRyCIC6sbrhS8vz1cxSCcR9bYWiYFJ3KwyqaT&#10;FBNtB36lY+4rESDsElRQe98lUrqiJoNubjvi4JW2N+iD7CupexwC3LRyEUVLabDhsFBjR/c1FYf8&#10;xyjIy0/eLHabWfkcf2+/zP5l9/E0KHV5Ma7vQHga/X/43H7UCm5u4e9L+AE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+77XHAAAA2wAAAA8AAAAAAAAAAAAAAAAAmAIAAGRy&#10;cy9kb3ducmV2LnhtbFBLBQYAAAAABAAEAPUAAACMAwAAAAA=&#10;" path="m,120r427,l427,,,,,120e" fillcolor="#dfdfdf" stroked="f">
                    <v:path arrowok="t" o:connecttype="custom" o:connectlocs="0,-552;427,-552;427,-672;0,-672;0,-552" o:connectangles="0,0,0,0,0"/>
                  </v:shape>
                </v:group>
                <v:group id="Group 13" o:spid="_x0000_s1051" style="position:absolute;left:1102;top:-672;width:120;height:120" coordorigin="1102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52" style="position:absolute;left:1102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WjsQA&#10;AADbAAAADwAAAGRycy9kb3ducmV2LnhtbESPT4vCMBTE74LfITzBi2iqwqrVKLK7ggh78A+Ct0fz&#10;bIvNS2mytvrpjbCwx2FmfsMsVo0pxJ0ql1tWMBxEIIgTq3NOFZyOm/4UhPPIGgvLpOBBDlbLdmuB&#10;sbY17+l+8KkIEHYxKsi8L2MpXZKRQTewJXHwrrYy6IOsUqkrrAPcFHIURR/SYM5hIcOSPjNKbodf&#10;o2D6PdlxVD8IJ2n5vPTOevflf5Tqdpr1HISnxv+H/9pbrWA8g/e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Fo7EAAAA2wAAAA8AAAAAAAAAAAAAAAAAmAIAAGRycy9k&#10;b3ducmV2LnhtbFBLBQYAAAAABAAEAPUAAACJAw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1" o:spid="_x0000_s1053" style="position:absolute;left:1222;top:-672;width:10080;height:120" coordorigin="1222,-67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54" style="position:absolute;left:1222;top:-67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t/sQA&#10;AADbAAAADwAAAGRycy9kb3ducmV2LnhtbESPQWvCQBSE74X+h+UJ3pqN0rQSs0opBMylVK33R/aZ&#10;BLNvQ3YTo7/eLRR6HGa+GSbbTqYVI/WusaxgEcUgiEurG64U/BzzlxUI55E1tpZJwY0cbDfPTxmm&#10;2l55T+PBVyKUsEtRQe19l0rpypoMush2xME7296gD7KvpO7xGspNK5dx/CYNNhwWauzos6bychiM&#10;gtdqWRT5d57svk73scv98J7sB6Xms+ljDcLT5P/Df/ROB24B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rf7EAAAA2wAAAA8AAAAAAAAAAAAAAAAAmAIAAGRycy9k&#10;b3ducmV2LnhtbFBLBQYAAAAABAAEAPUAAACJAwAAAAA=&#10;" path="m,120r10080,l10080,,,,,120e" fillcolor="#dfdfdf" stroked="f">
                    <v:path arrowok="t" o:connecttype="custom" o:connectlocs="0,-552;10080,-552;10080,-672;0,-672;0,-552" o:connectangles="0,0,0,0,0"/>
                  </v:shape>
                </v:group>
                <v:group id="Group 9" o:spid="_x0000_s1055" style="position:absolute;left:11287;top:-672;width:120;height:120" coordorigin="11287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" o:spid="_x0000_s1056" style="position:absolute;left:11287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SGcUA&#10;AADbAAAADwAAAGRycy9kb3ducmV2LnhtbESPS4vCQBCE7wv+h6EFL7JOfKASHUV8gAh7WF0W9tZk&#10;2iSY6QmZ0UR/vSMIeyyq6itqvmxMIW5Uudyygn4vAkGcWJ1zquDntPucgnAeWWNhmRTcycFy0fqY&#10;Y6xtzd90O/pUBAi7GBVk3pexlC7JyKDr2ZI4eGdbGfRBVqnUFdYBbgo5iKKxNJhzWMiwpHVGyeV4&#10;NQqm28mBo/pOOEnLx1/3Vx82/kupTrtZzUB4avx/+N3eawWjI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VIZxQAAANsAAAAPAAAAAAAAAAAAAAAAAJgCAABkcnMv&#10;ZG93bnJldi54bWxQSwUGAAAAAAQABAD1AAAAigMAAAAA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7" o:spid="_x0000_s1057" style="position:absolute;left:11407;top:-672;width:115;height:120" coordorigin="11407,-67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" o:spid="_x0000_s1058" style="position:absolute;left:11407;top:-67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60cUA&#10;AADbAAAADwAAAGRycy9kb3ducmV2LnhtbESPT2sCMRTE74V+h/AEL6JZ/1RlNYoIBS891Pagt8fm&#10;uVncvGw3cU2/fSMIPQ4z8xtmvY22Fh21vnKsYDzKQBAXTldcKvj+eh8uQfiArLF2TAp+ycN28/qy&#10;xly7O39SdwylSBD2OSowITS5lL4wZNGPXEOcvItrLYYk21LqFu8Jbms5ybK5tFhxWjDY0N5QcT3e&#10;rIKfjzJOu2Z5HgzGp8POmVNcTGdK9XtxtwIRKIb/8LN90Apmb/D4k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zrRxQAAANsAAAAPAAAAAAAAAAAAAAAAAJgCAABkcnMv&#10;ZG93bnJldi54bWxQSwUGAAAAAAQABAD1AAAAigMAAAAA&#10;" path="m,120r115,l115,,,,,120e" fillcolor="#dfdfdf" stroked="f">
                    <v:path arrowok="t" o:connecttype="custom" o:connectlocs="0,-552;115,-552;115,-672;0,-672;0,-552" o:connectangles="0,0,0,0,0"/>
                  </v:shape>
                </v:group>
                <v:group id="Group 5" o:spid="_x0000_s1059" style="position:absolute;left:11522;top:-2402;width:120;height:1730" coordorigin="11522,-2402" coordsize="120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" o:spid="_x0000_s1060" style="position:absolute;left:11522;top:-2402;width:120;height:1730;visibility:visible;mso-wrap-style:square;v-text-anchor:top" coordsize="120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A1cIA&#10;AADbAAAADwAAAGRycy9kb3ducmV2LnhtbESPwWrDMBBE74X+g9hAbo0cE5riRgnBUKfkVrfQ6yJt&#10;bFNrZVuK7f59VCjkOMzMG2Z3mG0rRhp841jBepWAINbONFwp+Pp8e3oB4QOywdYxKfglD4f948MO&#10;M+Mm/qCxDJWIEPYZKqhD6DIpva7Jol+5jjh6FzdYDFEOlTQDThFuW5kmybO02HBcqLGjvCb9U16t&#10;gm8s8+KynooTpVxY3Z91cL1Sy8V8fAURaA738H/73SjYbOHv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sDVwgAAANsAAAAPAAAAAAAAAAAAAAAAAJgCAABkcnMvZG93&#10;bnJldi54bWxQSwUGAAAAAAQABAD1AAAAhwMAAAAA&#10;" path="m,1730r120,l120,,,,,1730e" fillcolor="#dfdfdf" stroked="f">
                    <v:path arrowok="t" o:connecttype="custom" o:connectlocs="0,-672;120,-672;120,-2402;0,-2402;0,-672" o:connectangles="0,0,0,0,0"/>
                  </v:shape>
                </v:group>
                <v:group id="Group 3" o:spid="_x0000_s1061" style="position:absolute;left:11522;top:-672;width:120;height:120" coordorigin="11522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62" style="position:absolute;left:11522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l88QA&#10;AADbAAAADwAAAGRycy9kb3ducmV2LnhtbESPT4vCMBTE74LfITzBi2iqyKrVKLK7ggh78A+Ct0fz&#10;bIvNS2mytvrpjbCwx2FmfsMsVo0pxJ0ql1tWMBxEIIgTq3NOFZyOm/4UhPPIGgvLpOBBDlbLdmuB&#10;sbY17+l+8KkIEHYxKsi8L2MpXZKRQTewJXHwrrYy6IOsUqkrrAPcFHIURR/SYM5hIcOSPjNKbodf&#10;o2D6PdlxVD8IJ2n5vPTOevflf5Tqdpr1HISnxv+H/9pbrWA8g/e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ZfPEAAAA2wAAAA8AAAAAAAAAAAAAAAAAmAIAAGRycy9k&#10;b3ducmV2LnhtbFBLBQYAAAAABAAEAPUAAACJAw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w10:wrap anchorx="page"/>
              </v:group>
            </w:pict>
          </mc:Fallback>
        </mc:AlternateContent>
      </w:r>
      <w:r w:rsidR="00BB761C">
        <w:rPr>
          <w:rFonts w:ascii="Arial" w:eastAsia="Arial" w:hAnsi="Arial" w:cs="Arial"/>
          <w:b/>
          <w:bCs/>
          <w:sz w:val="20"/>
          <w:szCs w:val="20"/>
        </w:rPr>
        <w:t>I.</w:t>
      </w:r>
      <w:r w:rsidR="00BB761C">
        <w:rPr>
          <w:rFonts w:ascii="Arial" w:eastAsia="Arial" w:hAnsi="Arial" w:cs="Arial"/>
          <w:b/>
          <w:bCs/>
          <w:sz w:val="20"/>
          <w:szCs w:val="20"/>
        </w:rPr>
        <w:tab/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z w:val="20"/>
          <w:szCs w:val="20"/>
        </w:rPr>
        <w:t>U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H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BB761C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B761C">
        <w:rPr>
          <w:rFonts w:ascii="Arial" w:eastAsia="Arial" w:hAnsi="Arial" w:cs="Arial"/>
          <w:b/>
          <w:bCs/>
          <w:sz w:val="20"/>
          <w:szCs w:val="20"/>
        </w:rPr>
        <w:t>N</w:t>
      </w:r>
      <w:r w:rsidR="00BB761C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BB761C">
        <w:rPr>
          <w:rFonts w:ascii="Arial" w:eastAsia="Arial" w:hAnsi="Arial" w:cs="Arial"/>
          <w:b/>
          <w:bCs/>
          <w:sz w:val="20"/>
          <w:szCs w:val="20"/>
        </w:rPr>
        <w:t>D</w:t>
      </w:r>
      <w:r w:rsidR="00BB761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B761C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BB76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B761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BB761C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BB761C">
        <w:rPr>
          <w:rFonts w:ascii="Arial" w:eastAsia="Arial" w:hAnsi="Arial" w:cs="Arial"/>
          <w:b/>
          <w:bCs/>
          <w:sz w:val="20"/>
          <w:szCs w:val="20"/>
        </w:rPr>
        <w:t>S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4723"/>
        <w:gridCol w:w="2627"/>
      </w:tblGrid>
      <w:tr w:rsidR="002E252C">
        <w:trPr>
          <w:trHeight w:hRule="exact" w:val="354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A16EB6">
            <w:pPr>
              <w:spacing w:before="74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Elaine Derrick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 w:rsidP="00457FD5">
            <w:pPr>
              <w:tabs>
                <w:tab w:val="left" w:pos="1580"/>
              </w:tabs>
              <w:spacing w:before="74" w:after="0" w:line="240" w:lineRule="auto"/>
              <w:ind w:left="8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7FD5">
              <w:rPr>
                <w:rFonts w:ascii="Arial" w:eastAsia="Arial" w:hAnsi="Arial" w:cs="Arial"/>
                <w:sz w:val="20"/>
                <w:szCs w:val="20"/>
              </w:rPr>
              <w:t>Sept 201</w:t>
            </w:r>
            <w:r w:rsidR="00A16EB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E252C">
        <w:trPr>
          <w:trHeight w:hRule="exact" w:val="5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BB761C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E252C" w:rsidRDefault="00BB761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/FHQ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HoD: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E252C" w:rsidRDefault="00A16EB6" w:rsidP="00A16EB6">
            <w:pPr>
              <w:spacing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Elaine Derrick, Senior Advisor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E252C" w:rsidRDefault="002E252C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2E252C" w:rsidRDefault="00BB761C" w:rsidP="00457FD5">
            <w:pPr>
              <w:tabs>
                <w:tab w:val="left" w:pos="1580"/>
              </w:tabs>
              <w:spacing w:after="0" w:line="240" w:lineRule="auto"/>
              <w:ind w:left="8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7FD5">
              <w:rPr>
                <w:rFonts w:ascii="Arial" w:eastAsia="Arial" w:hAnsi="Arial" w:cs="Arial"/>
                <w:sz w:val="20"/>
                <w:szCs w:val="20"/>
              </w:rPr>
              <w:t>Sept</w:t>
            </w:r>
            <w:r w:rsidR="00A16EB6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</w:tr>
    </w:tbl>
    <w:p w:rsidR="00BB761C" w:rsidRDefault="00BB761C"/>
    <w:sectPr w:rsidR="00BB761C">
      <w:pgSz w:w="12240" w:h="15840"/>
      <w:pgMar w:top="1800" w:right="380" w:bottom="1400" w:left="540" w:header="418" w:footer="1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0D" w:rsidRDefault="00867A0D">
      <w:pPr>
        <w:spacing w:after="0" w:line="240" w:lineRule="auto"/>
      </w:pPr>
      <w:r>
        <w:separator/>
      </w:r>
    </w:p>
  </w:endnote>
  <w:endnote w:type="continuationSeparator" w:id="0">
    <w:p w:rsidR="00867A0D" w:rsidRDefault="0086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C" w:rsidRDefault="006747F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9156065</wp:posOffset>
              </wp:positionV>
              <wp:extent cx="652145" cy="320040"/>
              <wp:effectExtent l="127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6" w:lineRule="exact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3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</w:rPr>
                            <w:t>D</w:t>
                          </w:r>
                        </w:p>
                        <w:p w:rsidR="00BB761C" w:rsidRDefault="00BB761C">
                          <w:pPr>
                            <w:spacing w:before="57" w:after="0" w:line="240" w:lineRule="auto"/>
                            <w:ind w:left="142" w:right="-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05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85pt;margin-top:720.95pt;width:51.35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t7sgIAAK8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" filled="f" stroked="f">
              <v:textbox inset="0,0,0,0">
                <w:txbxContent>
                  <w:p w:rsidR="00BB761C" w:rsidRDefault="00BB761C">
                    <w:pPr>
                      <w:spacing w:after="0" w:line="246" w:lineRule="exact"/>
                      <w:ind w:left="-17" w:right="-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3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</w:rPr>
                      <w:t>D</w:t>
                    </w:r>
                  </w:p>
                  <w:p w:rsidR="00BB761C" w:rsidRDefault="00BB761C">
                    <w:pPr>
                      <w:spacing w:before="57" w:after="0" w:line="240" w:lineRule="auto"/>
                      <w:ind w:left="142" w:right="-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05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9349105</wp:posOffset>
              </wp:positionV>
              <wp:extent cx="2063115" cy="2451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0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1.4pt;margin-top:736.15pt;width:162.4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Bz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" filled="f" stroked="f">
              <v:textbox inset="0,0,0,0">
                <w:txbxContent>
                  <w:p w:rsidR="00BB761C" w:rsidRDefault="00BB761C">
                    <w:pPr>
                      <w:spacing w:after="0" w:line="240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9349105</wp:posOffset>
              </wp:positionV>
              <wp:extent cx="1235710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40" w:lineRule="auto"/>
                            <w:ind w:left="8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</w:p>
                        <w:p w:rsidR="00BB761C" w:rsidRDefault="00BB761C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79pt;margin-top:736.15pt;width:97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hA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" filled="f" stroked="f">
              <v:textbox inset="0,0,0,0">
                <w:txbxContent>
                  <w:p w:rsidR="00BB761C" w:rsidRDefault="00BB761C">
                    <w:pPr>
                      <w:spacing w:after="0" w:line="240" w:lineRule="auto"/>
                      <w:ind w:left="8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</w:p>
                  <w:p w:rsidR="00BB761C" w:rsidRDefault="00BB761C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9585325</wp:posOffset>
              </wp:positionV>
              <wp:extent cx="18935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29.1pt;margin-top:754.75pt;width:149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8IrQ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" filled="f" stroked="f">
              <v:textbox inset="0,0,0,0">
                <w:txbxContent>
                  <w:p w:rsidR="00BB761C" w:rsidRDefault="00BB761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0D" w:rsidRDefault="00867A0D">
      <w:pPr>
        <w:spacing w:after="0" w:line="240" w:lineRule="auto"/>
      </w:pPr>
      <w:r>
        <w:separator/>
      </w:r>
    </w:p>
  </w:footnote>
  <w:footnote w:type="continuationSeparator" w:id="0">
    <w:p w:rsidR="00867A0D" w:rsidRDefault="0086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C" w:rsidRDefault="006747F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425450</wp:posOffset>
          </wp:positionH>
          <wp:positionV relativeFrom="page">
            <wp:posOffset>265430</wp:posOffset>
          </wp:positionV>
          <wp:extent cx="1854835" cy="8801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462915</wp:posOffset>
              </wp:positionV>
              <wp:extent cx="1201420" cy="469900"/>
              <wp:effectExtent l="6985" t="5715" r="127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1420" cy="469900"/>
                        <a:chOff x="9851" y="729"/>
                        <a:chExt cx="1892" cy="740"/>
                      </a:xfrm>
                    </wpg:grpSpPr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92.55pt;margin-top:36.45pt;width:94.6pt;height:37pt;z-index:-251661312;mso-position-horizontal-relative:page;mso-position-vertical-relative:page" coordorigin="9851,729" coordsize="189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">
              <v:group id="Group 10" o:spid="_x0000_s1027" style="position:absolute;left:9861;top:739;width:1872;height:720" coordorigin="9861,739" coordsize="187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28" style="position:absolute;left:9861;top:739;width:1872;height:720;visibility:visible;mso-wrap-style:square;v-text-anchor:top" coordsize="187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OrcUA&#10;AADaAAAADwAAAGRycy9kb3ducmV2LnhtbESPT2sCMRTE7wW/Q3iCt5q1B/9sjSIWpSAIrtLa22Pz&#10;urt087Imqa7f3giCx2FmfsNM562pxZmcrywrGPQTEMS51RUXCg771esYhA/IGmvLpOBKHuazzssU&#10;U20vvKNzFgoRIexTVFCG0KRS+rwkg75vG+Lo/VpnMETpCqkdXiLc1PItSYbSYMVxocSGliXlf9m/&#10;UeDM4CdbL45D+fG1HW2O++Vp831VqtdtF+8gArXhGX60P7WCC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Q6txQAAANoAAAAPAAAAAAAAAAAAAAAAAJgCAABkcnMv&#10;ZG93bnJldi54bWxQSwUGAAAAAAQABAD1AAAAigMAAAAA&#10;" path="m,720r1872,l1872,,,,,720e" fillcolor="#ddd" stroked="f">
                  <v:path arrowok="t" o:connecttype="custom" o:connectlocs="0,1459;1872,1459;1872,739;0,739;0,1459" o:connectangles="0,0,0,0,0"/>
                </v:shape>
              </v:group>
              <v:group id="Group 8" o:spid="_x0000_s1029" style="position:absolute;left:9861;top:739;width:1872;height:720" coordorigin="9861,739" coordsize="187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0" style="position:absolute;left:9861;top:739;width:1872;height:720;visibility:visible;mso-wrap-style:square;v-text-anchor:top" coordsize="187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h6MAA&#10;AADbAAAADwAAAGRycy9kb3ducmV2LnhtbERPS4vCMBC+C/6HMII3TfUgS9coKijr0RfU29iMbbWZ&#10;lCZbq79+Iwh7m4/vOdN5a0rRUO0KywpGwwgEcWp1wZmC42E9+ALhPLLG0jIpeJKD+azbmWKs7YN3&#10;1Ox9JkIIuxgV5N5XsZQuzcmgG9qKOHBXWxv0AdaZ1DU+Qrgp5TiKJtJgwaEhx4pWOaX3/a9RsD7d&#10;TvqVbKtNs0wuq/M42b4Kq1S/1y6+QXhq/b/44/7RYf4I3r+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uh6MAAAADbAAAADwAAAAAAAAAAAAAAAACYAgAAZHJzL2Rvd25y&#10;ZXYueG1sUEsFBgAAAAAEAAQA9QAAAIUDAAAAAA==&#10;" path="m,720r1872,l1872,,,,,720xe" filled="f">
                  <v:path arrowok="t" o:connecttype="custom" o:connectlocs="0,1459;1872,1459;1872,739;0,739;0,145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274955</wp:posOffset>
              </wp:positionV>
              <wp:extent cx="1893570" cy="151765"/>
              <wp:effectExtent l="4445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9.1pt;margin-top:21.65pt;width:149.1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1aqw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" filled="f" stroked="f">
              <v:textbox inset="0,0,0,0">
                <w:txbxContent>
                  <w:p w:rsidR="00BB761C" w:rsidRDefault="00BB761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532130</wp:posOffset>
              </wp:positionV>
              <wp:extent cx="876300" cy="3486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1C" w:rsidRDefault="00BB761C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HR8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:1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BB761C" w:rsidRDefault="00BB761C">
                          <w:pPr>
                            <w:spacing w:before="5" w:after="0" w:line="240" w:lineRule="auto"/>
                            <w:ind w:left="358" w:right="335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05.4pt;margin-top:41.9pt;width:69pt;height:2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9KsA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" filled="f" stroked="f">
              <v:textbox inset="0,0,0,0">
                <w:txbxContent>
                  <w:p w:rsidR="00BB761C" w:rsidRDefault="00BB761C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HR8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:1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  <w:p w:rsidR="00BB761C" w:rsidRDefault="00BB761C">
                    <w:pPr>
                      <w:spacing w:before="5" w:after="0" w:line="240" w:lineRule="auto"/>
                      <w:ind w:left="358" w:right="335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C80"/>
    <w:multiLevelType w:val="hybridMultilevel"/>
    <w:tmpl w:val="895AB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606B1"/>
    <w:multiLevelType w:val="hybridMultilevel"/>
    <w:tmpl w:val="AD66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BC8"/>
    <w:multiLevelType w:val="hybridMultilevel"/>
    <w:tmpl w:val="C7E88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F0915"/>
    <w:multiLevelType w:val="hybridMultilevel"/>
    <w:tmpl w:val="594AFBDA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6F3508D7"/>
    <w:multiLevelType w:val="hybridMultilevel"/>
    <w:tmpl w:val="803C0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C"/>
    <w:rsid w:val="002E252C"/>
    <w:rsid w:val="00410969"/>
    <w:rsid w:val="00457FD5"/>
    <w:rsid w:val="0057605F"/>
    <w:rsid w:val="006747F6"/>
    <w:rsid w:val="007B7792"/>
    <w:rsid w:val="0082152E"/>
    <w:rsid w:val="0083025A"/>
    <w:rsid w:val="00867A0D"/>
    <w:rsid w:val="00872738"/>
    <w:rsid w:val="0088312D"/>
    <w:rsid w:val="00A16EB6"/>
    <w:rsid w:val="00A62307"/>
    <w:rsid w:val="00B518E4"/>
    <w:rsid w:val="00BB761C"/>
    <w:rsid w:val="00C70FFF"/>
    <w:rsid w:val="00C712B4"/>
    <w:rsid w:val="00CE306B"/>
    <w:rsid w:val="00CF5D6E"/>
    <w:rsid w:val="00D03292"/>
    <w:rsid w:val="00DC7F80"/>
    <w:rsid w:val="00DD14B8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4B99DA22</Template>
  <TotalTime>0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>British Transport Police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LEVEL3_USER</dc:creator>
  <cp:lastModifiedBy>Smith, Rebecca</cp:lastModifiedBy>
  <cp:revision>2</cp:revision>
  <dcterms:created xsi:type="dcterms:W3CDTF">2018-09-26T10:36:00Z</dcterms:created>
  <dcterms:modified xsi:type="dcterms:W3CDTF">2018-09-26T10:36:00Z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2018-07-12T00:00:00Z</vt:filetime>
  </property>
</Properties>
</file>