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08" w:rsidRDefault="00F95F0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95F08" w:rsidRDefault="00F95F08">
      <w:pPr>
        <w:spacing w:before="1" w:after="0" w:line="240" w:lineRule="exact"/>
        <w:rPr>
          <w:sz w:val="24"/>
          <w:szCs w:val="24"/>
        </w:rPr>
      </w:pPr>
    </w:p>
    <w:p w:rsidR="00F95F08" w:rsidRDefault="003B136F">
      <w:pPr>
        <w:spacing w:before="25" w:after="0" w:line="240" w:lineRule="auto"/>
        <w:ind w:left="4413" w:right="42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JOB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F95F08" w:rsidRDefault="00F95F08">
      <w:pPr>
        <w:spacing w:before="2" w:after="0" w:line="180" w:lineRule="exact"/>
        <w:rPr>
          <w:sz w:val="18"/>
          <w:szCs w:val="18"/>
        </w:rPr>
      </w:pPr>
    </w:p>
    <w:p w:rsidR="00F95F08" w:rsidRDefault="00B61B29">
      <w:pPr>
        <w:spacing w:after="0" w:line="240" w:lineRule="auto"/>
        <w:ind w:left="26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128270</wp:posOffset>
                </wp:positionV>
                <wp:extent cx="7044690" cy="1572260"/>
                <wp:effectExtent l="0" t="0" r="0" b="0"/>
                <wp:wrapNone/>
                <wp:docPr id="426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1572260"/>
                          <a:chOff x="559" y="202"/>
                          <a:chExt cx="11094" cy="2476"/>
                        </a:xfrm>
                      </wpg:grpSpPr>
                      <wpg:grpSp>
                        <wpg:cNvPr id="427" name="Group 478"/>
                        <wpg:cNvGrpSpPr>
                          <a:grpSpLocks/>
                        </wpg:cNvGrpSpPr>
                        <wpg:grpSpPr bwMode="auto">
                          <a:xfrm>
                            <a:off x="569" y="212"/>
                            <a:ext cx="120" cy="120"/>
                            <a:chOff x="569" y="212"/>
                            <a:chExt cx="120" cy="120"/>
                          </a:xfrm>
                        </wpg:grpSpPr>
                        <wps:wsp>
                          <wps:cNvPr id="428" name="Freeform 479"/>
                          <wps:cNvSpPr>
                            <a:spLocks/>
                          </wps:cNvSpPr>
                          <wps:spPr bwMode="auto">
                            <a:xfrm>
                              <a:off x="569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32 212"/>
                                <a:gd name="T3" fmla="*/ 332 h 120"/>
                                <a:gd name="T4" fmla="+- 0 689 569"/>
                                <a:gd name="T5" fmla="*/ T4 w 120"/>
                                <a:gd name="T6" fmla="+- 0 332 212"/>
                                <a:gd name="T7" fmla="*/ 332 h 120"/>
                                <a:gd name="T8" fmla="+- 0 689 569"/>
                                <a:gd name="T9" fmla="*/ T8 w 120"/>
                                <a:gd name="T10" fmla="+- 0 212 212"/>
                                <a:gd name="T11" fmla="*/ 212 h 120"/>
                                <a:gd name="T12" fmla="+- 0 569 569"/>
                                <a:gd name="T13" fmla="*/ T12 w 120"/>
                                <a:gd name="T14" fmla="+- 0 212 212"/>
                                <a:gd name="T15" fmla="*/ 212 h 120"/>
                                <a:gd name="T16" fmla="+- 0 569 569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76"/>
                        <wpg:cNvGrpSpPr>
                          <a:grpSpLocks/>
                        </wpg:cNvGrpSpPr>
                        <wpg:grpSpPr bwMode="auto">
                          <a:xfrm>
                            <a:off x="689" y="212"/>
                            <a:ext cx="428" cy="120"/>
                            <a:chOff x="689" y="212"/>
                            <a:chExt cx="428" cy="120"/>
                          </a:xfrm>
                        </wpg:grpSpPr>
                        <wps:wsp>
                          <wps:cNvPr id="430" name="Freeform 477"/>
                          <wps:cNvSpPr>
                            <a:spLocks/>
                          </wps:cNvSpPr>
                          <wps:spPr bwMode="auto">
                            <a:xfrm>
                              <a:off x="689" y="21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332 212"/>
                                <a:gd name="T3" fmla="*/ 332 h 120"/>
                                <a:gd name="T4" fmla="+- 0 1116 689"/>
                                <a:gd name="T5" fmla="*/ T4 w 428"/>
                                <a:gd name="T6" fmla="+- 0 332 212"/>
                                <a:gd name="T7" fmla="*/ 332 h 120"/>
                                <a:gd name="T8" fmla="+- 0 1116 689"/>
                                <a:gd name="T9" fmla="*/ T8 w 428"/>
                                <a:gd name="T10" fmla="+- 0 212 212"/>
                                <a:gd name="T11" fmla="*/ 212 h 120"/>
                                <a:gd name="T12" fmla="+- 0 689 689"/>
                                <a:gd name="T13" fmla="*/ T12 w 428"/>
                                <a:gd name="T14" fmla="+- 0 212 212"/>
                                <a:gd name="T15" fmla="*/ 212 h 120"/>
                                <a:gd name="T16" fmla="+- 0 689 689"/>
                                <a:gd name="T17" fmla="*/ T16 w 428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74"/>
                        <wpg:cNvGrpSpPr>
                          <a:grpSpLocks/>
                        </wpg:cNvGrpSpPr>
                        <wpg:grpSpPr bwMode="auto">
                          <a:xfrm>
                            <a:off x="1116" y="212"/>
                            <a:ext cx="120" cy="120"/>
                            <a:chOff x="1116" y="212"/>
                            <a:chExt cx="120" cy="120"/>
                          </a:xfrm>
                        </wpg:grpSpPr>
                        <wps:wsp>
                          <wps:cNvPr id="432" name="Freeform 475"/>
                          <wps:cNvSpPr>
                            <a:spLocks/>
                          </wps:cNvSpPr>
                          <wps:spPr bwMode="auto">
                            <a:xfrm>
                              <a:off x="1116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332 212"/>
                                <a:gd name="T3" fmla="*/ 332 h 120"/>
                                <a:gd name="T4" fmla="+- 0 1236 1116"/>
                                <a:gd name="T5" fmla="*/ T4 w 120"/>
                                <a:gd name="T6" fmla="+- 0 332 212"/>
                                <a:gd name="T7" fmla="*/ 332 h 120"/>
                                <a:gd name="T8" fmla="+- 0 1236 1116"/>
                                <a:gd name="T9" fmla="*/ T8 w 120"/>
                                <a:gd name="T10" fmla="+- 0 212 212"/>
                                <a:gd name="T11" fmla="*/ 212 h 120"/>
                                <a:gd name="T12" fmla="+- 0 1116 1116"/>
                                <a:gd name="T13" fmla="*/ T12 w 120"/>
                                <a:gd name="T14" fmla="+- 0 212 212"/>
                                <a:gd name="T15" fmla="*/ 212 h 120"/>
                                <a:gd name="T16" fmla="+- 0 1116 1116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72"/>
                        <wpg:cNvGrpSpPr>
                          <a:grpSpLocks/>
                        </wpg:cNvGrpSpPr>
                        <wpg:grpSpPr bwMode="auto">
                          <a:xfrm>
                            <a:off x="1236" y="212"/>
                            <a:ext cx="10286" cy="120"/>
                            <a:chOff x="1236" y="212"/>
                            <a:chExt cx="10286" cy="120"/>
                          </a:xfrm>
                        </wpg:grpSpPr>
                        <wps:wsp>
                          <wps:cNvPr id="434" name="Freeform 473"/>
                          <wps:cNvSpPr>
                            <a:spLocks/>
                          </wps:cNvSpPr>
                          <wps:spPr bwMode="auto">
                            <a:xfrm>
                              <a:off x="1236" y="212"/>
                              <a:ext cx="1028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286"/>
                                <a:gd name="T2" fmla="+- 0 332 212"/>
                                <a:gd name="T3" fmla="*/ 332 h 120"/>
                                <a:gd name="T4" fmla="+- 0 11522 1236"/>
                                <a:gd name="T5" fmla="*/ T4 w 10286"/>
                                <a:gd name="T6" fmla="+- 0 332 212"/>
                                <a:gd name="T7" fmla="*/ 332 h 120"/>
                                <a:gd name="T8" fmla="+- 0 11522 1236"/>
                                <a:gd name="T9" fmla="*/ T8 w 10286"/>
                                <a:gd name="T10" fmla="+- 0 212 212"/>
                                <a:gd name="T11" fmla="*/ 212 h 120"/>
                                <a:gd name="T12" fmla="+- 0 1236 1236"/>
                                <a:gd name="T13" fmla="*/ T12 w 10286"/>
                                <a:gd name="T14" fmla="+- 0 212 212"/>
                                <a:gd name="T15" fmla="*/ 212 h 120"/>
                                <a:gd name="T16" fmla="+- 0 1236 1236"/>
                                <a:gd name="T17" fmla="*/ T16 w 10286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6" h="120">
                                  <a:moveTo>
                                    <a:pt x="0" y="120"/>
                                  </a:moveTo>
                                  <a:lnTo>
                                    <a:pt x="10286" y="120"/>
                                  </a:lnTo>
                                  <a:lnTo>
                                    <a:pt x="10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70"/>
                        <wpg:cNvGrpSpPr>
                          <a:grpSpLocks/>
                        </wpg:cNvGrpSpPr>
                        <wpg:grpSpPr bwMode="auto">
                          <a:xfrm>
                            <a:off x="11522" y="212"/>
                            <a:ext cx="120" cy="120"/>
                            <a:chOff x="11522" y="212"/>
                            <a:chExt cx="120" cy="120"/>
                          </a:xfrm>
                        </wpg:grpSpPr>
                        <wps:wsp>
                          <wps:cNvPr id="436" name="Freeform 471"/>
                          <wps:cNvSpPr>
                            <a:spLocks/>
                          </wps:cNvSpPr>
                          <wps:spPr bwMode="auto">
                            <a:xfrm>
                              <a:off x="11522" y="21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32 212"/>
                                <a:gd name="T3" fmla="*/ 332 h 120"/>
                                <a:gd name="T4" fmla="+- 0 11642 11522"/>
                                <a:gd name="T5" fmla="*/ T4 w 120"/>
                                <a:gd name="T6" fmla="+- 0 332 212"/>
                                <a:gd name="T7" fmla="*/ 332 h 120"/>
                                <a:gd name="T8" fmla="+- 0 11642 11522"/>
                                <a:gd name="T9" fmla="*/ T8 w 120"/>
                                <a:gd name="T10" fmla="+- 0 212 212"/>
                                <a:gd name="T11" fmla="*/ 212 h 120"/>
                                <a:gd name="T12" fmla="+- 0 11522 11522"/>
                                <a:gd name="T13" fmla="*/ T12 w 120"/>
                                <a:gd name="T14" fmla="+- 0 212 212"/>
                                <a:gd name="T15" fmla="*/ 212 h 120"/>
                                <a:gd name="T16" fmla="+- 0 11522 11522"/>
                                <a:gd name="T17" fmla="*/ T16 w 120"/>
                                <a:gd name="T18" fmla="+- 0 332 212"/>
                                <a:gd name="T19" fmla="*/ 3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8"/>
                        <wpg:cNvGrpSpPr>
                          <a:grpSpLocks/>
                        </wpg:cNvGrpSpPr>
                        <wpg:grpSpPr bwMode="auto">
                          <a:xfrm>
                            <a:off x="569" y="332"/>
                            <a:ext cx="120" cy="310"/>
                            <a:chOff x="569" y="332"/>
                            <a:chExt cx="120" cy="310"/>
                          </a:xfrm>
                        </wpg:grpSpPr>
                        <wps:wsp>
                          <wps:cNvPr id="438" name="Freeform 469"/>
                          <wps:cNvSpPr>
                            <a:spLocks/>
                          </wps:cNvSpPr>
                          <wps:spPr bwMode="auto">
                            <a:xfrm>
                              <a:off x="569" y="33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42 332"/>
                                <a:gd name="T3" fmla="*/ 642 h 310"/>
                                <a:gd name="T4" fmla="+- 0 689 569"/>
                                <a:gd name="T5" fmla="*/ T4 w 120"/>
                                <a:gd name="T6" fmla="+- 0 642 332"/>
                                <a:gd name="T7" fmla="*/ 642 h 310"/>
                                <a:gd name="T8" fmla="+- 0 689 569"/>
                                <a:gd name="T9" fmla="*/ T8 w 120"/>
                                <a:gd name="T10" fmla="+- 0 332 332"/>
                                <a:gd name="T11" fmla="*/ 332 h 310"/>
                                <a:gd name="T12" fmla="+- 0 569 569"/>
                                <a:gd name="T13" fmla="*/ T12 w 120"/>
                                <a:gd name="T14" fmla="+- 0 332 332"/>
                                <a:gd name="T15" fmla="*/ 332 h 310"/>
                                <a:gd name="T16" fmla="+- 0 569 569"/>
                                <a:gd name="T17" fmla="*/ T16 w 120"/>
                                <a:gd name="T18" fmla="+- 0 642 332"/>
                                <a:gd name="T19" fmla="*/ 6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6"/>
                        <wpg:cNvGrpSpPr>
                          <a:grpSpLocks/>
                        </wpg:cNvGrpSpPr>
                        <wpg:grpSpPr bwMode="auto">
                          <a:xfrm>
                            <a:off x="11522" y="332"/>
                            <a:ext cx="120" cy="310"/>
                            <a:chOff x="11522" y="332"/>
                            <a:chExt cx="120" cy="310"/>
                          </a:xfrm>
                        </wpg:grpSpPr>
                        <wps:wsp>
                          <wps:cNvPr id="440" name="Freeform 467"/>
                          <wps:cNvSpPr>
                            <a:spLocks/>
                          </wps:cNvSpPr>
                          <wps:spPr bwMode="auto">
                            <a:xfrm>
                              <a:off x="11522" y="33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42 332"/>
                                <a:gd name="T3" fmla="*/ 642 h 310"/>
                                <a:gd name="T4" fmla="+- 0 11642 11522"/>
                                <a:gd name="T5" fmla="*/ T4 w 120"/>
                                <a:gd name="T6" fmla="+- 0 642 332"/>
                                <a:gd name="T7" fmla="*/ 642 h 310"/>
                                <a:gd name="T8" fmla="+- 0 11642 11522"/>
                                <a:gd name="T9" fmla="*/ T8 w 120"/>
                                <a:gd name="T10" fmla="+- 0 332 332"/>
                                <a:gd name="T11" fmla="*/ 332 h 310"/>
                                <a:gd name="T12" fmla="+- 0 11522 11522"/>
                                <a:gd name="T13" fmla="*/ T12 w 120"/>
                                <a:gd name="T14" fmla="+- 0 332 332"/>
                                <a:gd name="T15" fmla="*/ 332 h 310"/>
                                <a:gd name="T16" fmla="+- 0 11522 11522"/>
                                <a:gd name="T17" fmla="*/ T16 w 120"/>
                                <a:gd name="T18" fmla="+- 0 642 332"/>
                                <a:gd name="T19" fmla="*/ 6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4"/>
                        <wpg:cNvGrpSpPr>
                          <a:grpSpLocks/>
                        </wpg:cNvGrpSpPr>
                        <wpg:grpSpPr bwMode="auto">
                          <a:xfrm>
                            <a:off x="569" y="642"/>
                            <a:ext cx="120" cy="619"/>
                            <a:chOff x="569" y="642"/>
                            <a:chExt cx="120" cy="619"/>
                          </a:xfrm>
                        </wpg:grpSpPr>
                        <wps:wsp>
                          <wps:cNvPr id="442" name="Freeform 465"/>
                          <wps:cNvSpPr>
                            <a:spLocks/>
                          </wps:cNvSpPr>
                          <wps:spPr bwMode="auto">
                            <a:xfrm>
                              <a:off x="569" y="642"/>
                              <a:ext cx="120" cy="61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61 642"/>
                                <a:gd name="T3" fmla="*/ 1261 h 619"/>
                                <a:gd name="T4" fmla="+- 0 689 569"/>
                                <a:gd name="T5" fmla="*/ T4 w 120"/>
                                <a:gd name="T6" fmla="+- 0 1261 642"/>
                                <a:gd name="T7" fmla="*/ 1261 h 619"/>
                                <a:gd name="T8" fmla="+- 0 689 569"/>
                                <a:gd name="T9" fmla="*/ T8 w 120"/>
                                <a:gd name="T10" fmla="+- 0 642 642"/>
                                <a:gd name="T11" fmla="*/ 642 h 619"/>
                                <a:gd name="T12" fmla="+- 0 569 569"/>
                                <a:gd name="T13" fmla="*/ T12 w 120"/>
                                <a:gd name="T14" fmla="+- 0 642 642"/>
                                <a:gd name="T15" fmla="*/ 642 h 619"/>
                                <a:gd name="T16" fmla="+- 0 569 569"/>
                                <a:gd name="T17" fmla="*/ T16 w 120"/>
                                <a:gd name="T18" fmla="+- 0 1261 642"/>
                                <a:gd name="T19" fmla="*/ 1261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19">
                                  <a:moveTo>
                                    <a:pt x="0" y="619"/>
                                  </a:moveTo>
                                  <a:lnTo>
                                    <a:pt x="120" y="6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62"/>
                        <wpg:cNvGrpSpPr>
                          <a:grpSpLocks/>
                        </wpg:cNvGrpSpPr>
                        <wpg:grpSpPr bwMode="auto">
                          <a:xfrm>
                            <a:off x="11522" y="642"/>
                            <a:ext cx="120" cy="619"/>
                            <a:chOff x="11522" y="642"/>
                            <a:chExt cx="120" cy="619"/>
                          </a:xfrm>
                        </wpg:grpSpPr>
                        <wps:wsp>
                          <wps:cNvPr id="444" name="Freeform 463"/>
                          <wps:cNvSpPr>
                            <a:spLocks/>
                          </wps:cNvSpPr>
                          <wps:spPr bwMode="auto">
                            <a:xfrm>
                              <a:off x="11522" y="642"/>
                              <a:ext cx="120" cy="61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61 642"/>
                                <a:gd name="T3" fmla="*/ 1261 h 619"/>
                                <a:gd name="T4" fmla="+- 0 11642 11522"/>
                                <a:gd name="T5" fmla="*/ T4 w 120"/>
                                <a:gd name="T6" fmla="+- 0 1261 642"/>
                                <a:gd name="T7" fmla="*/ 1261 h 619"/>
                                <a:gd name="T8" fmla="+- 0 11642 11522"/>
                                <a:gd name="T9" fmla="*/ T8 w 120"/>
                                <a:gd name="T10" fmla="+- 0 642 642"/>
                                <a:gd name="T11" fmla="*/ 642 h 619"/>
                                <a:gd name="T12" fmla="+- 0 11522 11522"/>
                                <a:gd name="T13" fmla="*/ T12 w 120"/>
                                <a:gd name="T14" fmla="+- 0 642 642"/>
                                <a:gd name="T15" fmla="*/ 642 h 619"/>
                                <a:gd name="T16" fmla="+- 0 11522 11522"/>
                                <a:gd name="T17" fmla="*/ T16 w 120"/>
                                <a:gd name="T18" fmla="+- 0 1261 642"/>
                                <a:gd name="T19" fmla="*/ 1261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19">
                                  <a:moveTo>
                                    <a:pt x="0" y="619"/>
                                  </a:moveTo>
                                  <a:lnTo>
                                    <a:pt x="120" y="6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60"/>
                        <wpg:cNvGrpSpPr>
                          <a:grpSpLocks/>
                        </wpg:cNvGrpSpPr>
                        <wpg:grpSpPr bwMode="auto">
                          <a:xfrm>
                            <a:off x="569" y="1261"/>
                            <a:ext cx="120" cy="310"/>
                            <a:chOff x="569" y="1261"/>
                            <a:chExt cx="120" cy="310"/>
                          </a:xfrm>
                        </wpg:grpSpPr>
                        <wps:wsp>
                          <wps:cNvPr id="446" name="Freeform 461"/>
                          <wps:cNvSpPr>
                            <a:spLocks/>
                          </wps:cNvSpPr>
                          <wps:spPr bwMode="auto">
                            <a:xfrm>
                              <a:off x="569" y="12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570 1261"/>
                                <a:gd name="T3" fmla="*/ 1570 h 310"/>
                                <a:gd name="T4" fmla="+- 0 689 569"/>
                                <a:gd name="T5" fmla="*/ T4 w 120"/>
                                <a:gd name="T6" fmla="+- 0 1570 1261"/>
                                <a:gd name="T7" fmla="*/ 1570 h 310"/>
                                <a:gd name="T8" fmla="+- 0 689 569"/>
                                <a:gd name="T9" fmla="*/ T8 w 120"/>
                                <a:gd name="T10" fmla="+- 0 1261 1261"/>
                                <a:gd name="T11" fmla="*/ 1261 h 310"/>
                                <a:gd name="T12" fmla="+- 0 569 569"/>
                                <a:gd name="T13" fmla="*/ T12 w 120"/>
                                <a:gd name="T14" fmla="+- 0 1261 1261"/>
                                <a:gd name="T15" fmla="*/ 1261 h 310"/>
                                <a:gd name="T16" fmla="+- 0 569 569"/>
                                <a:gd name="T17" fmla="*/ T16 w 120"/>
                                <a:gd name="T18" fmla="+- 0 1570 1261"/>
                                <a:gd name="T19" fmla="*/ 15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8"/>
                        <wpg:cNvGrpSpPr>
                          <a:grpSpLocks/>
                        </wpg:cNvGrpSpPr>
                        <wpg:grpSpPr bwMode="auto">
                          <a:xfrm>
                            <a:off x="11522" y="1261"/>
                            <a:ext cx="120" cy="310"/>
                            <a:chOff x="11522" y="1261"/>
                            <a:chExt cx="120" cy="310"/>
                          </a:xfrm>
                        </wpg:grpSpPr>
                        <wps:wsp>
                          <wps:cNvPr id="448" name="Freeform 459"/>
                          <wps:cNvSpPr>
                            <a:spLocks/>
                          </wps:cNvSpPr>
                          <wps:spPr bwMode="auto">
                            <a:xfrm>
                              <a:off x="11522" y="126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570 1261"/>
                                <a:gd name="T3" fmla="*/ 1570 h 310"/>
                                <a:gd name="T4" fmla="+- 0 11642 11522"/>
                                <a:gd name="T5" fmla="*/ T4 w 120"/>
                                <a:gd name="T6" fmla="+- 0 1570 1261"/>
                                <a:gd name="T7" fmla="*/ 1570 h 310"/>
                                <a:gd name="T8" fmla="+- 0 11642 11522"/>
                                <a:gd name="T9" fmla="*/ T8 w 120"/>
                                <a:gd name="T10" fmla="+- 0 1261 1261"/>
                                <a:gd name="T11" fmla="*/ 1261 h 310"/>
                                <a:gd name="T12" fmla="+- 0 11522 11522"/>
                                <a:gd name="T13" fmla="*/ T12 w 120"/>
                                <a:gd name="T14" fmla="+- 0 1261 1261"/>
                                <a:gd name="T15" fmla="*/ 1261 h 310"/>
                                <a:gd name="T16" fmla="+- 0 11522 11522"/>
                                <a:gd name="T17" fmla="*/ T16 w 120"/>
                                <a:gd name="T18" fmla="+- 0 1570 1261"/>
                                <a:gd name="T19" fmla="*/ 15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6"/>
                        <wpg:cNvGrpSpPr>
                          <a:grpSpLocks/>
                        </wpg:cNvGrpSpPr>
                        <wpg:grpSpPr bwMode="auto">
                          <a:xfrm>
                            <a:off x="569" y="1571"/>
                            <a:ext cx="120" cy="310"/>
                            <a:chOff x="569" y="1571"/>
                            <a:chExt cx="120" cy="310"/>
                          </a:xfrm>
                        </wpg:grpSpPr>
                        <wps:wsp>
                          <wps:cNvPr id="450" name="Freeform 457"/>
                          <wps:cNvSpPr>
                            <a:spLocks/>
                          </wps:cNvSpPr>
                          <wps:spPr bwMode="auto">
                            <a:xfrm>
                              <a:off x="569" y="157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881 1571"/>
                                <a:gd name="T3" fmla="*/ 1881 h 310"/>
                                <a:gd name="T4" fmla="+- 0 689 569"/>
                                <a:gd name="T5" fmla="*/ T4 w 120"/>
                                <a:gd name="T6" fmla="+- 0 1881 1571"/>
                                <a:gd name="T7" fmla="*/ 1881 h 310"/>
                                <a:gd name="T8" fmla="+- 0 689 569"/>
                                <a:gd name="T9" fmla="*/ T8 w 120"/>
                                <a:gd name="T10" fmla="+- 0 1571 1571"/>
                                <a:gd name="T11" fmla="*/ 1571 h 310"/>
                                <a:gd name="T12" fmla="+- 0 569 569"/>
                                <a:gd name="T13" fmla="*/ T12 w 120"/>
                                <a:gd name="T14" fmla="+- 0 1571 1571"/>
                                <a:gd name="T15" fmla="*/ 1571 h 310"/>
                                <a:gd name="T16" fmla="+- 0 569 569"/>
                                <a:gd name="T17" fmla="*/ T16 w 120"/>
                                <a:gd name="T18" fmla="+- 0 1881 1571"/>
                                <a:gd name="T19" fmla="*/ 18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4"/>
                        <wpg:cNvGrpSpPr>
                          <a:grpSpLocks/>
                        </wpg:cNvGrpSpPr>
                        <wpg:grpSpPr bwMode="auto">
                          <a:xfrm>
                            <a:off x="11522" y="1571"/>
                            <a:ext cx="120" cy="310"/>
                            <a:chOff x="11522" y="1571"/>
                            <a:chExt cx="120" cy="310"/>
                          </a:xfrm>
                        </wpg:grpSpPr>
                        <wps:wsp>
                          <wps:cNvPr id="452" name="Freeform 455"/>
                          <wps:cNvSpPr>
                            <a:spLocks/>
                          </wps:cNvSpPr>
                          <wps:spPr bwMode="auto">
                            <a:xfrm>
                              <a:off x="11522" y="157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881 1571"/>
                                <a:gd name="T3" fmla="*/ 1881 h 310"/>
                                <a:gd name="T4" fmla="+- 0 11642 11522"/>
                                <a:gd name="T5" fmla="*/ T4 w 120"/>
                                <a:gd name="T6" fmla="+- 0 1881 1571"/>
                                <a:gd name="T7" fmla="*/ 1881 h 310"/>
                                <a:gd name="T8" fmla="+- 0 11642 11522"/>
                                <a:gd name="T9" fmla="*/ T8 w 120"/>
                                <a:gd name="T10" fmla="+- 0 1571 1571"/>
                                <a:gd name="T11" fmla="*/ 1571 h 310"/>
                                <a:gd name="T12" fmla="+- 0 11522 11522"/>
                                <a:gd name="T13" fmla="*/ T12 w 120"/>
                                <a:gd name="T14" fmla="+- 0 1571 1571"/>
                                <a:gd name="T15" fmla="*/ 1571 h 310"/>
                                <a:gd name="T16" fmla="+- 0 11522 11522"/>
                                <a:gd name="T17" fmla="*/ T16 w 120"/>
                                <a:gd name="T18" fmla="+- 0 1881 1571"/>
                                <a:gd name="T19" fmla="*/ 18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2"/>
                        <wpg:cNvGrpSpPr>
                          <a:grpSpLocks/>
                        </wpg:cNvGrpSpPr>
                        <wpg:grpSpPr bwMode="auto">
                          <a:xfrm>
                            <a:off x="569" y="1881"/>
                            <a:ext cx="120" cy="540"/>
                            <a:chOff x="569" y="1881"/>
                            <a:chExt cx="120" cy="540"/>
                          </a:xfrm>
                        </wpg:grpSpPr>
                        <wps:wsp>
                          <wps:cNvPr id="454" name="Freeform 453"/>
                          <wps:cNvSpPr>
                            <a:spLocks/>
                          </wps:cNvSpPr>
                          <wps:spPr bwMode="auto">
                            <a:xfrm>
                              <a:off x="569" y="1881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421 1881"/>
                                <a:gd name="T3" fmla="*/ 2421 h 540"/>
                                <a:gd name="T4" fmla="+- 0 689 569"/>
                                <a:gd name="T5" fmla="*/ T4 w 120"/>
                                <a:gd name="T6" fmla="+- 0 2421 1881"/>
                                <a:gd name="T7" fmla="*/ 2421 h 540"/>
                                <a:gd name="T8" fmla="+- 0 689 569"/>
                                <a:gd name="T9" fmla="*/ T8 w 120"/>
                                <a:gd name="T10" fmla="+- 0 1881 1881"/>
                                <a:gd name="T11" fmla="*/ 1881 h 540"/>
                                <a:gd name="T12" fmla="+- 0 569 569"/>
                                <a:gd name="T13" fmla="*/ T12 w 120"/>
                                <a:gd name="T14" fmla="+- 0 1881 1881"/>
                                <a:gd name="T15" fmla="*/ 1881 h 540"/>
                                <a:gd name="T16" fmla="+- 0 569 569"/>
                                <a:gd name="T17" fmla="*/ T16 w 120"/>
                                <a:gd name="T18" fmla="+- 0 2421 1881"/>
                                <a:gd name="T19" fmla="*/ 24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0"/>
                        <wpg:cNvGrpSpPr>
                          <a:grpSpLocks/>
                        </wpg:cNvGrpSpPr>
                        <wpg:grpSpPr bwMode="auto">
                          <a:xfrm>
                            <a:off x="11522" y="1881"/>
                            <a:ext cx="120" cy="540"/>
                            <a:chOff x="11522" y="1881"/>
                            <a:chExt cx="120" cy="540"/>
                          </a:xfrm>
                        </wpg:grpSpPr>
                        <wps:wsp>
                          <wps:cNvPr id="456" name="Freeform 451"/>
                          <wps:cNvSpPr>
                            <a:spLocks/>
                          </wps:cNvSpPr>
                          <wps:spPr bwMode="auto">
                            <a:xfrm>
                              <a:off x="11522" y="1881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421 1881"/>
                                <a:gd name="T3" fmla="*/ 2421 h 540"/>
                                <a:gd name="T4" fmla="+- 0 11642 11522"/>
                                <a:gd name="T5" fmla="*/ T4 w 120"/>
                                <a:gd name="T6" fmla="+- 0 2421 1881"/>
                                <a:gd name="T7" fmla="*/ 2421 h 540"/>
                                <a:gd name="T8" fmla="+- 0 11642 11522"/>
                                <a:gd name="T9" fmla="*/ T8 w 120"/>
                                <a:gd name="T10" fmla="+- 0 1881 1881"/>
                                <a:gd name="T11" fmla="*/ 1881 h 540"/>
                                <a:gd name="T12" fmla="+- 0 11522 11522"/>
                                <a:gd name="T13" fmla="*/ T12 w 120"/>
                                <a:gd name="T14" fmla="+- 0 1881 1881"/>
                                <a:gd name="T15" fmla="*/ 1881 h 540"/>
                                <a:gd name="T16" fmla="+- 0 11522 11522"/>
                                <a:gd name="T17" fmla="*/ T16 w 120"/>
                                <a:gd name="T18" fmla="+- 0 2421 1881"/>
                                <a:gd name="T19" fmla="*/ 24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8"/>
                        <wpg:cNvGrpSpPr>
                          <a:grpSpLocks/>
                        </wpg:cNvGrpSpPr>
                        <wpg:grpSpPr bwMode="auto">
                          <a:xfrm>
                            <a:off x="569" y="2421"/>
                            <a:ext cx="120" cy="127"/>
                            <a:chOff x="569" y="2421"/>
                            <a:chExt cx="120" cy="127"/>
                          </a:xfrm>
                        </wpg:grpSpPr>
                        <wps:wsp>
                          <wps:cNvPr id="458" name="Freeform 449"/>
                          <wps:cNvSpPr>
                            <a:spLocks/>
                          </wps:cNvSpPr>
                          <wps:spPr bwMode="auto">
                            <a:xfrm>
                              <a:off x="569" y="2421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548 2421"/>
                                <a:gd name="T3" fmla="*/ 2548 h 127"/>
                                <a:gd name="T4" fmla="+- 0 689 569"/>
                                <a:gd name="T5" fmla="*/ T4 w 120"/>
                                <a:gd name="T6" fmla="+- 0 2548 2421"/>
                                <a:gd name="T7" fmla="*/ 2548 h 127"/>
                                <a:gd name="T8" fmla="+- 0 689 569"/>
                                <a:gd name="T9" fmla="*/ T8 w 120"/>
                                <a:gd name="T10" fmla="+- 0 2421 2421"/>
                                <a:gd name="T11" fmla="*/ 2421 h 127"/>
                                <a:gd name="T12" fmla="+- 0 569 569"/>
                                <a:gd name="T13" fmla="*/ T12 w 120"/>
                                <a:gd name="T14" fmla="+- 0 2421 2421"/>
                                <a:gd name="T15" fmla="*/ 2421 h 127"/>
                                <a:gd name="T16" fmla="+- 0 569 569"/>
                                <a:gd name="T17" fmla="*/ T16 w 120"/>
                                <a:gd name="T18" fmla="+- 0 2548 2421"/>
                                <a:gd name="T19" fmla="*/ 254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6"/>
                        <wpg:cNvGrpSpPr>
                          <a:grpSpLocks/>
                        </wpg:cNvGrpSpPr>
                        <wpg:grpSpPr bwMode="auto">
                          <a:xfrm>
                            <a:off x="569" y="2548"/>
                            <a:ext cx="120" cy="120"/>
                            <a:chOff x="569" y="2548"/>
                            <a:chExt cx="120" cy="120"/>
                          </a:xfrm>
                        </wpg:grpSpPr>
                        <wps:wsp>
                          <wps:cNvPr id="460" name="Freeform 447"/>
                          <wps:cNvSpPr>
                            <a:spLocks/>
                          </wps:cNvSpPr>
                          <wps:spPr bwMode="auto">
                            <a:xfrm>
                              <a:off x="569" y="2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68 2548"/>
                                <a:gd name="T3" fmla="*/ 2668 h 120"/>
                                <a:gd name="T4" fmla="+- 0 689 569"/>
                                <a:gd name="T5" fmla="*/ T4 w 120"/>
                                <a:gd name="T6" fmla="+- 0 2668 2548"/>
                                <a:gd name="T7" fmla="*/ 2668 h 120"/>
                                <a:gd name="T8" fmla="+- 0 689 569"/>
                                <a:gd name="T9" fmla="*/ T8 w 120"/>
                                <a:gd name="T10" fmla="+- 0 2548 2548"/>
                                <a:gd name="T11" fmla="*/ 2548 h 120"/>
                                <a:gd name="T12" fmla="+- 0 569 569"/>
                                <a:gd name="T13" fmla="*/ T12 w 120"/>
                                <a:gd name="T14" fmla="+- 0 2548 2548"/>
                                <a:gd name="T15" fmla="*/ 2548 h 120"/>
                                <a:gd name="T16" fmla="+- 0 569 569"/>
                                <a:gd name="T17" fmla="*/ T16 w 120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4"/>
                        <wpg:cNvGrpSpPr>
                          <a:grpSpLocks/>
                        </wpg:cNvGrpSpPr>
                        <wpg:grpSpPr bwMode="auto">
                          <a:xfrm>
                            <a:off x="689" y="2548"/>
                            <a:ext cx="428" cy="120"/>
                            <a:chOff x="689" y="2548"/>
                            <a:chExt cx="428" cy="120"/>
                          </a:xfrm>
                        </wpg:grpSpPr>
                        <wps:wsp>
                          <wps:cNvPr id="462" name="Freeform 445"/>
                          <wps:cNvSpPr>
                            <a:spLocks/>
                          </wps:cNvSpPr>
                          <wps:spPr bwMode="auto">
                            <a:xfrm>
                              <a:off x="689" y="254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668 2548"/>
                                <a:gd name="T3" fmla="*/ 2668 h 120"/>
                                <a:gd name="T4" fmla="+- 0 1116 689"/>
                                <a:gd name="T5" fmla="*/ T4 w 428"/>
                                <a:gd name="T6" fmla="+- 0 2668 2548"/>
                                <a:gd name="T7" fmla="*/ 2668 h 120"/>
                                <a:gd name="T8" fmla="+- 0 1116 689"/>
                                <a:gd name="T9" fmla="*/ T8 w 428"/>
                                <a:gd name="T10" fmla="+- 0 2548 2548"/>
                                <a:gd name="T11" fmla="*/ 2548 h 120"/>
                                <a:gd name="T12" fmla="+- 0 689 689"/>
                                <a:gd name="T13" fmla="*/ T12 w 428"/>
                                <a:gd name="T14" fmla="+- 0 2548 2548"/>
                                <a:gd name="T15" fmla="*/ 2548 h 120"/>
                                <a:gd name="T16" fmla="+- 0 689 689"/>
                                <a:gd name="T17" fmla="*/ T16 w 428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42"/>
                        <wpg:cNvGrpSpPr>
                          <a:grpSpLocks/>
                        </wpg:cNvGrpSpPr>
                        <wpg:grpSpPr bwMode="auto">
                          <a:xfrm>
                            <a:off x="1102" y="2548"/>
                            <a:ext cx="120" cy="120"/>
                            <a:chOff x="1102" y="2548"/>
                            <a:chExt cx="120" cy="120"/>
                          </a:xfrm>
                        </wpg:grpSpPr>
                        <wps:wsp>
                          <wps:cNvPr id="464" name="Freeform 443"/>
                          <wps:cNvSpPr>
                            <a:spLocks/>
                          </wps:cNvSpPr>
                          <wps:spPr bwMode="auto">
                            <a:xfrm>
                              <a:off x="1102" y="2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2668 2548"/>
                                <a:gd name="T3" fmla="*/ 2668 h 120"/>
                                <a:gd name="T4" fmla="+- 0 1222 1102"/>
                                <a:gd name="T5" fmla="*/ T4 w 120"/>
                                <a:gd name="T6" fmla="+- 0 2668 2548"/>
                                <a:gd name="T7" fmla="*/ 2668 h 120"/>
                                <a:gd name="T8" fmla="+- 0 1222 1102"/>
                                <a:gd name="T9" fmla="*/ T8 w 120"/>
                                <a:gd name="T10" fmla="+- 0 2548 2548"/>
                                <a:gd name="T11" fmla="*/ 2548 h 120"/>
                                <a:gd name="T12" fmla="+- 0 1102 1102"/>
                                <a:gd name="T13" fmla="*/ T12 w 120"/>
                                <a:gd name="T14" fmla="+- 0 2548 2548"/>
                                <a:gd name="T15" fmla="*/ 2548 h 120"/>
                                <a:gd name="T16" fmla="+- 0 1102 1102"/>
                                <a:gd name="T17" fmla="*/ T16 w 120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40"/>
                        <wpg:cNvGrpSpPr>
                          <a:grpSpLocks/>
                        </wpg:cNvGrpSpPr>
                        <wpg:grpSpPr bwMode="auto">
                          <a:xfrm>
                            <a:off x="1222" y="2548"/>
                            <a:ext cx="1298" cy="120"/>
                            <a:chOff x="1222" y="2548"/>
                            <a:chExt cx="1298" cy="120"/>
                          </a:xfrm>
                        </wpg:grpSpPr>
                        <wps:wsp>
                          <wps:cNvPr id="466" name="Freeform 441"/>
                          <wps:cNvSpPr>
                            <a:spLocks/>
                          </wps:cNvSpPr>
                          <wps:spPr bwMode="auto">
                            <a:xfrm>
                              <a:off x="1222" y="2548"/>
                              <a:ext cx="1298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298"/>
                                <a:gd name="T2" fmla="+- 0 2668 2548"/>
                                <a:gd name="T3" fmla="*/ 2668 h 120"/>
                                <a:gd name="T4" fmla="+- 0 2520 1222"/>
                                <a:gd name="T5" fmla="*/ T4 w 1298"/>
                                <a:gd name="T6" fmla="+- 0 2668 2548"/>
                                <a:gd name="T7" fmla="*/ 2668 h 120"/>
                                <a:gd name="T8" fmla="+- 0 2520 1222"/>
                                <a:gd name="T9" fmla="*/ T8 w 1298"/>
                                <a:gd name="T10" fmla="+- 0 2548 2548"/>
                                <a:gd name="T11" fmla="*/ 2548 h 120"/>
                                <a:gd name="T12" fmla="+- 0 1222 1222"/>
                                <a:gd name="T13" fmla="*/ T12 w 1298"/>
                                <a:gd name="T14" fmla="+- 0 2548 2548"/>
                                <a:gd name="T15" fmla="*/ 2548 h 120"/>
                                <a:gd name="T16" fmla="+- 0 1222 1222"/>
                                <a:gd name="T17" fmla="*/ T16 w 1298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20">
                                  <a:moveTo>
                                    <a:pt x="0" y="120"/>
                                  </a:moveTo>
                                  <a:lnTo>
                                    <a:pt x="1298" y="120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8"/>
                        <wpg:cNvGrpSpPr>
                          <a:grpSpLocks/>
                        </wpg:cNvGrpSpPr>
                        <wpg:grpSpPr bwMode="auto">
                          <a:xfrm>
                            <a:off x="2506" y="2548"/>
                            <a:ext cx="120" cy="120"/>
                            <a:chOff x="2506" y="2548"/>
                            <a:chExt cx="120" cy="120"/>
                          </a:xfrm>
                        </wpg:grpSpPr>
                        <wps:wsp>
                          <wps:cNvPr id="468" name="Freeform 439"/>
                          <wps:cNvSpPr>
                            <a:spLocks/>
                          </wps:cNvSpPr>
                          <wps:spPr bwMode="auto">
                            <a:xfrm>
                              <a:off x="2506" y="2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120"/>
                                <a:gd name="T2" fmla="+- 0 2668 2548"/>
                                <a:gd name="T3" fmla="*/ 2668 h 120"/>
                                <a:gd name="T4" fmla="+- 0 2626 2506"/>
                                <a:gd name="T5" fmla="*/ T4 w 120"/>
                                <a:gd name="T6" fmla="+- 0 2668 2548"/>
                                <a:gd name="T7" fmla="*/ 2668 h 120"/>
                                <a:gd name="T8" fmla="+- 0 2626 2506"/>
                                <a:gd name="T9" fmla="*/ T8 w 120"/>
                                <a:gd name="T10" fmla="+- 0 2548 2548"/>
                                <a:gd name="T11" fmla="*/ 2548 h 120"/>
                                <a:gd name="T12" fmla="+- 0 2506 2506"/>
                                <a:gd name="T13" fmla="*/ T12 w 120"/>
                                <a:gd name="T14" fmla="+- 0 2548 2548"/>
                                <a:gd name="T15" fmla="*/ 2548 h 120"/>
                                <a:gd name="T16" fmla="+- 0 2506 2506"/>
                                <a:gd name="T17" fmla="*/ T16 w 120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6"/>
                        <wpg:cNvGrpSpPr>
                          <a:grpSpLocks/>
                        </wpg:cNvGrpSpPr>
                        <wpg:grpSpPr bwMode="auto">
                          <a:xfrm>
                            <a:off x="2626" y="2548"/>
                            <a:ext cx="4335" cy="120"/>
                            <a:chOff x="2626" y="2548"/>
                            <a:chExt cx="4335" cy="120"/>
                          </a:xfrm>
                        </wpg:grpSpPr>
                        <wps:wsp>
                          <wps:cNvPr id="470" name="Freeform 437"/>
                          <wps:cNvSpPr>
                            <a:spLocks/>
                          </wps:cNvSpPr>
                          <wps:spPr bwMode="auto">
                            <a:xfrm>
                              <a:off x="2626" y="2548"/>
                              <a:ext cx="4335" cy="120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4335"/>
                                <a:gd name="T2" fmla="+- 0 2668 2548"/>
                                <a:gd name="T3" fmla="*/ 2668 h 120"/>
                                <a:gd name="T4" fmla="+- 0 6961 2626"/>
                                <a:gd name="T5" fmla="*/ T4 w 4335"/>
                                <a:gd name="T6" fmla="+- 0 2668 2548"/>
                                <a:gd name="T7" fmla="*/ 2668 h 120"/>
                                <a:gd name="T8" fmla="+- 0 6961 2626"/>
                                <a:gd name="T9" fmla="*/ T8 w 4335"/>
                                <a:gd name="T10" fmla="+- 0 2548 2548"/>
                                <a:gd name="T11" fmla="*/ 2548 h 120"/>
                                <a:gd name="T12" fmla="+- 0 2626 2626"/>
                                <a:gd name="T13" fmla="*/ T12 w 4335"/>
                                <a:gd name="T14" fmla="+- 0 2548 2548"/>
                                <a:gd name="T15" fmla="*/ 2548 h 120"/>
                                <a:gd name="T16" fmla="+- 0 2626 2626"/>
                                <a:gd name="T17" fmla="*/ T16 w 4335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5" h="120">
                                  <a:moveTo>
                                    <a:pt x="0" y="120"/>
                                  </a:moveTo>
                                  <a:lnTo>
                                    <a:pt x="4335" y="120"/>
                                  </a:lnTo>
                                  <a:lnTo>
                                    <a:pt x="4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4"/>
                        <wpg:cNvGrpSpPr>
                          <a:grpSpLocks/>
                        </wpg:cNvGrpSpPr>
                        <wpg:grpSpPr bwMode="auto">
                          <a:xfrm>
                            <a:off x="6947" y="2548"/>
                            <a:ext cx="120" cy="120"/>
                            <a:chOff x="6947" y="2548"/>
                            <a:chExt cx="120" cy="120"/>
                          </a:xfrm>
                        </wpg:grpSpPr>
                        <wps:wsp>
                          <wps:cNvPr id="472" name="Freeform 435"/>
                          <wps:cNvSpPr>
                            <a:spLocks/>
                          </wps:cNvSpPr>
                          <wps:spPr bwMode="auto">
                            <a:xfrm>
                              <a:off x="6947" y="2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T0 w 120"/>
                                <a:gd name="T2" fmla="+- 0 2668 2548"/>
                                <a:gd name="T3" fmla="*/ 2668 h 120"/>
                                <a:gd name="T4" fmla="+- 0 7067 6947"/>
                                <a:gd name="T5" fmla="*/ T4 w 120"/>
                                <a:gd name="T6" fmla="+- 0 2668 2548"/>
                                <a:gd name="T7" fmla="*/ 2668 h 120"/>
                                <a:gd name="T8" fmla="+- 0 7067 6947"/>
                                <a:gd name="T9" fmla="*/ T8 w 120"/>
                                <a:gd name="T10" fmla="+- 0 2548 2548"/>
                                <a:gd name="T11" fmla="*/ 2548 h 120"/>
                                <a:gd name="T12" fmla="+- 0 6947 6947"/>
                                <a:gd name="T13" fmla="*/ T12 w 120"/>
                                <a:gd name="T14" fmla="+- 0 2548 2548"/>
                                <a:gd name="T15" fmla="*/ 2548 h 120"/>
                                <a:gd name="T16" fmla="+- 0 6947 6947"/>
                                <a:gd name="T17" fmla="*/ T16 w 120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32"/>
                        <wpg:cNvGrpSpPr>
                          <a:grpSpLocks/>
                        </wpg:cNvGrpSpPr>
                        <wpg:grpSpPr bwMode="auto">
                          <a:xfrm>
                            <a:off x="7067" y="2548"/>
                            <a:ext cx="1688" cy="120"/>
                            <a:chOff x="7067" y="2548"/>
                            <a:chExt cx="1688" cy="120"/>
                          </a:xfrm>
                        </wpg:grpSpPr>
                        <wps:wsp>
                          <wps:cNvPr id="474" name="Freeform 433"/>
                          <wps:cNvSpPr>
                            <a:spLocks/>
                          </wps:cNvSpPr>
                          <wps:spPr bwMode="auto">
                            <a:xfrm>
                              <a:off x="7067" y="2548"/>
                              <a:ext cx="1688" cy="120"/>
                            </a:xfrm>
                            <a:custGeom>
                              <a:avLst/>
                              <a:gdLst>
                                <a:gd name="T0" fmla="+- 0 7067 7067"/>
                                <a:gd name="T1" fmla="*/ T0 w 1688"/>
                                <a:gd name="T2" fmla="+- 0 2668 2548"/>
                                <a:gd name="T3" fmla="*/ 2668 h 120"/>
                                <a:gd name="T4" fmla="+- 0 8755 7067"/>
                                <a:gd name="T5" fmla="*/ T4 w 1688"/>
                                <a:gd name="T6" fmla="+- 0 2668 2548"/>
                                <a:gd name="T7" fmla="*/ 2668 h 120"/>
                                <a:gd name="T8" fmla="+- 0 8755 7067"/>
                                <a:gd name="T9" fmla="*/ T8 w 1688"/>
                                <a:gd name="T10" fmla="+- 0 2548 2548"/>
                                <a:gd name="T11" fmla="*/ 2548 h 120"/>
                                <a:gd name="T12" fmla="+- 0 7067 7067"/>
                                <a:gd name="T13" fmla="*/ T12 w 1688"/>
                                <a:gd name="T14" fmla="+- 0 2548 2548"/>
                                <a:gd name="T15" fmla="*/ 2548 h 120"/>
                                <a:gd name="T16" fmla="+- 0 7067 7067"/>
                                <a:gd name="T17" fmla="*/ T16 w 1688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120">
                                  <a:moveTo>
                                    <a:pt x="0" y="120"/>
                                  </a:moveTo>
                                  <a:lnTo>
                                    <a:pt x="1688" y="120"/>
                                  </a:lnTo>
                                  <a:lnTo>
                                    <a:pt x="1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30"/>
                        <wpg:cNvGrpSpPr>
                          <a:grpSpLocks/>
                        </wpg:cNvGrpSpPr>
                        <wpg:grpSpPr bwMode="auto">
                          <a:xfrm>
                            <a:off x="8740" y="2548"/>
                            <a:ext cx="120" cy="120"/>
                            <a:chOff x="8740" y="2548"/>
                            <a:chExt cx="120" cy="120"/>
                          </a:xfrm>
                        </wpg:grpSpPr>
                        <wps:wsp>
                          <wps:cNvPr id="476" name="Freeform 431"/>
                          <wps:cNvSpPr>
                            <a:spLocks/>
                          </wps:cNvSpPr>
                          <wps:spPr bwMode="auto">
                            <a:xfrm>
                              <a:off x="8740" y="2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40 8740"/>
                                <a:gd name="T1" fmla="*/ T0 w 120"/>
                                <a:gd name="T2" fmla="+- 0 2668 2548"/>
                                <a:gd name="T3" fmla="*/ 2668 h 120"/>
                                <a:gd name="T4" fmla="+- 0 8860 8740"/>
                                <a:gd name="T5" fmla="*/ T4 w 120"/>
                                <a:gd name="T6" fmla="+- 0 2668 2548"/>
                                <a:gd name="T7" fmla="*/ 2668 h 120"/>
                                <a:gd name="T8" fmla="+- 0 8860 8740"/>
                                <a:gd name="T9" fmla="*/ T8 w 120"/>
                                <a:gd name="T10" fmla="+- 0 2548 2548"/>
                                <a:gd name="T11" fmla="*/ 2548 h 120"/>
                                <a:gd name="T12" fmla="+- 0 8740 8740"/>
                                <a:gd name="T13" fmla="*/ T12 w 120"/>
                                <a:gd name="T14" fmla="+- 0 2548 2548"/>
                                <a:gd name="T15" fmla="*/ 2548 h 120"/>
                                <a:gd name="T16" fmla="+- 0 8740 8740"/>
                                <a:gd name="T17" fmla="*/ T16 w 120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28"/>
                        <wpg:cNvGrpSpPr>
                          <a:grpSpLocks/>
                        </wpg:cNvGrpSpPr>
                        <wpg:grpSpPr bwMode="auto">
                          <a:xfrm>
                            <a:off x="8860" y="2548"/>
                            <a:ext cx="2441" cy="120"/>
                            <a:chOff x="8860" y="2548"/>
                            <a:chExt cx="2441" cy="120"/>
                          </a:xfrm>
                        </wpg:grpSpPr>
                        <wps:wsp>
                          <wps:cNvPr id="478" name="Freeform 429"/>
                          <wps:cNvSpPr>
                            <a:spLocks/>
                          </wps:cNvSpPr>
                          <wps:spPr bwMode="auto">
                            <a:xfrm>
                              <a:off x="8860" y="2548"/>
                              <a:ext cx="2441" cy="120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2441"/>
                                <a:gd name="T2" fmla="+- 0 2668 2548"/>
                                <a:gd name="T3" fmla="*/ 2668 h 120"/>
                                <a:gd name="T4" fmla="+- 0 11302 8860"/>
                                <a:gd name="T5" fmla="*/ T4 w 2441"/>
                                <a:gd name="T6" fmla="+- 0 2668 2548"/>
                                <a:gd name="T7" fmla="*/ 2668 h 120"/>
                                <a:gd name="T8" fmla="+- 0 11302 8860"/>
                                <a:gd name="T9" fmla="*/ T8 w 2441"/>
                                <a:gd name="T10" fmla="+- 0 2548 2548"/>
                                <a:gd name="T11" fmla="*/ 2548 h 120"/>
                                <a:gd name="T12" fmla="+- 0 8860 8860"/>
                                <a:gd name="T13" fmla="*/ T12 w 2441"/>
                                <a:gd name="T14" fmla="+- 0 2548 2548"/>
                                <a:gd name="T15" fmla="*/ 2548 h 120"/>
                                <a:gd name="T16" fmla="+- 0 8860 8860"/>
                                <a:gd name="T17" fmla="*/ T16 w 2441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1" h="120">
                                  <a:moveTo>
                                    <a:pt x="0" y="120"/>
                                  </a:moveTo>
                                  <a:lnTo>
                                    <a:pt x="2442" y="120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26"/>
                        <wpg:cNvGrpSpPr>
                          <a:grpSpLocks/>
                        </wpg:cNvGrpSpPr>
                        <wpg:grpSpPr bwMode="auto">
                          <a:xfrm>
                            <a:off x="11287" y="2548"/>
                            <a:ext cx="120" cy="120"/>
                            <a:chOff x="11287" y="2548"/>
                            <a:chExt cx="120" cy="120"/>
                          </a:xfrm>
                        </wpg:grpSpPr>
                        <wps:wsp>
                          <wps:cNvPr id="480" name="Freeform 427"/>
                          <wps:cNvSpPr>
                            <a:spLocks/>
                          </wps:cNvSpPr>
                          <wps:spPr bwMode="auto">
                            <a:xfrm>
                              <a:off x="11287" y="2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2668 2548"/>
                                <a:gd name="T3" fmla="*/ 2668 h 120"/>
                                <a:gd name="T4" fmla="+- 0 11407 11287"/>
                                <a:gd name="T5" fmla="*/ T4 w 120"/>
                                <a:gd name="T6" fmla="+- 0 2668 2548"/>
                                <a:gd name="T7" fmla="*/ 2668 h 120"/>
                                <a:gd name="T8" fmla="+- 0 11407 11287"/>
                                <a:gd name="T9" fmla="*/ T8 w 120"/>
                                <a:gd name="T10" fmla="+- 0 2548 2548"/>
                                <a:gd name="T11" fmla="*/ 2548 h 120"/>
                                <a:gd name="T12" fmla="+- 0 11287 11287"/>
                                <a:gd name="T13" fmla="*/ T12 w 120"/>
                                <a:gd name="T14" fmla="+- 0 2548 2548"/>
                                <a:gd name="T15" fmla="*/ 2548 h 120"/>
                                <a:gd name="T16" fmla="+- 0 11287 11287"/>
                                <a:gd name="T17" fmla="*/ T16 w 120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24"/>
                        <wpg:cNvGrpSpPr>
                          <a:grpSpLocks/>
                        </wpg:cNvGrpSpPr>
                        <wpg:grpSpPr bwMode="auto">
                          <a:xfrm>
                            <a:off x="11407" y="2548"/>
                            <a:ext cx="115" cy="120"/>
                            <a:chOff x="11407" y="2548"/>
                            <a:chExt cx="115" cy="120"/>
                          </a:xfrm>
                        </wpg:grpSpPr>
                        <wps:wsp>
                          <wps:cNvPr id="482" name="Freeform 425"/>
                          <wps:cNvSpPr>
                            <a:spLocks/>
                          </wps:cNvSpPr>
                          <wps:spPr bwMode="auto">
                            <a:xfrm>
                              <a:off x="11407" y="2548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2668 2548"/>
                                <a:gd name="T3" fmla="*/ 2668 h 120"/>
                                <a:gd name="T4" fmla="+- 0 11522 11407"/>
                                <a:gd name="T5" fmla="*/ T4 w 115"/>
                                <a:gd name="T6" fmla="+- 0 2668 2548"/>
                                <a:gd name="T7" fmla="*/ 2668 h 120"/>
                                <a:gd name="T8" fmla="+- 0 11522 11407"/>
                                <a:gd name="T9" fmla="*/ T8 w 115"/>
                                <a:gd name="T10" fmla="+- 0 2548 2548"/>
                                <a:gd name="T11" fmla="*/ 2548 h 120"/>
                                <a:gd name="T12" fmla="+- 0 11407 11407"/>
                                <a:gd name="T13" fmla="*/ T12 w 115"/>
                                <a:gd name="T14" fmla="+- 0 2548 2548"/>
                                <a:gd name="T15" fmla="*/ 2548 h 120"/>
                                <a:gd name="T16" fmla="+- 0 11407 11407"/>
                                <a:gd name="T17" fmla="*/ T16 w 115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22"/>
                        <wpg:cNvGrpSpPr>
                          <a:grpSpLocks/>
                        </wpg:cNvGrpSpPr>
                        <wpg:grpSpPr bwMode="auto">
                          <a:xfrm>
                            <a:off x="11522" y="2421"/>
                            <a:ext cx="120" cy="127"/>
                            <a:chOff x="11522" y="2421"/>
                            <a:chExt cx="120" cy="127"/>
                          </a:xfrm>
                        </wpg:grpSpPr>
                        <wps:wsp>
                          <wps:cNvPr id="484" name="Freeform 423"/>
                          <wps:cNvSpPr>
                            <a:spLocks/>
                          </wps:cNvSpPr>
                          <wps:spPr bwMode="auto">
                            <a:xfrm>
                              <a:off x="11522" y="2421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548 2421"/>
                                <a:gd name="T3" fmla="*/ 2548 h 127"/>
                                <a:gd name="T4" fmla="+- 0 11642 11522"/>
                                <a:gd name="T5" fmla="*/ T4 w 120"/>
                                <a:gd name="T6" fmla="+- 0 2548 2421"/>
                                <a:gd name="T7" fmla="*/ 2548 h 127"/>
                                <a:gd name="T8" fmla="+- 0 11642 11522"/>
                                <a:gd name="T9" fmla="*/ T8 w 120"/>
                                <a:gd name="T10" fmla="+- 0 2421 2421"/>
                                <a:gd name="T11" fmla="*/ 2421 h 127"/>
                                <a:gd name="T12" fmla="+- 0 11522 11522"/>
                                <a:gd name="T13" fmla="*/ T12 w 120"/>
                                <a:gd name="T14" fmla="+- 0 2421 2421"/>
                                <a:gd name="T15" fmla="*/ 2421 h 127"/>
                                <a:gd name="T16" fmla="+- 0 11522 11522"/>
                                <a:gd name="T17" fmla="*/ T16 w 120"/>
                                <a:gd name="T18" fmla="+- 0 2548 2421"/>
                                <a:gd name="T19" fmla="*/ 254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20"/>
                        <wpg:cNvGrpSpPr>
                          <a:grpSpLocks/>
                        </wpg:cNvGrpSpPr>
                        <wpg:grpSpPr bwMode="auto">
                          <a:xfrm>
                            <a:off x="11522" y="2548"/>
                            <a:ext cx="120" cy="120"/>
                            <a:chOff x="11522" y="2548"/>
                            <a:chExt cx="120" cy="120"/>
                          </a:xfrm>
                        </wpg:grpSpPr>
                        <wps:wsp>
                          <wps:cNvPr id="486" name="Freeform 421"/>
                          <wps:cNvSpPr>
                            <a:spLocks/>
                          </wps:cNvSpPr>
                          <wps:spPr bwMode="auto">
                            <a:xfrm>
                              <a:off x="11522" y="2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68 2548"/>
                                <a:gd name="T3" fmla="*/ 2668 h 120"/>
                                <a:gd name="T4" fmla="+- 0 11642 11522"/>
                                <a:gd name="T5" fmla="*/ T4 w 120"/>
                                <a:gd name="T6" fmla="+- 0 2668 2548"/>
                                <a:gd name="T7" fmla="*/ 2668 h 120"/>
                                <a:gd name="T8" fmla="+- 0 11642 11522"/>
                                <a:gd name="T9" fmla="*/ T8 w 120"/>
                                <a:gd name="T10" fmla="+- 0 2548 2548"/>
                                <a:gd name="T11" fmla="*/ 2548 h 120"/>
                                <a:gd name="T12" fmla="+- 0 11522 11522"/>
                                <a:gd name="T13" fmla="*/ T12 w 120"/>
                                <a:gd name="T14" fmla="+- 0 2548 2548"/>
                                <a:gd name="T15" fmla="*/ 2548 h 120"/>
                                <a:gd name="T16" fmla="+- 0 11522 11522"/>
                                <a:gd name="T17" fmla="*/ T16 w 120"/>
                                <a:gd name="T18" fmla="+- 0 2668 2548"/>
                                <a:gd name="T19" fmla="*/ 2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27.95pt;margin-top:10.1pt;width:554.7pt;height:123.8pt;z-index:-251663360;mso-position-horizontal-relative:page" coordorigin="559,202" coordsize="1109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">
                <v:group id="Group 478" o:spid="_x0000_s1027" style="position:absolute;left:569;top:212;width:120;height:120" coordorigin="569,21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79" o:spid="_x0000_s1028" style="position:absolute;left:569;top:21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Xc8MA&#10;AADcAAAADwAAAGRycy9kb3ducmV2LnhtbERPTWvCQBC9C/0PyxR6kbpRREN0laIVJOChaRG8Ddkx&#10;Cc3OhuxqEn9991Dw+Hjf621vanGn1lWWFUwnEQji3OqKCwU/34f3GITzyBpry6RgIAfbzctojYm2&#10;HX/RPfOFCCHsElRQet8kUrq8JINuYhviwF1ta9AH2BZSt9iFcFPLWRQtpMGKQ0OJDe1Kyn+zm1EQ&#10;fy5TjrqBcFk0j8v4rNO9Pyn19tp/rEB46v1T/O8+agXzW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Xc8MAAADcAAAADwAAAAAAAAAAAAAAAACYAgAAZHJzL2Rv&#10;d25yZXYueG1sUEsFBgAAAAAEAAQA9QAAAIgDAAAAAA=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476" o:spid="_x0000_s1029" style="position:absolute;left:689;top:212;width:428;height:120" coordorigin="689,21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77" o:spid="_x0000_s1030" style="position:absolute;left:689;top:21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pocUA&#10;AADcAAAADwAAAGRycy9kb3ducmV2LnhtbERPy2rCQBTdF/yH4QpuSp1oi0h0FCkoLbSgsSruLpmb&#10;h83ciZmpSf++syi4PJz3fNmZStyocaVlBaNhBII4tbrkXMHXfv00BeE8ssbKMin4JQfLRe9hjrG2&#10;Le/olvhchBB2MSoovK9jKV1akEE3tDVx4DLbGPQBNrnUDbYh3FRyHEUTabDk0FBgTa8Fpd/Jj1GQ&#10;ZCfejI+bx+xzen0/m8v2ePholRr0u9UMhKfO38X/7jet4OU5zA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SmhxQAAANwAAAAPAAAAAAAAAAAAAAAAAJgCAABkcnMv&#10;ZG93bnJldi54bWxQSwUGAAAAAAQABAD1AAAAigMAAAAA&#10;" path="m,120r427,l427,,,,,120e" fillcolor="#dfdfdf" stroked="f">
                    <v:path arrowok="t" o:connecttype="custom" o:connectlocs="0,332;427,332;427,212;0,212;0,332" o:connectangles="0,0,0,0,0"/>
                  </v:shape>
                </v:group>
                <v:group id="Group 474" o:spid="_x0000_s1031" style="position:absolute;left:1116;top:212;width:120;height:120" coordorigin="1116,21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75" o:spid="_x0000_s1032" style="position:absolute;left:1116;top:21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2RMYA&#10;AADcAAAADwAAAGRycy9kb3ducmV2LnhtbESPS4vCQBCE74L/YWhhL7JOfKCSdRTxAYvgQVeEvTWZ&#10;NglmekJm1kR//Y4geCyq6itqtmhMIW5Uudyygn4vAkGcWJ1zquD0s/2cgnAeWWNhmRTcycFi3m7N&#10;MNa25gPdjj4VAcIuRgWZ92UspUsyMuh6tiQO3sVWBn2QVSp1hXWAm0IOomgsDeYcFjIsaZVRcj3+&#10;GQXTzWTHUX0nnKTl47d71ru13yv10WmWXyA8Nf4dfrW/tYLRcAD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92RMYAAADcAAAADwAAAAAAAAAAAAAAAACYAgAAZHJz&#10;L2Rvd25yZXYueG1sUEsFBgAAAAAEAAQA9QAAAIsDAAAAAA=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472" o:spid="_x0000_s1033" style="position:absolute;left:1236;top:212;width:10286;height:120" coordorigin="1236,212" coordsize="1028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73" o:spid="_x0000_s1034" style="position:absolute;left:1236;top:212;width:10286;height:120;visibility:visible;mso-wrap-style:square;v-text-anchor:top" coordsize="102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8N8UA&#10;AADcAAAADwAAAGRycy9kb3ducmV2LnhtbESPT2sCMRTE74V+h/AK3mrWPxTZGsVWlu5F0NXeH5vn&#10;ZnHzsiRRt9++KQg9DjPzG2a5HmwnbuRD61jBZJyBIK6dbrlRcDoWrwsQISJr7ByTgh8KsF49Py0x&#10;1+7OB7pVsREJwiFHBSbGPpcy1IYshrHriZN3dt5iTNI3Unu8J7jt5DTL3qTFltOCwZ4+DdWX6moV&#10;7LYfX0U58frQfV+KrDzuKzPbKzV6GTbvICIN8T/8aJdawXw2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Tw3xQAAANwAAAAPAAAAAAAAAAAAAAAAAJgCAABkcnMv&#10;ZG93bnJldi54bWxQSwUGAAAAAAQABAD1AAAAigMAAAAA&#10;" path="m,120r10286,l10286,,,,,120e" fillcolor="#dfdfdf" stroked="f">
                    <v:path arrowok="t" o:connecttype="custom" o:connectlocs="0,332;10286,332;10286,212;0,212;0,332" o:connectangles="0,0,0,0,0"/>
                  </v:shape>
                </v:group>
                <v:group id="Group 470" o:spid="_x0000_s1035" style="position:absolute;left:11522;top:212;width:120;height:120" coordorigin="11522,21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71" o:spid="_x0000_s1036" style="position:absolute;left:11522;top:21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wR8YA&#10;AADcAAAADwAAAGRycy9kb3ducmV2LnhtbESPT2vCQBTE74LfYXlCL1I3rSVK6hpKqyCCh1oRentk&#10;n0kw+zZk1/zx03cLhR6HmfkNs0p7U4mWGldaVvA0i0AQZ1aXnCs4fW0flyCcR9ZYWSYFAzlI1+PR&#10;ChNtO/6k9uhzESDsElRQeF8nUrqsIINuZmvi4F1sY9AH2eRSN9gFuKnkcxTF0mDJYaHAmt4Lyq7H&#10;m1Gw3Cz2HHUD4SKv79/Ts95/+INSD5P+7RWEp97/h//aO63gZR7D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RwR8YAAADcAAAADwAAAAAAAAAAAAAAAACYAgAAZHJz&#10;L2Rvd25yZXYueG1sUEsFBgAAAAAEAAQA9QAAAIsDAAAAAA==&#10;" path="m,120r120,l120,,,,,120e" fillcolor="#dfdfdf" stroked="f">
                    <v:path arrowok="t" o:connecttype="custom" o:connectlocs="0,332;120,332;120,212;0,212;0,332" o:connectangles="0,0,0,0,0"/>
                  </v:shape>
                </v:group>
                <v:group id="Group 468" o:spid="_x0000_s1037" style="position:absolute;left:569;top:332;width:120;height:310" coordorigin="569,33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69" o:spid="_x0000_s1038" style="position:absolute;left:569;top:33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QpsMA&#10;AADcAAAADwAAAGRycy9kb3ducmV2LnhtbERPy2oCMRTdF/yHcAU3pSbWYsvUKFoQrDsfi3Z3mVxn&#10;hpncjEnUsV9vFgWXh/OezjvbiAv5UDnWMBoqEMS5MxUXGg771csHiBCRDTaOScONAsxnvacpZsZd&#10;eUuXXSxECuGQoYYyxjaTMuQlWQxD1xIn7ui8xZigL6TxeE3htpGvSk2kxYpTQ4ktfZWU17uz1fBz&#10;en9ulvVk8712f8ebV781qVbrQb9bfIKI1MWH+N+9Nhrexmlt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QpsMAAADcAAAADwAAAAAAAAAAAAAAAACYAgAAZHJzL2Rv&#10;d25yZXYueG1sUEsFBgAAAAAEAAQA9QAAAIgDAAAAAA==&#10;" path="m,310r120,l120,,,,,310e" fillcolor="#dfdfdf" stroked="f">
                    <v:path arrowok="t" o:connecttype="custom" o:connectlocs="0,642;120,642;120,332;0,332;0,642" o:connectangles="0,0,0,0,0"/>
                  </v:shape>
                </v:group>
                <v:group id="Group 466" o:spid="_x0000_s1039" style="position:absolute;left:11522;top:332;width:120;height:310" coordorigin="11522,33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67" o:spid="_x0000_s1040" style="position:absolute;left:11522;top:33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v3cIA&#10;AADcAAAADwAAAGRycy9kb3ducmV2LnhtbERPy2oCMRTdF/yHcIVuSk1aRMtoFC0I1p2PRbu7TK4z&#10;w0xuxiTq2K83C8Hl4byn88424kI+VI41fAwUCOLcmYoLDYf96v0LRIjIBhvHpOFGAeaz3ssUM+Ou&#10;vKXLLhYihXDIUEMZY5tJGfKSLIaBa4kTd3TeYkzQF9J4vKZw28hPpUbSYsWpocSWvkvK693Zavg9&#10;jd+aZT3a/Kzd//Hm1V9NqtX6td8tJiAidfEpfrjXRsNwmO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O/dwgAAANwAAAAPAAAAAAAAAAAAAAAAAJgCAABkcnMvZG93&#10;bnJldi54bWxQSwUGAAAAAAQABAD1AAAAhwMAAAAA&#10;" path="m,310r120,l120,,,,,310e" fillcolor="#dfdfdf" stroked="f">
                    <v:path arrowok="t" o:connecttype="custom" o:connectlocs="0,642;120,642;120,332;0,332;0,642" o:connectangles="0,0,0,0,0"/>
                  </v:shape>
                </v:group>
                <v:group id="Group 464" o:spid="_x0000_s1041" style="position:absolute;left:569;top:642;width:120;height:619" coordorigin="569,642" coordsize="12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65" o:spid="_x0000_s1042" style="position:absolute;left:569;top:642;width:120;height:619;visibility:visible;mso-wrap-style:square;v-text-anchor:top" coordsize="1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YP74A&#10;AADcAAAADwAAAGRycy9kb3ducmV2LnhtbESPzQrCMBCE74LvEFbwZlN/kWoUEQriTe0DLM3aFptN&#10;aWKtb28EweMwM98w231vatFR6yrLCqZRDII4t7riQkF2SydrEM4ja6wtk4I3OdjvhoMtJtq++ELd&#10;1RciQNglqKD0vkmkdHlJBl1kG+Lg3W1r0AfZFlK3+ApwU8tZHK+kwYrDQokNHUvKH9enUaC7Smae&#10;pumhS8352SyzSz+PlRqP+sMGhKfe/8O/9kkrWCxm8D0Tjo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2GD++AAAA3AAAAA8AAAAAAAAAAAAAAAAAmAIAAGRycy9kb3ducmV2&#10;LnhtbFBLBQYAAAAABAAEAPUAAACDAwAAAAA=&#10;" path="m,619r120,l120,,,,,619e" fillcolor="#dfdfdf" stroked="f">
                    <v:path arrowok="t" o:connecttype="custom" o:connectlocs="0,1261;120,1261;120,642;0,642;0,1261" o:connectangles="0,0,0,0,0"/>
                  </v:shape>
                </v:group>
                <v:group id="Group 462" o:spid="_x0000_s1043" style="position:absolute;left:11522;top:642;width:120;height:619" coordorigin="11522,642" coordsize="12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63" o:spid="_x0000_s1044" style="position:absolute;left:11522;top:642;width:120;height:619;visibility:visible;mso-wrap-style:square;v-text-anchor:top" coordsize="1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l0L4A&#10;AADcAAAADwAAAGRycy9kb3ducmV2LnhtbESPwQrCMBBE74L/EFbwpqlaRapRRCiIN7UfsDRrW2w2&#10;pYm1/r0RBI/DzLxhtvve1KKj1lWWFcymEQji3OqKCwXZLZ2sQTiPrLG2TAre5GC/Gw62mGj74gt1&#10;V1+IAGGXoILS+yaR0uUlGXRT2xAH725bgz7ItpC6xVeAm1rOo2glDVYcFkps6FhS/rg+jQLdVTLz&#10;NEsPXWrOz2aZXfpFpNR41B82IDz1/h/+tU9aQRzH8D0Tjo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TJdC+AAAA3AAAAA8AAAAAAAAAAAAAAAAAmAIAAGRycy9kb3ducmV2&#10;LnhtbFBLBQYAAAAABAAEAPUAAACDAwAAAAA=&#10;" path="m,619r120,l120,,,,,619e" fillcolor="#dfdfdf" stroked="f">
                    <v:path arrowok="t" o:connecttype="custom" o:connectlocs="0,1261;120,1261;120,642;0,642;0,1261" o:connectangles="0,0,0,0,0"/>
                  </v:shape>
                </v:group>
                <v:group id="Group 460" o:spid="_x0000_s1045" style="position:absolute;left:569;top:1261;width:120;height:310" coordorigin="569,126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61" o:spid="_x0000_s1046" style="position:absolute;left:569;top:126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SMsYA&#10;AADcAAAADwAAAGRycy9kb3ducmV2LnhtbESPQWsCMRSE74X+h/AKvZSaVGQtq1GsINjeqh709tg8&#10;d5fdvKxJ1LW/vikUPA4z8w0znfe2FRfyoXas4W2gQBAXztRcathtV6/vIEJENtg6Jg03CjCfPT5M&#10;MTfuyt902cRSJAiHHDVUMXa5lKGoyGIYuI44eUfnLcYkfSmNx2uC21YOlcqkxZrTQoUdLSsqms3Z&#10;atifxi/tR5N9fa7dz/Hm1aEh1Wn9/NQvJiAi9fEe/m+vjYbRKIO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nSMsYAAADcAAAADwAAAAAAAAAAAAAAAACYAgAAZHJz&#10;L2Rvd25yZXYueG1sUEsFBgAAAAAEAAQA9QAAAIsDAAAAAA==&#10;" path="m,309r120,l120,,,,,309e" fillcolor="#dfdfdf" stroked="f">
                    <v:path arrowok="t" o:connecttype="custom" o:connectlocs="0,1570;120,1570;120,1261;0,1261;0,1570" o:connectangles="0,0,0,0,0"/>
                  </v:shape>
                </v:group>
                <v:group id="Group 458" o:spid="_x0000_s1047" style="position:absolute;left:11522;top:1261;width:120;height:310" coordorigin="11522,126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59" o:spid="_x0000_s1048" style="position:absolute;left:11522;top:126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j28IA&#10;AADcAAAADwAAAGRycy9kb3ducmV2LnhtbERPy2oCMRTdF/yHcIVuSk1aRMtoFC0I1p2PRbu7TK4z&#10;w0xuxiTq2K83C8Hl4byn88424kI+VI41fAwUCOLcmYoLDYf96v0LRIjIBhvHpOFGAeaz3ssUM+Ou&#10;vKXLLhYihXDIUEMZY5tJGfKSLIaBa4kTd3TeYkzQF9J4vKZw28hPpUbSYsWpocSWvkvK693Zavg9&#10;jd+aZT3a/Kzd//Hm1V9NqtX6td8tJiAidfEpfrjXRsNwmN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uPbwgAAANwAAAAPAAAAAAAAAAAAAAAAAJgCAABkcnMvZG93&#10;bnJldi54bWxQSwUGAAAAAAQABAD1AAAAhwMAAAAA&#10;" path="m,309r120,l120,,,,,309e" fillcolor="#dfdfdf" stroked="f">
                    <v:path arrowok="t" o:connecttype="custom" o:connectlocs="0,1570;120,1570;120,1261;0,1261;0,1570" o:connectangles="0,0,0,0,0"/>
                  </v:shape>
                </v:group>
                <v:group id="Group 456" o:spid="_x0000_s1049" style="position:absolute;left:569;top:1571;width:120;height:310" coordorigin="569,157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7" o:spid="_x0000_s1050" style="position:absolute;left:569;top:157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5AMMA&#10;AADcAAAADwAAAGRycy9kb3ducmV2LnhtbERPy2oCMRTdF/yHcAU3pSYWa8vUKFoQrDsfi3Z3mVxn&#10;hpncjEnUsV9vFgWXh/OezjvbiAv5UDnWMBoqEMS5MxUXGg771csHiBCRDTaOScONAsxnvacpZsZd&#10;eUuXXSxECuGQoYYyxjaTMuQlWQxD1xIn7ui8xZigL6TxeE3htpGvSk2kxYpTQ4ktfZWU17uz1fBz&#10;en9ulvVk8712f8ebV781qVbrQb9bfIKI1MWH+N+9NhrGb2l+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V5AMMAAADcAAAADwAAAAAAAAAAAAAAAACYAgAAZHJzL2Rv&#10;d25yZXYueG1sUEsFBgAAAAAEAAQA9QAAAIgDAAAAAA==&#10;" path="m,310r120,l120,,,,,310e" fillcolor="#dfdfdf" stroked="f">
                    <v:path arrowok="t" o:connecttype="custom" o:connectlocs="0,1881;120,1881;120,1571;0,1571;0,1881" o:connectangles="0,0,0,0,0"/>
                  </v:shape>
                </v:group>
                <v:group id="Group 454" o:spid="_x0000_s1051" style="position:absolute;left:11522;top:1571;width:120;height:310" coordorigin="11522,157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5" o:spid="_x0000_s1052" style="position:absolute;left:11522;top:157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C7MYA&#10;AADcAAAADwAAAGRycy9kb3ducmV2LnhtbESPQWsCMRSE7wX/Q3iCl6JJpVVZjdIKBe2t6kFvj81z&#10;d9nNyzZJde2vN4VCj8PMfMMsVp1txIV8qBxreBopEMS5MxUXGg779+EMRIjIBhvHpOFGAVbL3sMC&#10;M+Ou/EmXXSxEgnDIUEMZY5tJGfKSLIaRa4mTd3beYkzSF9J4vCa4beRYqYm0WHFaKLGldUl5vfu2&#10;Go5f08fmrZ58bDfu53zz6lSTarUe9LvXOYhIXfwP/7U3RsPzyxh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tC7MYAAADcAAAADwAAAAAAAAAAAAAAAACYAgAAZHJz&#10;L2Rvd25yZXYueG1sUEsFBgAAAAAEAAQA9QAAAIsDAAAAAA==&#10;" path="m,310r120,l120,,,,,310e" fillcolor="#dfdfdf" stroked="f">
                    <v:path arrowok="t" o:connecttype="custom" o:connectlocs="0,1881;120,1881;120,1571;0,1571;0,1881" o:connectangles="0,0,0,0,0"/>
                  </v:shape>
                </v:group>
                <v:group id="Group 452" o:spid="_x0000_s1053" style="position:absolute;left:569;top:1881;width:120;height:540" coordorigin="569,1881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3" o:spid="_x0000_s1054" style="position:absolute;left:569;top:1881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sisYA&#10;AADcAAAADwAAAGRycy9kb3ducmV2LnhtbESPQWvCQBSE7wX/w/KEXorZaFU0ZhURIj30YFO9P7PP&#10;JJh9G7Jbk/77bqHQ4zAz3zDpbjCNeFDnassKplEMgriwuuZSwfkzm6xAOI+ssbFMCr7JwW47ekox&#10;0bbnD3rkvhQBwi5BBZX3bSKlKyoy6CLbEgfvZjuDPsiulLrDPsBNI2dxvJQGaw4LFbZ0qKi4519G&#10;QZat3heHy/Xy0p9sv85fj9O4OCr1PB72GxCeBv8f/mu/aQXzxRx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sisYAAADcAAAADwAAAAAAAAAAAAAAAACYAgAAZHJz&#10;L2Rvd25yZXYueG1sUEsFBgAAAAAEAAQA9QAAAIsDAAAAAA==&#10;" path="m,540r120,l120,,,,,540e" fillcolor="#dfdfdf" stroked="f">
                    <v:path arrowok="t" o:connecttype="custom" o:connectlocs="0,2421;120,2421;120,1881;0,1881;0,2421" o:connectangles="0,0,0,0,0"/>
                  </v:shape>
                </v:group>
                <v:group id="Group 450" o:spid="_x0000_s1055" style="position:absolute;left:11522;top:1881;width:120;height:540" coordorigin="11522,1881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1" o:spid="_x0000_s1056" style="position:absolute;left:11522;top:1881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XZsYA&#10;AADcAAAADwAAAGRycy9kb3ducmV2LnhtbESPT2vCQBTE74V+h+UVvBSz8S+aukoRIj140Gjuz+xr&#10;Epp9G7KrSb99t1DocZiZ3zCb3WAa8aDO1ZYVTKIYBHFhdc2lguslHa9AOI+ssbFMCr7JwW77/LTB&#10;RNuez/TIfCkChF2CCirv20RKV1Rk0EW2JQ7ep+0M+iC7UuoO+wA3jZzG8VIarDksVNjSvqLiK7sb&#10;BWm6Oi72+S1/7U+2X2ezwyQuDkqNXob3NxCeBv8f/mt/aAXzx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wXZsYAAADcAAAADwAAAAAAAAAAAAAAAACYAgAAZHJz&#10;L2Rvd25yZXYueG1sUEsFBgAAAAAEAAQA9QAAAIsDAAAAAA==&#10;" path="m,540r120,l120,,,,,540e" fillcolor="#dfdfdf" stroked="f">
                    <v:path arrowok="t" o:connecttype="custom" o:connectlocs="0,2421;120,2421;120,1881;0,1881;0,2421" o:connectangles="0,0,0,0,0"/>
                  </v:shape>
                </v:group>
                <v:group id="Group 448" o:spid="_x0000_s1057" style="position:absolute;left:569;top:2421;width:120;height:127" coordorigin="569,2421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49" o:spid="_x0000_s1058" style="position:absolute;left:569;top:2421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mE8IA&#10;AADcAAAADwAAAGRycy9kb3ducmV2LnhtbERPz2vCMBS+C/4P4QleRNOJE+mMIg6ZslPVwY7P5q0N&#10;Ni+lyWq3v94cBI8f3+/lurOVaKnxxrGCl0kCgjh32nCh4HzajRcgfEDWWDkmBX/kYb3q95aYanfj&#10;jNpjKEQMYZ+igjKEOpXS5yVZ9BNXE0fuxzUWQ4RNIXWDtxhuKzlNkrm0aDg2lFjTtqT8evy1Cj7+&#10;p19t9n4dHb7N/PPiLybr2Cg1HHSbNxCBuvAUP9x7rWD2G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qYTwgAAANwAAAAPAAAAAAAAAAAAAAAAAJgCAABkcnMvZG93&#10;bnJldi54bWxQSwUGAAAAAAQABAD1AAAAhwMAAAAA&#10;" path="m,127r120,l120,,,,,127e" fillcolor="#dfdfdf" stroked="f">
                    <v:path arrowok="t" o:connecttype="custom" o:connectlocs="0,2548;120,2548;120,2421;0,2421;0,2548" o:connectangles="0,0,0,0,0"/>
                  </v:shape>
                </v:group>
                <v:group id="Group 446" o:spid="_x0000_s1059" style="position:absolute;left:569;top:2548;width:120;height:120" coordorigin="569,2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7" o:spid="_x0000_s1060" style="position:absolute;left:569;top:2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itcIA&#10;AADcAAAADwAAAGRycy9kb3ducmV2LnhtbERPy4rCMBTdC/5DuMJsRNORQaWaFhkdGAQXPhDcXZpr&#10;W2xuShNtna+fLASXh/Nepp2pxIMaV1pW8DmOQBBnVpecKzgdf0ZzEM4ja6wsk4InOUiTfm+JsbYt&#10;7+lx8LkIIexiVFB4X8dSuqwgg25sa+LAXW1j0AfY5FI32IZwU8lJFE2lwZJDQ4E1fReU3Q53o2C+&#10;mW05ap+Es7z+uwzPerv2O6U+Bt1qAcJT59/il/tXK/iahvn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mK1wgAAANwAAAAPAAAAAAAAAAAAAAAAAJgCAABkcnMvZG93&#10;bnJldi54bWxQSwUGAAAAAAQABAD1AAAAhwMAAAAA&#10;" path="m,120r120,l120,,,,,120e" fillcolor="#dfdfdf" stroked="f">
                    <v:path arrowok="t" o:connecttype="custom" o:connectlocs="0,2668;120,2668;120,2548;0,2548;0,2668" o:connectangles="0,0,0,0,0"/>
                  </v:shape>
                </v:group>
                <v:group id="Group 444" o:spid="_x0000_s1061" style="position:absolute;left:689;top:2548;width:428;height:120" coordorigin="689,2548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5" o:spid="_x0000_s1062" style="position:absolute;left:689;top:2548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9UMgA&#10;AADcAAAADwAAAGRycy9kb3ducmV2LnhtbESP3WrCQBSE7wXfYTmF3kjdNBSR6CqlULFQwabV0rtD&#10;9uTHZs/G7Gri27uFgpfDzHzDzJe9qcWZWldZVvA4jkAQZ1ZXXCj4+nx9mIJwHlljbZkUXMjBcjEc&#10;zDHRtuMPOqe+EAHCLkEFpfdNIqXLSjLoxrYhDl5uW4M+yLaQusUuwE0t4yiaSIMVh4USG3opKftN&#10;T0ZBmn/zKt6vRvlmenz7MYftfvfeKXV/1z/PQHjq/S38315rBU+TG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SD1QyAAAANwAAAAPAAAAAAAAAAAAAAAAAJgCAABk&#10;cnMvZG93bnJldi54bWxQSwUGAAAAAAQABAD1AAAAjQMAAAAA&#10;" path="m,120r427,l427,,,,,120e" fillcolor="#dfdfdf" stroked="f">
                    <v:path arrowok="t" o:connecttype="custom" o:connectlocs="0,2668;427,2668;427,2548;0,2548;0,2668" o:connectangles="0,0,0,0,0"/>
                  </v:shape>
                </v:group>
                <v:group id="Group 442" o:spid="_x0000_s1063" style="position:absolute;left:1102;top:2548;width:120;height:120" coordorigin="1102,2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43" o:spid="_x0000_s1064" style="position:absolute;left:1102;top:2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ktsYA&#10;AADcAAAADwAAAGRycy9kb3ducmV2LnhtbESPQWvCQBSE7wX/w/IEL6XZtIgJqatIW0ECHpoWwdsj&#10;+5oEs29Ddmuiv75bEDwOM/MNs1yPphVn6l1jWcFzFIMgLq1uuFLw/bV9SkE4j6yxtUwKLuRgvZo8&#10;LDHTduBPOhe+EgHCLkMFtfddJqUrazLoItsRB+/H9gZ9kH0ldY9DgJtWvsTxQhpsOCzU2NFbTeWp&#10;+DUK0o8k53i4ECZVdz0+HnT+7vdKzabj5hWEp9Hfw7f2TiuYL+b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lktsYAAADcAAAADwAAAAAAAAAAAAAAAACYAgAAZHJz&#10;L2Rvd25yZXYueG1sUEsFBgAAAAAEAAQA9QAAAIsDAAAAAA==&#10;" path="m,120r120,l120,,,,,120e" fillcolor="#dfdfdf" stroked="f">
                    <v:path arrowok="t" o:connecttype="custom" o:connectlocs="0,2668;120,2668;120,2548;0,2548;0,2668" o:connectangles="0,0,0,0,0"/>
                  </v:shape>
                </v:group>
                <v:group id="Group 440" o:spid="_x0000_s1065" style="position:absolute;left:1222;top:2548;width:1298;height:120" coordorigin="1222,2548" coordsize="129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41" o:spid="_x0000_s1066" style="position:absolute;left:1222;top:2548;width:1298;height:120;visibility:visible;mso-wrap-style:square;v-text-anchor:top" coordsize="12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sGMQA&#10;AADcAAAADwAAAGRycy9kb3ducmV2LnhtbESPQWsCMRSE7wX/Q3hCbzVRJJTVKCIIXoRqbfX42Dx3&#10;Fzcvyyburv++KRR6HGbmG2a5HlwtOmpD5dnAdKJAEOfeVlwYOH/u3t5BhIhssfZMBp4UYL0avSwx&#10;s77nI3WnWIgE4ZChgTLGJpMy5CU5DBPfECfv5luHMcm2kLbFPsFdLWdKaemw4rRQYkPbkvL76eEM&#10;HPqvqGbf3a746NT8XA36etlrY17Hw2YBItIQ/8N/7b01MNca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rBjEAAAA3AAAAA8AAAAAAAAAAAAAAAAAmAIAAGRycy9k&#10;b3ducmV2LnhtbFBLBQYAAAAABAAEAPUAAACJAwAAAAA=&#10;" path="m,120r1298,l1298,,,,,120e" fillcolor="#dfdfdf" stroked="f">
                    <v:path arrowok="t" o:connecttype="custom" o:connectlocs="0,2668;1298,2668;1298,2548;0,2548;0,2668" o:connectangles="0,0,0,0,0"/>
                  </v:shape>
                </v:group>
                <v:group id="Group 438" o:spid="_x0000_s1067" style="position:absolute;left:2506;top:2548;width:120;height:120" coordorigin="2506,2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39" o:spid="_x0000_s1068" style="position:absolute;left:2506;top:2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us8IA&#10;AADcAAAADwAAAGRycy9kb3ducmV2LnhtbERPy4rCMBTdC/5DuMJsRNORQaWaFhkdGAQXPhDcXZpr&#10;W2xuShNtna+fLASXh/Nepp2pxIMaV1pW8DmOQBBnVpecKzgdf0ZzEM4ja6wsk4InOUiTfm+JsbYt&#10;7+lx8LkIIexiVFB4X8dSuqwgg25sa+LAXW1j0AfY5FI32IZwU8lJFE2lwZJDQ4E1fReU3Q53o2C+&#10;mW05ap+Es7z+uwzPerv2O6U+Bt1qAcJT59/il/tXK/iahrX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G6zwgAAANwAAAAPAAAAAAAAAAAAAAAAAJgCAABkcnMvZG93&#10;bnJldi54bWxQSwUGAAAAAAQABAD1AAAAhwMAAAAA&#10;" path="m,120r120,l120,,,,,120e" fillcolor="#dfdfdf" stroked="f">
                    <v:path arrowok="t" o:connecttype="custom" o:connectlocs="0,2668;120,2668;120,2548;0,2548;0,2668" o:connectangles="0,0,0,0,0"/>
                  </v:shape>
                </v:group>
                <v:group id="Group 436" o:spid="_x0000_s1069" style="position:absolute;left:2626;top:2548;width:4335;height:120" coordorigin="2626,2548" coordsize="433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37" o:spid="_x0000_s1070" style="position:absolute;left:2626;top:2548;width:4335;height:120;visibility:visible;mso-wrap-style:square;v-text-anchor:top" coordsize="43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A70A&#10;AADcAAAADwAAAGRycy9kb3ducmV2LnhtbERPy6rCMBDdC/5DGMGdpoqoVKOIoCiu7L10PTRjW2wm&#10;pYm2/XuzEFweznu770wl3tS40rKC2TQCQZxZXXKu4P/vNFmDcB5ZY2WZFPTkYL8bDrYYa9vynd6J&#10;z0UIYRejgsL7OpbSZQUZdFNbEwfuYRuDPsAml7rBNoSbSs6jaCkNlhwaCqzpWFD2TF5GQXq26f16&#10;6Bdp1FZ8S+vkllGv1HjUHTYgPHX+J/66L1rBYhXmhzPhCM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t6A70AAADcAAAADwAAAAAAAAAAAAAAAACYAgAAZHJzL2Rvd25yZXYu&#10;eG1sUEsFBgAAAAAEAAQA9QAAAIIDAAAAAA==&#10;" path="m,120r4335,l4335,,,,,120e" fillcolor="#dfdfdf" stroked="f">
                    <v:path arrowok="t" o:connecttype="custom" o:connectlocs="0,2668;4335,2668;4335,2548;0,2548;0,2668" o:connectangles="0,0,0,0,0"/>
                  </v:shape>
                </v:group>
                <v:group id="Group 434" o:spid="_x0000_s1071" style="position:absolute;left:6947;top:2548;width:120;height:120" coordorigin="6947,2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35" o:spid="_x0000_s1072" style="position:absolute;left:6947;top:2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PhMYA&#10;AADcAAAADwAAAGRycy9kb3ducmV2LnhtbESPT2vCQBTE70K/w/IKXkQ3hmIkdZVSK5RAD1URentk&#10;n0kw+zZkt/nTT98tCD0OM/MbZrMbTC06al1lWcFyEYEgzq2uuFBwPh3maxDOI2usLZOCkRzstg+T&#10;Daba9vxJ3dEXIkDYpaig9L5JpXR5SQbdwjbEwbva1qAPsi2kbrEPcFPLOIpW0mDFYaHEhl5Lym/H&#10;b6Ng/ZZkHPUjYVI0P1+zi872/kOp6ePw8gzC0+D/w/f2u1bwlMT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PhMYAAADcAAAADwAAAAAAAAAAAAAAAACYAgAAZHJz&#10;L2Rvd25yZXYueG1sUEsFBgAAAAAEAAQA9QAAAIsDAAAAAA==&#10;" path="m,120r120,l120,,,,,120e" fillcolor="#dfdfdf" stroked="f">
                    <v:path arrowok="t" o:connecttype="custom" o:connectlocs="0,2668;120,2668;120,2548;0,2548;0,2668" o:connectangles="0,0,0,0,0"/>
                  </v:shape>
                </v:group>
                <v:group id="Group 432" o:spid="_x0000_s1073" style="position:absolute;left:7067;top:2548;width:1688;height:120" coordorigin="7067,2548" coordsize="168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33" o:spid="_x0000_s1074" style="position:absolute;left:7067;top:2548;width:1688;height:120;visibility:visible;mso-wrap-style:square;v-text-anchor:top" coordsize="16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VDcYA&#10;AADcAAAADwAAAGRycy9kb3ducmV2LnhtbESPT2vCQBTE74V+h+UVvJS6UYKtqasUseBFwb+9vmZf&#10;k9Ds27C7NdFP7wpCj8PM/IaZzDpTixM5X1lWMOgnIIhzqysuFOx3ny9vIHxA1lhbJgVn8jCbPj5M&#10;MNO25Q2dtqEQEcI+QwVlCE0mpc9LMuj7tiGO3o91BkOUrpDaYRvhppbDJBlJgxXHhRIbmpeU/27/&#10;jILjvP16Xsl16sziuL+Md/i9OqBSvafu4x1EoC78h+/tpVaQvq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OVDcYAAADcAAAADwAAAAAAAAAAAAAAAACYAgAAZHJz&#10;L2Rvd25yZXYueG1sUEsFBgAAAAAEAAQA9QAAAIsDAAAAAA==&#10;" path="m,120r1688,l1688,,,,,120e" fillcolor="#dfdfdf" stroked="f">
                    <v:path arrowok="t" o:connecttype="custom" o:connectlocs="0,2668;1688,2668;1688,2548;0,2548;0,2668" o:connectangles="0,0,0,0,0"/>
                  </v:shape>
                </v:group>
                <v:group id="Group 430" o:spid="_x0000_s1075" style="position:absolute;left:8740;top:2548;width:120;height:120" coordorigin="8740,2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31" o:spid="_x0000_s1076" style="position:absolute;left:8740;top:2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Jh8YA&#10;AADcAAAADwAAAGRycy9kb3ducmV2LnhtbESPT2vCQBTE7wW/w/KEXopuWooJqauItVCEHhpF6O2R&#10;fSbB7NuQXfOnn94VCj0OM/MbZrkeTC06al1lWcHzPAJBnFtdcaHgePiYJSCcR9ZYWyYFIzlYryYP&#10;S0y17fmbuswXIkDYpaig9L5JpXR5SQbd3DbEwTvb1qAPsi2kbrEPcFPLlyhaSIMVh4USG9qWlF+y&#10;q1GQ7OI9R/1IGBfN78/TSe/f/ZdSj9Nh8wbC0+D/w3/tT63gNV7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7Jh8YAAADcAAAADwAAAAAAAAAAAAAAAACYAgAAZHJz&#10;L2Rvd25yZXYueG1sUEsFBgAAAAAEAAQA9QAAAIsDAAAAAA==&#10;" path="m,120r120,l120,,,,,120e" fillcolor="#dfdfdf" stroked="f">
                    <v:path arrowok="t" o:connecttype="custom" o:connectlocs="0,2668;120,2668;120,2548;0,2548;0,2668" o:connectangles="0,0,0,0,0"/>
                  </v:shape>
                </v:group>
                <v:group id="Group 428" o:spid="_x0000_s1077" style="position:absolute;left:8860;top:2548;width:2441;height:120" coordorigin="8860,2548" coordsize="244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29" o:spid="_x0000_s1078" style="position:absolute;left:8860;top:2548;width:2441;height:120;visibility:visible;mso-wrap-style:square;v-text-anchor:top" coordsize="24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jgMEA&#10;AADcAAAADwAAAGRycy9kb3ducmV2LnhtbERPu27CMBTdkfgH6yKxgQNCLQo4CPFQWToUsrBdxTcP&#10;EV8nsQnp3+OhUsej897uBlOLnjpXWVawmEcgiDOrKy4UpLfzbA3CeWSNtWVS8EsOdsl4tMVY2xf/&#10;UH/1hQgh7GJUUHrfxFK6rCSDbm4b4sDltjPoA+wKqTt8hXBTy2UUfUiDFYeGEhs6lJQ9rk+joMnT&#10;r9Zie+ofx3X0vLd6labfSk0nw34DwtPg/8V/7otWsPoMa8OZcAR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II4DBAAAA3AAAAA8AAAAAAAAAAAAAAAAAmAIAAGRycy9kb3du&#10;cmV2LnhtbFBLBQYAAAAABAAEAPUAAACGAwAAAAA=&#10;" path="m,120r2442,l2442,,,,,120e" fillcolor="#dfdfdf" stroked="f">
                    <v:path arrowok="t" o:connecttype="custom" o:connectlocs="0,2668;2442,2668;2442,2548;0,2548;0,2668" o:connectangles="0,0,0,0,0"/>
                  </v:shape>
                </v:group>
                <v:group id="Group 426" o:spid="_x0000_s1079" style="position:absolute;left:11287;top:2548;width:120;height:120" coordorigin="11287,2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27" o:spid="_x0000_s1080" style="position:absolute;left:11287;top:2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ET8MA&#10;AADcAAAADwAAAGRycy9kb3ducmV2LnhtbERPTWvCQBC9F/oflin0UszGIibErCJqoQQ8aIvgbchO&#10;k9DsbMiuJvrru4eCx8f7zlejacWVetdYVjCNYhDEpdUNVwq+vz4mKQjnkTW2lknBjRysls9POWba&#10;Dnyg69FXIoSwy1BB7X2XSenKmgy6yHbEgfuxvUEfYF9J3eMQwk0r3+N4Lg02HBpq7GhTU/l7vBgF&#10;6S4pOB5uhEnV3c9vJ11s/V6p15dxvQDhafQP8b/7UyuYpW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6ET8MAAADcAAAADwAAAAAAAAAAAAAAAACYAgAAZHJzL2Rv&#10;d25yZXYueG1sUEsFBgAAAAAEAAQA9QAAAIgDAAAAAA==&#10;" path="m,120r120,l120,,,,,120e" fillcolor="#dfdfdf" stroked="f">
                    <v:path arrowok="t" o:connecttype="custom" o:connectlocs="0,2668;120,2668;120,2548;0,2548;0,2668" o:connectangles="0,0,0,0,0"/>
                  </v:shape>
                </v:group>
                <v:group id="Group 424" o:spid="_x0000_s1081" style="position:absolute;left:11407;top:2548;width:115;height:120" coordorigin="11407,2548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25" o:spid="_x0000_s1082" style="position:absolute;left:11407;top:2548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3g8YA&#10;AADcAAAADwAAAGRycy9kb3ducmV2LnhtbESPT2sCMRTE74V+h/AEL1Kz/qFdtkYRQfDioerB3h6b&#10;183i5mW7iWv89kYo9DjMzG+YxSraRvTU+dqxgsk4A0FcOl1zpeB03L7lIHxA1tg4JgV38rBavr4s&#10;sNDuxl/UH0IlEoR9gQpMCG0hpS8NWfRj1xIn78d1FkOSXSV1h7cEt42cZtm7tFhzWjDY0sZQeTlc&#10;rYLffRVnfZt/j0aT827tzDl+zOZKDQdx/QkiUAz/4b/2TiuY51N4nk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D3g8YAAADcAAAADwAAAAAAAAAAAAAAAACYAgAAZHJz&#10;L2Rvd25yZXYueG1sUEsFBgAAAAAEAAQA9QAAAIsDAAAAAA==&#10;" path="m,120r115,l115,,,,,120e" fillcolor="#dfdfdf" stroked="f">
                    <v:path arrowok="t" o:connecttype="custom" o:connectlocs="0,2668;115,2668;115,2548;0,2548;0,2668" o:connectangles="0,0,0,0,0"/>
                  </v:shape>
                </v:group>
                <v:group id="Group 422" o:spid="_x0000_s1083" style="position:absolute;left:11522;top:2421;width:120;height:127" coordorigin="11522,2421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23" o:spid="_x0000_s1084" style="position:absolute;left:11522;top:2421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UcUA&#10;AADcAAAADwAAAGRycy9kb3ducmV2LnhtbESPQWvCQBSE7wX/w/IEL6VuFBFJXUUUscVTrEKPz+xr&#10;sph9G7JrTPvrXUHocZiZb5j5srOVaKnxxrGC0TABQZw7bbhQcPzavs1A+ICssXJMCn7Jw3LRe5lj&#10;qt2NM2oPoRARwj5FBWUIdSqlz0uy6IeuJo7ej2sshiibQuoGbxFuKzlOkqm0aDgulFjTuqT8crha&#10;Bbu/8anNNpfXz28z3Z/92WQdG6UG/W71DiJQF/7Dz/aHVjCZ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4BRxQAAANwAAAAPAAAAAAAAAAAAAAAAAJgCAABkcnMv&#10;ZG93bnJldi54bWxQSwUGAAAAAAQABAD1AAAAigMAAAAA&#10;" path="m,127r120,l120,,,,,127e" fillcolor="#dfdfdf" stroked="f">
                    <v:path arrowok="t" o:connecttype="custom" o:connectlocs="0,2548;120,2548;120,2421;0,2421;0,2548" o:connectangles="0,0,0,0,0"/>
                  </v:shape>
                </v:group>
                <v:group id="Group 420" o:spid="_x0000_s1085" style="position:absolute;left:11522;top:2548;width:120;height:120" coordorigin="11522,2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21" o:spid="_x0000_s1086" style="position:absolute;left:11522;top:2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5oMcA&#10;AADcAAAADwAAAGRycy9kb3ducmV2LnhtbESPzWrDMBCE74W+g9hCLyWRW4Jt3CihtA0EQw75IdDb&#10;Ym1sE2tlLDW28/RVIZDjMDPfMPPlYBpxoc7VlhW8TiMQxIXVNZcKDvvVJAXhPLLGxjIpGMnBcvH4&#10;MMdM2563dNn5UgQIuwwVVN63mZSuqMigm9qWOHgn2xn0QXal1B32AW4a+RZFsTRYc1iosKXPiorz&#10;7tcoSL+TnKN+JEzK9vrzctT5l98o9fw0fLyD8DT4e/jWXmsFszS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7uaDHAAAA3AAAAA8AAAAAAAAAAAAAAAAAmAIAAGRy&#10;cy9kb3ducmV2LnhtbFBLBQYAAAAABAAEAPUAAACMAwAAAAA=&#10;" path="m,120r120,l120,,,,,120e" fillcolor="#dfdfdf" stroked="f">
                    <v:path arrowok="t" o:connecttype="custom" o:connectlocs="0,2668;120,2668;120,2548;0,2548;0,2668" o:connectangles="0,0,0,0,0"/>
                  </v:shape>
                </v:group>
                <w10:wrap anchorx="page"/>
              </v:group>
            </w:pict>
          </mc:Fallback>
        </mc:AlternateContent>
      </w:r>
      <w:r w:rsidR="003B136F">
        <w:rPr>
          <w:rFonts w:ascii="Arial" w:eastAsia="Arial" w:hAnsi="Arial" w:cs="Arial"/>
          <w:sz w:val="18"/>
          <w:szCs w:val="18"/>
        </w:rPr>
        <w:t>B</w:t>
      </w:r>
      <w:r w:rsidR="003B136F">
        <w:rPr>
          <w:rFonts w:ascii="Arial" w:eastAsia="Arial" w:hAnsi="Arial" w:cs="Arial"/>
          <w:spacing w:val="1"/>
          <w:sz w:val="18"/>
          <w:szCs w:val="18"/>
        </w:rPr>
        <w:t>e</w:t>
      </w:r>
      <w:r w:rsidR="003B136F">
        <w:rPr>
          <w:rFonts w:ascii="Arial" w:eastAsia="Arial" w:hAnsi="Arial" w:cs="Arial"/>
          <w:sz w:val="18"/>
          <w:szCs w:val="18"/>
        </w:rPr>
        <w:t>f</w:t>
      </w:r>
      <w:r w:rsidR="003B136F">
        <w:rPr>
          <w:rFonts w:ascii="Arial" w:eastAsia="Arial" w:hAnsi="Arial" w:cs="Arial"/>
          <w:spacing w:val="1"/>
          <w:sz w:val="18"/>
          <w:szCs w:val="18"/>
        </w:rPr>
        <w:t>o</w:t>
      </w:r>
      <w:r w:rsidR="003B136F">
        <w:rPr>
          <w:rFonts w:ascii="Arial" w:eastAsia="Arial" w:hAnsi="Arial" w:cs="Arial"/>
          <w:sz w:val="18"/>
          <w:szCs w:val="18"/>
        </w:rPr>
        <w:t>re</w:t>
      </w:r>
      <w:r w:rsidR="003B136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spacing w:val="1"/>
          <w:sz w:val="18"/>
          <w:szCs w:val="18"/>
        </w:rPr>
        <w:t>co</w:t>
      </w:r>
      <w:r w:rsidR="003B136F">
        <w:rPr>
          <w:rFonts w:ascii="Arial" w:eastAsia="Arial" w:hAnsi="Arial" w:cs="Arial"/>
          <w:spacing w:val="-1"/>
          <w:sz w:val="18"/>
          <w:szCs w:val="18"/>
        </w:rPr>
        <w:t>m</w:t>
      </w:r>
      <w:r w:rsidR="003B136F">
        <w:rPr>
          <w:rFonts w:ascii="Arial" w:eastAsia="Arial" w:hAnsi="Arial" w:cs="Arial"/>
          <w:spacing w:val="1"/>
          <w:sz w:val="18"/>
          <w:szCs w:val="18"/>
        </w:rPr>
        <w:t>pl</w:t>
      </w:r>
      <w:r w:rsidR="003B136F">
        <w:rPr>
          <w:rFonts w:ascii="Arial" w:eastAsia="Arial" w:hAnsi="Arial" w:cs="Arial"/>
          <w:spacing w:val="-2"/>
          <w:sz w:val="18"/>
          <w:szCs w:val="18"/>
        </w:rPr>
        <w:t>e</w:t>
      </w:r>
      <w:r w:rsidR="003B136F">
        <w:rPr>
          <w:rFonts w:ascii="Arial" w:eastAsia="Arial" w:hAnsi="Arial" w:cs="Arial"/>
          <w:sz w:val="18"/>
          <w:szCs w:val="18"/>
        </w:rPr>
        <w:t>t</w:t>
      </w:r>
      <w:r w:rsidR="003B136F">
        <w:rPr>
          <w:rFonts w:ascii="Arial" w:eastAsia="Arial" w:hAnsi="Arial" w:cs="Arial"/>
          <w:spacing w:val="1"/>
          <w:sz w:val="18"/>
          <w:szCs w:val="18"/>
        </w:rPr>
        <w:t>in</w:t>
      </w:r>
      <w:r w:rsidR="003B136F">
        <w:rPr>
          <w:rFonts w:ascii="Arial" w:eastAsia="Arial" w:hAnsi="Arial" w:cs="Arial"/>
          <w:sz w:val="18"/>
          <w:szCs w:val="18"/>
        </w:rPr>
        <w:t>g</w:t>
      </w:r>
      <w:r w:rsidR="003B13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spacing w:val="1"/>
          <w:sz w:val="18"/>
          <w:szCs w:val="18"/>
        </w:rPr>
        <w:t>th</w:t>
      </w:r>
      <w:r w:rsidR="003B136F">
        <w:rPr>
          <w:rFonts w:ascii="Arial" w:eastAsia="Arial" w:hAnsi="Arial" w:cs="Arial"/>
          <w:spacing w:val="-2"/>
          <w:sz w:val="18"/>
          <w:szCs w:val="18"/>
        </w:rPr>
        <w:t>i</w:t>
      </w:r>
      <w:r w:rsidR="003B136F">
        <w:rPr>
          <w:rFonts w:ascii="Arial" w:eastAsia="Arial" w:hAnsi="Arial" w:cs="Arial"/>
          <w:sz w:val="18"/>
          <w:szCs w:val="18"/>
        </w:rPr>
        <w:t>s</w:t>
      </w:r>
      <w:r w:rsidR="003B136F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3B136F">
        <w:rPr>
          <w:rFonts w:ascii="Arial" w:eastAsia="Arial" w:hAnsi="Arial" w:cs="Arial"/>
          <w:spacing w:val="-2"/>
          <w:sz w:val="18"/>
          <w:szCs w:val="18"/>
        </w:rPr>
        <w:t>o</w:t>
      </w:r>
      <w:r w:rsidR="003B136F">
        <w:rPr>
          <w:rFonts w:ascii="Arial" w:eastAsia="Arial" w:hAnsi="Arial" w:cs="Arial"/>
          <w:sz w:val="18"/>
          <w:szCs w:val="18"/>
        </w:rPr>
        <w:t>r</w:t>
      </w:r>
      <w:r w:rsidR="003B136F">
        <w:rPr>
          <w:rFonts w:ascii="Arial" w:eastAsia="Arial" w:hAnsi="Arial" w:cs="Arial"/>
          <w:spacing w:val="1"/>
          <w:sz w:val="18"/>
          <w:szCs w:val="18"/>
        </w:rPr>
        <w:t>m</w:t>
      </w:r>
      <w:r w:rsidR="003B136F">
        <w:rPr>
          <w:rFonts w:ascii="Arial" w:eastAsia="Arial" w:hAnsi="Arial" w:cs="Arial"/>
          <w:sz w:val="18"/>
          <w:szCs w:val="18"/>
        </w:rPr>
        <w:t>,</w:t>
      </w:r>
      <w:r w:rsidR="003B13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spacing w:val="1"/>
          <w:sz w:val="18"/>
          <w:szCs w:val="18"/>
        </w:rPr>
        <w:t>p</w:t>
      </w:r>
      <w:r w:rsidR="003B136F">
        <w:rPr>
          <w:rFonts w:ascii="Arial" w:eastAsia="Arial" w:hAnsi="Arial" w:cs="Arial"/>
          <w:spacing w:val="-2"/>
          <w:sz w:val="18"/>
          <w:szCs w:val="18"/>
        </w:rPr>
        <w:t>l</w:t>
      </w:r>
      <w:r w:rsidR="003B136F">
        <w:rPr>
          <w:rFonts w:ascii="Arial" w:eastAsia="Arial" w:hAnsi="Arial" w:cs="Arial"/>
          <w:spacing w:val="1"/>
          <w:sz w:val="18"/>
          <w:szCs w:val="18"/>
        </w:rPr>
        <w:t>eas</w:t>
      </w:r>
      <w:r w:rsidR="003B136F">
        <w:rPr>
          <w:rFonts w:ascii="Arial" w:eastAsia="Arial" w:hAnsi="Arial" w:cs="Arial"/>
          <w:sz w:val="18"/>
          <w:szCs w:val="18"/>
        </w:rPr>
        <w:t>e</w:t>
      </w:r>
      <w:r w:rsidR="003B13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sz w:val="18"/>
          <w:szCs w:val="18"/>
        </w:rPr>
        <w:t>r</w:t>
      </w:r>
      <w:r w:rsidR="003B136F">
        <w:rPr>
          <w:rFonts w:ascii="Arial" w:eastAsia="Arial" w:hAnsi="Arial" w:cs="Arial"/>
          <w:spacing w:val="1"/>
          <w:sz w:val="18"/>
          <w:szCs w:val="18"/>
        </w:rPr>
        <w:t>ea</w:t>
      </w:r>
      <w:r w:rsidR="003B136F">
        <w:rPr>
          <w:rFonts w:ascii="Arial" w:eastAsia="Arial" w:hAnsi="Arial" w:cs="Arial"/>
          <w:sz w:val="18"/>
          <w:szCs w:val="18"/>
        </w:rPr>
        <w:t>d</w:t>
      </w:r>
      <w:r w:rsidR="003B136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spacing w:val="1"/>
          <w:sz w:val="18"/>
          <w:szCs w:val="18"/>
        </w:rPr>
        <w:t>th</w:t>
      </w:r>
      <w:r w:rsidR="003B136F">
        <w:rPr>
          <w:rFonts w:ascii="Arial" w:eastAsia="Arial" w:hAnsi="Arial" w:cs="Arial"/>
          <w:sz w:val="18"/>
          <w:szCs w:val="18"/>
        </w:rPr>
        <w:t>e</w:t>
      </w:r>
      <w:r w:rsidR="003B13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sz w:val="18"/>
          <w:szCs w:val="18"/>
        </w:rPr>
        <w:t>B</w:t>
      </w:r>
      <w:r w:rsidR="003B136F">
        <w:rPr>
          <w:rFonts w:ascii="Arial" w:eastAsia="Arial" w:hAnsi="Arial" w:cs="Arial"/>
          <w:spacing w:val="-2"/>
          <w:sz w:val="18"/>
          <w:szCs w:val="18"/>
        </w:rPr>
        <w:t>T</w:t>
      </w:r>
      <w:r w:rsidR="003B136F">
        <w:rPr>
          <w:rFonts w:ascii="Arial" w:eastAsia="Arial" w:hAnsi="Arial" w:cs="Arial"/>
          <w:sz w:val="18"/>
          <w:szCs w:val="18"/>
        </w:rPr>
        <w:t>P</w:t>
      </w:r>
      <w:r w:rsidR="003B136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‘</w:t>
      </w:r>
      <w:r w:rsidR="003B136F">
        <w:rPr>
          <w:rFonts w:ascii="Arial" w:eastAsia="Arial" w:hAnsi="Arial" w:cs="Arial"/>
          <w:i/>
          <w:spacing w:val="-1"/>
          <w:sz w:val="18"/>
          <w:szCs w:val="18"/>
        </w:rPr>
        <w:t>G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uid</w:t>
      </w:r>
      <w:r w:rsidR="003B136F">
        <w:rPr>
          <w:rFonts w:ascii="Arial" w:eastAsia="Arial" w:hAnsi="Arial" w:cs="Arial"/>
          <w:i/>
          <w:sz w:val="18"/>
          <w:szCs w:val="18"/>
        </w:rPr>
        <w:t>e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3B136F">
        <w:rPr>
          <w:rFonts w:ascii="Arial" w:eastAsia="Arial" w:hAnsi="Arial" w:cs="Arial"/>
          <w:i/>
          <w:sz w:val="18"/>
          <w:szCs w:val="18"/>
        </w:rPr>
        <w:t>o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w</w:t>
      </w:r>
      <w:r w:rsidR="003B136F">
        <w:rPr>
          <w:rFonts w:ascii="Arial" w:eastAsia="Arial" w:hAnsi="Arial" w:cs="Arial"/>
          <w:i/>
          <w:sz w:val="18"/>
          <w:szCs w:val="18"/>
        </w:rPr>
        <w:t>r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3B136F">
        <w:rPr>
          <w:rFonts w:ascii="Arial" w:eastAsia="Arial" w:hAnsi="Arial" w:cs="Arial"/>
          <w:i/>
          <w:sz w:val="18"/>
          <w:szCs w:val="18"/>
        </w:rPr>
        <w:t>t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3B136F">
        <w:rPr>
          <w:rFonts w:ascii="Arial" w:eastAsia="Arial" w:hAnsi="Arial" w:cs="Arial"/>
          <w:i/>
          <w:sz w:val="18"/>
          <w:szCs w:val="18"/>
        </w:rPr>
        <w:t>g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jo</w:t>
      </w:r>
      <w:r w:rsidR="003B136F">
        <w:rPr>
          <w:rFonts w:ascii="Arial" w:eastAsia="Arial" w:hAnsi="Arial" w:cs="Arial"/>
          <w:i/>
          <w:sz w:val="18"/>
          <w:szCs w:val="18"/>
        </w:rPr>
        <w:t>b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sc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ip</w:t>
      </w:r>
      <w:r w:rsidR="003B136F">
        <w:rPr>
          <w:rFonts w:ascii="Arial" w:eastAsia="Arial" w:hAnsi="Arial" w:cs="Arial"/>
          <w:i/>
          <w:sz w:val="18"/>
          <w:szCs w:val="18"/>
        </w:rPr>
        <w:t>t</w:t>
      </w:r>
      <w:r w:rsidR="003B136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="003B136F">
        <w:rPr>
          <w:rFonts w:ascii="Arial" w:eastAsia="Arial" w:hAnsi="Arial" w:cs="Arial"/>
          <w:i/>
          <w:sz w:val="18"/>
          <w:szCs w:val="18"/>
        </w:rPr>
        <w:t>s</w:t>
      </w:r>
      <w:r w:rsidR="003B136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="003B136F">
        <w:rPr>
          <w:rFonts w:ascii="Arial" w:eastAsia="Arial" w:hAnsi="Arial" w:cs="Arial"/>
          <w:i/>
          <w:sz w:val="18"/>
          <w:szCs w:val="18"/>
        </w:rPr>
        <w:t>r P</w:t>
      </w:r>
      <w:r w:rsidR="003B136F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3B136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3B136F">
        <w:rPr>
          <w:rFonts w:ascii="Arial" w:eastAsia="Arial" w:hAnsi="Arial" w:cs="Arial"/>
          <w:i/>
          <w:sz w:val="18"/>
          <w:szCs w:val="18"/>
        </w:rPr>
        <w:t>e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z w:val="18"/>
          <w:szCs w:val="18"/>
        </w:rPr>
        <w:t>S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ta</w:t>
      </w:r>
      <w:r w:rsidR="003B136F">
        <w:rPr>
          <w:rFonts w:ascii="Arial" w:eastAsia="Arial" w:hAnsi="Arial" w:cs="Arial"/>
          <w:i/>
          <w:sz w:val="18"/>
          <w:szCs w:val="18"/>
        </w:rPr>
        <w:t>ff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ol</w:t>
      </w:r>
      <w:r w:rsidR="003B136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3B136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3B136F">
        <w:rPr>
          <w:rFonts w:ascii="Arial" w:eastAsia="Arial" w:hAnsi="Arial" w:cs="Arial"/>
          <w:i/>
          <w:sz w:val="18"/>
          <w:szCs w:val="18"/>
        </w:rPr>
        <w:t>’</w:t>
      </w:r>
      <w:r w:rsidR="003B136F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3B136F">
        <w:rPr>
          <w:rFonts w:ascii="Arial" w:eastAsia="Arial" w:hAnsi="Arial" w:cs="Arial"/>
          <w:spacing w:val="1"/>
          <w:sz w:val="18"/>
          <w:szCs w:val="18"/>
        </w:rPr>
        <w:t>docum</w:t>
      </w:r>
      <w:r w:rsidR="003B136F">
        <w:rPr>
          <w:rFonts w:ascii="Arial" w:eastAsia="Arial" w:hAnsi="Arial" w:cs="Arial"/>
          <w:spacing w:val="-2"/>
          <w:sz w:val="18"/>
          <w:szCs w:val="18"/>
        </w:rPr>
        <w:t>e</w:t>
      </w:r>
      <w:r w:rsidR="003B136F">
        <w:rPr>
          <w:rFonts w:ascii="Arial" w:eastAsia="Arial" w:hAnsi="Arial" w:cs="Arial"/>
          <w:spacing w:val="1"/>
          <w:sz w:val="18"/>
          <w:szCs w:val="18"/>
        </w:rPr>
        <w:t>n</w:t>
      </w:r>
      <w:r w:rsidR="003B136F">
        <w:rPr>
          <w:rFonts w:ascii="Arial" w:eastAsia="Arial" w:hAnsi="Arial" w:cs="Arial"/>
          <w:sz w:val="18"/>
          <w:szCs w:val="18"/>
        </w:rPr>
        <w:t>t.</w:t>
      </w:r>
    </w:p>
    <w:p w:rsidR="00F95F08" w:rsidRDefault="00F95F08">
      <w:pPr>
        <w:spacing w:before="1" w:after="0" w:line="160" w:lineRule="exact"/>
        <w:rPr>
          <w:sz w:val="16"/>
          <w:szCs w:val="16"/>
        </w:rPr>
      </w:pPr>
    </w:p>
    <w:p w:rsidR="00F95F08" w:rsidRDefault="003B136F">
      <w:pPr>
        <w:tabs>
          <w:tab w:val="left" w:pos="820"/>
        </w:tabs>
        <w:spacing w:after="0" w:line="240" w:lineRule="auto"/>
        <w:ind w:left="3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95F08" w:rsidRDefault="003B136F">
      <w:pPr>
        <w:spacing w:before="82" w:after="0" w:line="225" w:lineRule="exact"/>
        <w:ind w:left="2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</w:p>
    <w:p w:rsidR="00F95F08" w:rsidRDefault="00F95F08">
      <w:pPr>
        <w:spacing w:after="0"/>
        <w:sectPr w:rsidR="00F95F08">
          <w:headerReference w:type="default" r:id="rId7"/>
          <w:footerReference w:type="default" r:id="rId8"/>
          <w:type w:val="continuous"/>
          <w:pgSz w:w="12240" w:h="15840"/>
          <w:pgMar w:top="1800" w:right="540" w:bottom="940" w:left="400" w:header="418" w:footer="758" w:gutter="0"/>
          <w:pgNumType w:start="1"/>
          <w:cols w:space="720"/>
        </w:sectPr>
      </w:pPr>
    </w:p>
    <w:p w:rsidR="00F95F08" w:rsidRDefault="003B136F">
      <w:pPr>
        <w:spacing w:before="84" w:after="0" w:line="225" w:lineRule="exact"/>
        <w:ind w:left="82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lastRenderedPageBreak/>
        <w:t>J</w:t>
      </w:r>
      <w:r>
        <w:rPr>
          <w:rFonts w:ascii="Arial" w:eastAsia="Arial" w:hAnsi="Arial" w:cs="Arial"/>
          <w:position w:val="-1"/>
          <w:sz w:val="20"/>
          <w:szCs w:val="20"/>
        </w:rPr>
        <w:t>ob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F95F08" w:rsidRDefault="003B136F">
      <w:pPr>
        <w:tabs>
          <w:tab w:val="left" w:pos="4440"/>
          <w:tab w:val="left" w:pos="6220"/>
        </w:tabs>
        <w:spacing w:before="8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&amp; 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ord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ab/>
        <w:t>Cur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</w:p>
    <w:p w:rsidR="00F95F08" w:rsidRDefault="00F95F08">
      <w:pPr>
        <w:spacing w:after="0"/>
        <w:sectPr w:rsidR="00F95F08">
          <w:type w:val="continuous"/>
          <w:pgSz w:w="12240" w:h="15840"/>
          <w:pgMar w:top="1800" w:right="540" w:bottom="940" w:left="400" w:header="720" w:footer="720" w:gutter="0"/>
          <w:cols w:num="2" w:space="720" w:equalWidth="0">
            <w:col w:w="1634" w:space="582"/>
            <w:col w:w="9084"/>
          </w:cols>
        </w:sectPr>
      </w:pPr>
    </w:p>
    <w:p w:rsidR="00F95F08" w:rsidRDefault="003B136F">
      <w:pPr>
        <w:tabs>
          <w:tab w:val="left" w:pos="2200"/>
          <w:tab w:val="left" w:pos="6660"/>
          <w:tab w:val="left" w:pos="8440"/>
        </w:tabs>
        <w:spacing w:before="84" w:after="0" w:line="323" w:lineRule="auto"/>
        <w:ind w:left="824" w:right="2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z w:val="20"/>
          <w:szCs w:val="20"/>
        </w:rPr>
        <w:tab/>
      </w:r>
      <w:r w:rsidR="00B61B29">
        <w:rPr>
          <w:rFonts w:ascii="Arial" w:eastAsia="Arial" w:hAnsi="Arial" w:cs="Arial"/>
          <w:spacing w:val="-1"/>
          <w:sz w:val="20"/>
          <w:szCs w:val="20"/>
        </w:rPr>
        <w:t>Central Safeguarding Hub based at Leeds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FHQ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61B29">
        <w:rPr>
          <w:rFonts w:ascii="Arial" w:eastAsia="Arial" w:hAnsi="Arial" w:cs="Arial"/>
          <w:spacing w:val="-1"/>
          <w:sz w:val="20"/>
          <w:szCs w:val="20"/>
        </w:rPr>
        <w:t>Manager</w:t>
      </w:r>
      <w:r>
        <w:rPr>
          <w:rFonts w:ascii="Arial" w:eastAsia="Arial" w:hAnsi="Arial" w:cs="Arial"/>
          <w:sz w:val="20"/>
          <w:szCs w:val="20"/>
        </w:rPr>
        <w:tab/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 w:rsidR="00B61B29">
        <w:rPr>
          <w:rFonts w:ascii="Arial" w:eastAsia="Arial" w:hAnsi="Arial" w:cs="Arial"/>
          <w:sz w:val="20"/>
          <w:szCs w:val="20"/>
        </w:rPr>
        <w:t>4</w:t>
      </w:r>
    </w:p>
    <w:p w:rsidR="00F95F08" w:rsidRDefault="003B136F">
      <w:pPr>
        <w:spacing w:before="1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F95F08" w:rsidRDefault="003B136F">
      <w:pPr>
        <w:tabs>
          <w:tab w:val="left" w:pos="2220"/>
        </w:tabs>
        <w:spacing w:after="0" w:line="225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F95F08" w:rsidRDefault="00F95F08">
      <w:pPr>
        <w:spacing w:before="5" w:after="0" w:line="120" w:lineRule="exact"/>
        <w:rPr>
          <w:sz w:val="12"/>
          <w:szCs w:val="12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B61B2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107315</wp:posOffset>
                </wp:positionV>
                <wp:extent cx="7037705" cy="2510790"/>
                <wp:effectExtent l="0" t="0" r="0" b="0"/>
                <wp:wrapNone/>
                <wp:docPr id="38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2510790"/>
                          <a:chOff x="559" y="-3737"/>
                          <a:chExt cx="11094" cy="3397"/>
                        </a:xfrm>
                      </wpg:grpSpPr>
                      <wpg:grpSp>
                        <wpg:cNvPr id="386" name="Group 360"/>
                        <wpg:cNvGrpSpPr>
                          <a:grpSpLocks/>
                        </wpg:cNvGrpSpPr>
                        <wpg:grpSpPr bwMode="auto">
                          <a:xfrm>
                            <a:off x="569" y="-3727"/>
                            <a:ext cx="120" cy="120"/>
                            <a:chOff x="569" y="-3727"/>
                            <a:chExt cx="120" cy="120"/>
                          </a:xfrm>
                        </wpg:grpSpPr>
                        <wps:wsp>
                          <wps:cNvPr id="387" name="Freeform 361"/>
                          <wps:cNvSpPr>
                            <a:spLocks/>
                          </wps:cNvSpPr>
                          <wps:spPr bwMode="auto">
                            <a:xfrm>
                              <a:off x="569" y="-372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607 -3727"/>
                                <a:gd name="T3" fmla="*/ -3607 h 120"/>
                                <a:gd name="T4" fmla="+- 0 689 569"/>
                                <a:gd name="T5" fmla="*/ T4 w 120"/>
                                <a:gd name="T6" fmla="+- 0 -3607 -3727"/>
                                <a:gd name="T7" fmla="*/ -3607 h 120"/>
                                <a:gd name="T8" fmla="+- 0 689 569"/>
                                <a:gd name="T9" fmla="*/ T8 w 120"/>
                                <a:gd name="T10" fmla="+- 0 -3727 -3727"/>
                                <a:gd name="T11" fmla="*/ -3727 h 120"/>
                                <a:gd name="T12" fmla="+- 0 569 569"/>
                                <a:gd name="T13" fmla="*/ T12 w 120"/>
                                <a:gd name="T14" fmla="+- 0 -3727 -3727"/>
                                <a:gd name="T15" fmla="*/ -3727 h 120"/>
                                <a:gd name="T16" fmla="+- 0 569 569"/>
                                <a:gd name="T17" fmla="*/ T16 w 120"/>
                                <a:gd name="T18" fmla="+- 0 -3607 -3727"/>
                                <a:gd name="T19" fmla="*/ -36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8"/>
                        <wpg:cNvGrpSpPr>
                          <a:grpSpLocks/>
                        </wpg:cNvGrpSpPr>
                        <wpg:grpSpPr bwMode="auto">
                          <a:xfrm>
                            <a:off x="689" y="-3727"/>
                            <a:ext cx="428" cy="120"/>
                            <a:chOff x="689" y="-3727"/>
                            <a:chExt cx="428" cy="120"/>
                          </a:xfrm>
                        </wpg:grpSpPr>
                        <wps:wsp>
                          <wps:cNvPr id="389" name="Freeform 359"/>
                          <wps:cNvSpPr>
                            <a:spLocks/>
                          </wps:cNvSpPr>
                          <wps:spPr bwMode="auto">
                            <a:xfrm>
                              <a:off x="689" y="-372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3607 -3727"/>
                                <a:gd name="T3" fmla="*/ -3607 h 120"/>
                                <a:gd name="T4" fmla="+- 0 1116 689"/>
                                <a:gd name="T5" fmla="*/ T4 w 428"/>
                                <a:gd name="T6" fmla="+- 0 -3607 -3727"/>
                                <a:gd name="T7" fmla="*/ -3607 h 120"/>
                                <a:gd name="T8" fmla="+- 0 1116 689"/>
                                <a:gd name="T9" fmla="*/ T8 w 428"/>
                                <a:gd name="T10" fmla="+- 0 -3727 -3727"/>
                                <a:gd name="T11" fmla="*/ -3727 h 120"/>
                                <a:gd name="T12" fmla="+- 0 689 689"/>
                                <a:gd name="T13" fmla="*/ T12 w 428"/>
                                <a:gd name="T14" fmla="+- 0 -3727 -3727"/>
                                <a:gd name="T15" fmla="*/ -3727 h 120"/>
                                <a:gd name="T16" fmla="+- 0 689 689"/>
                                <a:gd name="T17" fmla="*/ T16 w 428"/>
                                <a:gd name="T18" fmla="+- 0 -3607 -3727"/>
                                <a:gd name="T19" fmla="*/ -36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6"/>
                        <wpg:cNvGrpSpPr>
                          <a:grpSpLocks/>
                        </wpg:cNvGrpSpPr>
                        <wpg:grpSpPr bwMode="auto">
                          <a:xfrm>
                            <a:off x="1116" y="-3727"/>
                            <a:ext cx="120" cy="120"/>
                            <a:chOff x="1116" y="-3727"/>
                            <a:chExt cx="120" cy="120"/>
                          </a:xfrm>
                        </wpg:grpSpPr>
                        <wps:wsp>
                          <wps:cNvPr id="391" name="Freeform 357"/>
                          <wps:cNvSpPr>
                            <a:spLocks/>
                          </wps:cNvSpPr>
                          <wps:spPr bwMode="auto">
                            <a:xfrm>
                              <a:off x="1116" y="-372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3607 -3727"/>
                                <a:gd name="T3" fmla="*/ -3607 h 120"/>
                                <a:gd name="T4" fmla="+- 0 1236 1116"/>
                                <a:gd name="T5" fmla="*/ T4 w 120"/>
                                <a:gd name="T6" fmla="+- 0 -3607 -3727"/>
                                <a:gd name="T7" fmla="*/ -3607 h 120"/>
                                <a:gd name="T8" fmla="+- 0 1236 1116"/>
                                <a:gd name="T9" fmla="*/ T8 w 120"/>
                                <a:gd name="T10" fmla="+- 0 -3727 -3727"/>
                                <a:gd name="T11" fmla="*/ -3727 h 120"/>
                                <a:gd name="T12" fmla="+- 0 1116 1116"/>
                                <a:gd name="T13" fmla="*/ T12 w 120"/>
                                <a:gd name="T14" fmla="+- 0 -3727 -3727"/>
                                <a:gd name="T15" fmla="*/ -3727 h 120"/>
                                <a:gd name="T16" fmla="+- 0 1116 1116"/>
                                <a:gd name="T17" fmla="*/ T16 w 120"/>
                                <a:gd name="T18" fmla="+- 0 -3607 -3727"/>
                                <a:gd name="T19" fmla="*/ -36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54"/>
                        <wpg:cNvGrpSpPr>
                          <a:grpSpLocks/>
                        </wpg:cNvGrpSpPr>
                        <wpg:grpSpPr bwMode="auto">
                          <a:xfrm>
                            <a:off x="1236" y="-3727"/>
                            <a:ext cx="10065" cy="120"/>
                            <a:chOff x="1236" y="-3727"/>
                            <a:chExt cx="10065" cy="120"/>
                          </a:xfrm>
                        </wpg:grpSpPr>
                        <wps:wsp>
                          <wps:cNvPr id="393" name="Freeform 355"/>
                          <wps:cNvSpPr>
                            <a:spLocks/>
                          </wps:cNvSpPr>
                          <wps:spPr bwMode="auto">
                            <a:xfrm>
                              <a:off x="1236" y="-3727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3607 -3727"/>
                                <a:gd name="T3" fmla="*/ -3607 h 120"/>
                                <a:gd name="T4" fmla="+- 0 11302 1236"/>
                                <a:gd name="T5" fmla="*/ T4 w 10065"/>
                                <a:gd name="T6" fmla="+- 0 -3607 -3727"/>
                                <a:gd name="T7" fmla="*/ -3607 h 120"/>
                                <a:gd name="T8" fmla="+- 0 11302 1236"/>
                                <a:gd name="T9" fmla="*/ T8 w 10065"/>
                                <a:gd name="T10" fmla="+- 0 -3727 -3727"/>
                                <a:gd name="T11" fmla="*/ -3727 h 120"/>
                                <a:gd name="T12" fmla="+- 0 1236 1236"/>
                                <a:gd name="T13" fmla="*/ T12 w 10065"/>
                                <a:gd name="T14" fmla="+- 0 -3727 -3727"/>
                                <a:gd name="T15" fmla="*/ -3727 h 120"/>
                                <a:gd name="T16" fmla="+- 0 1236 1236"/>
                                <a:gd name="T17" fmla="*/ T16 w 10065"/>
                                <a:gd name="T18" fmla="+- 0 -3607 -3727"/>
                                <a:gd name="T19" fmla="*/ -36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52"/>
                        <wpg:cNvGrpSpPr>
                          <a:grpSpLocks/>
                        </wpg:cNvGrpSpPr>
                        <wpg:grpSpPr bwMode="auto">
                          <a:xfrm>
                            <a:off x="11302" y="-3727"/>
                            <a:ext cx="120" cy="120"/>
                            <a:chOff x="11302" y="-3727"/>
                            <a:chExt cx="120" cy="120"/>
                          </a:xfrm>
                        </wpg:grpSpPr>
                        <wps:wsp>
                          <wps:cNvPr id="395" name="Freeform 353"/>
                          <wps:cNvSpPr>
                            <a:spLocks/>
                          </wps:cNvSpPr>
                          <wps:spPr bwMode="auto">
                            <a:xfrm>
                              <a:off x="11302" y="-372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3607 -3727"/>
                                <a:gd name="T3" fmla="*/ -3607 h 120"/>
                                <a:gd name="T4" fmla="+- 0 11422 11302"/>
                                <a:gd name="T5" fmla="*/ T4 w 120"/>
                                <a:gd name="T6" fmla="+- 0 -3607 -3727"/>
                                <a:gd name="T7" fmla="*/ -3607 h 120"/>
                                <a:gd name="T8" fmla="+- 0 11422 11302"/>
                                <a:gd name="T9" fmla="*/ T8 w 120"/>
                                <a:gd name="T10" fmla="+- 0 -3727 -3727"/>
                                <a:gd name="T11" fmla="*/ -3727 h 120"/>
                                <a:gd name="T12" fmla="+- 0 11302 11302"/>
                                <a:gd name="T13" fmla="*/ T12 w 120"/>
                                <a:gd name="T14" fmla="+- 0 -3727 -3727"/>
                                <a:gd name="T15" fmla="*/ -3727 h 120"/>
                                <a:gd name="T16" fmla="+- 0 11302 11302"/>
                                <a:gd name="T17" fmla="*/ T16 w 120"/>
                                <a:gd name="T18" fmla="+- 0 -3607 -3727"/>
                                <a:gd name="T19" fmla="*/ -36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50"/>
                        <wpg:cNvGrpSpPr>
                          <a:grpSpLocks/>
                        </wpg:cNvGrpSpPr>
                        <wpg:grpSpPr bwMode="auto">
                          <a:xfrm>
                            <a:off x="11422" y="-3727"/>
                            <a:ext cx="101" cy="120"/>
                            <a:chOff x="11422" y="-3727"/>
                            <a:chExt cx="101" cy="120"/>
                          </a:xfrm>
                        </wpg:grpSpPr>
                        <wps:wsp>
                          <wps:cNvPr id="397" name="Freeform 351"/>
                          <wps:cNvSpPr>
                            <a:spLocks/>
                          </wps:cNvSpPr>
                          <wps:spPr bwMode="auto">
                            <a:xfrm>
                              <a:off x="11422" y="-372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3607 -3727"/>
                                <a:gd name="T3" fmla="*/ -3607 h 120"/>
                                <a:gd name="T4" fmla="+- 0 11522 11422"/>
                                <a:gd name="T5" fmla="*/ T4 w 101"/>
                                <a:gd name="T6" fmla="+- 0 -3607 -3727"/>
                                <a:gd name="T7" fmla="*/ -3607 h 120"/>
                                <a:gd name="T8" fmla="+- 0 11522 11422"/>
                                <a:gd name="T9" fmla="*/ T8 w 101"/>
                                <a:gd name="T10" fmla="+- 0 -3727 -3727"/>
                                <a:gd name="T11" fmla="*/ -3727 h 120"/>
                                <a:gd name="T12" fmla="+- 0 11422 11422"/>
                                <a:gd name="T13" fmla="*/ T12 w 101"/>
                                <a:gd name="T14" fmla="+- 0 -3727 -3727"/>
                                <a:gd name="T15" fmla="*/ -3727 h 120"/>
                                <a:gd name="T16" fmla="+- 0 11422 11422"/>
                                <a:gd name="T17" fmla="*/ T16 w 101"/>
                                <a:gd name="T18" fmla="+- 0 -3607 -3727"/>
                                <a:gd name="T19" fmla="*/ -36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48"/>
                        <wpg:cNvGrpSpPr>
                          <a:grpSpLocks/>
                        </wpg:cNvGrpSpPr>
                        <wpg:grpSpPr bwMode="auto">
                          <a:xfrm>
                            <a:off x="11522" y="-3727"/>
                            <a:ext cx="120" cy="120"/>
                            <a:chOff x="11522" y="-3727"/>
                            <a:chExt cx="120" cy="120"/>
                          </a:xfrm>
                        </wpg:grpSpPr>
                        <wps:wsp>
                          <wps:cNvPr id="399" name="Freeform 349"/>
                          <wps:cNvSpPr>
                            <a:spLocks/>
                          </wps:cNvSpPr>
                          <wps:spPr bwMode="auto">
                            <a:xfrm>
                              <a:off x="11522" y="-372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607 -3727"/>
                                <a:gd name="T3" fmla="*/ -3607 h 120"/>
                                <a:gd name="T4" fmla="+- 0 11642 11522"/>
                                <a:gd name="T5" fmla="*/ T4 w 120"/>
                                <a:gd name="T6" fmla="+- 0 -3607 -3727"/>
                                <a:gd name="T7" fmla="*/ -3607 h 120"/>
                                <a:gd name="T8" fmla="+- 0 11642 11522"/>
                                <a:gd name="T9" fmla="*/ T8 w 120"/>
                                <a:gd name="T10" fmla="+- 0 -3727 -3727"/>
                                <a:gd name="T11" fmla="*/ -3727 h 120"/>
                                <a:gd name="T12" fmla="+- 0 11522 11522"/>
                                <a:gd name="T13" fmla="*/ T12 w 120"/>
                                <a:gd name="T14" fmla="+- 0 -3727 -3727"/>
                                <a:gd name="T15" fmla="*/ -3727 h 120"/>
                                <a:gd name="T16" fmla="+- 0 11522 11522"/>
                                <a:gd name="T17" fmla="*/ T16 w 120"/>
                                <a:gd name="T18" fmla="+- 0 -3607 -3727"/>
                                <a:gd name="T19" fmla="*/ -36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46"/>
                        <wpg:cNvGrpSpPr>
                          <a:grpSpLocks/>
                        </wpg:cNvGrpSpPr>
                        <wpg:grpSpPr bwMode="auto">
                          <a:xfrm>
                            <a:off x="569" y="-3607"/>
                            <a:ext cx="120" cy="310"/>
                            <a:chOff x="569" y="-3607"/>
                            <a:chExt cx="120" cy="310"/>
                          </a:xfrm>
                        </wpg:grpSpPr>
                        <wps:wsp>
                          <wps:cNvPr id="401" name="Freeform 347"/>
                          <wps:cNvSpPr>
                            <a:spLocks/>
                          </wps:cNvSpPr>
                          <wps:spPr bwMode="auto">
                            <a:xfrm>
                              <a:off x="569" y="-360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297 -3607"/>
                                <a:gd name="T3" fmla="*/ -3297 h 310"/>
                                <a:gd name="T4" fmla="+- 0 689 569"/>
                                <a:gd name="T5" fmla="*/ T4 w 120"/>
                                <a:gd name="T6" fmla="+- 0 -3297 -3607"/>
                                <a:gd name="T7" fmla="*/ -3297 h 310"/>
                                <a:gd name="T8" fmla="+- 0 689 569"/>
                                <a:gd name="T9" fmla="*/ T8 w 120"/>
                                <a:gd name="T10" fmla="+- 0 -3607 -3607"/>
                                <a:gd name="T11" fmla="*/ -3607 h 310"/>
                                <a:gd name="T12" fmla="+- 0 569 569"/>
                                <a:gd name="T13" fmla="*/ T12 w 120"/>
                                <a:gd name="T14" fmla="+- 0 -3607 -3607"/>
                                <a:gd name="T15" fmla="*/ -3607 h 310"/>
                                <a:gd name="T16" fmla="+- 0 569 569"/>
                                <a:gd name="T17" fmla="*/ T16 w 120"/>
                                <a:gd name="T18" fmla="+- 0 -3297 -3607"/>
                                <a:gd name="T19" fmla="*/ -329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44"/>
                        <wpg:cNvGrpSpPr>
                          <a:grpSpLocks/>
                        </wpg:cNvGrpSpPr>
                        <wpg:grpSpPr bwMode="auto">
                          <a:xfrm>
                            <a:off x="11522" y="-3607"/>
                            <a:ext cx="120" cy="310"/>
                            <a:chOff x="11522" y="-3607"/>
                            <a:chExt cx="120" cy="310"/>
                          </a:xfrm>
                        </wpg:grpSpPr>
                        <wps:wsp>
                          <wps:cNvPr id="403" name="Freeform 345"/>
                          <wps:cNvSpPr>
                            <a:spLocks/>
                          </wps:cNvSpPr>
                          <wps:spPr bwMode="auto">
                            <a:xfrm>
                              <a:off x="11522" y="-360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297 -3607"/>
                                <a:gd name="T3" fmla="*/ -3297 h 310"/>
                                <a:gd name="T4" fmla="+- 0 11642 11522"/>
                                <a:gd name="T5" fmla="*/ T4 w 120"/>
                                <a:gd name="T6" fmla="+- 0 -3297 -3607"/>
                                <a:gd name="T7" fmla="*/ -3297 h 310"/>
                                <a:gd name="T8" fmla="+- 0 11642 11522"/>
                                <a:gd name="T9" fmla="*/ T8 w 120"/>
                                <a:gd name="T10" fmla="+- 0 -3607 -3607"/>
                                <a:gd name="T11" fmla="*/ -3607 h 310"/>
                                <a:gd name="T12" fmla="+- 0 11522 11522"/>
                                <a:gd name="T13" fmla="*/ T12 w 120"/>
                                <a:gd name="T14" fmla="+- 0 -3607 -3607"/>
                                <a:gd name="T15" fmla="*/ -3607 h 310"/>
                                <a:gd name="T16" fmla="+- 0 11522 11522"/>
                                <a:gd name="T17" fmla="*/ T16 w 120"/>
                                <a:gd name="T18" fmla="+- 0 -3297 -3607"/>
                                <a:gd name="T19" fmla="*/ -329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42"/>
                        <wpg:cNvGrpSpPr>
                          <a:grpSpLocks/>
                        </wpg:cNvGrpSpPr>
                        <wpg:grpSpPr bwMode="auto">
                          <a:xfrm>
                            <a:off x="569" y="-3297"/>
                            <a:ext cx="120" cy="2700"/>
                            <a:chOff x="569" y="-3297"/>
                            <a:chExt cx="120" cy="2700"/>
                          </a:xfrm>
                        </wpg:grpSpPr>
                        <wps:wsp>
                          <wps:cNvPr id="405" name="Freeform 343"/>
                          <wps:cNvSpPr>
                            <a:spLocks/>
                          </wps:cNvSpPr>
                          <wps:spPr bwMode="auto">
                            <a:xfrm>
                              <a:off x="569" y="-3297"/>
                              <a:ext cx="120" cy="27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97 -3297"/>
                                <a:gd name="T3" fmla="*/ -597 h 2700"/>
                                <a:gd name="T4" fmla="+- 0 689 569"/>
                                <a:gd name="T5" fmla="*/ T4 w 120"/>
                                <a:gd name="T6" fmla="+- 0 -597 -3297"/>
                                <a:gd name="T7" fmla="*/ -597 h 2700"/>
                                <a:gd name="T8" fmla="+- 0 689 569"/>
                                <a:gd name="T9" fmla="*/ T8 w 120"/>
                                <a:gd name="T10" fmla="+- 0 -3297 -3297"/>
                                <a:gd name="T11" fmla="*/ -3297 h 2700"/>
                                <a:gd name="T12" fmla="+- 0 569 569"/>
                                <a:gd name="T13" fmla="*/ T12 w 120"/>
                                <a:gd name="T14" fmla="+- 0 -3297 -3297"/>
                                <a:gd name="T15" fmla="*/ -3297 h 2700"/>
                                <a:gd name="T16" fmla="+- 0 569 569"/>
                                <a:gd name="T17" fmla="*/ T16 w 120"/>
                                <a:gd name="T18" fmla="+- 0 -597 -3297"/>
                                <a:gd name="T19" fmla="*/ -597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00">
                                  <a:moveTo>
                                    <a:pt x="0" y="2700"/>
                                  </a:moveTo>
                                  <a:lnTo>
                                    <a:pt x="120" y="27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40"/>
                        <wpg:cNvGrpSpPr>
                          <a:grpSpLocks/>
                        </wpg:cNvGrpSpPr>
                        <wpg:grpSpPr bwMode="auto">
                          <a:xfrm>
                            <a:off x="11522" y="-3297"/>
                            <a:ext cx="120" cy="2700"/>
                            <a:chOff x="11522" y="-3297"/>
                            <a:chExt cx="120" cy="2700"/>
                          </a:xfrm>
                        </wpg:grpSpPr>
                        <wps:wsp>
                          <wps:cNvPr id="407" name="Freeform 341"/>
                          <wps:cNvSpPr>
                            <a:spLocks/>
                          </wps:cNvSpPr>
                          <wps:spPr bwMode="auto">
                            <a:xfrm>
                              <a:off x="11522" y="-3297"/>
                              <a:ext cx="120" cy="270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97 -3297"/>
                                <a:gd name="T3" fmla="*/ -597 h 2700"/>
                                <a:gd name="T4" fmla="+- 0 11642 11522"/>
                                <a:gd name="T5" fmla="*/ T4 w 120"/>
                                <a:gd name="T6" fmla="+- 0 -597 -3297"/>
                                <a:gd name="T7" fmla="*/ -597 h 2700"/>
                                <a:gd name="T8" fmla="+- 0 11642 11522"/>
                                <a:gd name="T9" fmla="*/ T8 w 120"/>
                                <a:gd name="T10" fmla="+- 0 -3297 -3297"/>
                                <a:gd name="T11" fmla="*/ -3297 h 2700"/>
                                <a:gd name="T12" fmla="+- 0 11522 11522"/>
                                <a:gd name="T13" fmla="*/ T12 w 120"/>
                                <a:gd name="T14" fmla="+- 0 -3297 -3297"/>
                                <a:gd name="T15" fmla="*/ -3297 h 2700"/>
                                <a:gd name="T16" fmla="+- 0 11522 11522"/>
                                <a:gd name="T17" fmla="*/ T16 w 120"/>
                                <a:gd name="T18" fmla="+- 0 -597 -3297"/>
                                <a:gd name="T19" fmla="*/ -597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00">
                                  <a:moveTo>
                                    <a:pt x="0" y="2700"/>
                                  </a:moveTo>
                                  <a:lnTo>
                                    <a:pt x="120" y="270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38"/>
                        <wpg:cNvGrpSpPr>
                          <a:grpSpLocks/>
                        </wpg:cNvGrpSpPr>
                        <wpg:grpSpPr bwMode="auto">
                          <a:xfrm>
                            <a:off x="569" y="-597"/>
                            <a:ext cx="120" cy="127"/>
                            <a:chOff x="569" y="-597"/>
                            <a:chExt cx="120" cy="127"/>
                          </a:xfrm>
                        </wpg:grpSpPr>
                        <wps:wsp>
                          <wps:cNvPr id="409" name="Freeform 339"/>
                          <wps:cNvSpPr>
                            <a:spLocks/>
                          </wps:cNvSpPr>
                          <wps:spPr bwMode="auto">
                            <a:xfrm>
                              <a:off x="569" y="-597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70 -597"/>
                                <a:gd name="T3" fmla="*/ -470 h 127"/>
                                <a:gd name="T4" fmla="+- 0 689 569"/>
                                <a:gd name="T5" fmla="*/ T4 w 120"/>
                                <a:gd name="T6" fmla="+- 0 -470 -597"/>
                                <a:gd name="T7" fmla="*/ -470 h 127"/>
                                <a:gd name="T8" fmla="+- 0 689 569"/>
                                <a:gd name="T9" fmla="*/ T8 w 120"/>
                                <a:gd name="T10" fmla="+- 0 -597 -597"/>
                                <a:gd name="T11" fmla="*/ -597 h 127"/>
                                <a:gd name="T12" fmla="+- 0 569 569"/>
                                <a:gd name="T13" fmla="*/ T12 w 120"/>
                                <a:gd name="T14" fmla="+- 0 -597 -597"/>
                                <a:gd name="T15" fmla="*/ -597 h 127"/>
                                <a:gd name="T16" fmla="+- 0 569 569"/>
                                <a:gd name="T17" fmla="*/ T16 w 120"/>
                                <a:gd name="T18" fmla="+- 0 -470 -597"/>
                                <a:gd name="T19" fmla="*/ -47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36"/>
                        <wpg:cNvGrpSpPr>
                          <a:grpSpLocks/>
                        </wpg:cNvGrpSpPr>
                        <wpg:grpSpPr bwMode="auto">
                          <a:xfrm>
                            <a:off x="569" y="-470"/>
                            <a:ext cx="120" cy="120"/>
                            <a:chOff x="569" y="-470"/>
                            <a:chExt cx="120" cy="120"/>
                          </a:xfrm>
                        </wpg:grpSpPr>
                        <wps:wsp>
                          <wps:cNvPr id="411" name="Freeform 337"/>
                          <wps:cNvSpPr>
                            <a:spLocks/>
                          </wps:cNvSpPr>
                          <wps:spPr bwMode="auto">
                            <a:xfrm>
                              <a:off x="569" y="-47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50 -470"/>
                                <a:gd name="T3" fmla="*/ -350 h 120"/>
                                <a:gd name="T4" fmla="+- 0 689 569"/>
                                <a:gd name="T5" fmla="*/ T4 w 120"/>
                                <a:gd name="T6" fmla="+- 0 -350 -470"/>
                                <a:gd name="T7" fmla="*/ -350 h 120"/>
                                <a:gd name="T8" fmla="+- 0 689 569"/>
                                <a:gd name="T9" fmla="*/ T8 w 120"/>
                                <a:gd name="T10" fmla="+- 0 -470 -470"/>
                                <a:gd name="T11" fmla="*/ -470 h 120"/>
                                <a:gd name="T12" fmla="+- 0 569 569"/>
                                <a:gd name="T13" fmla="*/ T12 w 120"/>
                                <a:gd name="T14" fmla="+- 0 -470 -470"/>
                                <a:gd name="T15" fmla="*/ -470 h 120"/>
                                <a:gd name="T16" fmla="+- 0 569 569"/>
                                <a:gd name="T17" fmla="*/ T16 w 120"/>
                                <a:gd name="T18" fmla="+- 0 -350 -470"/>
                                <a:gd name="T19" fmla="*/ -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34"/>
                        <wpg:cNvGrpSpPr>
                          <a:grpSpLocks/>
                        </wpg:cNvGrpSpPr>
                        <wpg:grpSpPr bwMode="auto">
                          <a:xfrm>
                            <a:off x="689" y="-470"/>
                            <a:ext cx="428" cy="120"/>
                            <a:chOff x="689" y="-470"/>
                            <a:chExt cx="428" cy="120"/>
                          </a:xfrm>
                        </wpg:grpSpPr>
                        <wps:wsp>
                          <wps:cNvPr id="413" name="Freeform 335"/>
                          <wps:cNvSpPr>
                            <a:spLocks/>
                          </wps:cNvSpPr>
                          <wps:spPr bwMode="auto">
                            <a:xfrm>
                              <a:off x="689" y="-47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350 -470"/>
                                <a:gd name="T3" fmla="*/ -350 h 120"/>
                                <a:gd name="T4" fmla="+- 0 1116 689"/>
                                <a:gd name="T5" fmla="*/ T4 w 428"/>
                                <a:gd name="T6" fmla="+- 0 -350 -470"/>
                                <a:gd name="T7" fmla="*/ -350 h 120"/>
                                <a:gd name="T8" fmla="+- 0 1116 689"/>
                                <a:gd name="T9" fmla="*/ T8 w 428"/>
                                <a:gd name="T10" fmla="+- 0 -470 -470"/>
                                <a:gd name="T11" fmla="*/ -470 h 120"/>
                                <a:gd name="T12" fmla="+- 0 689 689"/>
                                <a:gd name="T13" fmla="*/ T12 w 428"/>
                                <a:gd name="T14" fmla="+- 0 -470 -470"/>
                                <a:gd name="T15" fmla="*/ -470 h 120"/>
                                <a:gd name="T16" fmla="+- 0 689 689"/>
                                <a:gd name="T17" fmla="*/ T16 w 428"/>
                                <a:gd name="T18" fmla="+- 0 -350 -470"/>
                                <a:gd name="T19" fmla="*/ -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32"/>
                        <wpg:cNvGrpSpPr>
                          <a:grpSpLocks/>
                        </wpg:cNvGrpSpPr>
                        <wpg:grpSpPr bwMode="auto">
                          <a:xfrm>
                            <a:off x="1102" y="-470"/>
                            <a:ext cx="120" cy="120"/>
                            <a:chOff x="1102" y="-470"/>
                            <a:chExt cx="120" cy="120"/>
                          </a:xfrm>
                        </wpg:grpSpPr>
                        <wps:wsp>
                          <wps:cNvPr id="415" name="Freeform 333"/>
                          <wps:cNvSpPr>
                            <a:spLocks/>
                          </wps:cNvSpPr>
                          <wps:spPr bwMode="auto">
                            <a:xfrm>
                              <a:off x="1102" y="-47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350 -470"/>
                                <a:gd name="T3" fmla="*/ -350 h 120"/>
                                <a:gd name="T4" fmla="+- 0 1222 1102"/>
                                <a:gd name="T5" fmla="*/ T4 w 120"/>
                                <a:gd name="T6" fmla="+- 0 -350 -470"/>
                                <a:gd name="T7" fmla="*/ -350 h 120"/>
                                <a:gd name="T8" fmla="+- 0 1222 1102"/>
                                <a:gd name="T9" fmla="*/ T8 w 120"/>
                                <a:gd name="T10" fmla="+- 0 -470 -470"/>
                                <a:gd name="T11" fmla="*/ -470 h 120"/>
                                <a:gd name="T12" fmla="+- 0 1102 1102"/>
                                <a:gd name="T13" fmla="*/ T12 w 120"/>
                                <a:gd name="T14" fmla="+- 0 -470 -470"/>
                                <a:gd name="T15" fmla="*/ -470 h 120"/>
                                <a:gd name="T16" fmla="+- 0 1102 1102"/>
                                <a:gd name="T17" fmla="*/ T16 w 120"/>
                                <a:gd name="T18" fmla="+- 0 -350 -470"/>
                                <a:gd name="T19" fmla="*/ -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30"/>
                        <wpg:cNvGrpSpPr>
                          <a:grpSpLocks/>
                        </wpg:cNvGrpSpPr>
                        <wpg:grpSpPr bwMode="auto">
                          <a:xfrm>
                            <a:off x="1222" y="-470"/>
                            <a:ext cx="10080" cy="120"/>
                            <a:chOff x="1222" y="-470"/>
                            <a:chExt cx="10080" cy="120"/>
                          </a:xfrm>
                        </wpg:grpSpPr>
                        <wps:wsp>
                          <wps:cNvPr id="417" name="Freeform 331"/>
                          <wps:cNvSpPr>
                            <a:spLocks/>
                          </wps:cNvSpPr>
                          <wps:spPr bwMode="auto">
                            <a:xfrm>
                              <a:off x="1222" y="-470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350 -470"/>
                                <a:gd name="T3" fmla="*/ -350 h 120"/>
                                <a:gd name="T4" fmla="+- 0 11302 1222"/>
                                <a:gd name="T5" fmla="*/ T4 w 10080"/>
                                <a:gd name="T6" fmla="+- 0 -350 -470"/>
                                <a:gd name="T7" fmla="*/ -350 h 120"/>
                                <a:gd name="T8" fmla="+- 0 11302 1222"/>
                                <a:gd name="T9" fmla="*/ T8 w 10080"/>
                                <a:gd name="T10" fmla="+- 0 -470 -470"/>
                                <a:gd name="T11" fmla="*/ -470 h 120"/>
                                <a:gd name="T12" fmla="+- 0 1222 1222"/>
                                <a:gd name="T13" fmla="*/ T12 w 10080"/>
                                <a:gd name="T14" fmla="+- 0 -470 -470"/>
                                <a:gd name="T15" fmla="*/ -470 h 120"/>
                                <a:gd name="T16" fmla="+- 0 1222 1222"/>
                                <a:gd name="T17" fmla="*/ T16 w 10080"/>
                                <a:gd name="T18" fmla="+- 0 -350 -470"/>
                                <a:gd name="T19" fmla="*/ -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28"/>
                        <wpg:cNvGrpSpPr>
                          <a:grpSpLocks/>
                        </wpg:cNvGrpSpPr>
                        <wpg:grpSpPr bwMode="auto">
                          <a:xfrm>
                            <a:off x="11287" y="-470"/>
                            <a:ext cx="120" cy="120"/>
                            <a:chOff x="11287" y="-470"/>
                            <a:chExt cx="120" cy="120"/>
                          </a:xfrm>
                        </wpg:grpSpPr>
                        <wps:wsp>
                          <wps:cNvPr id="419" name="Freeform 329"/>
                          <wps:cNvSpPr>
                            <a:spLocks/>
                          </wps:cNvSpPr>
                          <wps:spPr bwMode="auto">
                            <a:xfrm>
                              <a:off x="11287" y="-47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350 -470"/>
                                <a:gd name="T3" fmla="*/ -350 h 120"/>
                                <a:gd name="T4" fmla="+- 0 11407 11287"/>
                                <a:gd name="T5" fmla="*/ T4 w 120"/>
                                <a:gd name="T6" fmla="+- 0 -350 -470"/>
                                <a:gd name="T7" fmla="*/ -350 h 120"/>
                                <a:gd name="T8" fmla="+- 0 11407 11287"/>
                                <a:gd name="T9" fmla="*/ T8 w 120"/>
                                <a:gd name="T10" fmla="+- 0 -470 -470"/>
                                <a:gd name="T11" fmla="*/ -470 h 120"/>
                                <a:gd name="T12" fmla="+- 0 11287 11287"/>
                                <a:gd name="T13" fmla="*/ T12 w 120"/>
                                <a:gd name="T14" fmla="+- 0 -470 -470"/>
                                <a:gd name="T15" fmla="*/ -470 h 120"/>
                                <a:gd name="T16" fmla="+- 0 11287 11287"/>
                                <a:gd name="T17" fmla="*/ T16 w 120"/>
                                <a:gd name="T18" fmla="+- 0 -350 -470"/>
                                <a:gd name="T19" fmla="*/ -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26"/>
                        <wpg:cNvGrpSpPr>
                          <a:grpSpLocks/>
                        </wpg:cNvGrpSpPr>
                        <wpg:grpSpPr bwMode="auto">
                          <a:xfrm>
                            <a:off x="11407" y="-470"/>
                            <a:ext cx="115" cy="120"/>
                            <a:chOff x="11407" y="-470"/>
                            <a:chExt cx="115" cy="120"/>
                          </a:xfrm>
                        </wpg:grpSpPr>
                        <wps:wsp>
                          <wps:cNvPr id="421" name="Freeform 327"/>
                          <wps:cNvSpPr>
                            <a:spLocks/>
                          </wps:cNvSpPr>
                          <wps:spPr bwMode="auto">
                            <a:xfrm>
                              <a:off x="11407" y="-470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350 -470"/>
                                <a:gd name="T3" fmla="*/ -350 h 120"/>
                                <a:gd name="T4" fmla="+- 0 11522 11407"/>
                                <a:gd name="T5" fmla="*/ T4 w 115"/>
                                <a:gd name="T6" fmla="+- 0 -350 -470"/>
                                <a:gd name="T7" fmla="*/ -350 h 120"/>
                                <a:gd name="T8" fmla="+- 0 11522 11407"/>
                                <a:gd name="T9" fmla="*/ T8 w 115"/>
                                <a:gd name="T10" fmla="+- 0 -470 -470"/>
                                <a:gd name="T11" fmla="*/ -470 h 120"/>
                                <a:gd name="T12" fmla="+- 0 11407 11407"/>
                                <a:gd name="T13" fmla="*/ T12 w 115"/>
                                <a:gd name="T14" fmla="+- 0 -470 -470"/>
                                <a:gd name="T15" fmla="*/ -470 h 120"/>
                                <a:gd name="T16" fmla="+- 0 11407 11407"/>
                                <a:gd name="T17" fmla="*/ T16 w 115"/>
                                <a:gd name="T18" fmla="+- 0 -350 -470"/>
                                <a:gd name="T19" fmla="*/ -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24"/>
                        <wpg:cNvGrpSpPr>
                          <a:grpSpLocks/>
                        </wpg:cNvGrpSpPr>
                        <wpg:grpSpPr bwMode="auto">
                          <a:xfrm>
                            <a:off x="11522" y="-597"/>
                            <a:ext cx="120" cy="127"/>
                            <a:chOff x="11522" y="-597"/>
                            <a:chExt cx="120" cy="127"/>
                          </a:xfrm>
                        </wpg:grpSpPr>
                        <wps:wsp>
                          <wps:cNvPr id="423" name="Freeform 325"/>
                          <wps:cNvSpPr>
                            <a:spLocks/>
                          </wps:cNvSpPr>
                          <wps:spPr bwMode="auto">
                            <a:xfrm>
                              <a:off x="11522" y="-597"/>
                              <a:ext cx="120" cy="127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70 -597"/>
                                <a:gd name="T3" fmla="*/ -470 h 127"/>
                                <a:gd name="T4" fmla="+- 0 11642 11522"/>
                                <a:gd name="T5" fmla="*/ T4 w 120"/>
                                <a:gd name="T6" fmla="+- 0 -470 -597"/>
                                <a:gd name="T7" fmla="*/ -470 h 127"/>
                                <a:gd name="T8" fmla="+- 0 11642 11522"/>
                                <a:gd name="T9" fmla="*/ T8 w 120"/>
                                <a:gd name="T10" fmla="+- 0 -597 -597"/>
                                <a:gd name="T11" fmla="*/ -597 h 127"/>
                                <a:gd name="T12" fmla="+- 0 11522 11522"/>
                                <a:gd name="T13" fmla="*/ T12 w 120"/>
                                <a:gd name="T14" fmla="+- 0 -597 -597"/>
                                <a:gd name="T15" fmla="*/ -597 h 127"/>
                                <a:gd name="T16" fmla="+- 0 11522 11522"/>
                                <a:gd name="T17" fmla="*/ T16 w 120"/>
                                <a:gd name="T18" fmla="+- 0 -470 -597"/>
                                <a:gd name="T19" fmla="*/ -47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7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22"/>
                        <wpg:cNvGrpSpPr>
                          <a:grpSpLocks/>
                        </wpg:cNvGrpSpPr>
                        <wpg:grpSpPr bwMode="auto">
                          <a:xfrm>
                            <a:off x="11522" y="-470"/>
                            <a:ext cx="120" cy="120"/>
                            <a:chOff x="11522" y="-470"/>
                            <a:chExt cx="120" cy="120"/>
                          </a:xfrm>
                        </wpg:grpSpPr>
                        <wps:wsp>
                          <wps:cNvPr id="425" name="Freeform 323"/>
                          <wps:cNvSpPr>
                            <a:spLocks/>
                          </wps:cNvSpPr>
                          <wps:spPr bwMode="auto">
                            <a:xfrm>
                              <a:off x="11522" y="-47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50 -470"/>
                                <a:gd name="T3" fmla="*/ -350 h 120"/>
                                <a:gd name="T4" fmla="+- 0 11642 11522"/>
                                <a:gd name="T5" fmla="*/ T4 w 120"/>
                                <a:gd name="T6" fmla="+- 0 -350 -470"/>
                                <a:gd name="T7" fmla="*/ -350 h 120"/>
                                <a:gd name="T8" fmla="+- 0 11642 11522"/>
                                <a:gd name="T9" fmla="*/ T8 w 120"/>
                                <a:gd name="T10" fmla="+- 0 -470 -470"/>
                                <a:gd name="T11" fmla="*/ -470 h 120"/>
                                <a:gd name="T12" fmla="+- 0 11522 11522"/>
                                <a:gd name="T13" fmla="*/ T12 w 120"/>
                                <a:gd name="T14" fmla="+- 0 -470 -470"/>
                                <a:gd name="T15" fmla="*/ -470 h 120"/>
                                <a:gd name="T16" fmla="+- 0 11522 11522"/>
                                <a:gd name="T17" fmla="*/ T16 w 120"/>
                                <a:gd name="T18" fmla="+- 0 -350 -470"/>
                                <a:gd name="T19" fmla="*/ -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27.95pt;margin-top:8.45pt;width:554.15pt;height:197.7pt;z-index:-251662336;mso-position-horizontal-relative:page" coordorigin="559,-3737" coordsize="1109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">
                <v:group id="Group 360" o:spid="_x0000_s1027" style="position:absolute;left:569;top:-3727;width:120;height:120" coordorigin="569,-372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61" o:spid="_x0000_s1028" style="position:absolute;left:569;top:-372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RXsUA&#10;AADcAAAADwAAAGRycy9kb3ducmV2LnhtbESPT2vCQBTE7wW/w/KEXoputNCE6CqiForgwT8I3h7Z&#10;ZxLMvg3Z1cR++q5Q8DjMzG+Y6bwzlbhT40rLCkbDCARxZnXJuYLj4XuQgHAeWWNlmRQ8yMF81nub&#10;Yqptyzu6730uAoRdigoK7+tUSpcVZNANbU0cvIttDPogm1zqBtsAN5UcR9GXNFhyWCiwpmVB2XV/&#10;MwqSdbzhqH0Qxnn9e/446c3Kb5V673eLCQhPnX+F/9s/WsFnEsPz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dFexQAAANwAAAAPAAAAAAAAAAAAAAAAAJgCAABkcnMv&#10;ZG93bnJldi54bWxQSwUGAAAAAAQABAD1AAAAigMAAAAA&#10;" path="m,120r120,l120,,,,,120e" fillcolor="#dfdfdf" stroked="f">
                    <v:path arrowok="t" o:connecttype="custom" o:connectlocs="0,-3607;120,-3607;120,-3727;0,-3727;0,-3607" o:connectangles="0,0,0,0,0"/>
                  </v:shape>
                </v:group>
                <v:group id="Group 358" o:spid="_x0000_s1029" style="position:absolute;left:689;top:-3727;width:428;height:120" coordorigin="689,-372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59" o:spid="_x0000_s1030" style="position:absolute;left:689;top:-372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EvsgA&#10;AADcAAAADwAAAGRycy9kb3ducmV2LnhtbESPW0vDQBSE3wX/w3IEX6TdWEHS2G0pgqWCQpve8O2Q&#10;PbnU7NmYXZv037sFoY/DzHzDTGa9qcWJWldZVvA4jEAQZ1ZXXCjYbt4GMQjnkTXWlknBmRzMprc3&#10;E0y07XhNp9QXIkDYJaig9L5JpHRZSQbd0DbEwctta9AH2RZSt9gFuKnlKIqepcGKw0KJDb2WlH2n&#10;v0ZBmh94MdovHvLP+Of9yxxX+91Hp9T9XT9/AeGp99fwf3upFTzFY7icC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SoS+yAAAANwAAAAPAAAAAAAAAAAAAAAAAJgCAABk&#10;cnMvZG93bnJldi54bWxQSwUGAAAAAAQABAD1AAAAjQMAAAAA&#10;" path="m,120r427,l427,,,,,120e" fillcolor="#dfdfdf" stroked="f">
                    <v:path arrowok="t" o:connecttype="custom" o:connectlocs="0,-3607;427,-3607;427,-3727;0,-3727;0,-3607" o:connectangles="0,0,0,0,0"/>
                  </v:shape>
                </v:group>
                <v:group id="Group 356" o:spid="_x0000_s1031" style="position:absolute;left:1116;top:-3727;width:120;height:120" coordorigin="1116,-372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57" o:spid="_x0000_s1032" style="position:absolute;left:1116;top:-372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6bMYA&#10;AADcAAAADwAAAGRycy9kb3ducmV2LnhtbESPQWvCQBSE74X+h+UJXoputNDE1FVKa6EIHowieHtk&#10;X5Ng9m3Iribpr+8WCh6HmfmGWa57U4sbta6yrGA2jUAQ51ZXXCg4Hj4nCQjnkTXWlknBQA7Wq8eH&#10;JabadrynW+YLESDsUlRQet+kUrq8JINuahvi4H3b1qAPsi2kbrELcFPLeRS9SIMVh4USG3ovKb9k&#10;V6Mg2cRbjrqBMC6an/PTSW8//E6p8ah/ewXhqff38H/7Syt4Xsz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F6bMYAAADcAAAADwAAAAAAAAAAAAAAAACYAgAAZHJz&#10;L2Rvd25yZXYueG1sUEsFBgAAAAAEAAQA9QAAAIsDAAAAAA==&#10;" path="m,120r120,l120,,,,,120e" fillcolor="#dfdfdf" stroked="f">
                    <v:path arrowok="t" o:connecttype="custom" o:connectlocs="0,-3607;120,-3607;120,-3727;0,-3727;0,-3607" o:connectangles="0,0,0,0,0"/>
                  </v:shape>
                </v:group>
                <v:group id="Group 354" o:spid="_x0000_s1033" style="position:absolute;left:1236;top:-3727;width:10065;height:120" coordorigin="1236,-3727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55" o:spid="_x0000_s1034" style="position:absolute;left:1236;top:-3727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CM8MA&#10;AADcAAAADwAAAGRycy9kb3ducmV2LnhtbESPQYvCMBSE74L/ITxhb5pqQd2uUaogePGg62GPj+bZ&#10;FpuX0ETb/fdGEDwOM/MNs9r0phEPan1tWcF0koAgLqyuuVRw+d2PlyB8QNbYWCYF/+Rhsx4OVphp&#10;2/GJHudQighhn6GCKgSXSemLigz6iXXE0bva1mCIsi2lbrGLcNPIWZLMpcGa40KFjnYVFbfz3Sg4&#10;Xfb5dHZdLLvbn0vzJD+67V0r9TXq8x8QgfrwCb/bB60g/U7h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4CM8MAAADcAAAADwAAAAAAAAAAAAAAAACYAgAAZHJzL2Rv&#10;d25yZXYueG1sUEsFBgAAAAAEAAQA9QAAAIgDAAAAAA==&#10;" path="m,120r10066,l10066,,,,,120e" fillcolor="#dfdfdf" stroked="f">
                    <v:path arrowok="t" o:connecttype="custom" o:connectlocs="0,-3607;10066,-3607;10066,-3727;0,-3727;0,-3607" o:connectangles="0,0,0,0,0"/>
                  </v:shape>
                </v:group>
                <v:group id="Group 352" o:spid="_x0000_s1035" style="position:absolute;left:11302;top:-3727;width:120;height:120" coordorigin="11302,-372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53" o:spid="_x0000_s1036" style="position:absolute;left:11302;top:-372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8b8YA&#10;AADcAAAADwAAAGRycy9kb3ducmV2LnhtbESPW2vCQBSE3wv9D8sRfCm6qWLV6CrFC4jQBy8Ivh2y&#10;xyQ0ezZkVxP99a5Q6OMwM98w03ljCnGjyuWWFXx2IxDEidU5pwqOh3VnBMJ5ZI2FZVJwJwfz2fvb&#10;FGNta97Rbe9TESDsYlSQeV/GUrokI4Oua0vi4F1sZdAHWaVSV1gHuClkL4q+pMGcw0KGJS0ySn73&#10;V6NgtBpuOarvhMO0fJw/Tnq79D9KtVvN9wSEp8b/h//aG62gPx7A60w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p8b8YAAADcAAAADwAAAAAAAAAAAAAAAACYAgAAZHJz&#10;L2Rvd25yZXYueG1sUEsFBgAAAAAEAAQA9QAAAIsDAAAAAA==&#10;" path="m,120r120,l120,,,,,120e" fillcolor="#dfdfdf" stroked="f">
                    <v:path arrowok="t" o:connecttype="custom" o:connectlocs="0,-3607;120,-3607;120,-3727;0,-3727;0,-3607" o:connectangles="0,0,0,0,0"/>
                  </v:shape>
                </v:group>
                <v:group id="Group 350" o:spid="_x0000_s1037" style="position:absolute;left:11422;top:-3727;width:101;height:120" coordorigin="11422,-3727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51" o:spid="_x0000_s1038" style="position:absolute;left:11422;top:-3727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2xsUA&#10;AADcAAAADwAAAGRycy9kb3ducmV2LnhtbESP3WrCQBCF74W+wzKF3ummLWgasxFRhJQqtLEPMGTH&#10;JG12NmS3Gvv0riB4eTg/HyddDKYVR+pdY1nB8yQCQVxa3XCl4Hu/GccgnEfW2FomBWdysMgeRikm&#10;2p74i46Fr0QYYZeggtr7LpHSlTUZdBPbEQfvYHuDPsi+krrHUxg3rXyJoqk02HAg1NjRqqbyt/gz&#10;ARLv8v/t58+HjXP/vsqrfTFbrpV6ehyWcxCeBn8P39q5VvD6NoPrmXAE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3bGxQAAANwAAAAPAAAAAAAAAAAAAAAAAJgCAABkcnMv&#10;ZG93bnJldi54bWxQSwUGAAAAAAQABAD1AAAAigMAAAAA&#10;" path="m,120r100,l100,,,,,120e" fillcolor="#dfdfdf" stroked="f">
                    <v:path arrowok="t" o:connecttype="custom" o:connectlocs="0,-3607;100,-3607;100,-3727;0,-3727;0,-3607" o:connectangles="0,0,0,0,0"/>
                  </v:shape>
                </v:group>
                <v:group id="Group 348" o:spid="_x0000_s1039" style="position:absolute;left:11522;top:-3727;width:120;height:120" coordorigin="11522,-372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49" o:spid="_x0000_s1040" style="position:absolute;left:11522;top:-372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2asYA&#10;AADcAAAADwAAAGRycy9kb3ducmV2LnhtbESPT2vCQBTE74LfYXlCL1I3rdBo6hpKqyCCh1oRentk&#10;n0kw+zZk1/zx03cLhR6HmfkNs0p7U4mWGldaVvA0i0AQZ1aXnCs4fW0fFyCcR9ZYWSYFAzlI1+PR&#10;ChNtO/6k9uhzESDsElRQeF8nUrqsIINuZmvi4F1sY9AH2eRSN9gFuKnkcxS9SIMlh4UCa3ovKLse&#10;b0bBYhPvOeoGwjiv79/Ts95/+INSD5P+7RWEp97/h//aO61gvlz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d2asYAAADcAAAADwAAAAAAAAAAAAAAAACYAgAAZHJz&#10;L2Rvd25yZXYueG1sUEsFBgAAAAAEAAQA9QAAAIsDAAAAAA==&#10;" path="m,120r120,l120,,,,,120e" fillcolor="#dfdfdf" stroked="f">
                    <v:path arrowok="t" o:connecttype="custom" o:connectlocs="0,-3607;120,-3607;120,-3727;0,-3727;0,-3607" o:connectangles="0,0,0,0,0"/>
                  </v:shape>
                </v:group>
                <v:group id="Group 346" o:spid="_x0000_s1041" style="position:absolute;left:569;top:-3607;width:120;height:310" coordorigin="569,-360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47" o:spid="_x0000_s1042" style="position:absolute;left:569;top:-360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zhsUA&#10;AADcAAAADwAAAGRycy9kb3ducmV2LnhtbESPQWsCMRSE7wX/Q3iCl6KJUlS2RrGFgvWm9tDeHpvn&#10;7rKblzVJde2vbwTB4zAz3zCLVWcbcSYfKscaxiMFgjh3puJCw9fhYzgHESKywcYxabhSgNWy97TA&#10;zLgL7+i8j4VIEA4ZaihjbDMpQ16SxTByLXHyjs5bjEn6QhqPlwS3jZwoNZUWK04LJbb0XlJe73+t&#10;hu/T7Ll5q6fbz437O169+qlJtVoP+t36FUSkLj7C9/bGaHhRY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vOGxQAAANwAAAAPAAAAAAAAAAAAAAAAAJgCAABkcnMv&#10;ZG93bnJldi54bWxQSwUGAAAAAAQABAD1AAAAigMAAAAA&#10;" path="m,310r120,l120,,,,,310e" fillcolor="#dfdfdf" stroked="f">
                    <v:path arrowok="t" o:connecttype="custom" o:connectlocs="0,-3297;120,-3297;120,-3607;0,-3607;0,-3297" o:connectangles="0,0,0,0,0"/>
                  </v:shape>
                </v:group>
                <v:group id="Group 344" o:spid="_x0000_s1043" style="position:absolute;left:11522;top:-3607;width:120;height:310" coordorigin="11522,-360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45" o:spid="_x0000_s1044" style="position:absolute;left:11522;top:-360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IasYA&#10;AADcAAAADwAAAGRycy9kb3ducmV2LnhtbESPT2sCMRTE74V+h/AKXoom1aKyNUpbKGhv/jno7bF5&#10;7i67edkmqa5+elMoeBxm5jfMbNHZRpzIh8qxhpeBAkGcO1NxoWG3/epPQYSIbLBxTBouFGAxf3yY&#10;YWbcmdd02sRCJAiHDDWUMbaZlCEvyWIYuJY4eUfnLcYkfSGNx3OC20YOlRpLixWnhRJb+iwprze/&#10;VsP+Z/LcfNTj79XSXY8Xrw41qVbr3lP3/gYiUhfv4f/20mh4VS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TIasYAAADcAAAADwAAAAAAAAAAAAAAAACYAgAAZHJz&#10;L2Rvd25yZXYueG1sUEsFBgAAAAAEAAQA9QAAAIsDAAAAAA==&#10;" path="m,310r120,l120,,,,,310e" fillcolor="#dfdfdf" stroked="f">
                    <v:path arrowok="t" o:connecttype="custom" o:connectlocs="0,-3297;120,-3297;120,-3607;0,-3607;0,-3297" o:connectangles="0,0,0,0,0"/>
                  </v:shape>
                </v:group>
                <v:group id="Group 342" o:spid="_x0000_s1045" style="position:absolute;left:569;top:-3297;width:120;height:2700" coordorigin="569,-3297" coordsize="12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43" o:spid="_x0000_s1046" style="position:absolute;left:569;top:-3297;width:120;height:2700;visibility:visible;mso-wrap-style:square;v-text-anchor:top" coordsize="1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O/cQA&#10;AADcAAAADwAAAGRycy9kb3ducmV2LnhtbESPQWsCMRSE7wX/Q3iFXoom1SqyGkUqyl6rHtbbY/Pc&#10;LN28LJtU139vhEKPw8x8wyzXvWvElbpQe9bwMVIgiEtvaq40nI674RxEiMgGG8+k4U4B1qvByxIz&#10;42/8TddDrESCcMhQg42xzaQMpSWHYeRb4uRdfOcwJtlV0nR4S3DXyLFSM+mw5rRgsaUvS+XP4ddp&#10;eI/n/FjZ+3aSj/fbfl8UippC67fXfrMAEamP/+G/dm40fKop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Dv3EAAAA3AAAAA8AAAAAAAAAAAAAAAAAmAIAAGRycy9k&#10;b3ducmV2LnhtbFBLBQYAAAAABAAEAPUAAACJAwAAAAA=&#10;" path="m,2700r120,l120,,,,,2700e" fillcolor="#dfdfdf" stroked="f">
                    <v:path arrowok="t" o:connecttype="custom" o:connectlocs="0,-597;120,-597;120,-3297;0,-3297;0,-597" o:connectangles="0,0,0,0,0"/>
                  </v:shape>
                </v:group>
                <v:group id="Group 340" o:spid="_x0000_s1047" style="position:absolute;left:11522;top:-3297;width:120;height:2700" coordorigin="11522,-3297" coordsize="12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41" o:spid="_x0000_s1048" style="position:absolute;left:11522;top:-3297;width:120;height:2700;visibility:visible;mso-wrap-style:square;v-text-anchor:top" coordsize="1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1EcQA&#10;AADcAAAADwAAAGRycy9kb3ducmV2LnhtbESPQWsCMRSE7wX/Q3iFXoom1aKyGkUqyl6rHtbbY/Pc&#10;LN28LJtU139vhEKPw8x8wyzXvWvElbpQe9bwMVIgiEtvaq40nI674RxEiMgGG8+k4U4B1qvByxIz&#10;42/8TddDrESCcMhQg42xzaQMpSWHYeRb4uRdfOcwJtlV0nR4S3DXyLFSU+mw5rRgsaUvS+XP4ddp&#10;eI/n/FjZ+3aSj/fbfl8UippC67fXfrMAEamP/+G/dm40fKoZ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NRHEAAAA3AAAAA8AAAAAAAAAAAAAAAAAmAIAAGRycy9k&#10;b3ducmV2LnhtbFBLBQYAAAAABAAEAPUAAACJAwAAAAA=&#10;" path="m,2700r120,l120,,,,,2700e" fillcolor="#dfdfdf" stroked="f">
                    <v:path arrowok="t" o:connecttype="custom" o:connectlocs="0,-597;120,-597;120,-3297;0,-3297;0,-597" o:connectangles="0,0,0,0,0"/>
                  </v:shape>
                </v:group>
                <v:group id="Group 338" o:spid="_x0000_s1049" style="position:absolute;left:569;top:-597;width:120;height:127" coordorigin="569,-597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39" o:spid="_x0000_s1050" style="position:absolute;left:569;top:-597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slcYA&#10;AADcAAAADwAAAGRycy9kb3ducmV2LnhtbESPT2vCQBTE74V+h+UVeim6UYrU6CqlUtriKf4Bjy/Z&#10;Z7KYfRuy2xj99G5B6HGYmd8w82Vva9FR641jBaNhAoK4cNpwqWC3/Ry8gfABWWPtmBRcyMNy8fgw&#10;x1S7M2fUbUIpIoR9igqqEJpUSl9UZNEPXUMcvaNrLYYo21LqFs8Rbms5TpKJtGg4LlTY0EdFxWnz&#10;axV8Xcf7LludXn4OZrLOfW6yno1Sz0/9+wxEoD78h+/tb63gNZn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kslcYAAADcAAAADwAAAAAAAAAAAAAAAACYAgAAZHJz&#10;L2Rvd25yZXYueG1sUEsFBgAAAAAEAAQA9QAAAIsDAAAAAA==&#10;" path="m,127r120,l120,,,,,127e" fillcolor="#dfdfdf" stroked="f">
                    <v:path arrowok="t" o:connecttype="custom" o:connectlocs="0,-470;120,-470;120,-597;0,-597;0,-470" o:connectangles="0,0,0,0,0"/>
                  </v:shape>
                </v:group>
                <v:group id="Group 336" o:spid="_x0000_s1051" style="position:absolute;left:569;top:-470;width:120;height:120" coordorigin="569,-47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37" o:spid="_x0000_s1052" style="position:absolute;left:569;top:-47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0U8YA&#10;AADcAAAADwAAAGRycy9kb3ducmV2LnhtbESPT2vCQBTE74V+h+UVeim6SSlGUlcptYUS6ME/CL09&#10;ss8kmH0bdlcT/fRuQfA4zMxvmNliMK04kfONZQXpOAFBXFrdcKVgu/keTUH4gKyxtUwKzuRhMX98&#10;mGGubc8rOq1DJSKEfY4K6hC6XEpf1mTQj21HHL29dQZDlK6S2mEf4aaVr0kykQYbjgs1dvRZU3lY&#10;H42C6VdWcNKfCbOqu/y97HSxDL9KPT8NH+8gAg3hHr61f7SCtz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i0U8YAAADcAAAADwAAAAAAAAAAAAAAAACYAgAAZHJz&#10;L2Rvd25yZXYueG1sUEsFBgAAAAAEAAQA9QAAAIsDAAAAAA==&#10;" path="m,120r120,l120,,,,,120e" fillcolor="#dfdfdf" stroked="f">
                    <v:path arrowok="t" o:connecttype="custom" o:connectlocs="0,-350;120,-350;120,-470;0,-470;0,-350" o:connectangles="0,0,0,0,0"/>
                  </v:shape>
                </v:group>
                <v:group id="Group 334" o:spid="_x0000_s1053" style="position:absolute;left:689;top:-470;width:428;height:120" coordorigin="689,-47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35" o:spid="_x0000_s1054" style="position:absolute;left:689;top:-47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rtsgA&#10;AADcAAAADwAAAGRycy9kb3ducmV2LnhtbESP3WrCQBSE7wt9h+UUvCm60RaR1FWkoFhQ0NRaenfI&#10;nvzY7NmYXU369l2h0MthZr5hpvPOVOJKjSstKxgOIhDEqdUl5woO78v+BITzyBory6TghxzMZ/d3&#10;U4y1bXlP18TnIkDYxaig8L6OpXRpQQbdwNbEwctsY9AH2eRSN9gGuKnkKIrG0mDJYaHAml4LSr+T&#10;i1GQZJ+8Gh1Xj9l2cn77Mqfd8WPTKtV76BYvIDx1/j/8115rBc/DJ7i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Auu2yAAAANwAAAAPAAAAAAAAAAAAAAAAAJgCAABk&#10;cnMvZG93bnJldi54bWxQSwUGAAAAAAQABAD1AAAAjQMAAAAA&#10;" path="m,120r427,l427,,,,,120e" fillcolor="#dfdfdf" stroked="f">
                    <v:path arrowok="t" o:connecttype="custom" o:connectlocs="0,-350;427,-350;427,-470;0,-470;0,-350" o:connectangles="0,0,0,0,0"/>
                  </v:shape>
                </v:group>
                <v:group id="Group 332" o:spid="_x0000_s1055" style="position:absolute;left:1102;top:-470;width:120;height:120" coordorigin="1102,-47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33" o:spid="_x0000_s1056" style="position:absolute;left:1102;top:-47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yUMUA&#10;AADcAAAADwAAAGRycy9kb3ducmV2LnhtbESPT4vCMBTE74LfITzBi6ypi//oGkVchUXwoCvC3h7N&#10;sy02L6WJtvrpN4LgcZiZ3zCzRWMKcaPK5ZYVDPoRCOLE6pxTBcffzccUhPPIGgvLpOBODhbzdmuG&#10;sbY17+l28KkIEHYxKsi8L2MpXZKRQde3JXHwzrYy6IOsUqkrrAPcFPIzisbSYM5hIcOSVhkll8PV&#10;KJiuJ1uO6jvhJC0ff72T3n77nVLdTrP8AuGp8e/wq/2jFQwHI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7JQxQAAANwAAAAPAAAAAAAAAAAAAAAAAJgCAABkcnMv&#10;ZG93bnJldi54bWxQSwUGAAAAAAQABAD1AAAAigMAAAAA&#10;" path="m,120r120,l120,,,,,120e" fillcolor="#dfdfdf" stroked="f">
                    <v:path arrowok="t" o:connecttype="custom" o:connectlocs="0,-350;120,-350;120,-470;0,-470;0,-350" o:connectangles="0,0,0,0,0"/>
                  </v:shape>
                </v:group>
                <v:group id="Group 330" o:spid="_x0000_s1057" style="position:absolute;left:1222;top:-470;width:10080;height:120" coordorigin="1222,-470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31" o:spid="_x0000_s1058" style="position:absolute;left:1222;top:-470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KO8UA&#10;AADcAAAADwAAAGRycy9kb3ducmV2LnhtbESPT2vCQBTE7wW/w/IEb3VjqFWiq0ghkFxKtfX+yD6T&#10;YPZtyG7+2E/fLRR6HGZ+M8z+OJlGDNS52rKC1TICQVxYXXOp4Oszfd6CcB5ZY2OZFDzIwfEwe9pj&#10;ou3IZxouvhShhF2CCirv20RKV1Rk0C1tSxy8m+0M+iC7UuoOx1BuGhlH0as0WHNYqLClt4qK+6U3&#10;Cl7KOM/Tj3SdvV+/hzb1/WZ97pVazKfTDoSnyf+H/+hMB261g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oo7xQAAANwAAAAPAAAAAAAAAAAAAAAAAJgCAABkcnMv&#10;ZG93bnJldi54bWxQSwUGAAAAAAQABAD1AAAAigMAAAAA&#10;" path="m,120r10080,l10080,,,,,120e" fillcolor="#dfdfdf" stroked="f">
                    <v:path arrowok="t" o:connecttype="custom" o:connectlocs="0,-350;10080,-350;10080,-470;0,-470;0,-350" o:connectangles="0,0,0,0,0"/>
                  </v:shape>
                </v:group>
                <v:group id="Group 328" o:spid="_x0000_s1059" style="position:absolute;left:11287;top:-470;width:120;height:120" coordorigin="11287,-47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29" o:spid="_x0000_s1060" style="position:absolute;left:11287;top:-47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4VcYA&#10;AADcAAAADwAAAGRycy9kb3ducmV2LnhtbESPQWvCQBSE74X+h+UJXopulNLE1FVKa6EIHowieHtk&#10;X5Ng9m3Iribpr+8WCh6HmfmGWa57U4sbta6yrGA2jUAQ51ZXXCg4Hj4nCQjnkTXWlknBQA7Wq8eH&#10;JabadrynW+YLESDsUlRQet+kUrq8JINuahvi4H3b1qAPsi2kbrELcFPLeRS9SIMVh4USG3ovKb9k&#10;V6Mg2cRbjrqBMC6an/PTSW8//E6p8ah/ewXhqff38H/7Syt4ni3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64VcYAAADcAAAADwAAAAAAAAAAAAAAAACYAgAAZHJz&#10;L2Rvd25yZXYueG1sUEsFBgAAAAAEAAQA9QAAAIsDAAAAAA==&#10;" path="m,120r120,l120,,,,,120e" fillcolor="#dfdfdf" stroked="f">
                    <v:path arrowok="t" o:connecttype="custom" o:connectlocs="0,-350;120,-350;120,-470;0,-470;0,-350" o:connectangles="0,0,0,0,0"/>
                  </v:shape>
                </v:group>
                <v:group id="Group 326" o:spid="_x0000_s1061" style="position:absolute;left:11407;top:-470;width:115;height:120" coordorigin="11407,-470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27" o:spid="_x0000_s1062" style="position:absolute;left:11407;top:-470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2zsUA&#10;AADcAAAADwAAAGRycy9kb3ducmV2LnhtbESPQWsCMRSE70L/Q3iCF9HsqlRZjSIFwUsPtT3Y22Pz&#10;3CxuXrabdI3/3hQKHoeZ+YbZ7KJtRE+drx0ryKcZCOLS6ZorBV+fh8kKhA/IGhvHpOBOHnbbl8EG&#10;C+1u/EH9KVQiQdgXqMCE0BZS+tKQRT91LXHyLq6zGJLsKqk7vCW4beQsy16lxZrTgsGW3gyV19Ov&#10;VfDzXsV5366+x+P8fNw7c47L+UKp0TDu1yACxfAM/7ePWsFilsPfmXQ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DbOxQAAANwAAAAPAAAAAAAAAAAAAAAAAJgCAABkcnMv&#10;ZG93bnJldi54bWxQSwUGAAAAAAQABAD1AAAAigMAAAAA&#10;" path="m,120r115,l115,,,,,120e" fillcolor="#dfdfdf" stroked="f">
                    <v:path arrowok="t" o:connecttype="custom" o:connectlocs="0,-350;115,-350;115,-470;0,-470;0,-350" o:connectangles="0,0,0,0,0"/>
                  </v:shape>
                </v:group>
                <v:group id="Group 324" o:spid="_x0000_s1063" style="position:absolute;left:11522;top:-597;width:120;height:127" coordorigin="11522,-597" coordsize="12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25" o:spid="_x0000_s1064" style="position:absolute;left:11522;top:-597;width:120;height:127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HH8YA&#10;AADcAAAADwAAAGRycy9kb3ducmV2LnhtbESPQWvCQBSE7wX/w/IKXopuGouU1FWkIio9xVbo8Zl9&#10;TRazb0N2jdFf3y0IPQ4z8w0zW/S2Fh213jhW8DxOQBAXThsuFXx9rkevIHxA1lg7JgVX8rCYDx5m&#10;mGl34Zy6fShFhLDPUEEVQpNJ6YuKLPqxa4ij9+NaiyHKtpS6xUuE21qmSTKVFg3HhQobeq+oOO3P&#10;VsHmlh66fHV62n2b6cfRH03es1Fq+Ngv30AE6sN/+N7eagUv6Q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HH8YAAADcAAAADwAAAAAAAAAAAAAAAACYAgAAZHJz&#10;L2Rvd25yZXYueG1sUEsFBgAAAAAEAAQA9QAAAIsDAAAAAA==&#10;" path="m,127r120,l120,,,,,127e" fillcolor="#dfdfdf" stroked="f">
                    <v:path arrowok="t" o:connecttype="custom" o:connectlocs="0,-470;120,-470;120,-597;0,-597;0,-470" o:connectangles="0,0,0,0,0"/>
                  </v:shape>
                </v:group>
                <v:group id="Group 322" o:spid="_x0000_s1065" style="position:absolute;left:11522;top:-470;width:120;height:120" coordorigin="11522,-47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23" o:spid="_x0000_s1066" style="position:absolute;left:11522;top:-47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947cUA&#10;AADcAAAADwAAAGRycy9kb3ducmV2LnhtbESPS4vCQBCE74L/YWhhL7JOFF9kHUV8wCJ40BVhb02m&#10;TYKZnpCZNdFfvyMIHouq+oqaLRpTiBtVLresoN+LQBAnVuecKjj9bD+nIJxH1lhYJgV3crCYt1sz&#10;jLWt+UC3o09FgLCLUUHmfRlL6ZKMDLqeLYmDd7GVQR9klUpdYR3gppCDKBpLgzmHhQxLWmWUXI9/&#10;RsF0M9lxVN8JJ2n5+O2e9W7t90p9dJrlFwhPjX+HX+1vrWA4GMHz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3jtxQAAANwAAAAPAAAAAAAAAAAAAAAAAJgCAABkcnMv&#10;ZG93bnJldi54bWxQSwUGAAAAAAQABAD1AAAAigMAAAAA&#10;" path="m,120r120,l120,,,,,120e" fillcolor="#dfdfdf" stroked="f">
                    <v:path arrowok="t" o:connecttype="custom" o:connectlocs="0,-350;120,-350;120,-470;0,-470;0,-350" o:connectangles="0,0,0,0,0"/>
                  </v:shape>
                </v:group>
                <w10:wrap anchorx="page"/>
              </v:group>
            </w:pict>
          </mc:Fallback>
        </mc:AlternateContent>
      </w: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3B136F">
      <w:pPr>
        <w:tabs>
          <w:tab w:val="left" w:pos="820"/>
        </w:tabs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F95F08" w:rsidRDefault="003B136F">
      <w:pPr>
        <w:spacing w:before="82" w:after="0" w:line="240" w:lineRule="auto"/>
        <w:ind w:left="824" w:right="4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61B29">
        <w:rPr>
          <w:rFonts w:ascii="Arial" w:eastAsia="Arial" w:hAnsi="Arial" w:cs="Arial"/>
          <w:spacing w:val="-1"/>
          <w:sz w:val="20"/>
          <w:szCs w:val="20"/>
        </w:rPr>
        <w:t>d</w:t>
      </w:r>
      <w:r w:rsidR="00B61B29">
        <w:rPr>
          <w:rFonts w:ascii="Arial" w:eastAsia="Arial" w:hAnsi="Arial" w:cs="Arial"/>
          <w:sz w:val="20"/>
          <w:szCs w:val="20"/>
        </w:rPr>
        <w:t>e</w:t>
      </w:r>
      <w:r w:rsidR="00B61B29">
        <w:rPr>
          <w:rFonts w:ascii="Arial" w:eastAsia="Arial" w:hAnsi="Arial" w:cs="Arial"/>
          <w:spacing w:val="1"/>
          <w:sz w:val="20"/>
          <w:szCs w:val="20"/>
        </w:rPr>
        <w:t>c</w:t>
      </w:r>
      <w:r w:rsidR="00B61B29">
        <w:rPr>
          <w:rFonts w:ascii="Arial" w:eastAsia="Arial" w:hAnsi="Arial" w:cs="Arial"/>
          <w:spacing w:val="-1"/>
          <w:sz w:val="20"/>
          <w:szCs w:val="20"/>
        </w:rPr>
        <w:t>i</w:t>
      </w:r>
      <w:r w:rsidR="00B61B29">
        <w:rPr>
          <w:rFonts w:ascii="Arial" w:eastAsia="Arial" w:hAnsi="Arial" w:cs="Arial"/>
          <w:spacing w:val="1"/>
          <w:sz w:val="20"/>
          <w:szCs w:val="20"/>
        </w:rPr>
        <w:t>s</w:t>
      </w:r>
      <w:r w:rsidR="00B61B29">
        <w:rPr>
          <w:rFonts w:ascii="Arial" w:eastAsia="Arial" w:hAnsi="Arial" w:cs="Arial"/>
          <w:sz w:val="20"/>
          <w:szCs w:val="20"/>
        </w:rPr>
        <w:t>i</w:t>
      </w:r>
      <w:r w:rsidR="00B61B29">
        <w:rPr>
          <w:rFonts w:ascii="Arial" w:eastAsia="Arial" w:hAnsi="Arial" w:cs="Arial"/>
          <w:spacing w:val="-1"/>
          <w:sz w:val="20"/>
          <w:szCs w:val="20"/>
        </w:rPr>
        <w:t>o</w:t>
      </w:r>
      <w:r w:rsidR="00B61B29"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</w:p>
    <w:p w:rsidR="00B61B29" w:rsidRDefault="003B136F" w:rsidP="00B61B29">
      <w:pPr>
        <w:spacing w:before="1" w:after="0" w:line="240" w:lineRule="auto"/>
        <w:ind w:left="8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</w:p>
    <w:p w:rsidR="00B61B29" w:rsidRPr="00B61B29" w:rsidRDefault="00B61B29" w:rsidP="00B61B29">
      <w:pPr>
        <w:spacing w:before="1" w:after="0" w:line="240" w:lineRule="auto"/>
        <w:ind w:left="824" w:right="-20"/>
        <w:rPr>
          <w:rFonts w:ascii="Arial" w:eastAsia="Arial" w:hAnsi="Arial" w:cs="Arial"/>
          <w:sz w:val="8"/>
          <w:szCs w:val="8"/>
        </w:rPr>
      </w:pPr>
    </w:p>
    <w:p w:rsidR="00B61B29" w:rsidRDefault="00B61B29">
      <w:pPr>
        <w:spacing w:before="1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Co-ordinate and implement risk mitigation and victim support plans</w:t>
      </w:r>
    </w:p>
    <w:p w:rsidR="00F95F08" w:rsidRDefault="003B136F">
      <w:pPr>
        <w:spacing w:before="79" w:after="0" w:line="240" w:lineRule="auto"/>
        <w:ind w:left="824" w:right="7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95F08" w:rsidRDefault="00B61B29">
      <w:pPr>
        <w:spacing w:before="79" w:after="0" w:line="240" w:lineRule="auto"/>
        <w:ind w:left="824" w:right="93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810895</wp:posOffset>
                </wp:positionV>
                <wp:extent cx="7044690" cy="1544955"/>
                <wp:effectExtent l="0" t="0" r="0" b="0"/>
                <wp:wrapNone/>
                <wp:docPr id="32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1544955"/>
                          <a:chOff x="559" y="1277"/>
                          <a:chExt cx="11094" cy="2433"/>
                        </a:xfrm>
                      </wpg:grpSpPr>
                      <wpg:grpSp>
                        <wpg:cNvPr id="329" name="Group 417"/>
                        <wpg:cNvGrpSpPr>
                          <a:grpSpLocks/>
                        </wpg:cNvGrpSpPr>
                        <wpg:grpSpPr bwMode="auto">
                          <a:xfrm>
                            <a:off x="569" y="1287"/>
                            <a:ext cx="120" cy="120"/>
                            <a:chOff x="569" y="1287"/>
                            <a:chExt cx="120" cy="120"/>
                          </a:xfrm>
                        </wpg:grpSpPr>
                        <wps:wsp>
                          <wps:cNvPr id="330" name="Freeform 418"/>
                          <wps:cNvSpPr>
                            <a:spLocks/>
                          </wps:cNvSpPr>
                          <wps:spPr bwMode="auto">
                            <a:xfrm>
                              <a:off x="569" y="128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407 1287"/>
                                <a:gd name="T3" fmla="*/ 1407 h 120"/>
                                <a:gd name="T4" fmla="+- 0 689 569"/>
                                <a:gd name="T5" fmla="*/ T4 w 120"/>
                                <a:gd name="T6" fmla="+- 0 1407 1287"/>
                                <a:gd name="T7" fmla="*/ 1407 h 120"/>
                                <a:gd name="T8" fmla="+- 0 689 569"/>
                                <a:gd name="T9" fmla="*/ T8 w 120"/>
                                <a:gd name="T10" fmla="+- 0 1287 1287"/>
                                <a:gd name="T11" fmla="*/ 1287 h 120"/>
                                <a:gd name="T12" fmla="+- 0 569 569"/>
                                <a:gd name="T13" fmla="*/ T12 w 120"/>
                                <a:gd name="T14" fmla="+- 0 1287 1287"/>
                                <a:gd name="T15" fmla="*/ 1287 h 120"/>
                                <a:gd name="T16" fmla="+- 0 569 569"/>
                                <a:gd name="T17" fmla="*/ T16 w 120"/>
                                <a:gd name="T18" fmla="+- 0 1407 1287"/>
                                <a:gd name="T19" fmla="*/ 14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15"/>
                        <wpg:cNvGrpSpPr>
                          <a:grpSpLocks/>
                        </wpg:cNvGrpSpPr>
                        <wpg:grpSpPr bwMode="auto">
                          <a:xfrm>
                            <a:off x="689" y="1287"/>
                            <a:ext cx="428" cy="120"/>
                            <a:chOff x="689" y="1287"/>
                            <a:chExt cx="428" cy="120"/>
                          </a:xfrm>
                        </wpg:grpSpPr>
                        <wps:wsp>
                          <wps:cNvPr id="332" name="Freeform 416"/>
                          <wps:cNvSpPr>
                            <a:spLocks/>
                          </wps:cNvSpPr>
                          <wps:spPr bwMode="auto">
                            <a:xfrm>
                              <a:off x="689" y="128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407 1287"/>
                                <a:gd name="T3" fmla="*/ 1407 h 120"/>
                                <a:gd name="T4" fmla="+- 0 1116 689"/>
                                <a:gd name="T5" fmla="*/ T4 w 428"/>
                                <a:gd name="T6" fmla="+- 0 1407 1287"/>
                                <a:gd name="T7" fmla="*/ 1407 h 120"/>
                                <a:gd name="T8" fmla="+- 0 1116 689"/>
                                <a:gd name="T9" fmla="*/ T8 w 428"/>
                                <a:gd name="T10" fmla="+- 0 1287 1287"/>
                                <a:gd name="T11" fmla="*/ 1287 h 120"/>
                                <a:gd name="T12" fmla="+- 0 689 689"/>
                                <a:gd name="T13" fmla="*/ T12 w 428"/>
                                <a:gd name="T14" fmla="+- 0 1287 1287"/>
                                <a:gd name="T15" fmla="*/ 1287 h 120"/>
                                <a:gd name="T16" fmla="+- 0 689 689"/>
                                <a:gd name="T17" fmla="*/ T16 w 428"/>
                                <a:gd name="T18" fmla="+- 0 1407 1287"/>
                                <a:gd name="T19" fmla="*/ 14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13"/>
                        <wpg:cNvGrpSpPr>
                          <a:grpSpLocks/>
                        </wpg:cNvGrpSpPr>
                        <wpg:grpSpPr bwMode="auto">
                          <a:xfrm>
                            <a:off x="1116" y="1287"/>
                            <a:ext cx="120" cy="120"/>
                            <a:chOff x="1116" y="1287"/>
                            <a:chExt cx="120" cy="120"/>
                          </a:xfrm>
                        </wpg:grpSpPr>
                        <wps:wsp>
                          <wps:cNvPr id="334" name="Freeform 414"/>
                          <wps:cNvSpPr>
                            <a:spLocks/>
                          </wps:cNvSpPr>
                          <wps:spPr bwMode="auto">
                            <a:xfrm>
                              <a:off x="1116" y="128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1407 1287"/>
                                <a:gd name="T3" fmla="*/ 1407 h 120"/>
                                <a:gd name="T4" fmla="+- 0 1236 1116"/>
                                <a:gd name="T5" fmla="*/ T4 w 120"/>
                                <a:gd name="T6" fmla="+- 0 1407 1287"/>
                                <a:gd name="T7" fmla="*/ 1407 h 120"/>
                                <a:gd name="T8" fmla="+- 0 1236 1116"/>
                                <a:gd name="T9" fmla="*/ T8 w 120"/>
                                <a:gd name="T10" fmla="+- 0 1287 1287"/>
                                <a:gd name="T11" fmla="*/ 1287 h 120"/>
                                <a:gd name="T12" fmla="+- 0 1116 1116"/>
                                <a:gd name="T13" fmla="*/ T12 w 120"/>
                                <a:gd name="T14" fmla="+- 0 1287 1287"/>
                                <a:gd name="T15" fmla="*/ 1287 h 120"/>
                                <a:gd name="T16" fmla="+- 0 1116 1116"/>
                                <a:gd name="T17" fmla="*/ T16 w 120"/>
                                <a:gd name="T18" fmla="+- 0 1407 1287"/>
                                <a:gd name="T19" fmla="*/ 14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11"/>
                        <wpg:cNvGrpSpPr>
                          <a:grpSpLocks/>
                        </wpg:cNvGrpSpPr>
                        <wpg:grpSpPr bwMode="auto">
                          <a:xfrm>
                            <a:off x="1236" y="1287"/>
                            <a:ext cx="10065" cy="120"/>
                            <a:chOff x="1236" y="1287"/>
                            <a:chExt cx="10065" cy="120"/>
                          </a:xfrm>
                        </wpg:grpSpPr>
                        <wps:wsp>
                          <wps:cNvPr id="336" name="Freeform 412"/>
                          <wps:cNvSpPr>
                            <a:spLocks/>
                          </wps:cNvSpPr>
                          <wps:spPr bwMode="auto">
                            <a:xfrm>
                              <a:off x="1236" y="1287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1407 1287"/>
                                <a:gd name="T3" fmla="*/ 1407 h 120"/>
                                <a:gd name="T4" fmla="+- 0 11302 1236"/>
                                <a:gd name="T5" fmla="*/ T4 w 10065"/>
                                <a:gd name="T6" fmla="+- 0 1407 1287"/>
                                <a:gd name="T7" fmla="*/ 1407 h 120"/>
                                <a:gd name="T8" fmla="+- 0 11302 1236"/>
                                <a:gd name="T9" fmla="*/ T8 w 10065"/>
                                <a:gd name="T10" fmla="+- 0 1287 1287"/>
                                <a:gd name="T11" fmla="*/ 1287 h 120"/>
                                <a:gd name="T12" fmla="+- 0 1236 1236"/>
                                <a:gd name="T13" fmla="*/ T12 w 10065"/>
                                <a:gd name="T14" fmla="+- 0 1287 1287"/>
                                <a:gd name="T15" fmla="*/ 1287 h 120"/>
                                <a:gd name="T16" fmla="+- 0 1236 1236"/>
                                <a:gd name="T17" fmla="*/ T16 w 10065"/>
                                <a:gd name="T18" fmla="+- 0 1407 1287"/>
                                <a:gd name="T19" fmla="*/ 14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09"/>
                        <wpg:cNvGrpSpPr>
                          <a:grpSpLocks/>
                        </wpg:cNvGrpSpPr>
                        <wpg:grpSpPr bwMode="auto">
                          <a:xfrm>
                            <a:off x="11302" y="1287"/>
                            <a:ext cx="120" cy="120"/>
                            <a:chOff x="11302" y="1287"/>
                            <a:chExt cx="120" cy="120"/>
                          </a:xfrm>
                        </wpg:grpSpPr>
                        <wps:wsp>
                          <wps:cNvPr id="338" name="Freeform 410"/>
                          <wps:cNvSpPr>
                            <a:spLocks/>
                          </wps:cNvSpPr>
                          <wps:spPr bwMode="auto">
                            <a:xfrm>
                              <a:off x="11302" y="128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1407 1287"/>
                                <a:gd name="T3" fmla="*/ 1407 h 120"/>
                                <a:gd name="T4" fmla="+- 0 11422 11302"/>
                                <a:gd name="T5" fmla="*/ T4 w 120"/>
                                <a:gd name="T6" fmla="+- 0 1407 1287"/>
                                <a:gd name="T7" fmla="*/ 1407 h 120"/>
                                <a:gd name="T8" fmla="+- 0 11422 11302"/>
                                <a:gd name="T9" fmla="*/ T8 w 120"/>
                                <a:gd name="T10" fmla="+- 0 1287 1287"/>
                                <a:gd name="T11" fmla="*/ 1287 h 120"/>
                                <a:gd name="T12" fmla="+- 0 11302 11302"/>
                                <a:gd name="T13" fmla="*/ T12 w 120"/>
                                <a:gd name="T14" fmla="+- 0 1287 1287"/>
                                <a:gd name="T15" fmla="*/ 1287 h 120"/>
                                <a:gd name="T16" fmla="+- 0 11302 11302"/>
                                <a:gd name="T17" fmla="*/ T16 w 120"/>
                                <a:gd name="T18" fmla="+- 0 1407 1287"/>
                                <a:gd name="T19" fmla="*/ 14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07"/>
                        <wpg:cNvGrpSpPr>
                          <a:grpSpLocks/>
                        </wpg:cNvGrpSpPr>
                        <wpg:grpSpPr bwMode="auto">
                          <a:xfrm>
                            <a:off x="11422" y="1287"/>
                            <a:ext cx="101" cy="120"/>
                            <a:chOff x="11422" y="1287"/>
                            <a:chExt cx="101" cy="120"/>
                          </a:xfrm>
                        </wpg:grpSpPr>
                        <wps:wsp>
                          <wps:cNvPr id="340" name="Freeform 408"/>
                          <wps:cNvSpPr>
                            <a:spLocks/>
                          </wps:cNvSpPr>
                          <wps:spPr bwMode="auto">
                            <a:xfrm>
                              <a:off x="11422" y="1287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1407 1287"/>
                                <a:gd name="T3" fmla="*/ 1407 h 120"/>
                                <a:gd name="T4" fmla="+- 0 11522 11422"/>
                                <a:gd name="T5" fmla="*/ T4 w 101"/>
                                <a:gd name="T6" fmla="+- 0 1407 1287"/>
                                <a:gd name="T7" fmla="*/ 1407 h 120"/>
                                <a:gd name="T8" fmla="+- 0 11522 11422"/>
                                <a:gd name="T9" fmla="*/ T8 w 101"/>
                                <a:gd name="T10" fmla="+- 0 1287 1287"/>
                                <a:gd name="T11" fmla="*/ 1287 h 120"/>
                                <a:gd name="T12" fmla="+- 0 11422 11422"/>
                                <a:gd name="T13" fmla="*/ T12 w 101"/>
                                <a:gd name="T14" fmla="+- 0 1287 1287"/>
                                <a:gd name="T15" fmla="*/ 1287 h 120"/>
                                <a:gd name="T16" fmla="+- 0 11422 11422"/>
                                <a:gd name="T17" fmla="*/ T16 w 101"/>
                                <a:gd name="T18" fmla="+- 0 1407 1287"/>
                                <a:gd name="T19" fmla="*/ 14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05"/>
                        <wpg:cNvGrpSpPr>
                          <a:grpSpLocks/>
                        </wpg:cNvGrpSpPr>
                        <wpg:grpSpPr bwMode="auto">
                          <a:xfrm>
                            <a:off x="11522" y="1287"/>
                            <a:ext cx="120" cy="120"/>
                            <a:chOff x="11522" y="1287"/>
                            <a:chExt cx="120" cy="120"/>
                          </a:xfrm>
                        </wpg:grpSpPr>
                        <wps:wsp>
                          <wps:cNvPr id="342" name="Freeform 406"/>
                          <wps:cNvSpPr>
                            <a:spLocks/>
                          </wps:cNvSpPr>
                          <wps:spPr bwMode="auto">
                            <a:xfrm>
                              <a:off x="11522" y="128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407 1287"/>
                                <a:gd name="T3" fmla="*/ 1407 h 120"/>
                                <a:gd name="T4" fmla="+- 0 11642 11522"/>
                                <a:gd name="T5" fmla="*/ T4 w 120"/>
                                <a:gd name="T6" fmla="+- 0 1407 1287"/>
                                <a:gd name="T7" fmla="*/ 1407 h 120"/>
                                <a:gd name="T8" fmla="+- 0 11642 11522"/>
                                <a:gd name="T9" fmla="*/ T8 w 120"/>
                                <a:gd name="T10" fmla="+- 0 1287 1287"/>
                                <a:gd name="T11" fmla="*/ 1287 h 120"/>
                                <a:gd name="T12" fmla="+- 0 11522 11522"/>
                                <a:gd name="T13" fmla="*/ T12 w 120"/>
                                <a:gd name="T14" fmla="+- 0 1287 1287"/>
                                <a:gd name="T15" fmla="*/ 1287 h 120"/>
                                <a:gd name="T16" fmla="+- 0 11522 11522"/>
                                <a:gd name="T17" fmla="*/ T16 w 120"/>
                                <a:gd name="T18" fmla="+- 0 1407 1287"/>
                                <a:gd name="T19" fmla="*/ 14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03"/>
                        <wpg:cNvGrpSpPr>
                          <a:grpSpLocks/>
                        </wpg:cNvGrpSpPr>
                        <wpg:grpSpPr bwMode="auto">
                          <a:xfrm>
                            <a:off x="569" y="1407"/>
                            <a:ext cx="120" cy="312"/>
                            <a:chOff x="569" y="1407"/>
                            <a:chExt cx="120" cy="312"/>
                          </a:xfrm>
                        </wpg:grpSpPr>
                        <wps:wsp>
                          <wps:cNvPr id="344" name="Freeform 404"/>
                          <wps:cNvSpPr>
                            <a:spLocks/>
                          </wps:cNvSpPr>
                          <wps:spPr bwMode="auto">
                            <a:xfrm>
                              <a:off x="569" y="1407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719 1407"/>
                                <a:gd name="T3" fmla="*/ 1719 h 312"/>
                                <a:gd name="T4" fmla="+- 0 689 569"/>
                                <a:gd name="T5" fmla="*/ T4 w 120"/>
                                <a:gd name="T6" fmla="+- 0 1719 1407"/>
                                <a:gd name="T7" fmla="*/ 1719 h 312"/>
                                <a:gd name="T8" fmla="+- 0 689 569"/>
                                <a:gd name="T9" fmla="*/ T8 w 120"/>
                                <a:gd name="T10" fmla="+- 0 1407 1407"/>
                                <a:gd name="T11" fmla="*/ 1407 h 312"/>
                                <a:gd name="T12" fmla="+- 0 569 569"/>
                                <a:gd name="T13" fmla="*/ T12 w 120"/>
                                <a:gd name="T14" fmla="+- 0 1407 1407"/>
                                <a:gd name="T15" fmla="*/ 1407 h 312"/>
                                <a:gd name="T16" fmla="+- 0 569 569"/>
                                <a:gd name="T17" fmla="*/ T16 w 120"/>
                                <a:gd name="T18" fmla="+- 0 1719 1407"/>
                                <a:gd name="T19" fmla="*/ 171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01"/>
                        <wpg:cNvGrpSpPr>
                          <a:grpSpLocks/>
                        </wpg:cNvGrpSpPr>
                        <wpg:grpSpPr bwMode="auto">
                          <a:xfrm>
                            <a:off x="11522" y="1407"/>
                            <a:ext cx="120" cy="312"/>
                            <a:chOff x="11522" y="1407"/>
                            <a:chExt cx="120" cy="312"/>
                          </a:xfrm>
                        </wpg:grpSpPr>
                        <wps:wsp>
                          <wps:cNvPr id="346" name="Freeform 402"/>
                          <wps:cNvSpPr>
                            <a:spLocks/>
                          </wps:cNvSpPr>
                          <wps:spPr bwMode="auto">
                            <a:xfrm>
                              <a:off x="11522" y="1407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719 1407"/>
                                <a:gd name="T3" fmla="*/ 1719 h 312"/>
                                <a:gd name="T4" fmla="+- 0 11642 11522"/>
                                <a:gd name="T5" fmla="*/ T4 w 120"/>
                                <a:gd name="T6" fmla="+- 0 1719 1407"/>
                                <a:gd name="T7" fmla="*/ 1719 h 312"/>
                                <a:gd name="T8" fmla="+- 0 11642 11522"/>
                                <a:gd name="T9" fmla="*/ T8 w 120"/>
                                <a:gd name="T10" fmla="+- 0 1407 1407"/>
                                <a:gd name="T11" fmla="*/ 1407 h 312"/>
                                <a:gd name="T12" fmla="+- 0 11522 11522"/>
                                <a:gd name="T13" fmla="*/ T12 w 120"/>
                                <a:gd name="T14" fmla="+- 0 1407 1407"/>
                                <a:gd name="T15" fmla="*/ 1407 h 312"/>
                                <a:gd name="T16" fmla="+- 0 11522 11522"/>
                                <a:gd name="T17" fmla="*/ T16 w 120"/>
                                <a:gd name="T18" fmla="+- 0 1719 1407"/>
                                <a:gd name="T19" fmla="*/ 171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99"/>
                        <wpg:cNvGrpSpPr>
                          <a:grpSpLocks/>
                        </wpg:cNvGrpSpPr>
                        <wpg:grpSpPr bwMode="auto">
                          <a:xfrm>
                            <a:off x="569" y="1719"/>
                            <a:ext cx="120" cy="310"/>
                            <a:chOff x="569" y="1719"/>
                            <a:chExt cx="120" cy="310"/>
                          </a:xfrm>
                        </wpg:grpSpPr>
                        <wps:wsp>
                          <wps:cNvPr id="348" name="Freeform 400"/>
                          <wps:cNvSpPr>
                            <a:spLocks/>
                          </wps:cNvSpPr>
                          <wps:spPr bwMode="auto">
                            <a:xfrm>
                              <a:off x="569" y="17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028 1719"/>
                                <a:gd name="T3" fmla="*/ 2028 h 310"/>
                                <a:gd name="T4" fmla="+- 0 689 569"/>
                                <a:gd name="T5" fmla="*/ T4 w 120"/>
                                <a:gd name="T6" fmla="+- 0 2028 1719"/>
                                <a:gd name="T7" fmla="*/ 2028 h 310"/>
                                <a:gd name="T8" fmla="+- 0 689 569"/>
                                <a:gd name="T9" fmla="*/ T8 w 120"/>
                                <a:gd name="T10" fmla="+- 0 1719 1719"/>
                                <a:gd name="T11" fmla="*/ 1719 h 310"/>
                                <a:gd name="T12" fmla="+- 0 569 569"/>
                                <a:gd name="T13" fmla="*/ T12 w 120"/>
                                <a:gd name="T14" fmla="+- 0 1719 1719"/>
                                <a:gd name="T15" fmla="*/ 1719 h 310"/>
                                <a:gd name="T16" fmla="+- 0 569 569"/>
                                <a:gd name="T17" fmla="*/ T16 w 120"/>
                                <a:gd name="T18" fmla="+- 0 2028 1719"/>
                                <a:gd name="T19" fmla="*/ 202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97"/>
                        <wpg:cNvGrpSpPr>
                          <a:grpSpLocks/>
                        </wpg:cNvGrpSpPr>
                        <wpg:grpSpPr bwMode="auto">
                          <a:xfrm>
                            <a:off x="11522" y="1719"/>
                            <a:ext cx="120" cy="310"/>
                            <a:chOff x="11522" y="1719"/>
                            <a:chExt cx="120" cy="310"/>
                          </a:xfrm>
                        </wpg:grpSpPr>
                        <wps:wsp>
                          <wps:cNvPr id="350" name="Freeform 398"/>
                          <wps:cNvSpPr>
                            <a:spLocks/>
                          </wps:cNvSpPr>
                          <wps:spPr bwMode="auto">
                            <a:xfrm>
                              <a:off x="11522" y="171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028 1719"/>
                                <a:gd name="T3" fmla="*/ 2028 h 310"/>
                                <a:gd name="T4" fmla="+- 0 11642 11522"/>
                                <a:gd name="T5" fmla="*/ T4 w 120"/>
                                <a:gd name="T6" fmla="+- 0 2028 1719"/>
                                <a:gd name="T7" fmla="*/ 2028 h 310"/>
                                <a:gd name="T8" fmla="+- 0 11642 11522"/>
                                <a:gd name="T9" fmla="*/ T8 w 120"/>
                                <a:gd name="T10" fmla="+- 0 1719 1719"/>
                                <a:gd name="T11" fmla="*/ 1719 h 310"/>
                                <a:gd name="T12" fmla="+- 0 11522 11522"/>
                                <a:gd name="T13" fmla="*/ T12 w 120"/>
                                <a:gd name="T14" fmla="+- 0 1719 1719"/>
                                <a:gd name="T15" fmla="*/ 1719 h 310"/>
                                <a:gd name="T16" fmla="+- 0 11522 11522"/>
                                <a:gd name="T17" fmla="*/ T16 w 120"/>
                                <a:gd name="T18" fmla="+- 0 2028 1719"/>
                                <a:gd name="T19" fmla="*/ 202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95"/>
                        <wpg:cNvGrpSpPr>
                          <a:grpSpLocks/>
                        </wpg:cNvGrpSpPr>
                        <wpg:grpSpPr bwMode="auto">
                          <a:xfrm>
                            <a:off x="569" y="2028"/>
                            <a:ext cx="120" cy="310"/>
                            <a:chOff x="569" y="2028"/>
                            <a:chExt cx="120" cy="310"/>
                          </a:xfrm>
                        </wpg:grpSpPr>
                        <wps:wsp>
                          <wps:cNvPr id="352" name="Freeform 396"/>
                          <wps:cNvSpPr>
                            <a:spLocks/>
                          </wps:cNvSpPr>
                          <wps:spPr bwMode="auto">
                            <a:xfrm>
                              <a:off x="569" y="202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38 2028"/>
                                <a:gd name="T3" fmla="*/ 2338 h 310"/>
                                <a:gd name="T4" fmla="+- 0 689 569"/>
                                <a:gd name="T5" fmla="*/ T4 w 120"/>
                                <a:gd name="T6" fmla="+- 0 2338 2028"/>
                                <a:gd name="T7" fmla="*/ 2338 h 310"/>
                                <a:gd name="T8" fmla="+- 0 689 569"/>
                                <a:gd name="T9" fmla="*/ T8 w 120"/>
                                <a:gd name="T10" fmla="+- 0 2028 2028"/>
                                <a:gd name="T11" fmla="*/ 2028 h 310"/>
                                <a:gd name="T12" fmla="+- 0 569 569"/>
                                <a:gd name="T13" fmla="*/ T12 w 120"/>
                                <a:gd name="T14" fmla="+- 0 2028 2028"/>
                                <a:gd name="T15" fmla="*/ 2028 h 310"/>
                                <a:gd name="T16" fmla="+- 0 569 569"/>
                                <a:gd name="T17" fmla="*/ T16 w 120"/>
                                <a:gd name="T18" fmla="+- 0 2338 2028"/>
                                <a:gd name="T19" fmla="*/ 233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93"/>
                        <wpg:cNvGrpSpPr>
                          <a:grpSpLocks/>
                        </wpg:cNvGrpSpPr>
                        <wpg:grpSpPr bwMode="auto">
                          <a:xfrm>
                            <a:off x="11522" y="2028"/>
                            <a:ext cx="120" cy="310"/>
                            <a:chOff x="11522" y="2028"/>
                            <a:chExt cx="120" cy="310"/>
                          </a:xfrm>
                        </wpg:grpSpPr>
                        <wps:wsp>
                          <wps:cNvPr id="354" name="Freeform 394"/>
                          <wps:cNvSpPr>
                            <a:spLocks/>
                          </wps:cNvSpPr>
                          <wps:spPr bwMode="auto">
                            <a:xfrm>
                              <a:off x="11522" y="202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38 2028"/>
                                <a:gd name="T3" fmla="*/ 2338 h 310"/>
                                <a:gd name="T4" fmla="+- 0 11642 11522"/>
                                <a:gd name="T5" fmla="*/ T4 w 120"/>
                                <a:gd name="T6" fmla="+- 0 2338 2028"/>
                                <a:gd name="T7" fmla="*/ 2338 h 310"/>
                                <a:gd name="T8" fmla="+- 0 11642 11522"/>
                                <a:gd name="T9" fmla="*/ T8 w 120"/>
                                <a:gd name="T10" fmla="+- 0 2028 2028"/>
                                <a:gd name="T11" fmla="*/ 2028 h 310"/>
                                <a:gd name="T12" fmla="+- 0 11522 11522"/>
                                <a:gd name="T13" fmla="*/ T12 w 120"/>
                                <a:gd name="T14" fmla="+- 0 2028 2028"/>
                                <a:gd name="T15" fmla="*/ 2028 h 310"/>
                                <a:gd name="T16" fmla="+- 0 11522 11522"/>
                                <a:gd name="T17" fmla="*/ T16 w 120"/>
                                <a:gd name="T18" fmla="+- 0 2338 2028"/>
                                <a:gd name="T19" fmla="*/ 233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91"/>
                        <wpg:cNvGrpSpPr>
                          <a:grpSpLocks/>
                        </wpg:cNvGrpSpPr>
                        <wpg:grpSpPr bwMode="auto">
                          <a:xfrm>
                            <a:off x="569" y="2338"/>
                            <a:ext cx="120" cy="310"/>
                            <a:chOff x="569" y="2338"/>
                            <a:chExt cx="120" cy="310"/>
                          </a:xfrm>
                        </wpg:grpSpPr>
                        <wps:wsp>
                          <wps:cNvPr id="356" name="Freeform 392"/>
                          <wps:cNvSpPr>
                            <a:spLocks/>
                          </wps:cNvSpPr>
                          <wps:spPr bwMode="auto">
                            <a:xfrm>
                              <a:off x="569" y="23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48 2338"/>
                                <a:gd name="T3" fmla="*/ 2648 h 310"/>
                                <a:gd name="T4" fmla="+- 0 689 569"/>
                                <a:gd name="T5" fmla="*/ T4 w 120"/>
                                <a:gd name="T6" fmla="+- 0 2648 2338"/>
                                <a:gd name="T7" fmla="*/ 2648 h 310"/>
                                <a:gd name="T8" fmla="+- 0 689 569"/>
                                <a:gd name="T9" fmla="*/ T8 w 120"/>
                                <a:gd name="T10" fmla="+- 0 2338 2338"/>
                                <a:gd name="T11" fmla="*/ 2338 h 310"/>
                                <a:gd name="T12" fmla="+- 0 569 569"/>
                                <a:gd name="T13" fmla="*/ T12 w 120"/>
                                <a:gd name="T14" fmla="+- 0 2338 2338"/>
                                <a:gd name="T15" fmla="*/ 2338 h 310"/>
                                <a:gd name="T16" fmla="+- 0 569 569"/>
                                <a:gd name="T17" fmla="*/ T16 w 120"/>
                                <a:gd name="T18" fmla="+- 0 2648 2338"/>
                                <a:gd name="T19" fmla="*/ 264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89"/>
                        <wpg:cNvGrpSpPr>
                          <a:grpSpLocks/>
                        </wpg:cNvGrpSpPr>
                        <wpg:grpSpPr bwMode="auto">
                          <a:xfrm>
                            <a:off x="11522" y="2338"/>
                            <a:ext cx="120" cy="310"/>
                            <a:chOff x="11522" y="2338"/>
                            <a:chExt cx="120" cy="310"/>
                          </a:xfrm>
                        </wpg:grpSpPr>
                        <wps:wsp>
                          <wps:cNvPr id="358" name="Freeform 390"/>
                          <wps:cNvSpPr>
                            <a:spLocks/>
                          </wps:cNvSpPr>
                          <wps:spPr bwMode="auto">
                            <a:xfrm>
                              <a:off x="11522" y="233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48 2338"/>
                                <a:gd name="T3" fmla="*/ 2648 h 310"/>
                                <a:gd name="T4" fmla="+- 0 11642 11522"/>
                                <a:gd name="T5" fmla="*/ T4 w 120"/>
                                <a:gd name="T6" fmla="+- 0 2648 2338"/>
                                <a:gd name="T7" fmla="*/ 2648 h 310"/>
                                <a:gd name="T8" fmla="+- 0 11642 11522"/>
                                <a:gd name="T9" fmla="*/ T8 w 120"/>
                                <a:gd name="T10" fmla="+- 0 2338 2338"/>
                                <a:gd name="T11" fmla="*/ 2338 h 310"/>
                                <a:gd name="T12" fmla="+- 0 11522 11522"/>
                                <a:gd name="T13" fmla="*/ T12 w 120"/>
                                <a:gd name="T14" fmla="+- 0 2338 2338"/>
                                <a:gd name="T15" fmla="*/ 2338 h 310"/>
                                <a:gd name="T16" fmla="+- 0 11522 11522"/>
                                <a:gd name="T17" fmla="*/ T16 w 120"/>
                                <a:gd name="T18" fmla="+- 0 2648 2338"/>
                                <a:gd name="T19" fmla="*/ 264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7"/>
                        <wpg:cNvGrpSpPr>
                          <a:grpSpLocks/>
                        </wpg:cNvGrpSpPr>
                        <wpg:grpSpPr bwMode="auto">
                          <a:xfrm>
                            <a:off x="569" y="2648"/>
                            <a:ext cx="120" cy="310"/>
                            <a:chOff x="569" y="2648"/>
                            <a:chExt cx="120" cy="310"/>
                          </a:xfrm>
                        </wpg:grpSpPr>
                        <wps:wsp>
                          <wps:cNvPr id="360" name="Freeform 388"/>
                          <wps:cNvSpPr>
                            <a:spLocks/>
                          </wps:cNvSpPr>
                          <wps:spPr bwMode="auto">
                            <a:xfrm>
                              <a:off x="569" y="264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58 2648"/>
                                <a:gd name="T3" fmla="*/ 2958 h 310"/>
                                <a:gd name="T4" fmla="+- 0 689 569"/>
                                <a:gd name="T5" fmla="*/ T4 w 120"/>
                                <a:gd name="T6" fmla="+- 0 2958 2648"/>
                                <a:gd name="T7" fmla="*/ 2958 h 310"/>
                                <a:gd name="T8" fmla="+- 0 689 569"/>
                                <a:gd name="T9" fmla="*/ T8 w 120"/>
                                <a:gd name="T10" fmla="+- 0 2648 2648"/>
                                <a:gd name="T11" fmla="*/ 2648 h 310"/>
                                <a:gd name="T12" fmla="+- 0 569 569"/>
                                <a:gd name="T13" fmla="*/ T12 w 120"/>
                                <a:gd name="T14" fmla="+- 0 2648 2648"/>
                                <a:gd name="T15" fmla="*/ 2648 h 310"/>
                                <a:gd name="T16" fmla="+- 0 569 569"/>
                                <a:gd name="T17" fmla="*/ T16 w 120"/>
                                <a:gd name="T18" fmla="+- 0 2958 2648"/>
                                <a:gd name="T19" fmla="*/ 295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85"/>
                        <wpg:cNvGrpSpPr>
                          <a:grpSpLocks/>
                        </wpg:cNvGrpSpPr>
                        <wpg:grpSpPr bwMode="auto">
                          <a:xfrm>
                            <a:off x="11522" y="2648"/>
                            <a:ext cx="120" cy="310"/>
                            <a:chOff x="11522" y="2648"/>
                            <a:chExt cx="120" cy="310"/>
                          </a:xfrm>
                        </wpg:grpSpPr>
                        <wps:wsp>
                          <wps:cNvPr id="362" name="Freeform 386"/>
                          <wps:cNvSpPr>
                            <a:spLocks/>
                          </wps:cNvSpPr>
                          <wps:spPr bwMode="auto">
                            <a:xfrm>
                              <a:off x="11522" y="264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58 2648"/>
                                <a:gd name="T3" fmla="*/ 2958 h 310"/>
                                <a:gd name="T4" fmla="+- 0 11642 11522"/>
                                <a:gd name="T5" fmla="*/ T4 w 120"/>
                                <a:gd name="T6" fmla="+- 0 2958 2648"/>
                                <a:gd name="T7" fmla="*/ 2958 h 310"/>
                                <a:gd name="T8" fmla="+- 0 11642 11522"/>
                                <a:gd name="T9" fmla="*/ T8 w 120"/>
                                <a:gd name="T10" fmla="+- 0 2648 2648"/>
                                <a:gd name="T11" fmla="*/ 2648 h 310"/>
                                <a:gd name="T12" fmla="+- 0 11522 11522"/>
                                <a:gd name="T13" fmla="*/ T12 w 120"/>
                                <a:gd name="T14" fmla="+- 0 2648 2648"/>
                                <a:gd name="T15" fmla="*/ 2648 h 310"/>
                                <a:gd name="T16" fmla="+- 0 11522 11522"/>
                                <a:gd name="T17" fmla="*/ T16 w 120"/>
                                <a:gd name="T18" fmla="+- 0 2958 2648"/>
                                <a:gd name="T19" fmla="*/ 295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83"/>
                        <wpg:cNvGrpSpPr>
                          <a:grpSpLocks/>
                        </wpg:cNvGrpSpPr>
                        <wpg:grpSpPr bwMode="auto">
                          <a:xfrm>
                            <a:off x="569" y="2958"/>
                            <a:ext cx="120" cy="310"/>
                            <a:chOff x="569" y="2958"/>
                            <a:chExt cx="120" cy="310"/>
                          </a:xfrm>
                        </wpg:grpSpPr>
                        <wps:wsp>
                          <wps:cNvPr id="364" name="Freeform 384"/>
                          <wps:cNvSpPr>
                            <a:spLocks/>
                          </wps:cNvSpPr>
                          <wps:spPr bwMode="auto">
                            <a:xfrm>
                              <a:off x="569" y="295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67 2958"/>
                                <a:gd name="T3" fmla="*/ 3267 h 310"/>
                                <a:gd name="T4" fmla="+- 0 689 569"/>
                                <a:gd name="T5" fmla="*/ T4 w 120"/>
                                <a:gd name="T6" fmla="+- 0 3267 2958"/>
                                <a:gd name="T7" fmla="*/ 3267 h 310"/>
                                <a:gd name="T8" fmla="+- 0 689 569"/>
                                <a:gd name="T9" fmla="*/ T8 w 120"/>
                                <a:gd name="T10" fmla="+- 0 2958 2958"/>
                                <a:gd name="T11" fmla="*/ 2958 h 310"/>
                                <a:gd name="T12" fmla="+- 0 569 569"/>
                                <a:gd name="T13" fmla="*/ T12 w 120"/>
                                <a:gd name="T14" fmla="+- 0 2958 2958"/>
                                <a:gd name="T15" fmla="*/ 2958 h 310"/>
                                <a:gd name="T16" fmla="+- 0 569 569"/>
                                <a:gd name="T17" fmla="*/ T16 w 120"/>
                                <a:gd name="T18" fmla="+- 0 3267 2958"/>
                                <a:gd name="T19" fmla="*/ 326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81"/>
                        <wpg:cNvGrpSpPr>
                          <a:grpSpLocks/>
                        </wpg:cNvGrpSpPr>
                        <wpg:grpSpPr bwMode="auto">
                          <a:xfrm>
                            <a:off x="11522" y="2958"/>
                            <a:ext cx="120" cy="310"/>
                            <a:chOff x="11522" y="2958"/>
                            <a:chExt cx="120" cy="310"/>
                          </a:xfrm>
                        </wpg:grpSpPr>
                        <wps:wsp>
                          <wps:cNvPr id="366" name="Freeform 382"/>
                          <wps:cNvSpPr>
                            <a:spLocks/>
                          </wps:cNvSpPr>
                          <wps:spPr bwMode="auto">
                            <a:xfrm>
                              <a:off x="11522" y="295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67 2958"/>
                                <a:gd name="T3" fmla="*/ 3267 h 310"/>
                                <a:gd name="T4" fmla="+- 0 11642 11522"/>
                                <a:gd name="T5" fmla="*/ T4 w 120"/>
                                <a:gd name="T6" fmla="+- 0 3267 2958"/>
                                <a:gd name="T7" fmla="*/ 3267 h 310"/>
                                <a:gd name="T8" fmla="+- 0 11642 11522"/>
                                <a:gd name="T9" fmla="*/ T8 w 120"/>
                                <a:gd name="T10" fmla="+- 0 2958 2958"/>
                                <a:gd name="T11" fmla="*/ 2958 h 310"/>
                                <a:gd name="T12" fmla="+- 0 11522 11522"/>
                                <a:gd name="T13" fmla="*/ T12 w 120"/>
                                <a:gd name="T14" fmla="+- 0 2958 2958"/>
                                <a:gd name="T15" fmla="*/ 2958 h 310"/>
                                <a:gd name="T16" fmla="+- 0 11522 11522"/>
                                <a:gd name="T17" fmla="*/ T16 w 120"/>
                                <a:gd name="T18" fmla="+- 0 3267 2958"/>
                                <a:gd name="T19" fmla="*/ 326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9"/>
                        <wpg:cNvGrpSpPr>
                          <a:grpSpLocks/>
                        </wpg:cNvGrpSpPr>
                        <wpg:grpSpPr bwMode="auto">
                          <a:xfrm>
                            <a:off x="569" y="3267"/>
                            <a:ext cx="120" cy="312"/>
                            <a:chOff x="569" y="3267"/>
                            <a:chExt cx="120" cy="312"/>
                          </a:xfrm>
                        </wpg:grpSpPr>
                        <wps:wsp>
                          <wps:cNvPr id="368" name="Freeform 380"/>
                          <wps:cNvSpPr>
                            <a:spLocks/>
                          </wps:cNvSpPr>
                          <wps:spPr bwMode="auto">
                            <a:xfrm>
                              <a:off x="569" y="3267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579 3267"/>
                                <a:gd name="T3" fmla="*/ 3579 h 312"/>
                                <a:gd name="T4" fmla="+- 0 689 569"/>
                                <a:gd name="T5" fmla="*/ T4 w 120"/>
                                <a:gd name="T6" fmla="+- 0 3579 3267"/>
                                <a:gd name="T7" fmla="*/ 3579 h 312"/>
                                <a:gd name="T8" fmla="+- 0 689 569"/>
                                <a:gd name="T9" fmla="*/ T8 w 120"/>
                                <a:gd name="T10" fmla="+- 0 3267 3267"/>
                                <a:gd name="T11" fmla="*/ 3267 h 312"/>
                                <a:gd name="T12" fmla="+- 0 569 569"/>
                                <a:gd name="T13" fmla="*/ T12 w 120"/>
                                <a:gd name="T14" fmla="+- 0 3267 3267"/>
                                <a:gd name="T15" fmla="*/ 3267 h 312"/>
                                <a:gd name="T16" fmla="+- 0 569 569"/>
                                <a:gd name="T17" fmla="*/ T16 w 120"/>
                                <a:gd name="T18" fmla="+- 0 3579 3267"/>
                                <a:gd name="T19" fmla="*/ 357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7"/>
                        <wpg:cNvGrpSpPr>
                          <a:grpSpLocks/>
                        </wpg:cNvGrpSpPr>
                        <wpg:grpSpPr bwMode="auto">
                          <a:xfrm>
                            <a:off x="569" y="3579"/>
                            <a:ext cx="120" cy="120"/>
                            <a:chOff x="569" y="3579"/>
                            <a:chExt cx="120" cy="120"/>
                          </a:xfrm>
                        </wpg:grpSpPr>
                        <wps:wsp>
                          <wps:cNvPr id="370" name="Freeform 378"/>
                          <wps:cNvSpPr>
                            <a:spLocks/>
                          </wps:cNvSpPr>
                          <wps:spPr bwMode="auto">
                            <a:xfrm>
                              <a:off x="569" y="35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699 3579"/>
                                <a:gd name="T3" fmla="*/ 3699 h 120"/>
                                <a:gd name="T4" fmla="+- 0 689 569"/>
                                <a:gd name="T5" fmla="*/ T4 w 120"/>
                                <a:gd name="T6" fmla="+- 0 3699 3579"/>
                                <a:gd name="T7" fmla="*/ 3699 h 120"/>
                                <a:gd name="T8" fmla="+- 0 689 569"/>
                                <a:gd name="T9" fmla="*/ T8 w 120"/>
                                <a:gd name="T10" fmla="+- 0 3579 3579"/>
                                <a:gd name="T11" fmla="*/ 3579 h 120"/>
                                <a:gd name="T12" fmla="+- 0 569 569"/>
                                <a:gd name="T13" fmla="*/ T12 w 120"/>
                                <a:gd name="T14" fmla="+- 0 3579 3579"/>
                                <a:gd name="T15" fmla="*/ 3579 h 120"/>
                                <a:gd name="T16" fmla="+- 0 569 569"/>
                                <a:gd name="T17" fmla="*/ T16 w 120"/>
                                <a:gd name="T18" fmla="+- 0 3699 3579"/>
                                <a:gd name="T19" fmla="*/ 36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5"/>
                        <wpg:cNvGrpSpPr>
                          <a:grpSpLocks/>
                        </wpg:cNvGrpSpPr>
                        <wpg:grpSpPr bwMode="auto">
                          <a:xfrm>
                            <a:off x="689" y="3579"/>
                            <a:ext cx="428" cy="120"/>
                            <a:chOff x="689" y="3579"/>
                            <a:chExt cx="428" cy="120"/>
                          </a:xfrm>
                        </wpg:grpSpPr>
                        <wps:wsp>
                          <wps:cNvPr id="372" name="Freeform 376"/>
                          <wps:cNvSpPr>
                            <a:spLocks/>
                          </wps:cNvSpPr>
                          <wps:spPr bwMode="auto">
                            <a:xfrm>
                              <a:off x="689" y="357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3699 3579"/>
                                <a:gd name="T3" fmla="*/ 3699 h 120"/>
                                <a:gd name="T4" fmla="+- 0 1116 689"/>
                                <a:gd name="T5" fmla="*/ T4 w 428"/>
                                <a:gd name="T6" fmla="+- 0 3699 3579"/>
                                <a:gd name="T7" fmla="*/ 3699 h 120"/>
                                <a:gd name="T8" fmla="+- 0 1116 689"/>
                                <a:gd name="T9" fmla="*/ T8 w 428"/>
                                <a:gd name="T10" fmla="+- 0 3579 3579"/>
                                <a:gd name="T11" fmla="*/ 3579 h 120"/>
                                <a:gd name="T12" fmla="+- 0 689 689"/>
                                <a:gd name="T13" fmla="*/ T12 w 428"/>
                                <a:gd name="T14" fmla="+- 0 3579 3579"/>
                                <a:gd name="T15" fmla="*/ 3579 h 120"/>
                                <a:gd name="T16" fmla="+- 0 689 689"/>
                                <a:gd name="T17" fmla="*/ T16 w 428"/>
                                <a:gd name="T18" fmla="+- 0 3699 3579"/>
                                <a:gd name="T19" fmla="*/ 36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3"/>
                        <wpg:cNvGrpSpPr>
                          <a:grpSpLocks/>
                        </wpg:cNvGrpSpPr>
                        <wpg:grpSpPr bwMode="auto">
                          <a:xfrm>
                            <a:off x="1102" y="3579"/>
                            <a:ext cx="120" cy="120"/>
                            <a:chOff x="1102" y="3579"/>
                            <a:chExt cx="120" cy="120"/>
                          </a:xfrm>
                        </wpg:grpSpPr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02" y="35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3699 3579"/>
                                <a:gd name="T3" fmla="*/ 3699 h 120"/>
                                <a:gd name="T4" fmla="+- 0 1222 1102"/>
                                <a:gd name="T5" fmla="*/ T4 w 120"/>
                                <a:gd name="T6" fmla="+- 0 3699 3579"/>
                                <a:gd name="T7" fmla="*/ 3699 h 120"/>
                                <a:gd name="T8" fmla="+- 0 1222 1102"/>
                                <a:gd name="T9" fmla="*/ T8 w 120"/>
                                <a:gd name="T10" fmla="+- 0 3579 3579"/>
                                <a:gd name="T11" fmla="*/ 3579 h 120"/>
                                <a:gd name="T12" fmla="+- 0 1102 1102"/>
                                <a:gd name="T13" fmla="*/ T12 w 120"/>
                                <a:gd name="T14" fmla="+- 0 3579 3579"/>
                                <a:gd name="T15" fmla="*/ 3579 h 120"/>
                                <a:gd name="T16" fmla="+- 0 1102 1102"/>
                                <a:gd name="T17" fmla="*/ T16 w 120"/>
                                <a:gd name="T18" fmla="+- 0 3699 3579"/>
                                <a:gd name="T19" fmla="*/ 36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1"/>
                        <wpg:cNvGrpSpPr>
                          <a:grpSpLocks/>
                        </wpg:cNvGrpSpPr>
                        <wpg:grpSpPr bwMode="auto">
                          <a:xfrm>
                            <a:off x="1222" y="3579"/>
                            <a:ext cx="10080" cy="120"/>
                            <a:chOff x="1222" y="3579"/>
                            <a:chExt cx="10080" cy="120"/>
                          </a:xfrm>
                        </wpg:grpSpPr>
                        <wps:wsp>
                          <wps:cNvPr id="376" name="Freeform 372"/>
                          <wps:cNvSpPr>
                            <a:spLocks/>
                          </wps:cNvSpPr>
                          <wps:spPr bwMode="auto">
                            <a:xfrm>
                              <a:off x="1222" y="3579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3699 3579"/>
                                <a:gd name="T3" fmla="*/ 3699 h 120"/>
                                <a:gd name="T4" fmla="+- 0 11302 1222"/>
                                <a:gd name="T5" fmla="*/ T4 w 10080"/>
                                <a:gd name="T6" fmla="+- 0 3699 3579"/>
                                <a:gd name="T7" fmla="*/ 3699 h 120"/>
                                <a:gd name="T8" fmla="+- 0 11302 1222"/>
                                <a:gd name="T9" fmla="*/ T8 w 10080"/>
                                <a:gd name="T10" fmla="+- 0 3579 3579"/>
                                <a:gd name="T11" fmla="*/ 3579 h 120"/>
                                <a:gd name="T12" fmla="+- 0 1222 1222"/>
                                <a:gd name="T13" fmla="*/ T12 w 10080"/>
                                <a:gd name="T14" fmla="+- 0 3579 3579"/>
                                <a:gd name="T15" fmla="*/ 3579 h 120"/>
                                <a:gd name="T16" fmla="+- 0 1222 1222"/>
                                <a:gd name="T17" fmla="*/ T16 w 10080"/>
                                <a:gd name="T18" fmla="+- 0 3699 3579"/>
                                <a:gd name="T19" fmla="*/ 36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9"/>
                        <wpg:cNvGrpSpPr>
                          <a:grpSpLocks/>
                        </wpg:cNvGrpSpPr>
                        <wpg:grpSpPr bwMode="auto">
                          <a:xfrm>
                            <a:off x="11287" y="3579"/>
                            <a:ext cx="120" cy="120"/>
                            <a:chOff x="11287" y="3579"/>
                            <a:chExt cx="120" cy="120"/>
                          </a:xfrm>
                        </wpg:grpSpPr>
                        <wps:wsp>
                          <wps:cNvPr id="378" name="Freeform 370"/>
                          <wps:cNvSpPr>
                            <a:spLocks/>
                          </wps:cNvSpPr>
                          <wps:spPr bwMode="auto">
                            <a:xfrm>
                              <a:off x="11287" y="35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3699 3579"/>
                                <a:gd name="T3" fmla="*/ 3699 h 120"/>
                                <a:gd name="T4" fmla="+- 0 11407 11287"/>
                                <a:gd name="T5" fmla="*/ T4 w 120"/>
                                <a:gd name="T6" fmla="+- 0 3699 3579"/>
                                <a:gd name="T7" fmla="*/ 3699 h 120"/>
                                <a:gd name="T8" fmla="+- 0 11407 11287"/>
                                <a:gd name="T9" fmla="*/ T8 w 120"/>
                                <a:gd name="T10" fmla="+- 0 3579 3579"/>
                                <a:gd name="T11" fmla="*/ 3579 h 120"/>
                                <a:gd name="T12" fmla="+- 0 11287 11287"/>
                                <a:gd name="T13" fmla="*/ T12 w 120"/>
                                <a:gd name="T14" fmla="+- 0 3579 3579"/>
                                <a:gd name="T15" fmla="*/ 3579 h 120"/>
                                <a:gd name="T16" fmla="+- 0 11287 11287"/>
                                <a:gd name="T17" fmla="*/ T16 w 120"/>
                                <a:gd name="T18" fmla="+- 0 3699 3579"/>
                                <a:gd name="T19" fmla="*/ 36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7"/>
                        <wpg:cNvGrpSpPr>
                          <a:grpSpLocks/>
                        </wpg:cNvGrpSpPr>
                        <wpg:grpSpPr bwMode="auto">
                          <a:xfrm>
                            <a:off x="11407" y="3579"/>
                            <a:ext cx="115" cy="120"/>
                            <a:chOff x="11407" y="3579"/>
                            <a:chExt cx="115" cy="120"/>
                          </a:xfrm>
                        </wpg:grpSpPr>
                        <wps:wsp>
                          <wps:cNvPr id="380" name="Freeform 368"/>
                          <wps:cNvSpPr>
                            <a:spLocks/>
                          </wps:cNvSpPr>
                          <wps:spPr bwMode="auto">
                            <a:xfrm>
                              <a:off x="11407" y="3579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3699 3579"/>
                                <a:gd name="T3" fmla="*/ 3699 h 120"/>
                                <a:gd name="T4" fmla="+- 0 11522 11407"/>
                                <a:gd name="T5" fmla="*/ T4 w 115"/>
                                <a:gd name="T6" fmla="+- 0 3699 3579"/>
                                <a:gd name="T7" fmla="*/ 3699 h 120"/>
                                <a:gd name="T8" fmla="+- 0 11522 11407"/>
                                <a:gd name="T9" fmla="*/ T8 w 115"/>
                                <a:gd name="T10" fmla="+- 0 3579 3579"/>
                                <a:gd name="T11" fmla="*/ 3579 h 120"/>
                                <a:gd name="T12" fmla="+- 0 11407 11407"/>
                                <a:gd name="T13" fmla="*/ T12 w 115"/>
                                <a:gd name="T14" fmla="+- 0 3579 3579"/>
                                <a:gd name="T15" fmla="*/ 3579 h 120"/>
                                <a:gd name="T16" fmla="+- 0 11407 11407"/>
                                <a:gd name="T17" fmla="*/ T16 w 115"/>
                                <a:gd name="T18" fmla="+- 0 3699 3579"/>
                                <a:gd name="T19" fmla="*/ 36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5"/>
                        <wpg:cNvGrpSpPr>
                          <a:grpSpLocks/>
                        </wpg:cNvGrpSpPr>
                        <wpg:grpSpPr bwMode="auto">
                          <a:xfrm>
                            <a:off x="11522" y="3267"/>
                            <a:ext cx="120" cy="312"/>
                            <a:chOff x="11522" y="3267"/>
                            <a:chExt cx="120" cy="312"/>
                          </a:xfrm>
                        </wpg:grpSpPr>
                        <wps:wsp>
                          <wps:cNvPr id="382" name="Freeform 366"/>
                          <wps:cNvSpPr>
                            <a:spLocks/>
                          </wps:cNvSpPr>
                          <wps:spPr bwMode="auto">
                            <a:xfrm>
                              <a:off x="11522" y="3267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579 3267"/>
                                <a:gd name="T3" fmla="*/ 3579 h 312"/>
                                <a:gd name="T4" fmla="+- 0 11642 11522"/>
                                <a:gd name="T5" fmla="*/ T4 w 120"/>
                                <a:gd name="T6" fmla="+- 0 3579 3267"/>
                                <a:gd name="T7" fmla="*/ 3579 h 312"/>
                                <a:gd name="T8" fmla="+- 0 11642 11522"/>
                                <a:gd name="T9" fmla="*/ T8 w 120"/>
                                <a:gd name="T10" fmla="+- 0 3267 3267"/>
                                <a:gd name="T11" fmla="*/ 3267 h 312"/>
                                <a:gd name="T12" fmla="+- 0 11522 11522"/>
                                <a:gd name="T13" fmla="*/ T12 w 120"/>
                                <a:gd name="T14" fmla="+- 0 3267 3267"/>
                                <a:gd name="T15" fmla="*/ 3267 h 312"/>
                                <a:gd name="T16" fmla="+- 0 11522 11522"/>
                                <a:gd name="T17" fmla="*/ T16 w 120"/>
                                <a:gd name="T18" fmla="+- 0 3579 3267"/>
                                <a:gd name="T19" fmla="*/ 357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3"/>
                        <wpg:cNvGrpSpPr>
                          <a:grpSpLocks/>
                        </wpg:cNvGrpSpPr>
                        <wpg:grpSpPr bwMode="auto">
                          <a:xfrm>
                            <a:off x="11522" y="3579"/>
                            <a:ext cx="120" cy="120"/>
                            <a:chOff x="11522" y="3579"/>
                            <a:chExt cx="120" cy="120"/>
                          </a:xfrm>
                        </wpg:grpSpPr>
                        <wps:wsp>
                          <wps:cNvPr id="384" name="Freeform 364"/>
                          <wps:cNvSpPr>
                            <a:spLocks/>
                          </wps:cNvSpPr>
                          <wps:spPr bwMode="auto">
                            <a:xfrm>
                              <a:off x="11522" y="35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699 3579"/>
                                <a:gd name="T3" fmla="*/ 3699 h 120"/>
                                <a:gd name="T4" fmla="+- 0 11642 11522"/>
                                <a:gd name="T5" fmla="*/ T4 w 120"/>
                                <a:gd name="T6" fmla="+- 0 3699 3579"/>
                                <a:gd name="T7" fmla="*/ 3699 h 120"/>
                                <a:gd name="T8" fmla="+- 0 11642 11522"/>
                                <a:gd name="T9" fmla="*/ T8 w 120"/>
                                <a:gd name="T10" fmla="+- 0 3579 3579"/>
                                <a:gd name="T11" fmla="*/ 3579 h 120"/>
                                <a:gd name="T12" fmla="+- 0 11522 11522"/>
                                <a:gd name="T13" fmla="*/ T12 w 120"/>
                                <a:gd name="T14" fmla="+- 0 3579 3579"/>
                                <a:gd name="T15" fmla="*/ 3579 h 120"/>
                                <a:gd name="T16" fmla="+- 0 11522 11522"/>
                                <a:gd name="T17" fmla="*/ T16 w 120"/>
                                <a:gd name="T18" fmla="+- 0 3699 3579"/>
                                <a:gd name="T19" fmla="*/ 36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27.95pt;margin-top:63.85pt;width:554.7pt;height:121.65pt;z-index:-251661312;mso-position-horizontal-relative:page" coordorigin="559,1277" coordsize="11094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">
                <v:group id="Group 417" o:spid="_x0000_s1027" style="position:absolute;left:569;top:1287;width:120;height:120" coordorigin="569,128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18" o:spid="_x0000_s1028" style="position:absolute;left:569;top:128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AzcEA&#10;AADcAAAADwAAAGRycy9kb3ducmV2LnhtbERPy4rCMBTdC/5DuANuZExVUKlGER8gggt1ENxdmmtb&#10;prkpTbTVrzcLweXhvGeLxhTiQZXLLSvo9yIQxInVOacK/s7b3wkI55E1FpZJwZMcLObt1gxjbWs+&#10;0uPkUxFC2MWoIPO+jKV0SUYGXc+WxIG72cqgD7BKpa6wDuGmkIMoGkmDOYeGDEtaZZT8n+5GwWQz&#10;3nNUPwnHafm6di96v/YHpTo/zXIKwlPjv+KPe6cVDIdhfjg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gM3BAAAA3AAAAA8AAAAAAAAAAAAAAAAAmAIAAGRycy9kb3du&#10;cmV2LnhtbFBLBQYAAAAABAAEAPUAAACGAwAAAAA=&#10;" path="m,120r120,l120,,,,,120e" fillcolor="#dfdfdf" stroked="f">
                    <v:path arrowok="t" o:connecttype="custom" o:connectlocs="0,1407;120,1407;120,1287;0,1287;0,1407" o:connectangles="0,0,0,0,0"/>
                  </v:shape>
                </v:group>
                <v:group id="Group 415" o:spid="_x0000_s1029" style="position:absolute;left:689;top:1287;width:428;height:120" coordorigin="689,128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416" o:spid="_x0000_s1030" style="position:absolute;left:689;top:128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fKMgA&#10;AADcAAAADwAAAGRycy9kb3ducmV2LnhtbESP3WrCQBSE7wu+w3IKvSl10whFoqsUoWKhBU2rpXeH&#10;7MmPZs/G7Gri27tCoZfDzHzDTOe9qcWZWldZVvA8jEAQZ1ZXXCj4/np7GoNwHlljbZkUXMjBfDa4&#10;m2KibccbOqe+EAHCLkEFpfdNIqXLSjLohrYhDl5uW4M+yLaQusUuwE0t4yh6kQYrDgslNrQoKTuk&#10;J6MgzX94Ge+Wj/nn+Pj+a/br3fajU+rhvn+dgPDU+//wX3ulFYxGMd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d8oyAAAANwAAAAPAAAAAAAAAAAAAAAAAJgCAABk&#10;cnMvZG93bnJldi54bWxQSwUGAAAAAAQABAD1AAAAjQMAAAAA&#10;" path="m,120r427,l427,,,,,120e" fillcolor="#dfdfdf" stroked="f">
                    <v:path arrowok="t" o:connecttype="custom" o:connectlocs="0,1407;427,1407;427,1287;0,1287;0,1407" o:connectangles="0,0,0,0,0"/>
                  </v:shape>
                </v:group>
                <v:group id="Group 413" o:spid="_x0000_s1031" style="position:absolute;left:1116;top:1287;width:120;height:120" coordorigin="1116,128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414" o:spid="_x0000_s1032" style="position:absolute;left:1116;top:128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GzsYA&#10;AADcAAAADwAAAGRycy9kb3ducmV2LnhtbESPT2vCQBTE7wW/w/KEXkrdtCkqqWsoakEED1oRentk&#10;n0kw+zZk1/zpp3cLhR6HmfkNs0h7U4mWGldaVvAyiUAQZ1aXnCs4fX0+z0E4j6yxskwKBnKQLkcP&#10;C0y07fhA7dHnIkDYJaig8L5OpHRZQQbdxNbEwbvYxqAPssmlbrALcFPJ1yiaSoMlh4UCa1oVlF2P&#10;N6NgvpntOOoGwlle/3w/nfVu7fdKPY77j3cQnnr/H/5rb7WCOH6D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CGzsYAAADcAAAADwAAAAAAAAAAAAAAAACYAgAAZHJz&#10;L2Rvd25yZXYueG1sUEsFBgAAAAAEAAQA9QAAAIsDAAAAAA==&#10;" path="m,120r120,l120,,,,,120e" fillcolor="#dfdfdf" stroked="f">
                    <v:path arrowok="t" o:connecttype="custom" o:connectlocs="0,1407;120,1407;120,1287;0,1287;0,1407" o:connectangles="0,0,0,0,0"/>
                  </v:shape>
                </v:group>
                <v:group id="Group 411" o:spid="_x0000_s1033" style="position:absolute;left:1236;top:1287;width:10065;height:120" coordorigin="1236,1287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12" o:spid="_x0000_s1034" style="position:absolute;left:1236;top:1287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+kcMA&#10;AADcAAAADwAAAGRycy9kb3ducmV2LnhtbESPzarCMBSE94LvEI5wd5pqQaUapQrC3bjwZ+Hy0Bzb&#10;YnMSmmh73/5GEFwOM/MNs972phEvan1tWcF0koAgLqyuuVRwvRzGSxA+IGtsLJOCP/Kw3QwHa8y0&#10;7fhEr3MoRYSwz1BBFYLLpPRFRQb9xDri6N1tazBE2ZZSt9hFuGnkLEnm0mDNcaFCR/uKisf5aRSc&#10;rod8Orsvlt3j5tI8yY9u99RK/Yz6fAUiUB++4U/7VytI0zm8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/+kcMAAADcAAAADwAAAAAAAAAAAAAAAACYAgAAZHJzL2Rv&#10;d25yZXYueG1sUEsFBgAAAAAEAAQA9QAAAIgDAAAAAA==&#10;" path="m,120r10066,l10066,,,,,120e" fillcolor="#dfdfdf" stroked="f">
                    <v:path arrowok="t" o:connecttype="custom" o:connectlocs="0,1407;10066,1407;10066,1287;0,1287;0,1407" o:connectangles="0,0,0,0,0"/>
                  </v:shape>
                </v:group>
                <v:group id="Group 409" o:spid="_x0000_s1035" style="position:absolute;left:11302;top:1287;width:120;height:120" coordorigin="11302,128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10" o:spid="_x0000_s1036" style="position:absolute;left:11302;top:128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My8EA&#10;AADcAAAADwAAAGRycy9kb3ducmV2LnhtbERPy4rCMBTdC/5DuANuZExVUKlGER8gggt1ENxdmmtb&#10;prkpTbTVrzcLweXhvGeLxhTiQZXLLSvo9yIQxInVOacK/s7b3wkI55E1FpZJwZMcLObt1gxjbWs+&#10;0uPkUxFC2MWoIPO+jKV0SUYGXc+WxIG72cqgD7BKpa6wDuGmkIMoGkmDOYeGDEtaZZT8n+5GwWQz&#10;3nNUPwnHafm6di96v/YHpTo/zXIKwlPjv+KPe6cVDIdhbTg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9jMvBAAAA3AAAAA8AAAAAAAAAAAAAAAAAmAIAAGRycy9kb3du&#10;cmV2LnhtbFBLBQYAAAAABAAEAPUAAACGAwAAAAA=&#10;" path="m,120r120,l120,,,,,120e" fillcolor="#dfdfdf" stroked="f">
                    <v:path arrowok="t" o:connecttype="custom" o:connectlocs="0,1407;120,1407;120,1287;0,1287;0,1407" o:connectangles="0,0,0,0,0"/>
                  </v:shape>
                </v:group>
                <v:group id="Group 407" o:spid="_x0000_s1037" style="position:absolute;left:11422;top:1287;width:101;height:120" coordorigin="11422,1287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08" o:spid="_x0000_s1038" style="position:absolute;left:11422;top:1287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C9cMA&#10;AADcAAAADwAAAGRycy9kb3ducmV2LnhtbERPzWrCQBC+F3yHZQRvuqmVNqSuIkoh0hba2AcYstMk&#10;bXY2ZFeNPn3nIPT48f0v14Nr1Yn60Hg2cD9LQBGX3jZcGfg6vExTUCEiW2w9k4ELBVivRndLzKw/&#10;8yedilgpCeGQoYE6xi7TOpQ1OQwz3xEL9+17h1FgX2nb41nCXavnSfKoHTYsDTV2tK2p/C2OTkrS&#10;9/z69vHz6tM87rd5dSieNjtjJuNh8wwq0hD/xTd3bg08LGS+nJE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C9cMAAADcAAAADwAAAAAAAAAAAAAAAACYAgAAZHJzL2Rv&#10;d25yZXYueG1sUEsFBgAAAAAEAAQA9QAAAIgDAAAAAA==&#10;" path="m,120r100,l100,,,,,120e" fillcolor="#dfdfdf" stroked="f">
                    <v:path arrowok="t" o:connecttype="custom" o:connectlocs="0,1407;100,1407;100,1287;0,1287;0,1407" o:connectangles="0,0,0,0,0"/>
                  </v:shape>
                </v:group>
                <v:group id="Group 405" o:spid="_x0000_s1039" style="position:absolute;left:11522;top:1287;width:120;height:120" coordorigin="11522,128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06" o:spid="_x0000_s1040" style="position:absolute;left:11522;top:128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IXMYA&#10;AADcAAAADwAAAGRycy9kb3ducmV2LnhtbESPS4vCQBCE74L/YWhhL7JOfKCSdRTxAYvgQVeEvTWZ&#10;NglmekJm1kR//Y4geCyq6itqtmhMIW5Uudyygn4vAkGcWJ1zquD0s/2cgnAeWWNhmRTcycFi3m7N&#10;MNa25gPdjj4VAcIuRgWZ92UspUsyMuh6tiQO3sVWBn2QVSp1hXWAm0IOomgsDeYcFjIsaZVRcj3+&#10;GQXTzWTHUX0nnKTl47d71ru13yv10WmWXyA8Nf4dfrW/tYLhaAD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PIXMYAAADcAAAADwAAAAAAAAAAAAAAAACYAgAAZHJz&#10;L2Rvd25yZXYueG1sUEsFBgAAAAAEAAQA9QAAAIsDAAAAAA==&#10;" path="m,120r120,l120,,,,,120e" fillcolor="#dfdfdf" stroked="f">
                    <v:path arrowok="t" o:connecttype="custom" o:connectlocs="0,1407;120,1407;120,1287;0,1287;0,1407" o:connectangles="0,0,0,0,0"/>
                  </v:shape>
                </v:group>
                <v:group id="Group 403" o:spid="_x0000_s1041" style="position:absolute;left:569;top:1407;width:120;height:312" coordorigin="569,1407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04" o:spid="_x0000_s1042" style="position:absolute;left:569;top:1407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EzMUA&#10;AADcAAAADwAAAGRycy9kb3ducmV2LnhtbESPQWvCQBSE7wX/w/IEb3WjtVJTN0ELUm9SW/H6yD6T&#10;0OzbsLsxaX99Vyh4HGbmG2adD6YRV3K+tqxgNk1AEBdW11wq+PrcPb6A8AFZY2OZFPyQhzwbPawx&#10;1bbnD7oeQykihH2KCqoQ2lRKX1Rk0E9tSxy9i3UGQ5SulNphH+GmkfMkWUqDNceFClt6q6j4PnZG&#10;wfLkNnw27bbont/t5XerD4fTSqnJeNi8ggg0hHv4v73XCp4WC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ETMxQAAANwAAAAPAAAAAAAAAAAAAAAAAJgCAABkcnMv&#10;ZG93bnJldi54bWxQSwUGAAAAAAQABAD1AAAAigMAAAAA&#10;" path="m,312r120,l120,,,,,312e" fillcolor="#dfdfdf" stroked="f">
                    <v:path arrowok="t" o:connecttype="custom" o:connectlocs="0,1719;120,1719;120,1407;0,1407;0,1719" o:connectangles="0,0,0,0,0"/>
                  </v:shape>
                </v:group>
                <v:group id="Group 401" o:spid="_x0000_s1043" style="position:absolute;left:11522;top:1407;width:120;height:312" coordorigin="11522,1407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02" o:spid="_x0000_s1044" style="position:absolute;left:11522;top:1407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/IMUA&#10;AADcAAAADwAAAGRycy9kb3ducmV2LnhtbESPT2vCQBTE74LfYXlCb7rRtkGjm6BCaW9S/+D1kX0m&#10;wezbsLtq2k/fLRR6HGbmN8yq6E0r7uR8Y1nBdJKAIC6tbrhScDy8jecgfEDW2FomBV/kociHgxVm&#10;2j74k+77UIkIYZ+hgjqELpPSlzUZ9BPbEUfvYp3BEKWrpHb4iHDTylmSpNJgw3Ghxo62NZXX/c0o&#10;SE9uzWfTbcrb67u9fG/0bndaKPU06tdLEIH68B/+a39oBc8v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n8gxQAAANwAAAAPAAAAAAAAAAAAAAAAAJgCAABkcnMv&#10;ZG93bnJldi54bWxQSwUGAAAAAAQABAD1AAAAigMAAAAA&#10;" path="m,312r120,l120,,,,,312e" fillcolor="#dfdfdf" stroked="f">
                    <v:path arrowok="t" o:connecttype="custom" o:connectlocs="0,1719;120,1719;120,1407;0,1407;0,1719" o:connectangles="0,0,0,0,0"/>
                  </v:shape>
                </v:group>
                <v:group id="Group 399" o:spid="_x0000_s1045" style="position:absolute;left:569;top:1719;width:120;height:310" coordorigin="569,171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00" o:spid="_x0000_s1046" style="position:absolute;left:569;top:171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uvsMA&#10;AADcAAAADwAAAGRycy9kb3ducmV2LnhtbERPy2oCMRTdF/yHcAU3pSbWYsvUKFoQrDsfi3Z3mVxn&#10;hpncjEnUsV9vFgWXh/OezjvbiAv5UDnWMBoqEMS5MxUXGg771csHiBCRDTaOScONAsxnvacpZsZd&#10;eUuXXSxECuGQoYYyxjaTMuQlWQxD1xIn7ui8xZigL6TxeE3htpGvSk2kxYpTQ4ktfZWU17uz1fBz&#10;en9ulvVk8712f8ebV781qVbrQb9bfIKI1MWH+N+9NhrGb2lt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uvsMAAADcAAAADwAAAAAAAAAAAAAAAACYAgAAZHJzL2Rv&#10;d25yZXYueG1sUEsFBgAAAAAEAAQA9QAAAIgDAAAAAA==&#10;" path="m,309r120,l120,,,,,309e" fillcolor="#dfdfdf" stroked="f">
                    <v:path arrowok="t" o:connecttype="custom" o:connectlocs="0,2028;120,2028;120,1719;0,1719;0,2028" o:connectangles="0,0,0,0,0"/>
                  </v:shape>
                </v:group>
                <v:group id="Group 397" o:spid="_x0000_s1047" style="position:absolute;left:11522;top:1719;width:120;height:310" coordorigin="11522,171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98" o:spid="_x0000_s1048" style="position:absolute;left:11522;top:171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+0ZcMA&#10;AADcAAAADwAAAGRycy9kb3ducmV2LnhtbERPy2oCMRTdF/yHcAU3pSZWasvUKFoQrDsfi3Z3mVxn&#10;hpncjEnUsV9vFgWXh/OezjvbiAv5UDnWMBoqEMS5MxUXGg771csHiBCRDTaOScONAsxnvacpZsZd&#10;eUuXXSxECuGQoYYyxjaTMuQlWQxD1xIn7ui8xZigL6TxeE3htpGvSk2kxYpTQ4ktfZWU17uz1fBz&#10;en9ulvVk8712f8ebV781qVbrQb9bfIKI1MWH+N+9NhrGb2l+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+0ZcMAAADcAAAADwAAAAAAAAAAAAAAAACYAgAAZHJzL2Rv&#10;d25yZXYueG1sUEsFBgAAAAAEAAQA9QAAAIgDAAAAAA==&#10;" path="m,309r120,l120,,,,,309e" fillcolor="#dfdfdf" stroked="f">
                    <v:path arrowok="t" o:connecttype="custom" o:connectlocs="0,2028;120,2028;120,1719;0,1719;0,2028" o:connectangles="0,0,0,0,0"/>
                  </v:shape>
                </v:group>
                <v:group id="Group 395" o:spid="_x0000_s1049" style="position:absolute;left:569;top:2028;width:120;height:310" coordorigin="569,202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96" o:spid="_x0000_s1050" style="position:absolute;left:569;top:202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PicYA&#10;AADcAAAADwAAAGRycy9kb3ducmV2LnhtbESPQWsCMRSE7wX/Q3iCl6JJLVVZjdIKBe2t6kFvj81z&#10;d9nNyzZJde2vN4VCj8PMfMMsVp1txIV8qBxreBopEMS5MxUXGg779+EMRIjIBhvHpOFGAVbL3sMC&#10;M+Ou/EmXXSxEgnDIUEMZY5tJGfKSLIaRa4mTd3beYkzSF9J4vCa4beRYqYm0WHFaKLGldUl5vfu2&#10;Go5f08fmrZ58bDfu53zz6lSTarUe9LvXOYhIXfwP/7U3RsPzyxh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GPicYAAADcAAAADwAAAAAAAAAAAAAAAACYAgAAZHJz&#10;L2Rvd25yZXYueG1sUEsFBgAAAAAEAAQA9QAAAIsDAAAAAA==&#10;" path="m,310r120,l120,,,,,310e" fillcolor="#dfdfdf" stroked="f">
                    <v:path arrowok="t" o:connecttype="custom" o:connectlocs="0,2338;120,2338;120,2028;0,2028;0,2338" o:connectangles="0,0,0,0,0"/>
                  </v:shape>
                </v:group>
                <v:group id="Group 393" o:spid="_x0000_s1051" style="position:absolute;left:11522;top:2028;width:120;height:310" coordorigin="11522,202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94" o:spid="_x0000_s1052" style="position:absolute;left:11522;top:202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yZscA&#10;AADcAAAADwAAAGRycy9kb3ducmV2LnhtbESPQWsCMRSE74X+h/AKXkpNWquWrVGsINjeuvZgb4/N&#10;c3fZzcuaRF399U2h0OMwM98ws0VvW3EiH2rHGh6HCgRx4UzNpYav7frhBUSIyAZbx6ThQgEW89ub&#10;GWbGnfmTTnksRYJwyFBDFWOXSRmKiiyGoeuIk7d33mJM0pfSeDwnuG3lk1ITabHmtFBhR6uKiiY/&#10;Wg27w/S+fWsmH+8bd91fvPpuSHVaD+765SuISH38D/+1N0bDaPwM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smbHAAAA3AAAAA8AAAAAAAAAAAAAAAAAmAIAAGRy&#10;cy9kb3ducmV2LnhtbFBLBQYAAAAABAAEAPUAAACMAwAAAAA=&#10;" path="m,310r120,l120,,,,,310e" fillcolor="#dfdfdf" stroked="f">
                    <v:path arrowok="t" o:connecttype="custom" o:connectlocs="0,2338;120,2338;120,2028;0,2028;0,2338" o:connectangles="0,0,0,0,0"/>
                  </v:shape>
                </v:group>
                <v:group id="Group 391" o:spid="_x0000_s1053" style="position:absolute;left:569;top:2338;width:120;height:310" coordorigin="569,233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92" o:spid="_x0000_s1054" style="position:absolute;left:569;top:233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JisYA&#10;AADcAAAADwAAAGRycy9kb3ducmV2LnhtbESPQWsCMRSE74L/IbyCF6lJLd2WrVFsQdDe1B7a22Pz&#10;3F1287JNoq799aZQ8DjMzDfMbNHbVpzIh9qxhoeJAkFcOFNzqeFzv7p/AREissHWMWm4UIDFfDiY&#10;YW7cmbd02sVSJAiHHDVUMXa5lKGoyGKYuI44eQfnLcYkfSmNx3OC21ZOlcqkxZrTQoUdvVdUNLuj&#10;1fD18zxu35rsY7N2v4eLV98NqU7r0V2/fAURqY+38H97bTQ8PmXwdy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qJisYAAADcAAAADwAAAAAAAAAAAAAAAACYAgAAZHJz&#10;L2Rvd25yZXYueG1sUEsFBgAAAAAEAAQA9QAAAIsDAAAAAA==&#10;" path="m,310r120,l120,,,,,310e" fillcolor="#dfdfdf" stroked="f">
                    <v:path arrowok="t" o:connecttype="custom" o:connectlocs="0,2648;120,2648;120,2338;0,2338;0,2648" o:connectangles="0,0,0,0,0"/>
                  </v:shape>
                </v:group>
                <v:group id="Group 389" o:spid="_x0000_s1055" style="position:absolute;left:11522;top:2338;width:120;height:310" coordorigin="11522,233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90" o:spid="_x0000_s1056" style="position:absolute;left:11522;top:233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4Y8MA&#10;AADcAAAADwAAAGRycy9kb3ducmV2LnhtbERPy2oCMRTdF/yHcAU3pSZWasvUKFoQrDsfi3Z3mVxn&#10;hpncjEnUsV9vFgWXh/OezjvbiAv5UDnWMBoqEMS5MxUXGg771csHiBCRDTaOScONAsxnvacpZsZd&#10;eUuXXSxECuGQoYYyxjaTMuQlWQxD1xIn7ui8xZigL6TxeE3htpGvSk2kxYpTQ4ktfZWU17uz1fBz&#10;en9ulvVk8712f8ebV781qVbrQb9bfIKI1MWH+N+9NhrGb2lt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m4Y8MAAADcAAAADwAAAAAAAAAAAAAAAACYAgAAZHJzL2Rv&#10;d25yZXYueG1sUEsFBgAAAAAEAAQA9QAAAIgDAAAAAA==&#10;" path="m,310r120,l120,,,,,310e" fillcolor="#dfdfdf" stroked="f">
                    <v:path arrowok="t" o:connecttype="custom" o:connectlocs="0,2648;120,2648;120,2338;0,2338;0,2648" o:connectangles="0,0,0,0,0"/>
                  </v:shape>
                </v:group>
                <v:group id="Group 387" o:spid="_x0000_s1057" style="position:absolute;left:569;top:2648;width:120;height:310" coordorigin="569,264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88" o:spid="_x0000_s1058" style="position:absolute;left:569;top:264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+2MIA&#10;AADcAAAADwAAAGRycy9kb3ducmV2LnhtbERPz2vCMBS+D/wfwhN2GZpsgyrVKE4YuN2mHvT2aJ5t&#10;afNSk6h1f/1yGHj8+H7Pl71txZV8qB1reB0rEMSFMzWXGva7z9EURIjIBlvHpOFOAZaLwdMcc+Nu&#10;/EPXbSxFCuGQo4Yqxi6XMhQVWQxj1xEn7uS8xZigL6XxeEvhtpVvSmXSYs2pocKO1hUVzfZiNRzO&#10;k5f2o8m+vzbu93T36tiQ6rR+HvarGYhIfXyI/90bo+E9S/P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37YwgAAANwAAAAPAAAAAAAAAAAAAAAAAJgCAABkcnMvZG93&#10;bnJldi54bWxQSwUGAAAAAAQABAD1AAAAhwMAAAAA&#10;" path="m,310r120,l120,,,,,310e" fillcolor="#dfdfdf" stroked="f">
                    <v:path arrowok="t" o:connecttype="custom" o:connectlocs="0,2958;120,2958;120,2648;0,2648;0,2958" o:connectangles="0,0,0,0,0"/>
                  </v:shape>
                </v:group>
                <v:group id="Group 385" o:spid="_x0000_s1059" style="position:absolute;left:11522;top:2648;width:120;height:310" coordorigin="11522,264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6" o:spid="_x0000_s1060" style="position:absolute;left:11522;top:264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FNMYA&#10;AADcAAAADwAAAGRycy9kb3ducmV2LnhtbESPQWsCMRSE74X+h/AKXkpNamEtq1GsINjeqh709tg8&#10;d5fdvKxJ1LW/vikUPA4z8w0znfe2FRfyoXas4XWoQBAXztRcathtVy/vIEJENtg6Jg03CjCfPT5M&#10;MTfuyt902cRSJAiHHDVUMXa5lKGoyGIYuo44eUfnLcYkfSmNx2uC21aOlMqkxZrTQoUdLSsqms3Z&#10;atifxs/tR5N9fa7dz/Hm1aEh1Wk9eOoXExCR+ngP/7fXRsNbNoK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1FNMYAAADcAAAADwAAAAAAAAAAAAAAAACYAgAAZHJz&#10;L2Rvd25yZXYueG1sUEsFBgAAAAAEAAQA9QAAAIsDAAAAAA==&#10;" path="m,310r120,l120,,,,,310e" fillcolor="#dfdfdf" stroked="f">
                    <v:path arrowok="t" o:connecttype="custom" o:connectlocs="0,2958;120,2958;120,2648;0,2648;0,2958" o:connectangles="0,0,0,0,0"/>
                  </v:shape>
                </v:group>
                <v:group id="Group 383" o:spid="_x0000_s1061" style="position:absolute;left:569;top:2958;width:120;height:310" coordorigin="569,295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84" o:spid="_x0000_s1062" style="position:absolute;left:569;top:295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428YA&#10;AADcAAAADwAAAGRycy9kb3ducmV2LnhtbESPQWsCMRSE74L/IbyCF6lJbdmWrVFsQdDe1B7a22Pz&#10;3F1287JNoq799aZQ8DjMzDfMbNHbVpzIh9qxhoeJAkFcOFNzqeFzv7p/AREissHWMWm4UIDFfDiY&#10;YW7cmbd02sVSJAiHHDVUMXa5lKGoyGKYuI44eQfnLcYkfSmNx3OC21ZOlcqkxZrTQoUdvVdUNLuj&#10;1fD18zxu35rsY7N2v4eLV98NqU7r0V2/fAURqY+38H97bTQ8Zk/wdy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h428YAAADcAAAADwAAAAAAAAAAAAAAAACYAgAAZHJz&#10;L2Rvd25yZXYueG1sUEsFBgAAAAAEAAQA9QAAAIsDAAAAAA==&#10;" path="m,309r120,l120,,,,,309e" fillcolor="#dfdfdf" stroked="f">
                    <v:path arrowok="t" o:connecttype="custom" o:connectlocs="0,3267;120,3267;120,2958;0,2958;0,3267" o:connectangles="0,0,0,0,0"/>
                  </v:shape>
                </v:group>
                <v:group id="Group 381" o:spid="_x0000_s1063" style="position:absolute;left:11522;top:2958;width:120;height:310" coordorigin="11522,295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82" o:spid="_x0000_s1064" style="position:absolute;left:11522;top:295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N8UA&#10;AADcAAAADwAAAGRycy9kb3ducmV2LnhtbESPQWsCMRSE70L/Q3gFL6KJCtuyNUoVBO2ttod6e2ye&#10;u8tuXtYk6tpf3xQKPQ4z8w2zWPW2FVfyoXasYTpRIIgLZ2ouNXx+bMfPIEJENtg6Jg13CrBaPgwW&#10;mBt343e6HmIpEoRDjhqqGLtcylBUZDFMXEecvJPzFmOSvpTG4y3BbStnSmXSYs1pocKONhUVzeFi&#10;NXydn0btusne9jv3fbp7dWxIdVoPH/vXFxCR+vgf/mvvjIZ5ls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kM3xQAAANwAAAAPAAAAAAAAAAAAAAAAAJgCAABkcnMv&#10;ZG93bnJldi54bWxQSwUGAAAAAAQABAD1AAAAigMAAAAA&#10;" path="m,309r120,l120,,,,,309e" fillcolor="#dfdfdf" stroked="f">
                    <v:path arrowok="t" o:connecttype="custom" o:connectlocs="0,3267;120,3267;120,2958;0,2958;0,3267" o:connectangles="0,0,0,0,0"/>
                  </v:shape>
                </v:group>
                <v:group id="Group 379" o:spid="_x0000_s1065" style="position:absolute;left:569;top:3267;width:120;height:312" coordorigin="569,3267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80" o:spid="_x0000_s1066" style="position:absolute;left:569;top:3267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SqcEA&#10;AADcAAAADwAAAGRycy9kb3ducmV2LnhtbERPz2vCMBS+C/4P4Qm72XQOy9YZRYUxb6Jb2fXRPNuy&#10;5qUkae3215uD4PHj+73ajKYVAznfWFbwnKQgiEurG64UfH99zF9B+ICssbVMCv7Iw2Y9naww1/bK&#10;JxrOoRIxhH2OCuoQulxKX9Zk0Ce2I47cxTqDIUJXSe3wGsNNKxdpmkmDDceGGjva11T+nnujICvc&#10;ln9Mtyv75ae9/O/08Vi8KfU0G7fvIAKN4SG+uw9awUsW18Y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8EqnBAAAA3AAAAA8AAAAAAAAAAAAAAAAAmAIAAGRycy9kb3du&#10;cmV2LnhtbFBLBQYAAAAABAAEAPUAAACGAwAAAAA=&#10;" path="m,312r120,l120,,,,,312e" fillcolor="#dfdfdf" stroked="f">
                    <v:path arrowok="t" o:connecttype="custom" o:connectlocs="0,3579;120,3579;120,3267;0,3267;0,3579" o:connectangles="0,0,0,0,0"/>
                  </v:shape>
                </v:group>
                <v:group id="Group 377" o:spid="_x0000_s1067" style="position:absolute;left:569;top:3579;width:120;height:120" coordorigin="569,35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8" o:spid="_x0000_s1068" style="position:absolute;left:569;top:35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5DcIA&#10;AADcAAAADwAAAGRycy9kb3ducmV2LnhtbERPTYvCMBC9C/6HMMJeRFNX2Eo1iqgLi7CHrSJ4G5qx&#10;LTaT0kRb/fXmIOzx8b4Xq85U4k6NKy0rmIwjEMSZ1SXnCo6H79EMhPPIGivLpOBBDlbLfm+BibYt&#10;/9E99bkIIewSVFB4XydSuqwgg25sa+LAXWxj0AfY5FI32IZwU8nPKPqSBksODQXWtCkou6Y3o2C2&#10;i/cctQ/COK+f5+FJ77f+V6mPQbeeg/DU+X/x2/2jFUzj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TkNwgAAANwAAAAPAAAAAAAAAAAAAAAAAJgCAABkcnMvZG93&#10;bnJldi54bWxQSwUGAAAAAAQABAD1AAAAhwMAAAAA&#10;" path="m,120r120,l120,,,,,120e" fillcolor="#dfdfdf" stroked="f">
                    <v:path arrowok="t" o:connecttype="custom" o:connectlocs="0,3699;120,3699;120,3579;0,3579;0,3699" o:connectangles="0,0,0,0,0"/>
                  </v:shape>
                </v:group>
                <v:group id="Group 375" o:spid="_x0000_s1069" style="position:absolute;left:689;top:3579;width:428;height:120" coordorigin="689,3579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6" o:spid="_x0000_s1070" style="position:absolute;left:689;top:3579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m6MgA&#10;AADcAAAADwAAAGRycy9kb3ducmV2LnhtbESP3WrCQBSE7wXfYTkFb6RumkIrqauUgmJBoU3V0rtD&#10;9uTHZs/G7GrSt+8KhV4OM/MNM1v0phYXal1lWcHdJAJBnFldcaFg97G8nYJwHlljbZkU/JCDxXw4&#10;mGGibcfvdEl9IQKEXYIKSu+bREqXlWTQTWxDHLzctgZ9kG0hdYtdgJtaxlH0IA1WHBZKbOilpOw7&#10;PRsFaf7Jq/iwGufb6en1yxzfDvtNp9Topn9+AuGp9//hv/ZaK7h/jOF6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O2boyAAAANwAAAAPAAAAAAAAAAAAAAAAAJgCAABk&#10;cnMvZG93bnJldi54bWxQSwUGAAAAAAQABAD1AAAAjQMAAAAA&#10;" path="m,120r427,l427,,,,,120e" fillcolor="#dfdfdf" stroked="f">
                    <v:path arrowok="t" o:connecttype="custom" o:connectlocs="0,3699;427,3699;427,3579;0,3579;0,3699" o:connectangles="0,0,0,0,0"/>
                  </v:shape>
                </v:group>
                <v:group id="Group 373" o:spid="_x0000_s1071" style="position:absolute;left:1102;top:3579;width:120;height:120" coordorigin="1102,35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4" o:spid="_x0000_s1072" style="position:absolute;left:1102;top:35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/DscA&#10;AADcAAAADwAAAGRycy9kb3ducmV2LnhtbESPT2vCQBTE70K/w/IKvUjd+IdG0mykaAtF8GBaBG+P&#10;7GsSmn0bslsT/fRdQfA4zMxvmHQ1mEacqHO1ZQXTSQSCuLC65lLB99fH8xKE88gaG8uk4EwOVtnD&#10;KMVE2573dMp9KQKEXYIKKu/bREpXVGTQTWxLHLwf2xn0QXal1B32AW4aOYuiF2mw5rBQYUvriorf&#10;/M8oWL7HW476M2Fctpfj+KC3G79T6ulxeHsF4Wnw9/Ct/akVzOMF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aPw7HAAAA3AAAAA8AAAAAAAAAAAAAAAAAmAIAAGRy&#10;cy9kb3ducmV2LnhtbFBLBQYAAAAABAAEAPUAAACMAwAAAAA=&#10;" path="m,120r120,l120,,,,,120e" fillcolor="#dfdfdf" stroked="f">
                    <v:path arrowok="t" o:connecttype="custom" o:connectlocs="0,3699;120,3699;120,3579;0,3579;0,3699" o:connectangles="0,0,0,0,0"/>
                  </v:shape>
                </v:group>
                <v:group id="Group 371" o:spid="_x0000_s1073" style="position:absolute;left:1222;top:3579;width:10080;height:120" coordorigin="1222,3579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2" o:spid="_x0000_s1074" style="position:absolute;left:1222;top:3579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HZcQA&#10;AADcAAAADwAAAGRycy9kb3ducmV2LnhtbESPT4vCMBTE74LfITzBm6bqqkvXKCIU9CLrn70/mrdt&#10;sXkpTVqrn34jLHgcZuY3zGrTmVK0VLvCsoLJOAJBnFpdcKbgeklGnyCcR9ZYWiYFD3KwWfd7K4y1&#10;vfOJ2rPPRICwi1FB7n0VS+nSnAy6sa2Ig/dra4M+yDqTusZ7gJtSTqNoIQ0WHBZyrGiXU3o7N0bB&#10;RzY9HJLvZL4//jzbKvHNcn5qlBoOuu0XCE+df4f/23utYLZcwOt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B2XEAAAA3AAAAA8AAAAAAAAAAAAAAAAAmAIAAGRycy9k&#10;b3ducmV2LnhtbFBLBQYAAAAABAAEAPUAAACJAwAAAAA=&#10;" path="m,120r10080,l10080,,,,,120e" fillcolor="#dfdfdf" stroked="f">
                    <v:path arrowok="t" o:connecttype="custom" o:connectlocs="0,3699;10080,3699;10080,3579;0,3579;0,3699" o:connectangles="0,0,0,0,0"/>
                  </v:shape>
                </v:group>
                <v:group id="Group 369" o:spid="_x0000_s1075" style="position:absolute;left:11287;top:3579;width:120;height:120" coordorigin="11287,35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0" o:spid="_x0000_s1076" style="position:absolute;left:11287;top:35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1C8IA&#10;AADcAAAADwAAAGRycy9kb3ducmV2LnhtbERPTYvCMBC9C/6HMMJeRFNX2Eo1iqgLi7CHrSJ4G5qx&#10;LTaT0kRb/fXmIOzx8b4Xq85U4k6NKy0rmIwjEMSZ1SXnCo6H79EMhPPIGivLpOBBDlbLfm+BibYt&#10;/9E99bkIIewSVFB4XydSuqwgg25sa+LAXWxj0AfY5FI32IZwU8nPKPqSBksODQXWtCkou6Y3o2C2&#10;i/cctQ/COK+f5+FJ77f+V6mPQbeeg/DU+X/x2/2jFUzjsDa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zULwgAAANwAAAAPAAAAAAAAAAAAAAAAAJgCAABkcnMvZG93&#10;bnJldi54bWxQSwUGAAAAAAQABAD1AAAAhwMAAAAA&#10;" path="m,120r120,l120,,,,,120e" fillcolor="#dfdfdf" stroked="f">
                    <v:path arrowok="t" o:connecttype="custom" o:connectlocs="0,3699;120,3699;120,3579;0,3579;0,3699" o:connectangles="0,0,0,0,0"/>
                  </v:shape>
                </v:group>
                <v:group id="Group 367" o:spid="_x0000_s1077" style="position:absolute;left:11407;top:3579;width:115;height:120" coordorigin="11407,3579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8" o:spid="_x0000_s1078" style="position:absolute;left:11407;top:3579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BCsMA&#10;AADcAAAADwAAAGRycy9kb3ducmV2LnhtbERPTWvCMBi+C/sP4R14kZlqxZXOKCIMvHjw4+BuL827&#10;pqx5U5usZv9+OQgeH57v1SbaVgzU+8axgtk0A0FcOd1wreBy/nwrQPiArLF1TAr+yMNm/TJaYand&#10;nY80nEItUgj7EhWYELpSSl8ZsuinriNO3LfrLYYE+1rqHu8p3LZynmVLabHh1GCwo52h6uf0axXc&#10;DnXMh674mkxm1/3WmWt8zxdKjV/j9gNEoBie4od7rxXkR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BCsMAAADcAAAADwAAAAAAAAAAAAAAAACYAgAAZHJzL2Rv&#10;d25yZXYueG1sUEsFBgAAAAAEAAQA9QAAAIgDAAAAAA==&#10;" path="m,120r115,l115,,,,,120e" fillcolor="#dfdfdf" stroked="f">
                    <v:path arrowok="t" o:connecttype="custom" o:connectlocs="0,3699;115,3699;115,3579;0,3579;0,3699" o:connectangles="0,0,0,0,0"/>
                  </v:shape>
                </v:group>
                <v:group id="Group 365" o:spid="_x0000_s1079" style="position:absolute;left:11522;top:3267;width:120;height:312" coordorigin="11522,3267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6" o:spid="_x0000_s1080" style="position:absolute;left:11522;top:3267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DucMA&#10;AADcAAAADwAAAGRycy9kb3ducmV2LnhtbESPQYvCMBSE78L+h/AWvGm6ilKrUXRB9Cbrrnh9NM+2&#10;2LyUJGr11xthweMwM98ws0VranEl5yvLCr76CQji3OqKCwV/v+teCsIHZI21ZVJwJw+L+Udnhpm2&#10;N/6h6z4UIkLYZ6igDKHJpPR5SQZ93zbE0TtZZzBE6QqpHd4i3NRykCRjabDiuFBiQ98l5ef9xSgY&#10;H9ySj6ZZ5ZfRxp4eK73bHSZKdT/b5RREoDa8w//trVYwT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jDucMAAADcAAAADwAAAAAAAAAAAAAAAACYAgAAZHJzL2Rv&#10;d25yZXYueG1sUEsFBgAAAAAEAAQA9QAAAIgDAAAAAA==&#10;" path="m,312r120,l120,,,,,312e" fillcolor="#dfdfdf" stroked="f">
                    <v:path arrowok="t" o:connecttype="custom" o:connectlocs="0,3579;120,3579;120,3267;0,3267;0,3579" o:connectangles="0,0,0,0,0"/>
                  </v:shape>
                </v:group>
                <v:group id="Group 363" o:spid="_x0000_s1081" style="position:absolute;left:11522;top:3579;width:120;height:120" coordorigin="11522,35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4" o:spid="_x0000_s1082" style="position:absolute;left:11522;top:35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PKcUA&#10;AADcAAAADwAAAGRycy9kb3ducmV2LnhtbESPQWvCQBSE7wX/w/KEXkQ32qIhuopoCyL00CiCt0f2&#10;mQSzb0N2a2J/vVsQehxm5htmsepMJW7UuNKygvEoAkGcWV1yruB4+BzGIJxH1lhZJgV3crBa9l4W&#10;mGjb8jfdUp+LAGGXoILC+zqR0mUFGXQjWxMH72Ibgz7IJpe6wTbATSUnUTSVBksOCwXWtCkou6Y/&#10;RkH8Mdtz1N4JZ3n9ex6c9H7rv5R67XfrOQhPnf8PP9s7reAtfoe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08pxQAAANwAAAAPAAAAAAAAAAAAAAAAAJgCAABkcnMv&#10;ZG93bnJldi54bWxQSwUGAAAAAAQABAD1AAAAigMAAAAA&#10;" path="m,120r120,l120,,,,,120e" fillcolor="#dfdfdf" stroked="f">
                    <v:path arrowok="t" o:connecttype="custom" o:connectlocs="0,3699;120,3699;120,3579;0,3579;0,3699" o:connectangles="0,0,0,0,0"/>
                  </v:shape>
                </v:group>
                <w10:wrap anchorx="page"/>
              </v:group>
            </w:pict>
          </mc:Fallback>
        </mc:AlternateContent>
      </w:r>
      <w:r w:rsidR="003B136F">
        <w:rPr>
          <w:rFonts w:ascii="Arial" w:eastAsia="Arial" w:hAnsi="Arial" w:cs="Arial"/>
          <w:spacing w:val="-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u</w:t>
      </w:r>
      <w:r w:rsidR="003B136F">
        <w:rPr>
          <w:rFonts w:ascii="Arial" w:eastAsia="Arial" w:hAnsi="Arial" w:cs="Arial"/>
          <w:spacing w:val="1"/>
          <w:sz w:val="20"/>
          <w:szCs w:val="20"/>
        </w:rPr>
        <w:t>p</w:t>
      </w:r>
      <w:r w:rsidR="003B136F">
        <w:rPr>
          <w:rFonts w:ascii="Arial" w:eastAsia="Arial" w:hAnsi="Arial" w:cs="Arial"/>
          <w:sz w:val="20"/>
          <w:szCs w:val="20"/>
        </w:rPr>
        <w:t>p</w:t>
      </w:r>
      <w:r w:rsidR="003B136F">
        <w:rPr>
          <w:rFonts w:ascii="Arial" w:eastAsia="Arial" w:hAnsi="Arial" w:cs="Arial"/>
          <w:spacing w:val="-1"/>
          <w:sz w:val="20"/>
          <w:szCs w:val="20"/>
        </w:rPr>
        <w:t>o</w:t>
      </w:r>
      <w:r w:rsidR="003B136F">
        <w:rPr>
          <w:rFonts w:ascii="Arial" w:eastAsia="Arial" w:hAnsi="Arial" w:cs="Arial"/>
          <w:spacing w:val="1"/>
          <w:sz w:val="20"/>
          <w:szCs w:val="20"/>
        </w:rPr>
        <w:t>r</w:t>
      </w:r>
      <w:r w:rsidR="003B136F">
        <w:rPr>
          <w:rFonts w:ascii="Arial" w:eastAsia="Arial" w:hAnsi="Arial" w:cs="Arial"/>
          <w:sz w:val="20"/>
          <w:szCs w:val="20"/>
        </w:rPr>
        <w:t>t</w:t>
      </w:r>
      <w:r w:rsidR="003B136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2"/>
          <w:sz w:val="20"/>
          <w:szCs w:val="20"/>
        </w:rPr>
        <w:t>m</w:t>
      </w:r>
      <w:r w:rsidR="003B136F">
        <w:rPr>
          <w:rFonts w:ascii="Arial" w:eastAsia="Arial" w:hAnsi="Arial" w:cs="Arial"/>
          <w:spacing w:val="4"/>
          <w:sz w:val="20"/>
          <w:szCs w:val="20"/>
        </w:rPr>
        <w:t>m</w:t>
      </w:r>
      <w:r w:rsidR="003B136F">
        <w:rPr>
          <w:rFonts w:ascii="Arial" w:eastAsia="Arial" w:hAnsi="Arial" w:cs="Arial"/>
          <w:sz w:val="20"/>
          <w:szCs w:val="20"/>
        </w:rPr>
        <w:t>u</w:t>
      </w:r>
      <w:r w:rsidR="003B136F">
        <w:rPr>
          <w:rFonts w:ascii="Arial" w:eastAsia="Arial" w:hAnsi="Arial" w:cs="Arial"/>
          <w:spacing w:val="-1"/>
          <w:sz w:val="20"/>
          <w:szCs w:val="20"/>
        </w:rPr>
        <w:t>ni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at</w:t>
      </w:r>
      <w:r w:rsidR="003B136F">
        <w:rPr>
          <w:rFonts w:ascii="Arial" w:eastAsia="Arial" w:hAnsi="Arial" w:cs="Arial"/>
          <w:spacing w:val="-2"/>
          <w:sz w:val="20"/>
          <w:szCs w:val="20"/>
        </w:rPr>
        <w:t>i</w:t>
      </w:r>
      <w:r w:rsidR="003B136F">
        <w:rPr>
          <w:rFonts w:ascii="Arial" w:eastAsia="Arial" w:hAnsi="Arial" w:cs="Arial"/>
          <w:spacing w:val="2"/>
          <w:sz w:val="20"/>
          <w:szCs w:val="20"/>
        </w:rPr>
        <w:t>o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strat</w:t>
      </w:r>
      <w:r w:rsidR="003B136F">
        <w:rPr>
          <w:rFonts w:ascii="Arial" w:eastAsia="Arial" w:hAnsi="Arial" w:cs="Arial"/>
          <w:spacing w:val="-1"/>
          <w:sz w:val="20"/>
          <w:szCs w:val="20"/>
        </w:rPr>
        <w:t>e</w:t>
      </w:r>
      <w:r w:rsidR="003B136F">
        <w:rPr>
          <w:rFonts w:ascii="Arial" w:eastAsia="Arial" w:hAnsi="Arial" w:cs="Arial"/>
          <w:spacing w:val="2"/>
          <w:sz w:val="20"/>
          <w:szCs w:val="20"/>
        </w:rPr>
        <w:t>g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es</w:t>
      </w:r>
      <w:r w:rsidR="003B136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to</w:t>
      </w:r>
      <w:r w:rsidR="003B136F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3B136F">
        <w:rPr>
          <w:rFonts w:ascii="Arial" w:eastAsia="Arial" w:hAnsi="Arial" w:cs="Arial"/>
          <w:spacing w:val="4"/>
          <w:sz w:val="20"/>
          <w:szCs w:val="20"/>
        </w:rPr>
        <w:t>m</w:t>
      </w:r>
      <w:r w:rsidR="003B136F">
        <w:rPr>
          <w:rFonts w:ascii="Arial" w:eastAsia="Arial" w:hAnsi="Arial" w:cs="Arial"/>
          <w:sz w:val="20"/>
          <w:szCs w:val="20"/>
        </w:rPr>
        <w:t>pro</w:t>
      </w:r>
      <w:r w:rsidR="003B136F">
        <w:rPr>
          <w:rFonts w:ascii="Arial" w:eastAsia="Arial" w:hAnsi="Arial" w:cs="Arial"/>
          <w:spacing w:val="-1"/>
          <w:sz w:val="20"/>
          <w:szCs w:val="20"/>
        </w:rPr>
        <w:t>v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a</w:t>
      </w:r>
      <w:r w:rsidR="003B136F">
        <w:rPr>
          <w:rFonts w:ascii="Arial" w:eastAsia="Arial" w:hAnsi="Arial" w:cs="Arial"/>
          <w:sz w:val="20"/>
          <w:szCs w:val="20"/>
        </w:rPr>
        <w:t>ware</w:t>
      </w:r>
      <w:r w:rsidR="003B136F">
        <w:rPr>
          <w:rFonts w:ascii="Arial" w:eastAsia="Arial" w:hAnsi="Arial" w:cs="Arial"/>
          <w:spacing w:val="1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s</w:t>
      </w:r>
      <w:r w:rsidR="003B136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d</w:t>
      </w:r>
      <w:r w:rsidR="003B136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sa</w:t>
      </w:r>
      <w:r w:rsidR="003B136F">
        <w:rPr>
          <w:rFonts w:ascii="Arial" w:eastAsia="Arial" w:hAnsi="Arial" w:cs="Arial"/>
          <w:spacing w:val="2"/>
          <w:sz w:val="20"/>
          <w:szCs w:val="20"/>
        </w:rPr>
        <w:t>f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-1"/>
          <w:sz w:val="20"/>
          <w:szCs w:val="20"/>
        </w:rPr>
        <w:t>g</w:t>
      </w:r>
      <w:r w:rsidR="003B136F">
        <w:rPr>
          <w:rFonts w:ascii="Arial" w:eastAsia="Arial" w:hAnsi="Arial" w:cs="Arial"/>
          <w:spacing w:val="2"/>
          <w:sz w:val="20"/>
          <w:szCs w:val="20"/>
        </w:rPr>
        <w:t>u</w:t>
      </w:r>
      <w:r w:rsidR="003B136F">
        <w:rPr>
          <w:rFonts w:ascii="Arial" w:eastAsia="Arial" w:hAnsi="Arial" w:cs="Arial"/>
          <w:sz w:val="20"/>
          <w:szCs w:val="20"/>
        </w:rPr>
        <w:t>ard</w:t>
      </w:r>
      <w:r w:rsidR="003B136F">
        <w:rPr>
          <w:rFonts w:ascii="Arial" w:eastAsia="Arial" w:hAnsi="Arial" w:cs="Arial"/>
          <w:spacing w:val="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ng</w:t>
      </w:r>
      <w:r w:rsidR="003B136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re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pacing w:val="2"/>
          <w:sz w:val="20"/>
          <w:szCs w:val="20"/>
        </w:rPr>
        <w:t>p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-1"/>
          <w:sz w:val="20"/>
          <w:szCs w:val="20"/>
        </w:rPr>
        <w:t>n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es</w:t>
      </w:r>
      <w:r w:rsidR="003B136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to</w:t>
      </w:r>
      <w:r w:rsidR="003B136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4"/>
          <w:sz w:val="20"/>
          <w:szCs w:val="20"/>
        </w:rPr>
        <w:t>m</w:t>
      </w:r>
      <w:r w:rsidR="003B136F">
        <w:rPr>
          <w:rFonts w:ascii="Arial" w:eastAsia="Arial" w:hAnsi="Arial" w:cs="Arial"/>
          <w:sz w:val="20"/>
          <w:szCs w:val="20"/>
        </w:rPr>
        <w:t>u</w:t>
      </w:r>
      <w:r w:rsidR="003B136F">
        <w:rPr>
          <w:rFonts w:ascii="Arial" w:eastAsia="Arial" w:hAnsi="Arial" w:cs="Arial"/>
          <w:spacing w:val="-1"/>
          <w:sz w:val="20"/>
          <w:szCs w:val="20"/>
        </w:rPr>
        <w:t>l</w:t>
      </w:r>
      <w:r w:rsidR="003B136F">
        <w:rPr>
          <w:rFonts w:ascii="Arial" w:eastAsia="Arial" w:hAnsi="Arial" w:cs="Arial"/>
          <w:sz w:val="20"/>
          <w:szCs w:val="20"/>
        </w:rPr>
        <w:t>t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1"/>
          <w:sz w:val="20"/>
          <w:szCs w:val="20"/>
        </w:rPr>
        <w:t>-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>g</w:t>
      </w:r>
      <w:r w:rsidR="003B136F">
        <w:rPr>
          <w:rFonts w:ascii="Arial" w:eastAsia="Arial" w:hAnsi="Arial" w:cs="Arial"/>
          <w:spacing w:val="2"/>
          <w:sz w:val="20"/>
          <w:szCs w:val="20"/>
        </w:rPr>
        <w:t>e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3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y a</w:t>
      </w:r>
      <w:r w:rsidR="003B136F">
        <w:rPr>
          <w:rFonts w:ascii="Arial" w:eastAsia="Arial" w:hAnsi="Arial" w:cs="Arial"/>
          <w:spacing w:val="-1"/>
          <w:sz w:val="20"/>
          <w:szCs w:val="20"/>
        </w:rPr>
        <w:t>p</w:t>
      </w:r>
      <w:r w:rsidR="003B136F">
        <w:rPr>
          <w:rFonts w:ascii="Arial" w:eastAsia="Arial" w:hAnsi="Arial" w:cs="Arial"/>
          <w:sz w:val="20"/>
          <w:szCs w:val="20"/>
        </w:rPr>
        <w:t>pr</w:t>
      </w:r>
      <w:r w:rsidR="003B136F">
        <w:rPr>
          <w:rFonts w:ascii="Arial" w:eastAsia="Arial" w:hAnsi="Arial" w:cs="Arial"/>
          <w:spacing w:val="2"/>
          <w:sz w:val="20"/>
          <w:szCs w:val="20"/>
        </w:rPr>
        <w:t>o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h,</w:t>
      </w:r>
      <w:r w:rsidR="003B136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2"/>
          <w:sz w:val="20"/>
          <w:szCs w:val="20"/>
        </w:rPr>
        <w:t>w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1"/>
          <w:sz w:val="20"/>
          <w:szCs w:val="20"/>
        </w:rPr>
        <w:t>r</w:t>
      </w:r>
      <w:r w:rsidR="003B136F">
        <w:rPr>
          <w:rFonts w:ascii="Arial" w:eastAsia="Arial" w:hAnsi="Arial" w:cs="Arial"/>
          <w:spacing w:val="3"/>
          <w:sz w:val="20"/>
          <w:szCs w:val="20"/>
        </w:rPr>
        <w:t>k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ng</w:t>
      </w:r>
      <w:r w:rsidR="003B136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cl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3"/>
          <w:sz w:val="20"/>
          <w:szCs w:val="20"/>
        </w:rPr>
        <w:t>l</w:t>
      </w:r>
      <w:r w:rsidR="003B136F">
        <w:rPr>
          <w:rFonts w:ascii="Arial" w:eastAsia="Arial" w:hAnsi="Arial" w:cs="Arial"/>
          <w:sz w:val="20"/>
          <w:szCs w:val="20"/>
        </w:rPr>
        <w:t>y</w:t>
      </w:r>
      <w:r w:rsidR="003B136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w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th</w:t>
      </w:r>
      <w:r w:rsidR="003B136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pacing w:val="2"/>
          <w:sz w:val="20"/>
          <w:szCs w:val="20"/>
        </w:rPr>
        <w:t>e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or</w:t>
      </w:r>
      <w:r w:rsidR="003B136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5"/>
          <w:sz w:val="20"/>
          <w:szCs w:val="20"/>
        </w:rPr>
        <w:t>m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>g</w:t>
      </w:r>
      <w:r w:rsidR="003B136F">
        <w:rPr>
          <w:rFonts w:ascii="Arial" w:eastAsia="Arial" w:hAnsi="Arial" w:cs="Arial"/>
          <w:sz w:val="20"/>
          <w:szCs w:val="20"/>
        </w:rPr>
        <w:t>ers</w:t>
      </w:r>
      <w:r w:rsidR="003B136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d</w:t>
      </w:r>
      <w:r w:rsidR="003B13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ot</w:t>
      </w:r>
      <w:r w:rsidR="003B136F">
        <w:rPr>
          <w:rFonts w:ascii="Arial" w:eastAsia="Arial" w:hAnsi="Arial" w:cs="Arial"/>
          <w:spacing w:val="-1"/>
          <w:sz w:val="20"/>
          <w:szCs w:val="20"/>
        </w:rPr>
        <w:t>h</w:t>
      </w:r>
      <w:r w:rsidR="003B136F">
        <w:rPr>
          <w:rFonts w:ascii="Arial" w:eastAsia="Arial" w:hAnsi="Arial" w:cs="Arial"/>
          <w:sz w:val="20"/>
          <w:szCs w:val="20"/>
        </w:rPr>
        <w:t>er</w:t>
      </w:r>
      <w:r w:rsidR="003B136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p</w:t>
      </w:r>
      <w:r w:rsidR="003B136F">
        <w:rPr>
          <w:rFonts w:ascii="Arial" w:eastAsia="Arial" w:hAnsi="Arial" w:cs="Arial"/>
          <w:spacing w:val="3"/>
          <w:sz w:val="20"/>
          <w:szCs w:val="20"/>
        </w:rPr>
        <w:t>r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2"/>
          <w:sz w:val="20"/>
          <w:szCs w:val="20"/>
        </w:rPr>
        <w:t>f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ss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-1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>l</w:t>
      </w:r>
      <w:r w:rsidR="003B136F">
        <w:rPr>
          <w:rFonts w:ascii="Arial" w:eastAsia="Arial" w:hAnsi="Arial" w:cs="Arial"/>
          <w:sz w:val="20"/>
          <w:szCs w:val="20"/>
        </w:rPr>
        <w:t>s</w:t>
      </w:r>
      <w:r w:rsidR="003B136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L</w:t>
      </w:r>
      <w:r w:rsidR="003B136F">
        <w:rPr>
          <w:rFonts w:ascii="Arial" w:eastAsia="Arial" w:hAnsi="Arial" w:cs="Arial"/>
          <w:spacing w:val="-1"/>
          <w:sz w:val="20"/>
          <w:szCs w:val="20"/>
        </w:rPr>
        <w:t>o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pacing w:val="2"/>
          <w:sz w:val="20"/>
          <w:szCs w:val="20"/>
        </w:rPr>
        <w:t>a</w:t>
      </w:r>
      <w:r w:rsidR="003B136F">
        <w:rPr>
          <w:rFonts w:ascii="Arial" w:eastAsia="Arial" w:hAnsi="Arial" w:cs="Arial"/>
          <w:sz w:val="20"/>
          <w:szCs w:val="20"/>
        </w:rPr>
        <w:t>l</w:t>
      </w:r>
      <w:r w:rsidR="003B136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A</w:t>
      </w:r>
      <w:r w:rsidR="003B136F">
        <w:rPr>
          <w:rFonts w:ascii="Arial" w:eastAsia="Arial" w:hAnsi="Arial" w:cs="Arial"/>
          <w:sz w:val="20"/>
          <w:szCs w:val="20"/>
        </w:rPr>
        <w:t>u</w:t>
      </w:r>
      <w:r w:rsidR="003B136F">
        <w:rPr>
          <w:rFonts w:ascii="Arial" w:eastAsia="Arial" w:hAnsi="Arial" w:cs="Arial"/>
          <w:spacing w:val="2"/>
          <w:sz w:val="20"/>
          <w:szCs w:val="20"/>
        </w:rPr>
        <w:t>t</w:t>
      </w:r>
      <w:r w:rsidR="003B136F">
        <w:rPr>
          <w:rFonts w:ascii="Arial" w:eastAsia="Arial" w:hAnsi="Arial" w:cs="Arial"/>
          <w:sz w:val="20"/>
          <w:szCs w:val="20"/>
        </w:rPr>
        <w:t>h</w:t>
      </w:r>
      <w:r w:rsidR="003B136F">
        <w:rPr>
          <w:rFonts w:ascii="Arial" w:eastAsia="Arial" w:hAnsi="Arial" w:cs="Arial"/>
          <w:spacing w:val="-1"/>
          <w:sz w:val="20"/>
          <w:szCs w:val="20"/>
        </w:rPr>
        <w:t>o</w:t>
      </w:r>
      <w:r w:rsidR="003B136F">
        <w:rPr>
          <w:rFonts w:ascii="Arial" w:eastAsia="Arial" w:hAnsi="Arial" w:cs="Arial"/>
          <w:spacing w:val="1"/>
          <w:sz w:val="20"/>
          <w:szCs w:val="20"/>
        </w:rPr>
        <w:t>r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2"/>
          <w:sz w:val="20"/>
          <w:szCs w:val="20"/>
        </w:rPr>
        <w:t>t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,</w:t>
      </w:r>
      <w:r w:rsidR="003B136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p</w:t>
      </w:r>
      <w:r w:rsidR="003B136F">
        <w:rPr>
          <w:rFonts w:ascii="Arial" w:eastAsia="Arial" w:hAnsi="Arial" w:cs="Arial"/>
          <w:spacing w:val="-1"/>
          <w:sz w:val="20"/>
          <w:szCs w:val="20"/>
        </w:rPr>
        <w:t>o</w:t>
      </w:r>
      <w:r w:rsidR="003B136F">
        <w:rPr>
          <w:rFonts w:ascii="Arial" w:eastAsia="Arial" w:hAnsi="Arial" w:cs="Arial"/>
          <w:spacing w:val="1"/>
          <w:sz w:val="20"/>
          <w:szCs w:val="20"/>
        </w:rPr>
        <w:t>l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For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, Hea</w:t>
      </w:r>
      <w:r w:rsidR="003B136F">
        <w:rPr>
          <w:rFonts w:ascii="Arial" w:eastAsia="Arial" w:hAnsi="Arial" w:cs="Arial"/>
          <w:spacing w:val="1"/>
          <w:sz w:val="20"/>
          <w:szCs w:val="20"/>
        </w:rPr>
        <w:t>l</w:t>
      </w:r>
      <w:r w:rsidR="003B136F">
        <w:rPr>
          <w:rFonts w:ascii="Arial" w:eastAsia="Arial" w:hAnsi="Arial" w:cs="Arial"/>
          <w:sz w:val="20"/>
          <w:szCs w:val="20"/>
        </w:rPr>
        <w:t>th</w:t>
      </w:r>
      <w:r w:rsidR="003B136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tor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,</w:t>
      </w:r>
      <w:r w:rsidR="003B136F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t</w:t>
      </w:r>
      <w:r w:rsidR="003B136F">
        <w:rPr>
          <w:rFonts w:ascii="Arial" w:eastAsia="Arial" w:hAnsi="Arial" w:cs="Arial"/>
          <w:sz w:val="20"/>
          <w:szCs w:val="20"/>
        </w:rPr>
        <w:t>he</w:t>
      </w:r>
      <w:r w:rsidR="003B136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r</w:t>
      </w:r>
      <w:r w:rsidR="003B136F">
        <w:rPr>
          <w:rFonts w:ascii="Arial" w:eastAsia="Arial" w:hAnsi="Arial" w:cs="Arial"/>
          <w:spacing w:val="2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1"/>
          <w:sz w:val="20"/>
          <w:szCs w:val="20"/>
        </w:rPr>
        <w:t>l</w:t>
      </w:r>
      <w:r w:rsidR="003B136F">
        <w:rPr>
          <w:rFonts w:ascii="Arial" w:eastAsia="Arial" w:hAnsi="Arial" w:cs="Arial"/>
          <w:sz w:val="20"/>
          <w:szCs w:val="20"/>
        </w:rPr>
        <w:t>w</w:t>
      </w:r>
      <w:r w:rsidR="003B136F">
        <w:rPr>
          <w:rFonts w:ascii="Arial" w:eastAsia="Arial" w:hAnsi="Arial" w:cs="Arial"/>
          <w:spacing w:val="2"/>
          <w:sz w:val="20"/>
          <w:szCs w:val="20"/>
        </w:rPr>
        <w:t>a</w:t>
      </w:r>
      <w:r w:rsidR="003B136F">
        <w:rPr>
          <w:rFonts w:ascii="Arial" w:eastAsia="Arial" w:hAnsi="Arial" w:cs="Arial"/>
          <w:sz w:val="20"/>
          <w:szCs w:val="20"/>
        </w:rPr>
        <w:t>y</w:t>
      </w:r>
      <w:r w:rsidR="003B136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1"/>
          <w:sz w:val="20"/>
          <w:szCs w:val="20"/>
        </w:rPr>
        <w:t>d</w:t>
      </w:r>
      <w:r w:rsidR="003B136F">
        <w:rPr>
          <w:rFonts w:ascii="Arial" w:eastAsia="Arial" w:hAnsi="Arial" w:cs="Arial"/>
          <w:sz w:val="20"/>
          <w:szCs w:val="20"/>
        </w:rPr>
        <w:t>u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t</w:t>
      </w:r>
      <w:r w:rsidR="003B136F">
        <w:rPr>
          <w:rFonts w:ascii="Arial" w:eastAsia="Arial" w:hAnsi="Arial" w:cs="Arial"/>
          <w:spacing w:val="3"/>
          <w:sz w:val="20"/>
          <w:szCs w:val="20"/>
        </w:rPr>
        <w:t>r</w:t>
      </w:r>
      <w:r w:rsidR="003B136F">
        <w:rPr>
          <w:rFonts w:ascii="Arial" w:eastAsia="Arial" w:hAnsi="Arial" w:cs="Arial"/>
          <w:sz w:val="20"/>
          <w:szCs w:val="20"/>
        </w:rPr>
        <w:t>y</w:t>
      </w:r>
      <w:r w:rsidR="003B136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2"/>
          <w:sz w:val="20"/>
          <w:szCs w:val="20"/>
        </w:rPr>
        <w:t>a</w:t>
      </w:r>
      <w:r w:rsidR="003B136F">
        <w:rPr>
          <w:rFonts w:ascii="Arial" w:eastAsia="Arial" w:hAnsi="Arial" w:cs="Arial"/>
          <w:sz w:val="20"/>
          <w:szCs w:val="20"/>
        </w:rPr>
        <w:t>nd</w:t>
      </w:r>
      <w:r w:rsidR="003B136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2"/>
          <w:sz w:val="20"/>
          <w:szCs w:val="20"/>
        </w:rPr>
        <w:t>t</w:t>
      </w:r>
      <w:r w:rsidR="003B136F">
        <w:rPr>
          <w:rFonts w:ascii="Arial" w:eastAsia="Arial" w:hAnsi="Arial" w:cs="Arial"/>
          <w:sz w:val="20"/>
          <w:szCs w:val="20"/>
        </w:rPr>
        <w:t>h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1"/>
          <w:sz w:val="20"/>
          <w:szCs w:val="20"/>
        </w:rPr>
        <w:t>r</w:t>
      </w:r>
      <w:r w:rsidR="003B136F">
        <w:rPr>
          <w:rFonts w:ascii="Arial" w:eastAsia="Arial" w:hAnsi="Arial" w:cs="Arial"/>
          <w:sz w:val="20"/>
          <w:szCs w:val="20"/>
        </w:rPr>
        <w:t>d</w:t>
      </w:r>
      <w:r w:rsidR="003B13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tor</w:t>
      </w:r>
      <w:r w:rsidR="003B136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3"/>
          <w:sz w:val="20"/>
          <w:szCs w:val="20"/>
        </w:rPr>
        <w:t>r</w:t>
      </w:r>
      <w:r w:rsidR="003B136F">
        <w:rPr>
          <w:rFonts w:ascii="Arial" w:eastAsia="Arial" w:hAnsi="Arial" w:cs="Arial"/>
          <w:sz w:val="20"/>
          <w:szCs w:val="20"/>
        </w:rPr>
        <w:t>g</w:t>
      </w:r>
      <w:r w:rsidR="003B136F">
        <w:rPr>
          <w:rFonts w:ascii="Arial" w:eastAsia="Arial" w:hAnsi="Arial" w:cs="Arial"/>
          <w:spacing w:val="-1"/>
          <w:sz w:val="20"/>
          <w:szCs w:val="20"/>
        </w:rPr>
        <w:t>a</w:t>
      </w:r>
      <w:r w:rsidR="003B136F">
        <w:rPr>
          <w:rFonts w:ascii="Arial" w:eastAsia="Arial" w:hAnsi="Arial" w:cs="Arial"/>
          <w:spacing w:val="2"/>
          <w:sz w:val="20"/>
          <w:szCs w:val="20"/>
        </w:rPr>
        <w:t>n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at</w:t>
      </w:r>
      <w:r w:rsidR="003B136F">
        <w:rPr>
          <w:rFonts w:ascii="Arial" w:eastAsia="Arial" w:hAnsi="Arial" w:cs="Arial"/>
          <w:spacing w:val="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-1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s</w:t>
      </w:r>
      <w:proofErr w:type="spellEnd"/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before="18" w:after="0" w:line="220" w:lineRule="exact"/>
      </w:pPr>
    </w:p>
    <w:p w:rsidR="00F95F08" w:rsidRDefault="003B136F">
      <w:pPr>
        <w:tabs>
          <w:tab w:val="left" w:pos="820"/>
        </w:tabs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z w:val="20"/>
          <w:szCs w:val="20"/>
        </w:rPr>
        <w:tab/>
        <w:t>DI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oc</w:t>
      </w:r>
      <w:r>
        <w:rPr>
          <w:rFonts w:ascii="Arial" w:eastAsia="Arial" w:hAnsi="Arial" w:cs="Arial"/>
          <w:i/>
          <w:sz w:val="16"/>
          <w:szCs w:val="16"/>
        </w:rPr>
        <w:t>iat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pos</w:t>
      </w:r>
      <w:r>
        <w:rPr>
          <w:rFonts w:ascii="Arial" w:eastAsia="Arial" w:hAnsi="Arial" w:cs="Arial"/>
          <w:i/>
          <w:sz w:val="16"/>
          <w:szCs w:val="16"/>
        </w:rPr>
        <w:t>t</w:t>
      </w:r>
    </w:p>
    <w:p w:rsidR="00F95F08" w:rsidRDefault="003B136F">
      <w:pPr>
        <w:spacing w:before="82" w:after="0" w:line="225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Fina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</w:p>
    <w:p w:rsidR="00F95F08" w:rsidRDefault="00F95F08">
      <w:pPr>
        <w:spacing w:before="1" w:after="0" w:line="160" w:lineRule="exact"/>
        <w:rPr>
          <w:sz w:val="16"/>
          <w:szCs w:val="16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3B136F">
      <w:pPr>
        <w:spacing w:before="3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aff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ilities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n-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F95F08" w:rsidRDefault="003B136F">
      <w:pPr>
        <w:spacing w:before="82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B61B29">
        <w:rPr>
          <w:rFonts w:ascii="Arial" w:eastAsia="Arial" w:hAnsi="Arial" w:cs="Arial"/>
          <w:spacing w:val="-1"/>
          <w:sz w:val="20"/>
          <w:szCs w:val="20"/>
        </w:rPr>
        <w:t>-2 Safeguarding intelligence/Niche researchers</w:t>
      </w:r>
    </w:p>
    <w:p w:rsidR="00F95F08" w:rsidRDefault="003B136F">
      <w:pPr>
        <w:spacing w:before="77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F95F08" w:rsidRDefault="00F95F08">
      <w:pPr>
        <w:spacing w:after="0"/>
        <w:sectPr w:rsidR="00F95F08">
          <w:type w:val="continuous"/>
          <w:pgSz w:w="12240" w:h="15840"/>
          <w:pgMar w:top="1800" w:right="540" w:bottom="940" w:left="400" w:header="720" w:footer="720" w:gutter="0"/>
          <w:cols w:space="720"/>
        </w:sect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before="17" w:after="0" w:line="280" w:lineRule="exact"/>
        <w:rPr>
          <w:sz w:val="28"/>
          <w:szCs w:val="28"/>
        </w:rPr>
      </w:pPr>
    </w:p>
    <w:p w:rsidR="00F95F08" w:rsidRDefault="003B136F">
      <w:pPr>
        <w:tabs>
          <w:tab w:val="left" w:pos="820"/>
        </w:tabs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RINC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job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cc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req</w:t>
      </w:r>
      <w:r>
        <w:rPr>
          <w:rFonts w:ascii="Arial" w:eastAsia="Arial" w:hAnsi="Arial" w:cs="Arial"/>
          <w:i/>
          <w:spacing w:val="2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F95F08" w:rsidRDefault="003B136F">
      <w:pPr>
        <w:spacing w:before="82" w:after="0" w:line="240" w:lineRule="auto"/>
        <w:ind w:left="824" w:right="1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P’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tor </w:t>
      </w:r>
      <w:proofErr w:type="spellStart"/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ures</w:t>
      </w:r>
    </w:p>
    <w:p w:rsidR="00F95F08" w:rsidRDefault="003B136F">
      <w:pPr>
        <w:spacing w:before="87" w:after="0" w:line="228" w:lineRule="exact"/>
        <w:ind w:left="824" w:right="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 w:rsidR="00B61B29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F95F08" w:rsidRDefault="003B136F">
      <w:pPr>
        <w:spacing w:before="84" w:after="0" w:line="228" w:lineRule="exact"/>
        <w:ind w:left="824" w:right="7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B61B29"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F95F08" w:rsidRDefault="003B136F">
      <w:pPr>
        <w:spacing w:before="84" w:after="0" w:line="228" w:lineRule="exact"/>
        <w:ind w:left="824" w:right="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F95F08" w:rsidRDefault="003B136F">
      <w:pPr>
        <w:spacing w:before="79" w:after="0" w:line="323" w:lineRule="auto"/>
        <w:ind w:left="824" w:right="28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B61B2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</w:p>
    <w:p w:rsidR="00F95F08" w:rsidRDefault="003B136F">
      <w:pPr>
        <w:spacing w:before="7" w:after="0" w:line="228" w:lineRule="exact"/>
        <w:ind w:left="824" w:righ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 w:rsidR="00B61B29">
        <w:rPr>
          <w:rFonts w:ascii="Arial" w:eastAsia="Arial" w:hAnsi="Arial" w:cs="Arial"/>
          <w:sz w:val="20"/>
          <w:szCs w:val="20"/>
        </w:rPr>
        <w:t>e</w:t>
      </w:r>
    </w:p>
    <w:p w:rsidR="00F95F08" w:rsidRDefault="00B61B29">
      <w:pPr>
        <w:spacing w:before="79" w:after="0" w:line="225" w:lineRule="exact"/>
        <w:ind w:left="824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518160</wp:posOffset>
                </wp:positionV>
                <wp:extent cx="7044690" cy="1149350"/>
                <wp:effectExtent l="0" t="0" r="0" b="0"/>
                <wp:wrapNone/>
                <wp:docPr id="27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1149350"/>
                          <a:chOff x="559" y="816"/>
                          <a:chExt cx="11094" cy="1810"/>
                        </a:xfrm>
                      </wpg:grpSpPr>
                      <wpg:grpSp>
                        <wpg:cNvPr id="280" name="Group 319"/>
                        <wpg:cNvGrpSpPr>
                          <a:grpSpLocks/>
                        </wpg:cNvGrpSpPr>
                        <wpg:grpSpPr bwMode="auto">
                          <a:xfrm>
                            <a:off x="569" y="826"/>
                            <a:ext cx="120" cy="120"/>
                            <a:chOff x="569" y="826"/>
                            <a:chExt cx="120" cy="120"/>
                          </a:xfrm>
                        </wpg:grpSpPr>
                        <wps:wsp>
                          <wps:cNvPr id="281" name="Freeform 320"/>
                          <wps:cNvSpPr>
                            <a:spLocks/>
                          </wps:cNvSpPr>
                          <wps:spPr bwMode="auto">
                            <a:xfrm>
                              <a:off x="569" y="82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46 826"/>
                                <a:gd name="T3" fmla="*/ 946 h 120"/>
                                <a:gd name="T4" fmla="+- 0 689 569"/>
                                <a:gd name="T5" fmla="*/ T4 w 120"/>
                                <a:gd name="T6" fmla="+- 0 946 826"/>
                                <a:gd name="T7" fmla="*/ 946 h 120"/>
                                <a:gd name="T8" fmla="+- 0 689 569"/>
                                <a:gd name="T9" fmla="*/ T8 w 120"/>
                                <a:gd name="T10" fmla="+- 0 826 826"/>
                                <a:gd name="T11" fmla="*/ 826 h 120"/>
                                <a:gd name="T12" fmla="+- 0 569 569"/>
                                <a:gd name="T13" fmla="*/ T12 w 120"/>
                                <a:gd name="T14" fmla="+- 0 826 826"/>
                                <a:gd name="T15" fmla="*/ 826 h 120"/>
                                <a:gd name="T16" fmla="+- 0 569 569"/>
                                <a:gd name="T17" fmla="*/ T16 w 120"/>
                                <a:gd name="T18" fmla="+- 0 946 826"/>
                                <a:gd name="T19" fmla="*/ 9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7"/>
                        <wpg:cNvGrpSpPr>
                          <a:grpSpLocks/>
                        </wpg:cNvGrpSpPr>
                        <wpg:grpSpPr bwMode="auto">
                          <a:xfrm>
                            <a:off x="689" y="826"/>
                            <a:ext cx="428" cy="120"/>
                            <a:chOff x="689" y="826"/>
                            <a:chExt cx="428" cy="120"/>
                          </a:xfrm>
                        </wpg:grpSpPr>
                        <wps:wsp>
                          <wps:cNvPr id="283" name="Freeform 318"/>
                          <wps:cNvSpPr>
                            <a:spLocks/>
                          </wps:cNvSpPr>
                          <wps:spPr bwMode="auto">
                            <a:xfrm>
                              <a:off x="689" y="826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946 826"/>
                                <a:gd name="T3" fmla="*/ 946 h 120"/>
                                <a:gd name="T4" fmla="+- 0 1116 689"/>
                                <a:gd name="T5" fmla="*/ T4 w 428"/>
                                <a:gd name="T6" fmla="+- 0 946 826"/>
                                <a:gd name="T7" fmla="*/ 946 h 120"/>
                                <a:gd name="T8" fmla="+- 0 1116 689"/>
                                <a:gd name="T9" fmla="*/ T8 w 428"/>
                                <a:gd name="T10" fmla="+- 0 826 826"/>
                                <a:gd name="T11" fmla="*/ 826 h 120"/>
                                <a:gd name="T12" fmla="+- 0 689 689"/>
                                <a:gd name="T13" fmla="*/ T12 w 428"/>
                                <a:gd name="T14" fmla="+- 0 826 826"/>
                                <a:gd name="T15" fmla="*/ 826 h 120"/>
                                <a:gd name="T16" fmla="+- 0 689 689"/>
                                <a:gd name="T17" fmla="*/ T16 w 428"/>
                                <a:gd name="T18" fmla="+- 0 946 826"/>
                                <a:gd name="T19" fmla="*/ 9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15"/>
                        <wpg:cNvGrpSpPr>
                          <a:grpSpLocks/>
                        </wpg:cNvGrpSpPr>
                        <wpg:grpSpPr bwMode="auto">
                          <a:xfrm>
                            <a:off x="1116" y="826"/>
                            <a:ext cx="120" cy="120"/>
                            <a:chOff x="1116" y="826"/>
                            <a:chExt cx="120" cy="120"/>
                          </a:xfrm>
                        </wpg:grpSpPr>
                        <wps:wsp>
                          <wps:cNvPr id="285" name="Freeform 316"/>
                          <wps:cNvSpPr>
                            <a:spLocks/>
                          </wps:cNvSpPr>
                          <wps:spPr bwMode="auto">
                            <a:xfrm>
                              <a:off x="1116" y="82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946 826"/>
                                <a:gd name="T3" fmla="*/ 946 h 120"/>
                                <a:gd name="T4" fmla="+- 0 1236 1116"/>
                                <a:gd name="T5" fmla="*/ T4 w 120"/>
                                <a:gd name="T6" fmla="+- 0 946 826"/>
                                <a:gd name="T7" fmla="*/ 946 h 120"/>
                                <a:gd name="T8" fmla="+- 0 1236 1116"/>
                                <a:gd name="T9" fmla="*/ T8 w 120"/>
                                <a:gd name="T10" fmla="+- 0 826 826"/>
                                <a:gd name="T11" fmla="*/ 826 h 120"/>
                                <a:gd name="T12" fmla="+- 0 1116 1116"/>
                                <a:gd name="T13" fmla="*/ T12 w 120"/>
                                <a:gd name="T14" fmla="+- 0 826 826"/>
                                <a:gd name="T15" fmla="*/ 826 h 120"/>
                                <a:gd name="T16" fmla="+- 0 1116 1116"/>
                                <a:gd name="T17" fmla="*/ T16 w 120"/>
                                <a:gd name="T18" fmla="+- 0 946 826"/>
                                <a:gd name="T19" fmla="*/ 9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3"/>
                        <wpg:cNvGrpSpPr>
                          <a:grpSpLocks/>
                        </wpg:cNvGrpSpPr>
                        <wpg:grpSpPr bwMode="auto">
                          <a:xfrm>
                            <a:off x="1236" y="826"/>
                            <a:ext cx="10065" cy="120"/>
                            <a:chOff x="1236" y="826"/>
                            <a:chExt cx="10065" cy="120"/>
                          </a:xfrm>
                        </wpg:grpSpPr>
                        <wps:wsp>
                          <wps:cNvPr id="287" name="Freeform 314"/>
                          <wps:cNvSpPr>
                            <a:spLocks/>
                          </wps:cNvSpPr>
                          <wps:spPr bwMode="auto">
                            <a:xfrm>
                              <a:off x="1236" y="826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946 826"/>
                                <a:gd name="T3" fmla="*/ 946 h 120"/>
                                <a:gd name="T4" fmla="+- 0 11302 1236"/>
                                <a:gd name="T5" fmla="*/ T4 w 10065"/>
                                <a:gd name="T6" fmla="+- 0 946 826"/>
                                <a:gd name="T7" fmla="*/ 946 h 120"/>
                                <a:gd name="T8" fmla="+- 0 11302 1236"/>
                                <a:gd name="T9" fmla="*/ T8 w 10065"/>
                                <a:gd name="T10" fmla="+- 0 826 826"/>
                                <a:gd name="T11" fmla="*/ 826 h 120"/>
                                <a:gd name="T12" fmla="+- 0 1236 1236"/>
                                <a:gd name="T13" fmla="*/ T12 w 10065"/>
                                <a:gd name="T14" fmla="+- 0 826 826"/>
                                <a:gd name="T15" fmla="*/ 826 h 120"/>
                                <a:gd name="T16" fmla="+- 0 1236 1236"/>
                                <a:gd name="T17" fmla="*/ T16 w 10065"/>
                                <a:gd name="T18" fmla="+- 0 946 826"/>
                                <a:gd name="T19" fmla="*/ 9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1"/>
                        <wpg:cNvGrpSpPr>
                          <a:grpSpLocks/>
                        </wpg:cNvGrpSpPr>
                        <wpg:grpSpPr bwMode="auto">
                          <a:xfrm>
                            <a:off x="11302" y="826"/>
                            <a:ext cx="120" cy="120"/>
                            <a:chOff x="11302" y="826"/>
                            <a:chExt cx="120" cy="120"/>
                          </a:xfrm>
                        </wpg:grpSpPr>
                        <wps:wsp>
                          <wps:cNvPr id="289" name="Freeform 312"/>
                          <wps:cNvSpPr>
                            <a:spLocks/>
                          </wps:cNvSpPr>
                          <wps:spPr bwMode="auto">
                            <a:xfrm>
                              <a:off x="11302" y="82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946 826"/>
                                <a:gd name="T3" fmla="*/ 946 h 120"/>
                                <a:gd name="T4" fmla="+- 0 11422 11302"/>
                                <a:gd name="T5" fmla="*/ T4 w 120"/>
                                <a:gd name="T6" fmla="+- 0 946 826"/>
                                <a:gd name="T7" fmla="*/ 946 h 120"/>
                                <a:gd name="T8" fmla="+- 0 11422 11302"/>
                                <a:gd name="T9" fmla="*/ T8 w 120"/>
                                <a:gd name="T10" fmla="+- 0 826 826"/>
                                <a:gd name="T11" fmla="*/ 826 h 120"/>
                                <a:gd name="T12" fmla="+- 0 11302 11302"/>
                                <a:gd name="T13" fmla="*/ T12 w 120"/>
                                <a:gd name="T14" fmla="+- 0 826 826"/>
                                <a:gd name="T15" fmla="*/ 826 h 120"/>
                                <a:gd name="T16" fmla="+- 0 11302 11302"/>
                                <a:gd name="T17" fmla="*/ T16 w 120"/>
                                <a:gd name="T18" fmla="+- 0 946 826"/>
                                <a:gd name="T19" fmla="*/ 9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9"/>
                        <wpg:cNvGrpSpPr>
                          <a:grpSpLocks/>
                        </wpg:cNvGrpSpPr>
                        <wpg:grpSpPr bwMode="auto">
                          <a:xfrm>
                            <a:off x="11422" y="826"/>
                            <a:ext cx="101" cy="120"/>
                            <a:chOff x="11422" y="826"/>
                            <a:chExt cx="101" cy="120"/>
                          </a:xfrm>
                        </wpg:grpSpPr>
                        <wps:wsp>
                          <wps:cNvPr id="291" name="Freeform 310"/>
                          <wps:cNvSpPr>
                            <a:spLocks/>
                          </wps:cNvSpPr>
                          <wps:spPr bwMode="auto">
                            <a:xfrm>
                              <a:off x="11422" y="826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946 826"/>
                                <a:gd name="T3" fmla="*/ 946 h 120"/>
                                <a:gd name="T4" fmla="+- 0 11522 11422"/>
                                <a:gd name="T5" fmla="*/ T4 w 101"/>
                                <a:gd name="T6" fmla="+- 0 946 826"/>
                                <a:gd name="T7" fmla="*/ 946 h 120"/>
                                <a:gd name="T8" fmla="+- 0 11522 11422"/>
                                <a:gd name="T9" fmla="*/ T8 w 101"/>
                                <a:gd name="T10" fmla="+- 0 826 826"/>
                                <a:gd name="T11" fmla="*/ 826 h 120"/>
                                <a:gd name="T12" fmla="+- 0 11422 11422"/>
                                <a:gd name="T13" fmla="*/ T12 w 101"/>
                                <a:gd name="T14" fmla="+- 0 826 826"/>
                                <a:gd name="T15" fmla="*/ 826 h 120"/>
                                <a:gd name="T16" fmla="+- 0 11422 11422"/>
                                <a:gd name="T17" fmla="*/ T16 w 101"/>
                                <a:gd name="T18" fmla="+- 0 946 826"/>
                                <a:gd name="T19" fmla="*/ 9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7"/>
                        <wpg:cNvGrpSpPr>
                          <a:grpSpLocks/>
                        </wpg:cNvGrpSpPr>
                        <wpg:grpSpPr bwMode="auto">
                          <a:xfrm>
                            <a:off x="11522" y="826"/>
                            <a:ext cx="120" cy="120"/>
                            <a:chOff x="11522" y="826"/>
                            <a:chExt cx="120" cy="120"/>
                          </a:xfrm>
                        </wpg:grpSpPr>
                        <wps:wsp>
                          <wps:cNvPr id="293" name="Freeform 308"/>
                          <wps:cNvSpPr>
                            <a:spLocks/>
                          </wps:cNvSpPr>
                          <wps:spPr bwMode="auto">
                            <a:xfrm>
                              <a:off x="11522" y="82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46 826"/>
                                <a:gd name="T3" fmla="*/ 946 h 120"/>
                                <a:gd name="T4" fmla="+- 0 11642 11522"/>
                                <a:gd name="T5" fmla="*/ T4 w 120"/>
                                <a:gd name="T6" fmla="+- 0 946 826"/>
                                <a:gd name="T7" fmla="*/ 946 h 120"/>
                                <a:gd name="T8" fmla="+- 0 11642 11522"/>
                                <a:gd name="T9" fmla="*/ T8 w 120"/>
                                <a:gd name="T10" fmla="+- 0 826 826"/>
                                <a:gd name="T11" fmla="*/ 826 h 120"/>
                                <a:gd name="T12" fmla="+- 0 11522 11522"/>
                                <a:gd name="T13" fmla="*/ T12 w 120"/>
                                <a:gd name="T14" fmla="+- 0 826 826"/>
                                <a:gd name="T15" fmla="*/ 826 h 120"/>
                                <a:gd name="T16" fmla="+- 0 11522 11522"/>
                                <a:gd name="T17" fmla="*/ T16 w 120"/>
                                <a:gd name="T18" fmla="+- 0 946 826"/>
                                <a:gd name="T19" fmla="*/ 9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5"/>
                        <wpg:cNvGrpSpPr>
                          <a:grpSpLocks/>
                        </wpg:cNvGrpSpPr>
                        <wpg:grpSpPr bwMode="auto">
                          <a:xfrm>
                            <a:off x="569" y="946"/>
                            <a:ext cx="120" cy="310"/>
                            <a:chOff x="569" y="946"/>
                            <a:chExt cx="120" cy="310"/>
                          </a:xfrm>
                        </wpg:grpSpPr>
                        <wps:wsp>
                          <wps:cNvPr id="295" name="Freeform 306"/>
                          <wps:cNvSpPr>
                            <a:spLocks/>
                          </wps:cNvSpPr>
                          <wps:spPr bwMode="auto">
                            <a:xfrm>
                              <a:off x="569" y="946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56 946"/>
                                <a:gd name="T3" fmla="*/ 1256 h 310"/>
                                <a:gd name="T4" fmla="+- 0 689 569"/>
                                <a:gd name="T5" fmla="*/ T4 w 120"/>
                                <a:gd name="T6" fmla="+- 0 1256 946"/>
                                <a:gd name="T7" fmla="*/ 1256 h 310"/>
                                <a:gd name="T8" fmla="+- 0 689 569"/>
                                <a:gd name="T9" fmla="*/ T8 w 120"/>
                                <a:gd name="T10" fmla="+- 0 946 946"/>
                                <a:gd name="T11" fmla="*/ 946 h 310"/>
                                <a:gd name="T12" fmla="+- 0 569 569"/>
                                <a:gd name="T13" fmla="*/ T12 w 120"/>
                                <a:gd name="T14" fmla="+- 0 946 946"/>
                                <a:gd name="T15" fmla="*/ 946 h 310"/>
                                <a:gd name="T16" fmla="+- 0 569 569"/>
                                <a:gd name="T17" fmla="*/ T16 w 120"/>
                                <a:gd name="T18" fmla="+- 0 1256 946"/>
                                <a:gd name="T19" fmla="*/ 125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3"/>
                        <wpg:cNvGrpSpPr>
                          <a:grpSpLocks/>
                        </wpg:cNvGrpSpPr>
                        <wpg:grpSpPr bwMode="auto">
                          <a:xfrm>
                            <a:off x="11522" y="946"/>
                            <a:ext cx="120" cy="310"/>
                            <a:chOff x="11522" y="946"/>
                            <a:chExt cx="120" cy="310"/>
                          </a:xfrm>
                        </wpg:grpSpPr>
                        <wps:wsp>
                          <wps:cNvPr id="297" name="Freeform 304"/>
                          <wps:cNvSpPr>
                            <a:spLocks/>
                          </wps:cNvSpPr>
                          <wps:spPr bwMode="auto">
                            <a:xfrm>
                              <a:off x="11522" y="946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56 946"/>
                                <a:gd name="T3" fmla="*/ 1256 h 310"/>
                                <a:gd name="T4" fmla="+- 0 11642 11522"/>
                                <a:gd name="T5" fmla="*/ T4 w 120"/>
                                <a:gd name="T6" fmla="+- 0 1256 946"/>
                                <a:gd name="T7" fmla="*/ 1256 h 310"/>
                                <a:gd name="T8" fmla="+- 0 11642 11522"/>
                                <a:gd name="T9" fmla="*/ T8 w 120"/>
                                <a:gd name="T10" fmla="+- 0 946 946"/>
                                <a:gd name="T11" fmla="*/ 946 h 310"/>
                                <a:gd name="T12" fmla="+- 0 11522 11522"/>
                                <a:gd name="T13" fmla="*/ T12 w 120"/>
                                <a:gd name="T14" fmla="+- 0 946 946"/>
                                <a:gd name="T15" fmla="*/ 946 h 310"/>
                                <a:gd name="T16" fmla="+- 0 11522 11522"/>
                                <a:gd name="T17" fmla="*/ T16 w 120"/>
                                <a:gd name="T18" fmla="+- 0 1256 946"/>
                                <a:gd name="T19" fmla="*/ 125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1"/>
                        <wpg:cNvGrpSpPr>
                          <a:grpSpLocks/>
                        </wpg:cNvGrpSpPr>
                        <wpg:grpSpPr bwMode="auto">
                          <a:xfrm>
                            <a:off x="569" y="1256"/>
                            <a:ext cx="120" cy="312"/>
                            <a:chOff x="569" y="1256"/>
                            <a:chExt cx="120" cy="312"/>
                          </a:xfrm>
                        </wpg:grpSpPr>
                        <wps:wsp>
                          <wps:cNvPr id="299" name="Freeform 302"/>
                          <wps:cNvSpPr>
                            <a:spLocks/>
                          </wps:cNvSpPr>
                          <wps:spPr bwMode="auto">
                            <a:xfrm>
                              <a:off x="569" y="1256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568 1256"/>
                                <a:gd name="T3" fmla="*/ 1568 h 312"/>
                                <a:gd name="T4" fmla="+- 0 689 569"/>
                                <a:gd name="T5" fmla="*/ T4 w 120"/>
                                <a:gd name="T6" fmla="+- 0 1568 1256"/>
                                <a:gd name="T7" fmla="*/ 1568 h 312"/>
                                <a:gd name="T8" fmla="+- 0 689 569"/>
                                <a:gd name="T9" fmla="*/ T8 w 120"/>
                                <a:gd name="T10" fmla="+- 0 1256 1256"/>
                                <a:gd name="T11" fmla="*/ 1256 h 312"/>
                                <a:gd name="T12" fmla="+- 0 569 569"/>
                                <a:gd name="T13" fmla="*/ T12 w 120"/>
                                <a:gd name="T14" fmla="+- 0 1256 1256"/>
                                <a:gd name="T15" fmla="*/ 1256 h 312"/>
                                <a:gd name="T16" fmla="+- 0 569 569"/>
                                <a:gd name="T17" fmla="*/ T16 w 120"/>
                                <a:gd name="T18" fmla="+- 0 1568 1256"/>
                                <a:gd name="T19" fmla="*/ 156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9"/>
                        <wpg:cNvGrpSpPr>
                          <a:grpSpLocks/>
                        </wpg:cNvGrpSpPr>
                        <wpg:grpSpPr bwMode="auto">
                          <a:xfrm>
                            <a:off x="11522" y="1256"/>
                            <a:ext cx="120" cy="312"/>
                            <a:chOff x="11522" y="1256"/>
                            <a:chExt cx="120" cy="312"/>
                          </a:xfrm>
                        </wpg:grpSpPr>
                        <wps:wsp>
                          <wps:cNvPr id="301" name="Freeform 300"/>
                          <wps:cNvSpPr>
                            <a:spLocks/>
                          </wps:cNvSpPr>
                          <wps:spPr bwMode="auto">
                            <a:xfrm>
                              <a:off x="11522" y="1256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568 1256"/>
                                <a:gd name="T3" fmla="*/ 1568 h 312"/>
                                <a:gd name="T4" fmla="+- 0 11642 11522"/>
                                <a:gd name="T5" fmla="*/ T4 w 120"/>
                                <a:gd name="T6" fmla="+- 0 1568 1256"/>
                                <a:gd name="T7" fmla="*/ 1568 h 312"/>
                                <a:gd name="T8" fmla="+- 0 11642 11522"/>
                                <a:gd name="T9" fmla="*/ T8 w 120"/>
                                <a:gd name="T10" fmla="+- 0 1256 1256"/>
                                <a:gd name="T11" fmla="*/ 1256 h 312"/>
                                <a:gd name="T12" fmla="+- 0 11522 11522"/>
                                <a:gd name="T13" fmla="*/ T12 w 120"/>
                                <a:gd name="T14" fmla="+- 0 1256 1256"/>
                                <a:gd name="T15" fmla="*/ 1256 h 312"/>
                                <a:gd name="T16" fmla="+- 0 11522 11522"/>
                                <a:gd name="T17" fmla="*/ T16 w 120"/>
                                <a:gd name="T18" fmla="+- 0 1568 1256"/>
                                <a:gd name="T19" fmla="*/ 156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7"/>
                        <wpg:cNvGrpSpPr>
                          <a:grpSpLocks/>
                        </wpg:cNvGrpSpPr>
                        <wpg:grpSpPr bwMode="auto">
                          <a:xfrm>
                            <a:off x="569" y="1568"/>
                            <a:ext cx="120" cy="310"/>
                            <a:chOff x="569" y="1568"/>
                            <a:chExt cx="120" cy="310"/>
                          </a:xfrm>
                        </wpg:grpSpPr>
                        <wps:wsp>
                          <wps:cNvPr id="303" name="Freeform 298"/>
                          <wps:cNvSpPr>
                            <a:spLocks/>
                          </wps:cNvSpPr>
                          <wps:spPr bwMode="auto">
                            <a:xfrm>
                              <a:off x="569" y="156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877 1568"/>
                                <a:gd name="T3" fmla="*/ 1877 h 310"/>
                                <a:gd name="T4" fmla="+- 0 689 569"/>
                                <a:gd name="T5" fmla="*/ T4 w 120"/>
                                <a:gd name="T6" fmla="+- 0 1877 1568"/>
                                <a:gd name="T7" fmla="*/ 1877 h 310"/>
                                <a:gd name="T8" fmla="+- 0 689 569"/>
                                <a:gd name="T9" fmla="*/ T8 w 120"/>
                                <a:gd name="T10" fmla="+- 0 1568 1568"/>
                                <a:gd name="T11" fmla="*/ 1568 h 310"/>
                                <a:gd name="T12" fmla="+- 0 569 569"/>
                                <a:gd name="T13" fmla="*/ T12 w 120"/>
                                <a:gd name="T14" fmla="+- 0 1568 1568"/>
                                <a:gd name="T15" fmla="*/ 1568 h 310"/>
                                <a:gd name="T16" fmla="+- 0 569 569"/>
                                <a:gd name="T17" fmla="*/ T16 w 120"/>
                                <a:gd name="T18" fmla="+- 0 1877 1568"/>
                                <a:gd name="T19" fmla="*/ 18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5"/>
                        <wpg:cNvGrpSpPr>
                          <a:grpSpLocks/>
                        </wpg:cNvGrpSpPr>
                        <wpg:grpSpPr bwMode="auto">
                          <a:xfrm>
                            <a:off x="11522" y="1568"/>
                            <a:ext cx="120" cy="310"/>
                            <a:chOff x="11522" y="1568"/>
                            <a:chExt cx="120" cy="310"/>
                          </a:xfrm>
                        </wpg:grpSpPr>
                        <wps:wsp>
                          <wps:cNvPr id="305" name="Freeform 296"/>
                          <wps:cNvSpPr>
                            <a:spLocks/>
                          </wps:cNvSpPr>
                          <wps:spPr bwMode="auto">
                            <a:xfrm>
                              <a:off x="11522" y="156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877 1568"/>
                                <a:gd name="T3" fmla="*/ 1877 h 310"/>
                                <a:gd name="T4" fmla="+- 0 11642 11522"/>
                                <a:gd name="T5" fmla="*/ T4 w 120"/>
                                <a:gd name="T6" fmla="+- 0 1877 1568"/>
                                <a:gd name="T7" fmla="*/ 1877 h 310"/>
                                <a:gd name="T8" fmla="+- 0 11642 11522"/>
                                <a:gd name="T9" fmla="*/ T8 w 120"/>
                                <a:gd name="T10" fmla="+- 0 1568 1568"/>
                                <a:gd name="T11" fmla="*/ 1568 h 310"/>
                                <a:gd name="T12" fmla="+- 0 11522 11522"/>
                                <a:gd name="T13" fmla="*/ T12 w 120"/>
                                <a:gd name="T14" fmla="+- 0 1568 1568"/>
                                <a:gd name="T15" fmla="*/ 1568 h 310"/>
                                <a:gd name="T16" fmla="+- 0 11522 11522"/>
                                <a:gd name="T17" fmla="*/ T16 w 120"/>
                                <a:gd name="T18" fmla="+- 0 1877 1568"/>
                                <a:gd name="T19" fmla="*/ 18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3"/>
                        <wpg:cNvGrpSpPr>
                          <a:grpSpLocks/>
                        </wpg:cNvGrpSpPr>
                        <wpg:grpSpPr bwMode="auto">
                          <a:xfrm>
                            <a:off x="569" y="1877"/>
                            <a:ext cx="120" cy="310"/>
                            <a:chOff x="569" y="1877"/>
                            <a:chExt cx="120" cy="310"/>
                          </a:xfrm>
                        </wpg:grpSpPr>
                        <wps:wsp>
                          <wps:cNvPr id="307" name="Freeform 294"/>
                          <wps:cNvSpPr>
                            <a:spLocks/>
                          </wps:cNvSpPr>
                          <wps:spPr bwMode="auto">
                            <a:xfrm>
                              <a:off x="569" y="187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187 1877"/>
                                <a:gd name="T3" fmla="*/ 2187 h 310"/>
                                <a:gd name="T4" fmla="+- 0 689 569"/>
                                <a:gd name="T5" fmla="*/ T4 w 120"/>
                                <a:gd name="T6" fmla="+- 0 2187 1877"/>
                                <a:gd name="T7" fmla="*/ 2187 h 310"/>
                                <a:gd name="T8" fmla="+- 0 689 569"/>
                                <a:gd name="T9" fmla="*/ T8 w 120"/>
                                <a:gd name="T10" fmla="+- 0 1877 1877"/>
                                <a:gd name="T11" fmla="*/ 1877 h 310"/>
                                <a:gd name="T12" fmla="+- 0 569 569"/>
                                <a:gd name="T13" fmla="*/ T12 w 120"/>
                                <a:gd name="T14" fmla="+- 0 1877 1877"/>
                                <a:gd name="T15" fmla="*/ 1877 h 310"/>
                                <a:gd name="T16" fmla="+- 0 569 569"/>
                                <a:gd name="T17" fmla="*/ T16 w 120"/>
                                <a:gd name="T18" fmla="+- 0 2187 1877"/>
                                <a:gd name="T19" fmla="*/ 21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1"/>
                        <wpg:cNvGrpSpPr>
                          <a:grpSpLocks/>
                        </wpg:cNvGrpSpPr>
                        <wpg:grpSpPr bwMode="auto">
                          <a:xfrm>
                            <a:off x="11522" y="1877"/>
                            <a:ext cx="120" cy="310"/>
                            <a:chOff x="11522" y="1877"/>
                            <a:chExt cx="120" cy="310"/>
                          </a:xfrm>
                        </wpg:grpSpPr>
                        <wps:wsp>
                          <wps:cNvPr id="309" name="Freeform 292"/>
                          <wps:cNvSpPr>
                            <a:spLocks/>
                          </wps:cNvSpPr>
                          <wps:spPr bwMode="auto">
                            <a:xfrm>
                              <a:off x="11522" y="187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187 1877"/>
                                <a:gd name="T3" fmla="*/ 2187 h 310"/>
                                <a:gd name="T4" fmla="+- 0 11642 11522"/>
                                <a:gd name="T5" fmla="*/ T4 w 120"/>
                                <a:gd name="T6" fmla="+- 0 2187 1877"/>
                                <a:gd name="T7" fmla="*/ 2187 h 310"/>
                                <a:gd name="T8" fmla="+- 0 11642 11522"/>
                                <a:gd name="T9" fmla="*/ T8 w 120"/>
                                <a:gd name="T10" fmla="+- 0 1877 1877"/>
                                <a:gd name="T11" fmla="*/ 1877 h 310"/>
                                <a:gd name="T12" fmla="+- 0 11522 11522"/>
                                <a:gd name="T13" fmla="*/ T12 w 120"/>
                                <a:gd name="T14" fmla="+- 0 1877 1877"/>
                                <a:gd name="T15" fmla="*/ 1877 h 310"/>
                                <a:gd name="T16" fmla="+- 0 11522 11522"/>
                                <a:gd name="T17" fmla="*/ T16 w 120"/>
                                <a:gd name="T18" fmla="+- 0 2187 1877"/>
                                <a:gd name="T19" fmla="*/ 21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9"/>
                        <wpg:cNvGrpSpPr>
                          <a:grpSpLocks/>
                        </wpg:cNvGrpSpPr>
                        <wpg:grpSpPr bwMode="auto">
                          <a:xfrm>
                            <a:off x="569" y="2187"/>
                            <a:ext cx="120" cy="310"/>
                            <a:chOff x="569" y="2187"/>
                            <a:chExt cx="120" cy="310"/>
                          </a:xfrm>
                        </wpg:grpSpPr>
                        <wps:wsp>
                          <wps:cNvPr id="311" name="Freeform 290"/>
                          <wps:cNvSpPr>
                            <a:spLocks/>
                          </wps:cNvSpPr>
                          <wps:spPr bwMode="auto">
                            <a:xfrm>
                              <a:off x="569" y="218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497 2187"/>
                                <a:gd name="T3" fmla="*/ 2497 h 310"/>
                                <a:gd name="T4" fmla="+- 0 689 569"/>
                                <a:gd name="T5" fmla="*/ T4 w 120"/>
                                <a:gd name="T6" fmla="+- 0 2497 2187"/>
                                <a:gd name="T7" fmla="*/ 2497 h 310"/>
                                <a:gd name="T8" fmla="+- 0 689 569"/>
                                <a:gd name="T9" fmla="*/ T8 w 120"/>
                                <a:gd name="T10" fmla="+- 0 2187 2187"/>
                                <a:gd name="T11" fmla="*/ 2187 h 310"/>
                                <a:gd name="T12" fmla="+- 0 569 569"/>
                                <a:gd name="T13" fmla="*/ T12 w 120"/>
                                <a:gd name="T14" fmla="+- 0 2187 2187"/>
                                <a:gd name="T15" fmla="*/ 2187 h 310"/>
                                <a:gd name="T16" fmla="+- 0 569 569"/>
                                <a:gd name="T17" fmla="*/ T16 w 120"/>
                                <a:gd name="T18" fmla="+- 0 2497 2187"/>
                                <a:gd name="T19" fmla="*/ 249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7"/>
                        <wpg:cNvGrpSpPr>
                          <a:grpSpLocks/>
                        </wpg:cNvGrpSpPr>
                        <wpg:grpSpPr bwMode="auto">
                          <a:xfrm>
                            <a:off x="569" y="2497"/>
                            <a:ext cx="120" cy="120"/>
                            <a:chOff x="569" y="2497"/>
                            <a:chExt cx="120" cy="120"/>
                          </a:xfrm>
                        </wpg:grpSpPr>
                        <wps:wsp>
                          <wps:cNvPr id="313" name="Freeform 288"/>
                          <wps:cNvSpPr>
                            <a:spLocks/>
                          </wps:cNvSpPr>
                          <wps:spPr bwMode="auto">
                            <a:xfrm>
                              <a:off x="569" y="249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17 2497"/>
                                <a:gd name="T3" fmla="*/ 2617 h 120"/>
                                <a:gd name="T4" fmla="+- 0 689 569"/>
                                <a:gd name="T5" fmla="*/ T4 w 120"/>
                                <a:gd name="T6" fmla="+- 0 2617 2497"/>
                                <a:gd name="T7" fmla="*/ 2617 h 120"/>
                                <a:gd name="T8" fmla="+- 0 689 569"/>
                                <a:gd name="T9" fmla="*/ T8 w 120"/>
                                <a:gd name="T10" fmla="+- 0 2497 2497"/>
                                <a:gd name="T11" fmla="*/ 2497 h 120"/>
                                <a:gd name="T12" fmla="+- 0 569 569"/>
                                <a:gd name="T13" fmla="*/ T12 w 120"/>
                                <a:gd name="T14" fmla="+- 0 2497 2497"/>
                                <a:gd name="T15" fmla="*/ 2497 h 120"/>
                                <a:gd name="T16" fmla="+- 0 569 569"/>
                                <a:gd name="T17" fmla="*/ T16 w 120"/>
                                <a:gd name="T18" fmla="+- 0 2617 2497"/>
                                <a:gd name="T19" fmla="*/ 26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5"/>
                        <wpg:cNvGrpSpPr>
                          <a:grpSpLocks/>
                        </wpg:cNvGrpSpPr>
                        <wpg:grpSpPr bwMode="auto">
                          <a:xfrm>
                            <a:off x="689" y="2497"/>
                            <a:ext cx="428" cy="120"/>
                            <a:chOff x="689" y="2497"/>
                            <a:chExt cx="428" cy="120"/>
                          </a:xfrm>
                        </wpg:grpSpPr>
                        <wps:wsp>
                          <wps:cNvPr id="315" name="Freeform 286"/>
                          <wps:cNvSpPr>
                            <a:spLocks/>
                          </wps:cNvSpPr>
                          <wps:spPr bwMode="auto">
                            <a:xfrm>
                              <a:off x="689" y="249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617 2497"/>
                                <a:gd name="T3" fmla="*/ 2617 h 120"/>
                                <a:gd name="T4" fmla="+- 0 1116 689"/>
                                <a:gd name="T5" fmla="*/ T4 w 428"/>
                                <a:gd name="T6" fmla="+- 0 2617 2497"/>
                                <a:gd name="T7" fmla="*/ 2617 h 120"/>
                                <a:gd name="T8" fmla="+- 0 1116 689"/>
                                <a:gd name="T9" fmla="*/ T8 w 428"/>
                                <a:gd name="T10" fmla="+- 0 2497 2497"/>
                                <a:gd name="T11" fmla="*/ 2497 h 120"/>
                                <a:gd name="T12" fmla="+- 0 689 689"/>
                                <a:gd name="T13" fmla="*/ T12 w 428"/>
                                <a:gd name="T14" fmla="+- 0 2497 2497"/>
                                <a:gd name="T15" fmla="*/ 2497 h 120"/>
                                <a:gd name="T16" fmla="+- 0 689 689"/>
                                <a:gd name="T17" fmla="*/ T16 w 428"/>
                                <a:gd name="T18" fmla="+- 0 2617 2497"/>
                                <a:gd name="T19" fmla="*/ 26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3"/>
                        <wpg:cNvGrpSpPr>
                          <a:grpSpLocks/>
                        </wpg:cNvGrpSpPr>
                        <wpg:grpSpPr bwMode="auto">
                          <a:xfrm>
                            <a:off x="1102" y="2497"/>
                            <a:ext cx="120" cy="120"/>
                            <a:chOff x="1102" y="2497"/>
                            <a:chExt cx="120" cy="120"/>
                          </a:xfrm>
                        </wpg:grpSpPr>
                        <wps:wsp>
                          <wps:cNvPr id="317" name="Freeform 284"/>
                          <wps:cNvSpPr>
                            <a:spLocks/>
                          </wps:cNvSpPr>
                          <wps:spPr bwMode="auto">
                            <a:xfrm>
                              <a:off x="1102" y="249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2617 2497"/>
                                <a:gd name="T3" fmla="*/ 2617 h 120"/>
                                <a:gd name="T4" fmla="+- 0 1222 1102"/>
                                <a:gd name="T5" fmla="*/ T4 w 120"/>
                                <a:gd name="T6" fmla="+- 0 2617 2497"/>
                                <a:gd name="T7" fmla="*/ 2617 h 120"/>
                                <a:gd name="T8" fmla="+- 0 1222 1102"/>
                                <a:gd name="T9" fmla="*/ T8 w 120"/>
                                <a:gd name="T10" fmla="+- 0 2497 2497"/>
                                <a:gd name="T11" fmla="*/ 2497 h 120"/>
                                <a:gd name="T12" fmla="+- 0 1102 1102"/>
                                <a:gd name="T13" fmla="*/ T12 w 120"/>
                                <a:gd name="T14" fmla="+- 0 2497 2497"/>
                                <a:gd name="T15" fmla="*/ 2497 h 120"/>
                                <a:gd name="T16" fmla="+- 0 1102 1102"/>
                                <a:gd name="T17" fmla="*/ T16 w 120"/>
                                <a:gd name="T18" fmla="+- 0 2617 2497"/>
                                <a:gd name="T19" fmla="*/ 26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1"/>
                        <wpg:cNvGrpSpPr>
                          <a:grpSpLocks/>
                        </wpg:cNvGrpSpPr>
                        <wpg:grpSpPr bwMode="auto">
                          <a:xfrm>
                            <a:off x="1222" y="2497"/>
                            <a:ext cx="10080" cy="120"/>
                            <a:chOff x="1222" y="2497"/>
                            <a:chExt cx="10080" cy="120"/>
                          </a:xfrm>
                        </wpg:grpSpPr>
                        <wps:wsp>
                          <wps:cNvPr id="319" name="Freeform 282"/>
                          <wps:cNvSpPr>
                            <a:spLocks/>
                          </wps:cNvSpPr>
                          <wps:spPr bwMode="auto">
                            <a:xfrm>
                              <a:off x="1222" y="249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2617 2497"/>
                                <a:gd name="T3" fmla="*/ 2617 h 120"/>
                                <a:gd name="T4" fmla="+- 0 11302 1222"/>
                                <a:gd name="T5" fmla="*/ T4 w 10080"/>
                                <a:gd name="T6" fmla="+- 0 2617 2497"/>
                                <a:gd name="T7" fmla="*/ 2617 h 120"/>
                                <a:gd name="T8" fmla="+- 0 11302 1222"/>
                                <a:gd name="T9" fmla="*/ T8 w 10080"/>
                                <a:gd name="T10" fmla="+- 0 2497 2497"/>
                                <a:gd name="T11" fmla="*/ 2497 h 120"/>
                                <a:gd name="T12" fmla="+- 0 1222 1222"/>
                                <a:gd name="T13" fmla="*/ T12 w 10080"/>
                                <a:gd name="T14" fmla="+- 0 2497 2497"/>
                                <a:gd name="T15" fmla="*/ 2497 h 120"/>
                                <a:gd name="T16" fmla="+- 0 1222 1222"/>
                                <a:gd name="T17" fmla="*/ T16 w 10080"/>
                                <a:gd name="T18" fmla="+- 0 2617 2497"/>
                                <a:gd name="T19" fmla="*/ 26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9"/>
                        <wpg:cNvGrpSpPr>
                          <a:grpSpLocks/>
                        </wpg:cNvGrpSpPr>
                        <wpg:grpSpPr bwMode="auto">
                          <a:xfrm>
                            <a:off x="11287" y="2497"/>
                            <a:ext cx="120" cy="120"/>
                            <a:chOff x="11287" y="2497"/>
                            <a:chExt cx="120" cy="120"/>
                          </a:xfrm>
                        </wpg:grpSpPr>
                        <wps:wsp>
                          <wps:cNvPr id="321" name="Freeform 280"/>
                          <wps:cNvSpPr>
                            <a:spLocks/>
                          </wps:cNvSpPr>
                          <wps:spPr bwMode="auto">
                            <a:xfrm>
                              <a:off x="11287" y="249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2617 2497"/>
                                <a:gd name="T3" fmla="*/ 2617 h 120"/>
                                <a:gd name="T4" fmla="+- 0 11407 11287"/>
                                <a:gd name="T5" fmla="*/ T4 w 120"/>
                                <a:gd name="T6" fmla="+- 0 2617 2497"/>
                                <a:gd name="T7" fmla="*/ 2617 h 120"/>
                                <a:gd name="T8" fmla="+- 0 11407 11287"/>
                                <a:gd name="T9" fmla="*/ T8 w 120"/>
                                <a:gd name="T10" fmla="+- 0 2497 2497"/>
                                <a:gd name="T11" fmla="*/ 2497 h 120"/>
                                <a:gd name="T12" fmla="+- 0 11287 11287"/>
                                <a:gd name="T13" fmla="*/ T12 w 120"/>
                                <a:gd name="T14" fmla="+- 0 2497 2497"/>
                                <a:gd name="T15" fmla="*/ 2497 h 120"/>
                                <a:gd name="T16" fmla="+- 0 11287 11287"/>
                                <a:gd name="T17" fmla="*/ T16 w 120"/>
                                <a:gd name="T18" fmla="+- 0 2617 2497"/>
                                <a:gd name="T19" fmla="*/ 26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7"/>
                        <wpg:cNvGrpSpPr>
                          <a:grpSpLocks/>
                        </wpg:cNvGrpSpPr>
                        <wpg:grpSpPr bwMode="auto">
                          <a:xfrm>
                            <a:off x="11407" y="2497"/>
                            <a:ext cx="115" cy="120"/>
                            <a:chOff x="11407" y="2497"/>
                            <a:chExt cx="115" cy="120"/>
                          </a:xfrm>
                        </wpg:grpSpPr>
                        <wps:wsp>
                          <wps:cNvPr id="323" name="Freeform 278"/>
                          <wps:cNvSpPr>
                            <a:spLocks/>
                          </wps:cNvSpPr>
                          <wps:spPr bwMode="auto">
                            <a:xfrm>
                              <a:off x="11407" y="2497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2617 2497"/>
                                <a:gd name="T3" fmla="*/ 2617 h 120"/>
                                <a:gd name="T4" fmla="+- 0 11522 11407"/>
                                <a:gd name="T5" fmla="*/ T4 w 115"/>
                                <a:gd name="T6" fmla="+- 0 2617 2497"/>
                                <a:gd name="T7" fmla="*/ 2617 h 120"/>
                                <a:gd name="T8" fmla="+- 0 11522 11407"/>
                                <a:gd name="T9" fmla="*/ T8 w 115"/>
                                <a:gd name="T10" fmla="+- 0 2497 2497"/>
                                <a:gd name="T11" fmla="*/ 2497 h 120"/>
                                <a:gd name="T12" fmla="+- 0 11407 11407"/>
                                <a:gd name="T13" fmla="*/ T12 w 115"/>
                                <a:gd name="T14" fmla="+- 0 2497 2497"/>
                                <a:gd name="T15" fmla="*/ 2497 h 120"/>
                                <a:gd name="T16" fmla="+- 0 11407 11407"/>
                                <a:gd name="T17" fmla="*/ T16 w 115"/>
                                <a:gd name="T18" fmla="+- 0 2617 2497"/>
                                <a:gd name="T19" fmla="*/ 26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5"/>
                        <wpg:cNvGrpSpPr>
                          <a:grpSpLocks/>
                        </wpg:cNvGrpSpPr>
                        <wpg:grpSpPr bwMode="auto">
                          <a:xfrm>
                            <a:off x="11522" y="2187"/>
                            <a:ext cx="120" cy="310"/>
                            <a:chOff x="11522" y="2187"/>
                            <a:chExt cx="120" cy="310"/>
                          </a:xfrm>
                        </wpg:grpSpPr>
                        <wps:wsp>
                          <wps:cNvPr id="325" name="Freeform 276"/>
                          <wps:cNvSpPr>
                            <a:spLocks/>
                          </wps:cNvSpPr>
                          <wps:spPr bwMode="auto">
                            <a:xfrm>
                              <a:off x="11522" y="218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497 2187"/>
                                <a:gd name="T3" fmla="*/ 2497 h 310"/>
                                <a:gd name="T4" fmla="+- 0 11642 11522"/>
                                <a:gd name="T5" fmla="*/ T4 w 120"/>
                                <a:gd name="T6" fmla="+- 0 2497 2187"/>
                                <a:gd name="T7" fmla="*/ 2497 h 310"/>
                                <a:gd name="T8" fmla="+- 0 11642 11522"/>
                                <a:gd name="T9" fmla="*/ T8 w 120"/>
                                <a:gd name="T10" fmla="+- 0 2187 2187"/>
                                <a:gd name="T11" fmla="*/ 2187 h 310"/>
                                <a:gd name="T12" fmla="+- 0 11522 11522"/>
                                <a:gd name="T13" fmla="*/ T12 w 120"/>
                                <a:gd name="T14" fmla="+- 0 2187 2187"/>
                                <a:gd name="T15" fmla="*/ 2187 h 310"/>
                                <a:gd name="T16" fmla="+- 0 11522 11522"/>
                                <a:gd name="T17" fmla="*/ T16 w 120"/>
                                <a:gd name="T18" fmla="+- 0 2497 2187"/>
                                <a:gd name="T19" fmla="*/ 249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3"/>
                        <wpg:cNvGrpSpPr>
                          <a:grpSpLocks/>
                        </wpg:cNvGrpSpPr>
                        <wpg:grpSpPr bwMode="auto">
                          <a:xfrm>
                            <a:off x="11522" y="2497"/>
                            <a:ext cx="120" cy="120"/>
                            <a:chOff x="11522" y="2497"/>
                            <a:chExt cx="120" cy="120"/>
                          </a:xfrm>
                        </wpg:grpSpPr>
                        <wps:wsp>
                          <wps:cNvPr id="327" name="Freeform 274"/>
                          <wps:cNvSpPr>
                            <a:spLocks/>
                          </wps:cNvSpPr>
                          <wps:spPr bwMode="auto">
                            <a:xfrm>
                              <a:off x="11522" y="249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17 2497"/>
                                <a:gd name="T3" fmla="*/ 2617 h 120"/>
                                <a:gd name="T4" fmla="+- 0 11642 11522"/>
                                <a:gd name="T5" fmla="*/ T4 w 120"/>
                                <a:gd name="T6" fmla="+- 0 2617 2497"/>
                                <a:gd name="T7" fmla="*/ 2617 h 120"/>
                                <a:gd name="T8" fmla="+- 0 11642 11522"/>
                                <a:gd name="T9" fmla="*/ T8 w 120"/>
                                <a:gd name="T10" fmla="+- 0 2497 2497"/>
                                <a:gd name="T11" fmla="*/ 2497 h 120"/>
                                <a:gd name="T12" fmla="+- 0 11522 11522"/>
                                <a:gd name="T13" fmla="*/ T12 w 120"/>
                                <a:gd name="T14" fmla="+- 0 2497 2497"/>
                                <a:gd name="T15" fmla="*/ 2497 h 120"/>
                                <a:gd name="T16" fmla="+- 0 11522 11522"/>
                                <a:gd name="T17" fmla="*/ T16 w 120"/>
                                <a:gd name="T18" fmla="+- 0 2617 2497"/>
                                <a:gd name="T19" fmla="*/ 26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27.95pt;margin-top:40.8pt;width:554.7pt;height:90.5pt;z-index:-251659264;mso-position-horizontal-relative:page" coordorigin="559,816" coordsize="11094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">
                <v:group id="Group 319" o:spid="_x0000_s1027" style="position:absolute;left:569;top:826;width:120;height:120" coordorigin="569,82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20" o:spid="_x0000_s1028" style="position:absolute;left:569;top:82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jLMYA&#10;AADcAAAADwAAAGRycy9kb3ducmV2LnhtbESPQWvCQBSE7wX/w/KEXopu9GBC6irSWigBD42l4O2R&#10;fU2C2bchu5qkv94VCh6HmfmGWW8H04grda62rGAxj0AQF1bXXCr4Pn7MEhDOI2tsLJOCkRxsN5On&#10;Naba9vxF19yXIkDYpaig8r5NpXRFRQbd3LbEwfu1nUEfZFdK3WEf4KaRyyhaSYM1h4UKW3qrqDjn&#10;F6Mg2ccZR/1IGJft3+nlR2fv/qDU83TYvYLwNPhH+L/9qRUskwX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njLMYAAADcAAAADwAAAAAAAAAAAAAAAACYAgAAZHJz&#10;L2Rvd25yZXYueG1sUEsFBgAAAAAEAAQA9QAAAIsDAAAAAA==&#10;" path="m,120r120,l120,,,,,120e" fillcolor="#dfdfdf" stroked="f">
                    <v:path arrowok="t" o:connecttype="custom" o:connectlocs="0,946;120,946;120,826;0,826;0,946" o:connectangles="0,0,0,0,0"/>
                  </v:shape>
                </v:group>
                <v:group id="Group 317" o:spid="_x0000_s1029" style="position:absolute;left:689;top:826;width:428;height:120" coordorigin="689,826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8" o:spid="_x0000_s1030" style="position:absolute;left:689;top:826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8ycgA&#10;AADcAAAADwAAAGRycy9kb3ducmV2LnhtbESP3UrDQBSE7wXfYTmCN8VuTKGE2G0phRYFC23USu8O&#10;2ZMfzZ6N2bVJ394tFLwcZuYbZrYYTCNO1LnasoLHcQSCOLe65lLB+9v6IQHhPLLGxjIpOJODxfz2&#10;Zoaptj3v6ZT5UgQIuxQVVN63qZQur8igG9uWOHiF7Qz6ILtS6g77ADeNjKNoKg3WHBYqbGlVUf6d&#10;/RoFWfHJm/iwGRXb5OflaL52h4/XXqn7u2H5BMLT4P/D1/azVhAnE7icCU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Q7zJyAAAANwAAAAPAAAAAAAAAAAAAAAAAJgCAABk&#10;cnMvZG93bnJldi54bWxQSwUGAAAAAAQABAD1AAAAjQMAAAAA&#10;" path="m,120r427,l427,,,,,120e" fillcolor="#dfdfdf" stroked="f">
                    <v:path arrowok="t" o:connecttype="custom" o:connectlocs="0,946;427,946;427,826;0,826;0,946" o:connectangles="0,0,0,0,0"/>
                  </v:shape>
                </v:group>
                <v:group id="Group 315" o:spid="_x0000_s1031" style="position:absolute;left:1116;top:826;width:120;height:120" coordorigin="1116,82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6" o:spid="_x0000_s1032" style="position:absolute;left:1116;top:82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lL8YA&#10;AADcAAAADwAAAGRycy9kb3ducmV2LnhtbESPT2vCQBTE7wW/w/KEXopuKrSGNBsRa6EIHqoi9PbI&#10;PpNg9m3IrvnTT98VCj0OM/MbJl0NphYdta6yrOB5HoEgzq2uuFBwOn7MYhDOI2usLZOCkRyssslD&#10;iom2PX9Rd/CFCBB2CSoovW8SKV1ekkE3tw1x8C62NeiDbAupW+wD3NRyEUWv0mDFYaHEhjYl5dfD&#10;zSiIt8sdR/1IuCyan++ns969+71Sj9Nh/QbC0+D/w3/tT61gEb/A/U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LlL8YAAADcAAAADwAAAAAAAAAAAAAAAACYAgAAZHJz&#10;L2Rvd25yZXYueG1sUEsFBgAAAAAEAAQA9QAAAIsDAAAAAA==&#10;" path="m,120r120,l120,,,,,120e" fillcolor="#dfdfdf" stroked="f">
                    <v:path arrowok="t" o:connecttype="custom" o:connectlocs="0,946;120,946;120,826;0,826;0,946" o:connectangles="0,0,0,0,0"/>
                  </v:shape>
                </v:group>
                <v:group id="Group 313" o:spid="_x0000_s1033" style="position:absolute;left:1236;top:826;width:10065;height:120" coordorigin="1236,826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14" o:spid="_x0000_s1034" style="position:absolute;left:1236;top:826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dcMMA&#10;AADcAAAADwAAAGRycy9kb3ducmV2LnhtbESPQYvCMBSE7wv+h/CEva2pFdZSjVIFwYsH3R48Pppn&#10;W2xeQhNt/fcbYWGPw8x8w6y3o+nEk3rfWlYwnyUgiCurW64VlD+HrwyED8gaO8uk4EUetpvJxxpz&#10;bQc+0/MSahEh7HNU0ITgcil91ZBBP7OOOHo32xsMUfa11D0OEW46mSbJtzTYclxo0NG+oep+eRgF&#10;5/JQzNPbMhvuV7cokuLkdg+t1Od0LFYgAo3hP/zXPmoFabaE9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2dcMMAAADcAAAADwAAAAAAAAAAAAAAAACYAgAAZHJzL2Rv&#10;d25yZXYueG1sUEsFBgAAAAAEAAQA9QAAAIgDAAAAAA==&#10;" path="m,120r10066,l10066,,,,,120e" fillcolor="#dfdfdf" stroked="f">
                    <v:path arrowok="t" o:connecttype="custom" o:connectlocs="0,946;10066,946;10066,826;0,826;0,946" o:connectangles="0,0,0,0,0"/>
                  </v:shape>
                </v:group>
                <v:group id="Group 311" o:spid="_x0000_s1035" style="position:absolute;left:11302;top:826;width:120;height:120" coordorigin="11302,82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12" o:spid="_x0000_s1036" style="position:absolute;left:11302;top:82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vKsYA&#10;AADcAAAADwAAAGRycy9kb3ducmV2LnhtbESPT2vCQBTE70K/w/KEXkQ3emhi6irFVpCAh6oUentk&#10;X5Ng9m3IbvOnn75bEHocZuY3zGY3mFp01LrKsoLlIgJBnFtdcaHgejnMExDOI2usLZOCkRzstg+T&#10;Daba9vxO3dkXIkDYpaig9L5JpXR5SQbdwjbEwfuyrUEfZFtI3WIf4KaWqyh6kgYrDgslNrQvKb+d&#10;v42C5C3OOOpHwrhofj5nHzp79SelHqfDyzMIT4P/D9/bR61glazh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/vKsYAAADcAAAADwAAAAAAAAAAAAAAAACYAgAAZHJz&#10;L2Rvd25yZXYueG1sUEsFBgAAAAAEAAQA9QAAAIsDAAAAAA==&#10;" path="m,120r120,l120,,,,,120e" fillcolor="#dfdfdf" stroked="f">
                    <v:path arrowok="t" o:connecttype="custom" o:connectlocs="0,946;120,946;120,826;0,826;0,946" o:connectangles="0,0,0,0,0"/>
                  </v:shape>
                </v:group>
                <v:group id="Group 309" o:spid="_x0000_s1037" style="position:absolute;left:11422;top:826;width:101;height:120" coordorigin="11422,826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10" o:spid="_x0000_s1038" style="position:absolute;left:11422;top:826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EtMUA&#10;AADcAAAADwAAAGRycy9kb3ducmV2LnhtbESP3WrCQBCF7wXfYRmhd81GLzSNriKKkNIKGvsAQ3ZM&#10;0mZnQ3bV1KfvCgUvD+fn4yxWvWnElTpXW1YwjmIQxIXVNZcKvk671wSE88gaG8uk4JccrJbDwQJT&#10;bW98pGvuSxFG2KWooPK+TaV0RUUGXWRb4uCdbWfQB9mVUnd4C+OmkZM4nkqDNQdChS1tKip+8osJ&#10;kGSf3T8P3x82yfz7JitP+Wy9Vepl1K/nIDz1/hn+b2daweRtDI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0S0xQAAANwAAAAPAAAAAAAAAAAAAAAAAJgCAABkcnMv&#10;ZG93bnJldi54bWxQSwUGAAAAAAQABAD1AAAAigMAAAAA&#10;" path="m,120r100,l100,,,,,120e" fillcolor="#dfdfdf" stroked="f">
                    <v:path arrowok="t" o:connecttype="custom" o:connectlocs="0,946;100,946;100,826;0,826;0,946" o:connectangles="0,0,0,0,0"/>
                  </v:shape>
                </v:group>
                <v:group id="Group 307" o:spid="_x0000_s1039" style="position:absolute;left:11522;top:826;width:120;height:120" coordorigin="11522,82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8" o:spid="_x0000_s1040" style="position:absolute;left:11522;top:82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OHcYA&#10;AADcAAAADwAAAGRycy9kb3ducmV2LnhtbESPQWvCQBSE74X+h+UJXopuqtDE1FVKrVAED0YRvD2y&#10;r0kw+zZktybpr+8WCh6HmfmGWa57U4sbta6yrOB5GoEgzq2uuFBwOm4nCQjnkTXWlknBQA7Wq8eH&#10;JabadnygW+YLESDsUlRQet+kUrq8JINuahvi4H3Z1qAPsi2kbrELcFPLWRS9SIMVh4USG3ovKb9m&#10;30ZB8hHvOOoGwrhofi5PZ73b+L1S41H/9grCU+/v4f/2p1YwW8z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5OHcYAAADcAAAADwAAAAAAAAAAAAAAAACYAgAAZHJz&#10;L2Rvd25yZXYueG1sUEsFBgAAAAAEAAQA9QAAAIsDAAAAAA==&#10;" path="m,120r120,l120,,,,,120e" fillcolor="#dfdfdf" stroked="f">
                    <v:path arrowok="t" o:connecttype="custom" o:connectlocs="0,946;120,946;120,826;0,826;0,946" o:connectangles="0,0,0,0,0"/>
                  </v:shape>
                </v:group>
                <v:group id="Group 305" o:spid="_x0000_s1041" style="position:absolute;left:569;top:946;width:120;height:310" coordorigin="569,946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6" o:spid="_x0000_s1042" style="position:absolute;left:569;top:946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i+sYA&#10;AADcAAAADwAAAGRycy9kb3ducmV2LnhtbESPT2sCMRTE70K/Q3iFXkSTCvXP1ihVKGhvVQ96e2ye&#10;u8tuXrZJqqufvikUehxm5jfMfNnZRlzIh8qxhuehAkGcO1NxoeGwfx9MQYSIbLBxTBpuFGC5eOjN&#10;MTPuyp902cVCJAiHDDWUMbaZlCEvyWIYupY4eWfnLcYkfSGNx2uC20aOlBpLixWnhRJbWpeU17tv&#10;q+H4Nek3q3r8sd24+/nm1akm1Wr99Ni9vYKI1MX/8F97YzSMZi/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Ci+sYAAADcAAAADwAAAAAAAAAAAAAAAACYAgAAZHJz&#10;L2Rvd25yZXYueG1sUEsFBgAAAAAEAAQA9QAAAIsDAAAAAA==&#10;" path="m,310r120,l120,,,,,310e" fillcolor="#dfdfdf" stroked="f">
                    <v:path arrowok="t" o:connecttype="custom" o:connectlocs="0,1256;120,1256;120,946;0,946;0,1256" o:connectangles="0,0,0,0,0"/>
                  </v:shape>
                </v:group>
                <v:group id="Group 303" o:spid="_x0000_s1043" style="position:absolute;left:11522;top:946;width:120;height:310" coordorigin="11522,946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4" o:spid="_x0000_s1044" style="position:absolute;left:11522;top:946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ZFsUA&#10;AADcAAAADwAAAGRycy9kb3ducmV2LnhtbESPQWsCMRSE70L/Q3gFL6JJPWi7NUpbENSb2kO9PTbP&#10;3WU3L9sk6tpf3wiCx2FmvmFmi8424kw+VI41vIwUCOLcmYoLDd/75fAVRIjIBhvHpOFKARbzp94M&#10;M+MuvKXzLhYiQThkqKGMsc2kDHlJFsPItcTJOzpvMSbpC2k8XhLcNnKs1ERarDgtlNjSV0l5vTtZ&#10;DT+/00HzWU8265X7O169OtSkWq37z93HO4hIXXyE7+2V0TB+m8Lt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pkWxQAAANwAAAAPAAAAAAAAAAAAAAAAAJgCAABkcnMv&#10;ZG93bnJldi54bWxQSwUGAAAAAAQABAD1AAAAigMAAAAA&#10;" path="m,310r120,l120,,,,,310e" fillcolor="#dfdfdf" stroked="f">
                    <v:path arrowok="t" o:connecttype="custom" o:connectlocs="0,1256;120,1256;120,946;0,946;0,1256" o:connectangles="0,0,0,0,0"/>
                  </v:shape>
                </v:group>
                <v:group id="Group 301" o:spid="_x0000_s1045" style="position:absolute;left:569;top:1256;width:120;height:312" coordorigin="569,1256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2" o:spid="_x0000_s1046" style="position:absolute;left:569;top:1256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iMQA&#10;AADcAAAADwAAAGRycy9kb3ducmV2LnhtbESPQWvCQBSE7wX/w/IEb82mQkMTs4oKUm9SW/H6yD6T&#10;0OzbsLua6K/vFgo9DjPzDVOuRtOJGznfWlbwkqQgiCurW64VfH3unt9A+ICssbNMCu7kYbWcPJVY&#10;aDvwB92OoRYRwr5ABU0IfSGlrxoy6BPbE0fvYp3BEKWrpXY4RLjp5DxNM2mw5bjQYE/bhqrv49Uo&#10;yE5uzWfTb6rr67u9PDb6cDjlSs2m43oBItAY/sN/7b1WMM9z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yIjEAAAA3AAAAA8AAAAAAAAAAAAAAAAAmAIAAGRycy9k&#10;b3ducmV2LnhtbFBLBQYAAAAABAAEAPUAAACJAwAAAAA=&#10;" path="m,312r120,l120,,,,,312e" fillcolor="#dfdfdf" stroked="f">
                    <v:path arrowok="t" o:connecttype="custom" o:connectlocs="0,1568;120,1568;120,1256;0,1256;0,1568" o:connectangles="0,0,0,0,0"/>
                  </v:shape>
                </v:group>
                <v:group id="Group 299" o:spid="_x0000_s1047" style="position:absolute;left:11522;top:1256;width:120;height:312" coordorigin="11522,1256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0" o:spid="_x0000_s1048" style="position:absolute;left:11522;top:1256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elMMA&#10;AADcAAAADwAAAGRycy9kb3ducmV2LnhtbESPQYvCMBSE78L+h/AWvNlURdmtRlFB9Cbqyl4fzbMt&#10;Ni8lidrdX28EweMwM98w03lranEj5yvLCvpJCoI4t7riQsHPcd37AuEDssbaMin4Iw/z2Udnipm2&#10;d97T7RAKESHsM1RQhtBkUvq8JIM+sQ1x9M7WGQxRukJqh/cIN7UcpOlYGqw4LpTY0Kqk/HK4GgXj&#10;k1vwr2mW+XW0sef/pd7tTt9KdT/bxQREoDa8w6/2VisYpn1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elMMAAADcAAAADwAAAAAAAAAAAAAAAACYAgAAZHJzL2Rv&#10;d25yZXYueG1sUEsFBgAAAAAEAAQA9QAAAIgDAAAAAA==&#10;" path="m,312r120,l120,,,,,312e" fillcolor="#dfdfdf" stroked="f">
                    <v:path arrowok="t" o:connecttype="custom" o:connectlocs="0,1568;120,1568;120,1256;0,1256;0,1568" o:connectangles="0,0,0,0,0"/>
                  </v:shape>
                </v:group>
                <v:group id="Group 297" o:spid="_x0000_s1049" style="position:absolute;left:569;top:1568;width:120;height:310" coordorigin="569,156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8" o:spid="_x0000_s1050" style="position:absolute;left:569;top:156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FD8UA&#10;AADcAAAADwAAAGRycy9kb3ducmV2LnhtbESPQWsCMRSE70L/Q3gFL6KJFVS2RqlCQXur9tDeHpvn&#10;7rKbl20SdfXXm0LB4zAz3zCLVWcbcSYfKscaxiMFgjh3puJCw9fhfTgHESKywcYxabhSgNXyqbfA&#10;zLgLf9J5HwuRIBwy1FDG2GZShrwki2HkWuLkHZ23GJP0hTQeLwluG/mi1FRarDgtlNjSpqS83p+s&#10;hu/f2aBZ19OP3dbdjlevfmpSrdb95+7tFUSkLj7C/+2t0TBRE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gUPxQAAANwAAAAPAAAAAAAAAAAAAAAAAJgCAABkcnMv&#10;ZG93bnJldi54bWxQSwUGAAAAAAQABAD1AAAAigMAAAAA&#10;" path="m,309r120,l120,,,,,309e" fillcolor="#dfdfdf" stroked="f">
                    <v:path arrowok="t" o:connecttype="custom" o:connectlocs="0,1877;120,1877;120,1568;0,1568;0,1877" o:connectangles="0,0,0,0,0"/>
                  </v:shape>
                </v:group>
                <v:group id="Group 295" o:spid="_x0000_s1051" style="position:absolute;left:11522;top:1568;width:120;height:310" coordorigin="11522,156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6" o:spid="_x0000_s1052" style="position:absolute;left:11522;top:156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44MYA&#10;AADcAAAADwAAAGRycy9kb3ducmV2LnhtbESPT2sCMRTE74V+h/AKXoomVaqyNUpbKGhv/jno7bF5&#10;7i67edkmqa5+elMoeBxm5jfMbNHZRpzIh8qxhpeBAkGcO1NxoWG3/epPQYSIbLBxTBouFGAxf3yY&#10;YWbcmdd02sRCJAiHDDWUMbaZlCEvyWIYuJY4eUfnLcYkfSGNx3OC20YOlRpLixWnhRJb+iwprze/&#10;VsP+Z/LcfNTj79XSXY8Xrw41qVbr3lP3/gYiUhfv4f/20mgYqVf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s44MYAAADcAAAADwAAAAAAAAAAAAAAAACYAgAAZHJz&#10;L2Rvd25yZXYueG1sUEsFBgAAAAAEAAQA9QAAAIsDAAAAAA==&#10;" path="m,309r120,l120,,,,,309e" fillcolor="#dfdfdf" stroked="f">
                    <v:path arrowok="t" o:connecttype="custom" o:connectlocs="0,1877;120,1877;120,1568;0,1568;0,1877" o:connectangles="0,0,0,0,0"/>
                  </v:shape>
                </v:group>
                <v:group id="Group 293" o:spid="_x0000_s1053" style="position:absolute;left:569;top:1877;width:120;height:310" coordorigin="569,187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4" o:spid="_x0000_s1054" style="position:absolute;left:569;top:187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DDMUA&#10;AADcAAAADwAAAGRycy9kb3ducmV2LnhtbESPQWsCMRSE74X+h/AKXoomVdCyNUpbENRb1UO9PTbP&#10;3WU3L9sk6uqvN0LB4zAz3zDTeWcbcSIfKsca3gYKBHHuTMWFht120X8HESKywcYxabhQgPns+WmK&#10;mXFn/qHTJhYiQThkqKGMsc2kDHlJFsPAtcTJOzhvMSbpC2k8nhPcNnKo1FharDgtlNjSd0l5vTla&#10;Db9/k9fmqx6vV0t3PVy82tekWq17L93nB4hIXXyE/9tLo2GkJn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QMMxQAAANwAAAAPAAAAAAAAAAAAAAAAAJgCAABkcnMv&#10;ZG93bnJldi54bWxQSwUGAAAAAAQABAD1AAAAigMAAAAA&#10;" path="m,310r120,l120,,,,,310e" fillcolor="#dfdfdf" stroked="f">
                    <v:path arrowok="t" o:connecttype="custom" o:connectlocs="0,2187;120,2187;120,1877;0,1877;0,2187" o:connectangles="0,0,0,0,0"/>
                  </v:shape>
                </v:group>
                <v:group id="Group 291" o:spid="_x0000_s1055" style="position:absolute;left:11522;top:1877;width:120;height:310" coordorigin="11522,187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2" o:spid="_x0000_s1056" style="position:absolute;left:11522;top:187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y5cUA&#10;AADcAAAADwAAAGRycy9kb3ducmV2LnhtbESPQWsCMRSE70L/Q3iFXkSTWrC6GqUKBdubtge9PTbP&#10;3WU3L2uS6tpfb4RCj8PMfMPMl51txJl8qBxreB4qEMS5MxUXGr6/3gcTECEiG2wck4YrBVguHnpz&#10;zIy78JbOu1iIBOGQoYYyxjaTMuQlWQxD1xIn7+i8xZikL6TxeElw28iRUmNpseK0UGJL65Lyevdj&#10;NexPr/1mVY8/Pzbu93j16lCTarV+euzeZiAidfE//NfeGA0vagr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jLlxQAAANwAAAAPAAAAAAAAAAAAAAAAAJgCAABkcnMv&#10;ZG93bnJldi54bWxQSwUGAAAAAAQABAD1AAAAigMAAAAA&#10;" path="m,310r120,l120,,,,,310e" fillcolor="#dfdfdf" stroked="f">
                    <v:path arrowok="t" o:connecttype="custom" o:connectlocs="0,2187;120,2187;120,1877;0,1877;0,2187" o:connectangles="0,0,0,0,0"/>
                  </v:shape>
                </v:group>
                <v:group id="Group 289" o:spid="_x0000_s1057" style="position:absolute;left:569;top:2187;width:120;height:310" coordorigin="569,218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0" o:spid="_x0000_s1058" style="position:absolute;left:569;top:218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oPsYA&#10;AADcAAAADwAAAGRycy9kb3ducmV2LnhtbESPQWsCMRSE70L/Q3gFL1KTVbBlaxQVCtpbrQd7e2ye&#10;u8tuXtYk1bW/vikUPA4z8w0zX/a2FRfyoXasIRsrEMSFMzWXGg6fb08vIEJENtg6Jg03CrBcPAzm&#10;mBt35Q+67GMpEoRDjhqqGLtcylBUZDGMXUecvJPzFmOSvpTG4zXBbSsnSs2kxZrTQoUdbSoqmv23&#10;1XA8P4/adTN7323dz+nm1VdDqtN6+NivXkFE6uM9/N/eGg3TLIO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moPsYAAADcAAAADwAAAAAAAAAAAAAAAACYAgAAZHJz&#10;L2Rvd25yZXYueG1sUEsFBgAAAAAEAAQA9QAAAIsDAAAAAA==&#10;" path="m,310r120,l120,,,,,310e" fillcolor="#dfdfdf" stroked="f">
                    <v:path arrowok="t" o:connecttype="custom" o:connectlocs="0,2497;120,2497;120,2187;0,2187;0,2497" o:connectangles="0,0,0,0,0"/>
                  </v:shape>
                </v:group>
                <v:group id="Group 287" o:spid="_x0000_s1059" style="position:absolute;left:569;top:2497;width:120;height:120" coordorigin="569,249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8" o:spid="_x0000_s1060" style="position:absolute;left:569;top:249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C2sQA&#10;AADcAAAADwAAAGRycy9kb3ducmV2LnhtbESPT4vCMBTE7wt+h/AEL4umKqhUo8iuC4vgwT8I3h7N&#10;sy02L6WJtvrpjSB4HGbmN8xs0ZhC3KhyuWUF/V4EgjixOudUwWH/152AcB5ZY2GZFNzJwWLe+pph&#10;rG3NW7rtfCoChF2MCjLvy1hKl2Rk0PVsSRy8s60M+iCrVOoK6wA3hRxE0UgazDksZFjST0bJZXc1&#10;Ciar8Zqj+k44TsvH6fuo179+o1Sn3SynIDw1/hN+t/+1gmF/C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QtrEAAAA3AAAAA8AAAAAAAAAAAAAAAAAmAIAAGRycy9k&#10;b3ducmV2LnhtbFBLBQYAAAAABAAEAPUAAACJAwAAAAA=&#10;" path="m,120r120,l120,,,,,120e" fillcolor="#dfdfdf" stroked="f">
                    <v:path arrowok="t" o:connecttype="custom" o:connectlocs="0,2617;120,2617;120,2497;0,2497;0,2617" o:connectangles="0,0,0,0,0"/>
                  </v:shape>
                </v:group>
                <v:group id="Group 285" o:spid="_x0000_s1061" style="position:absolute;left:689;top:2497;width:428;height:120" coordorigin="689,249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6" o:spid="_x0000_s1062" style="position:absolute;left:689;top:249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bPMgA&#10;AADcAAAADwAAAGRycy9kb3ducmV2LnhtbESP3WrCQBSE7wt9h+UUvCm60VKR1FWkoFhQ0NRaenfI&#10;nvzY7NmYXU369l2h0MthZr5hpvPOVOJKjSstKxgOIhDEqdUl5woO78v+BITzyBory6TghxzMZ/d3&#10;U4y1bXlP18TnIkDYxaig8L6OpXRpQQbdwNbEwctsY9AH2eRSN9gGuKnkKIrG0mDJYaHAml4LSr+T&#10;i1GQZJ+8Gh1Xj9l2cn77Mqfd8WPTKtV76BYvIDx1/j/8115rBU/DZ7i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DRs8yAAAANwAAAAPAAAAAAAAAAAAAAAAAJgCAABk&#10;cnMvZG93bnJldi54bWxQSwUGAAAAAAQABAD1AAAAjQMAAAAA&#10;" path="m,120r427,l427,,,,,120e" fillcolor="#dfdfdf" stroked="f">
                    <v:path arrowok="t" o:connecttype="custom" o:connectlocs="0,2617;427,2617;427,2497;0,2497;0,2617" o:connectangles="0,0,0,0,0"/>
                  </v:shape>
                </v:group>
                <v:group id="Group 283" o:spid="_x0000_s1063" style="position:absolute;left:1102;top:2497;width:120;height:120" coordorigin="1102,249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4" o:spid="_x0000_s1064" style="position:absolute;left:1102;top:249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E2cYA&#10;AADcAAAADwAAAGRycy9kb3ducmV2LnhtbESPT2vCQBTE7wW/w/KEXopuYqGR6CpiLZRAD1URvD2y&#10;zySYfRuy2/zpp+8WCj0OM/MbZr0dTC06al1lWUE8j0AQ51ZXXCg4n95mSxDOI2usLZOCkRxsN5OH&#10;Naba9vxJ3dEXIkDYpaig9L5JpXR5SQbd3DbEwbvZ1qAPsi2kbrEPcFPLRRS9SIMVh4USG9qXlN+P&#10;X0bB8pBkHPUjYVI039eni85e/YdSj9NhtwLhafD/4b/2u1bwHC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dE2cYAAADcAAAADwAAAAAAAAAAAAAAAACYAgAAZHJz&#10;L2Rvd25yZXYueG1sUEsFBgAAAAAEAAQA9QAAAIsDAAAAAA==&#10;" path="m,120r120,l120,,,,,120e" fillcolor="#dfdfdf" stroked="f">
                    <v:path arrowok="t" o:connecttype="custom" o:connectlocs="0,2617;120,2617;120,2497;0,2497;0,2617" o:connectangles="0,0,0,0,0"/>
                  </v:shape>
                </v:group>
                <v:group id="Group 281" o:spid="_x0000_s1065" style="position:absolute;left:1222;top:2497;width:10080;height:120" coordorigin="1222,2497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2" o:spid="_x0000_s1066" style="position:absolute;left:1222;top:2497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2t8UA&#10;AADcAAAADwAAAGRycy9kb3ducmV2LnhtbESPQWvCQBSE7wX/w/KE3nQTq22NWUWEgF6K2vb+yD6T&#10;YPZtyG5i7K/vFoQeh5n5hkk3g6lFT62rLCuIpxEI4tzqigsFX5/Z5B2E88gaa8uk4E4ONuvRU4qJ&#10;tjc+UX/2hQgQdgkqKL1vEildXpJBN7UNcfAutjXog2wLqVu8Bbip5SyKXqXBisNCiQ3tSsqv584o&#10;mBezwyE7Zov9x/dP32S+e1ucOqWex8N2BcLT4P/Dj/ZeK3iJl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3a3xQAAANwAAAAPAAAAAAAAAAAAAAAAAJgCAABkcnMv&#10;ZG93bnJldi54bWxQSwUGAAAAAAQABAD1AAAAigMAAAAA&#10;" path="m,120r10080,l10080,,,,,120e" fillcolor="#dfdfdf" stroked="f">
                    <v:path arrowok="t" o:connecttype="custom" o:connectlocs="0,2617;10080,2617;10080,2497;0,2497;0,2617" o:connectangles="0,0,0,0,0"/>
                  </v:shape>
                </v:group>
                <v:group id="Group 279" o:spid="_x0000_s1067" style="position:absolute;left:11287;top:2497;width:120;height:120" coordorigin="11287,249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80" o:spid="_x0000_s1068" style="position:absolute;left:11287;top:249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zi8QA&#10;AADcAAAADwAAAGRycy9kb3ducmV2LnhtbESPT4vCMBTE74LfITzBi2iqwirVKLKrIIIH/yB4ezTP&#10;tti8lCbaup9+Iyx4HGbmN8x82ZhCPKlyuWUFw0EEgjixOudUwfm06U9BOI+ssbBMCl7kYLlot+YY&#10;a1vzgZ5Hn4oAYRejgsz7MpbSJRkZdANbEgfvZiuDPsgqlbrCOsBNIUdR9CUN5hwWMizpO6PkfnwY&#10;BdP1ZMdR/SKcpOXvtXfRux+/V6rbaVYzEJ4a/wn/t7dawXg0hP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s4vEAAAA3AAAAA8AAAAAAAAAAAAAAAAAmAIAAGRycy9k&#10;b3ducmV2LnhtbFBLBQYAAAAABAAEAPUAAACJAwAAAAA=&#10;" path="m,120r120,l120,,,,,120e" fillcolor="#dfdfdf" stroked="f">
                    <v:path arrowok="t" o:connecttype="custom" o:connectlocs="0,2617;120,2617;120,2497;0,2497;0,2617" o:connectangles="0,0,0,0,0"/>
                  </v:shape>
                </v:group>
                <v:group id="Group 277" o:spid="_x0000_s1069" style="position:absolute;left:11407;top:2497;width:115;height:120" coordorigin="11407,2497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8" o:spid="_x0000_s1070" style="position:absolute;left:11407;top:2497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AR8UA&#10;AADcAAAADwAAAGRycy9kb3ducmV2LnhtbESPQWsCMRSE70L/Q3gFL1KzumJlaxQRBC89VD3Y22Pz&#10;ulm6eVk3cY3/vikIHoeZ+YZZrqNtRE+drx0rmIwzEMSl0zVXCk7H3dsChA/IGhvHpOBOHtarl8ES&#10;C+1u/EX9IVQiQdgXqMCE0BZS+tKQRT92LXHyflxnMSTZVVJ3eEtw28hpls2lxZrTgsGWtobK38PV&#10;Krh8VjHv28X3aDQ57zfOnON7PlNq+Bo3HyACxfAMP9p7rSCf5v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MBHxQAAANwAAAAPAAAAAAAAAAAAAAAAAJgCAABkcnMv&#10;ZG93bnJldi54bWxQSwUGAAAAAAQABAD1AAAAigMAAAAA&#10;" path="m,120r115,l115,,,,,120e" fillcolor="#dfdfdf" stroked="f">
                    <v:path arrowok="t" o:connecttype="custom" o:connectlocs="0,2617;115,2617;115,2497;0,2497;0,2617" o:connectangles="0,0,0,0,0"/>
                  </v:shape>
                </v:group>
                <v:group id="Group 275" o:spid="_x0000_s1071" style="position:absolute;left:11522;top:2187;width:120;height:310" coordorigin="11522,218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6" o:spid="_x0000_s1072" style="position:absolute;left:11522;top:218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kgMYA&#10;AADcAAAADwAAAGRycy9kb3ducmV2LnhtbESPQWsCMRSE7wX/Q3iCl6JJLVVZjdIKBe2t6kFvj81z&#10;d9nNyzZJde2vN4VCj8PMfMMsVp1txIV8qBxreBopEMS5MxUXGg779+EMRIjIBhvHpOFGAVbL3sMC&#10;M+Ou/EmXXSxEgnDIUEMZY5tJGfKSLIaRa4mTd3beYkzSF9J4vCa4beRYqYm0WHFaKLGldUl5vfu2&#10;Go5f08fmrZ58bDfu53zz6lSTarUe9LvXOYhIXfwP/7U3RsPz+AV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5kgMYAAADcAAAADwAAAAAAAAAAAAAAAACYAgAAZHJz&#10;L2Rvd25yZXYueG1sUEsFBgAAAAAEAAQA9QAAAIsDAAAAAA==&#10;" path="m,310r120,l120,,,,,310e" fillcolor="#dfdfdf" stroked="f">
                    <v:path arrowok="t" o:connecttype="custom" o:connectlocs="0,2497;120,2497;120,2187;0,2187;0,2497" o:connectangles="0,0,0,0,0"/>
                  </v:shape>
                </v:group>
                <v:group id="Group 273" o:spid="_x0000_s1073" style="position:absolute;left:11522;top:2497;width:120;height:120" coordorigin="11522,249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74" o:spid="_x0000_s1074" style="position:absolute;left:11522;top:249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OZMYA&#10;AADcAAAADwAAAGRycy9kb3ducmV2LnhtbESPT2vCQBTE70K/w/IKXkQ3pmAkdZVSK5RAD1URentk&#10;n0kw+zZkt/nTT98tCD0OM/MbZrMbTC06al1lWcFyEYEgzq2uuFBwPh3maxDOI2usLZOCkRzstg+T&#10;Daba9vxJ3dEXIkDYpaig9L5JpXR5SQbdwjbEwbva1qAPsi2kbrEPcFPLOIpW0mDFYaHEhl5Lym/H&#10;b6Ng/ZZkHPUjYVI0P1+zi872/kOp6ePw8gzC0+D/w/f2u1bwFC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uOZMYAAADcAAAADwAAAAAAAAAAAAAAAACYAgAAZHJz&#10;L2Rvd25yZXYueG1sUEsFBgAAAAAEAAQA9QAAAIsDAAAAAA==&#10;" path="m,120r120,l120,,,,,120e" fillcolor="#dfdfdf" stroked="f">
                    <v:path arrowok="t" o:connecttype="custom" o:connectlocs="0,2617;120,2617;120,2497;0,2497;0,2617" o:connectangles="0,0,0,0,0"/>
                  </v:shape>
                </v:group>
                <w10:wrap anchorx="page"/>
              </v:group>
            </w:pict>
          </mc:Fallback>
        </mc:AlternateContent>
      </w:r>
      <w:r w:rsidR="003B136F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3B136F">
        <w:rPr>
          <w:rFonts w:ascii="Arial" w:eastAsia="Arial" w:hAnsi="Arial" w:cs="Arial"/>
          <w:position w:val="-1"/>
          <w:sz w:val="20"/>
          <w:szCs w:val="20"/>
        </w:rPr>
        <w:t>o</w:t>
      </w:r>
      <w:r w:rsidR="003B136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 w:rsidR="003B136F">
        <w:rPr>
          <w:rFonts w:ascii="Arial" w:eastAsia="Arial" w:hAnsi="Arial" w:cs="Arial"/>
          <w:position w:val="-1"/>
          <w:sz w:val="20"/>
          <w:szCs w:val="20"/>
        </w:rPr>
        <w:t>ork u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3B136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B136F">
        <w:rPr>
          <w:rFonts w:ascii="Arial" w:eastAsia="Arial" w:hAnsi="Arial" w:cs="Arial"/>
          <w:position w:val="-1"/>
          <w:sz w:val="20"/>
          <w:szCs w:val="20"/>
        </w:rPr>
        <w:t>u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B136F">
        <w:rPr>
          <w:rFonts w:ascii="Arial" w:eastAsia="Arial" w:hAnsi="Arial" w:cs="Arial"/>
          <w:position w:val="-1"/>
          <w:sz w:val="20"/>
          <w:szCs w:val="20"/>
        </w:rPr>
        <w:t>er</w:t>
      </w:r>
      <w:r w:rsidR="003B136F"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B136F">
        <w:rPr>
          <w:rFonts w:ascii="Arial" w:eastAsia="Arial" w:hAnsi="Arial" w:cs="Arial"/>
          <w:position w:val="-1"/>
          <w:sz w:val="20"/>
          <w:szCs w:val="20"/>
        </w:rPr>
        <w:t>ed</w:t>
      </w:r>
      <w:r w:rsidR="003B136F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position w:val="-1"/>
          <w:sz w:val="20"/>
          <w:szCs w:val="20"/>
        </w:rPr>
        <w:t>a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3B136F">
        <w:rPr>
          <w:rFonts w:ascii="Arial" w:eastAsia="Arial" w:hAnsi="Arial" w:cs="Arial"/>
          <w:position w:val="-1"/>
          <w:sz w:val="20"/>
          <w:szCs w:val="20"/>
        </w:rPr>
        <w:t>d</w:t>
      </w:r>
      <w:r w:rsidR="003B136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position w:val="-1"/>
          <w:sz w:val="20"/>
          <w:szCs w:val="20"/>
        </w:rPr>
        <w:t>ta</w:t>
      </w:r>
      <w:r w:rsidR="003B136F"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 w:rsidR="003B136F">
        <w:rPr>
          <w:rFonts w:ascii="Arial" w:eastAsia="Arial" w:hAnsi="Arial" w:cs="Arial"/>
          <w:position w:val="-1"/>
          <w:sz w:val="20"/>
          <w:szCs w:val="20"/>
        </w:rPr>
        <w:t>e</w:t>
      </w:r>
      <w:r w:rsidR="003B136F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position w:val="-1"/>
          <w:sz w:val="20"/>
          <w:szCs w:val="20"/>
        </w:rPr>
        <w:t>re</w:t>
      </w:r>
      <w:r w:rsidR="003B136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B136F">
        <w:rPr>
          <w:rFonts w:ascii="Arial" w:eastAsia="Arial" w:hAnsi="Arial" w:cs="Arial"/>
          <w:position w:val="-1"/>
          <w:sz w:val="20"/>
          <w:szCs w:val="20"/>
        </w:rPr>
        <w:t>p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3B136F">
        <w:rPr>
          <w:rFonts w:ascii="Arial" w:eastAsia="Arial" w:hAnsi="Arial" w:cs="Arial"/>
          <w:position w:val="-1"/>
          <w:sz w:val="20"/>
          <w:szCs w:val="20"/>
        </w:rPr>
        <w:t>n</w:t>
      </w:r>
      <w:r w:rsidR="003B136F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B136F">
        <w:rPr>
          <w:rFonts w:ascii="Arial" w:eastAsia="Arial" w:hAnsi="Arial" w:cs="Arial"/>
          <w:position w:val="-1"/>
          <w:sz w:val="20"/>
          <w:szCs w:val="20"/>
        </w:rPr>
        <w:t>y</w:t>
      </w:r>
      <w:r w:rsidR="003B136F"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3B136F">
        <w:rPr>
          <w:rFonts w:ascii="Arial" w:eastAsia="Arial" w:hAnsi="Arial" w:cs="Arial"/>
          <w:position w:val="-1"/>
          <w:sz w:val="20"/>
          <w:szCs w:val="20"/>
        </w:rPr>
        <w:t>or</w:t>
      </w:r>
      <w:r w:rsidR="003B136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3B136F">
        <w:rPr>
          <w:rFonts w:ascii="Arial" w:eastAsia="Arial" w:hAnsi="Arial" w:cs="Arial"/>
          <w:position w:val="-1"/>
          <w:sz w:val="20"/>
          <w:szCs w:val="20"/>
        </w:rPr>
        <w:t>wn</w:t>
      </w:r>
      <w:r w:rsidR="003B136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position w:val="-1"/>
          <w:sz w:val="20"/>
          <w:szCs w:val="20"/>
        </w:rPr>
        <w:t>wor</w:t>
      </w:r>
      <w:r w:rsidR="003B136F"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3B136F">
        <w:rPr>
          <w:rFonts w:ascii="Arial" w:eastAsia="Arial" w:hAnsi="Arial" w:cs="Arial"/>
          <w:position w:val="-1"/>
          <w:sz w:val="20"/>
          <w:szCs w:val="20"/>
        </w:rPr>
        <w:t>o</w:t>
      </w:r>
      <w:r w:rsidR="003B136F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B61B29" w:rsidRDefault="00B61B29">
      <w:pPr>
        <w:spacing w:before="79" w:after="0" w:line="225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To participate in or attend multi-agency meetings when required.</w:t>
      </w: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before="4" w:after="0" w:line="240" w:lineRule="exact"/>
        <w:rPr>
          <w:sz w:val="24"/>
          <w:szCs w:val="24"/>
        </w:rPr>
      </w:pPr>
    </w:p>
    <w:p w:rsidR="00F95F08" w:rsidRDefault="00B61B29">
      <w:pPr>
        <w:tabs>
          <w:tab w:val="left" w:pos="820"/>
        </w:tabs>
        <w:spacing w:before="34" w:after="0" w:line="323" w:lineRule="auto"/>
        <w:ind w:left="824" w:right="8524" w:hanging="488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-3503930</wp:posOffset>
                </wp:positionV>
                <wp:extent cx="7044690" cy="3286760"/>
                <wp:effectExtent l="0" t="0" r="0" b="0"/>
                <wp:wrapNone/>
                <wp:docPr id="23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3286760"/>
                          <a:chOff x="559" y="-5518"/>
                          <a:chExt cx="11094" cy="5176"/>
                        </a:xfrm>
                      </wpg:grpSpPr>
                      <wpg:grpSp>
                        <wpg:cNvPr id="239" name="Group 270"/>
                        <wpg:cNvGrpSpPr>
                          <a:grpSpLocks/>
                        </wpg:cNvGrpSpPr>
                        <wpg:grpSpPr bwMode="auto">
                          <a:xfrm>
                            <a:off x="569" y="-5508"/>
                            <a:ext cx="120" cy="120"/>
                            <a:chOff x="569" y="-5508"/>
                            <a:chExt cx="120" cy="120"/>
                          </a:xfrm>
                        </wpg:grpSpPr>
                        <wps:wsp>
                          <wps:cNvPr id="240" name="Freeform 271"/>
                          <wps:cNvSpPr>
                            <a:spLocks/>
                          </wps:cNvSpPr>
                          <wps:spPr bwMode="auto">
                            <a:xfrm>
                              <a:off x="569" y="-550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388 -5508"/>
                                <a:gd name="T3" fmla="*/ -5388 h 120"/>
                                <a:gd name="T4" fmla="+- 0 689 569"/>
                                <a:gd name="T5" fmla="*/ T4 w 120"/>
                                <a:gd name="T6" fmla="+- 0 -5388 -5508"/>
                                <a:gd name="T7" fmla="*/ -5388 h 120"/>
                                <a:gd name="T8" fmla="+- 0 689 569"/>
                                <a:gd name="T9" fmla="*/ T8 w 120"/>
                                <a:gd name="T10" fmla="+- 0 -5508 -5508"/>
                                <a:gd name="T11" fmla="*/ -5508 h 120"/>
                                <a:gd name="T12" fmla="+- 0 569 569"/>
                                <a:gd name="T13" fmla="*/ T12 w 120"/>
                                <a:gd name="T14" fmla="+- 0 -5508 -5508"/>
                                <a:gd name="T15" fmla="*/ -5508 h 120"/>
                                <a:gd name="T16" fmla="+- 0 569 569"/>
                                <a:gd name="T17" fmla="*/ T16 w 120"/>
                                <a:gd name="T18" fmla="+- 0 -5388 -5508"/>
                                <a:gd name="T19" fmla="*/ -5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8"/>
                        <wpg:cNvGrpSpPr>
                          <a:grpSpLocks/>
                        </wpg:cNvGrpSpPr>
                        <wpg:grpSpPr bwMode="auto">
                          <a:xfrm>
                            <a:off x="689" y="-5508"/>
                            <a:ext cx="428" cy="120"/>
                            <a:chOff x="689" y="-5508"/>
                            <a:chExt cx="428" cy="120"/>
                          </a:xfrm>
                        </wpg:grpSpPr>
                        <wps:wsp>
                          <wps:cNvPr id="242" name="Freeform 269"/>
                          <wps:cNvSpPr>
                            <a:spLocks/>
                          </wps:cNvSpPr>
                          <wps:spPr bwMode="auto">
                            <a:xfrm>
                              <a:off x="689" y="-550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388 -5508"/>
                                <a:gd name="T3" fmla="*/ -5388 h 120"/>
                                <a:gd name="T4" fmla="+- 0 1116 689"/>
                                <a:gd name="T5" fmla="*/ T4 w 428"/>
                                <a:gd name="T6" fmla="+- 0 -5388 -5508"/>
                                <a:gd name="T7" fmla="*/ -5388 h 120"/>
                                <a:gd name="T8" fmla="+- 0 1116 689"/>
                                <a:gd name="T9" fmla="*/ T8 w 428"/>
                                <a:gd name="T10" fmla="+- 0 -5508 -5508"/>
                                <a:gd name="T11" fmla="*/ -5508 h 120"/>
                                <a:gd name="T12" fmla="+- 0 689 689"/>
                                <a:gd name="T13" fmla="*/ T12 w 428"/>
                                <a:gd name="T14" fmla="+- 0 -5508 -5508"/>
                                <a:gd name="T15" fmla="*/ -5508 h 120"/>
                                <a:gd name="T16" fmla="+- 0 689 689"/>
                                <a:gd name="T17" fmla="*/ T16 w 428"/>
                                <a:gd name="T18" fmla="+- 0 -5388 -5508"/>
                                <a:gd name="T19" fmla="*/ -5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6"/>
                        <wpg:cNvGrpSpPr>
                          <a:grpSpLocks/>
                        </wpg:cNvGrpSpPr>
                        <wpg:grpSpPr bwMode="auto">
                          <a:xfrm>
                            <a:off x="1116" y="-5508"/>
                            <a:ext cx="120" cy="120"/>
                            <a:chOff x="1116" y="-5508"/>
                            <a:chExt cx="120" cy="120"/>
                          </a:xfrm>
                        </wpg:grpSpPr>
                        <wps:wsp>
                          <wps:cNvPr id="244" name="Freeform 267"/>
                          <wps:cNvSpPr>
                            <a:spLocks/>
                          </wps:cNvSpPr>
                          <wps:spPr bwMode="auto">
                            <a:xfrm>
                              <a:off x="1116" y="-550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5388 -5508"/>
                                <a:gd name="T3" fmla="*/ -5388 h 120"/>
                                <a:gd name="T4" fmla="+- 0 1236 1116"/>
                                <a:gd name="T5" fmla="*/ T4 w 120"/>
                                <a:gd name="T6" fmla="+- 0 -5388 -5508"/>
                                <a:gd name="T7" fmla="*/ -5388 h 120"/>
                                <a:gd name="T8" fmla="+- 0 1236 1116"/>
                                <a:gd name="T9" fmla="*/ T8 w 120"/>
                                <a:gd name="T10" fmla="+- 0 -5508 -5508"/>
                                <a:gd name="T11" fmla="*/ -5508 h 120"/>
                                <a:gd name="T12" fmla="+- 0 1116 1116"/>
                                <a:gd name="T13" fmla="*/ T12 w 120"/>
                                <a:gd name="T14" fmla="+- 0 -5508 -5508"/>
                                <a:gd name="T15" fmla="*/ -5508 h 120"/>
                                <a:gd name="T16" fmla="+- 0 1116 1116"/>
                                <a:gd name="T17" fmla="*/ T16 w 120"/>
                                <a:gd name="T18" fmla="+- 0 -5388 -5508"/>
                                <a:gd name="T19" fmla="*/ -5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4"/>
                        <wpg:cNvGrpSpPr>
                          <a:grpSpLocks/>
                        </wpg:cNvGrpSpPr>
                        <wpg:grpSpPr bwMode="auto">
                          <a:xfrm>
                            <a:off x="1236" y="-5508"/>
                            <a:ext cx="10065" cy="120"/>
                            <a:chOff x="1236" y="-5508"/>
                            <a:chExt cx="10065" cy="120"/>
                          </a:xfrm>
                        </wpg:grpSpPr>
                        <wps:wsp>
                          <wps:cNvPr id="246" name="Freeform 265"/>
                          <wps:cNvSpPr>
                            <a:spLocks/>
                          </wps:cNvSpPr>
                          <wps:spPr bwMode="auto">
                            <a:xfrm>
                              <a:off x="1236" y="-5508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5388 -5508"/>
                                <a:gd name="T3" fmla="*/ -5388 h 120"/>
                                <a:gd name="T4" fmla="+- 0 11302 1236"/>
                                <a:gd name="T5" fmla="*/ T4 w 10065"/>
                                <a:gd name="T6" fmla="+- 0 -5388 -5508"/>
                                <a:gd name="T7" fmla="*/ -5388 h 120"/>
                                <a:gd name="T8" fmla="+- 0 11302 1236"/>
                                <a:gd name="T9" fmla="*/ T8 w 10065"/>
                                <a:gd name="T10" fmla="+- 0 -5508 -5508"/>
                                <a:gd name="T11" fmla="*/ -5508 h 120"/>
                                <a:gd name="T12" fmla="+- 0 1236 1236"/>
                                <a:gd name="T13" fmla="*/ T12 w 10065"/>
                                <a:gd name="T14" fmla="+- 0 -5508 -5508"/>
                                <a:gd name="T15" fmla="*/ -5508 h 120"/>
                                <a:gd name="T16" fmla="+- 0 1236 1236"/>
                                <a:gd name="T17" fmla="*/ T16 w 10065"/>
                                <a:gd name="T18" fmla="+- 0 -5388 -5508"/>
                                <a:gd name="T19" fmla="*/ -5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2"/>
                        <wpg:cNvGrpSpPr>
                          <a:grpSpLocks/>
                        </wpg:cNvGrpSpPr>
                        <wpg:grpSpPr bwMode="auto">
                          <a:xfrm>
                            <a:off x="11302" y="-5508"/>
                            <a:ext cx="120" cy="120"/>
                            <a:chOff x="11302" y="-5508"/>
                            <a:chExt cx="120" cy="120"/>
                          </a:xfrm>
                        </wpg:grpSpPr>
                        <wps:wsp>
                          <wps:cNvPr id="248" name="Freeform 263"/>
                          <wps:cNvSpPr>
                            <a:spLocks/>
                          </wps:cNvSpPr>
                          <wps:spPr bwMode="auto">
                            <a:xfrm>
                              <a:off x="11302" y="-550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5388 -5508"/>
                                <a:gd name="T3" fmla="*/ -5388 h 120"/>
                                <a:gd name="T4" fmla="+- 0 11422 11302"/>
                                <a:gd name="T5" fmla="*/ T4 w 120"/>
                                <a:gd name="T6" fmla="+- 0 -5388 -5508"/>
                                <a:gd name="T7" fmla="*/ -5388 h 120"/>
                                <a:gd name="T8" fmla="+- 0 11422 11302"/>
                                <a:gd name="T9" fmla="*/ T8 w 120"/>
                                <a:gd name="T10" fmla="+- 0 -5508 -5508"/>
                                <a:gd name="T11" fmla="*/ -5508 h 120"/>
                                <a:gd name="T12" fmla="+- 0 11302 11302"/>
                                <a:gd name="T13" fmla="*/ T12 w 120"/>
                                <a:gd name="T14" fmla="+- 0 -5508 -5508"/>
                                <a:gd name="T15" fmla="*/ -5508 h 120"/>
                                <a:gd name="T16" fmla="+- 0 11302 11302"/>
                                <a:gd name="T17" fmla="*/ T16 w 120"/>
                                <a:gd name="T18" fmla="+- 0 -5388 -5508"/>
                                <a:gd name="T19" fmla="*/ -5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11422" y="-5508"/>
                            <a:ext cx="101" cy="120"/>
                            <a:chOff x="11422" y="-5508"/>
                            <a:chExt cx="101" cy="120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11422" y="-5508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5388 -5508"/>
                                <a:gd name="T3" fmla="*/ -5388 h 120"/>
                                <a:gd name="T4" fmla="+- 0 11522 11422"/>
                                <a:gd name="T5" fmla="*/ T4 w 101"/>
                                <a:gd name="T6" fmla="+- 0 -5388 -5508"/>
                                <a:gd name="T7" fmla="*/ -5388 h 120"/>
                                <a:gd name="T8" fmla="+- 0 11522 11422"/>
                                <a:gd name="T9" fmla="*/ T8 w 101"/>
                                <a:gd name="T10" fmla="+- 0 -5508 -5508"/>
                                <a:gd name="T11" fmla="*/ -5508 h 120"/>
                                <a:gd name="T12" fmla="+- 0 11422 11422"/>
                                <a:gd name="T13" fmla="*/ T12 w 101"/>
                                <a:gd name="T14" fmla="+- 0 -5508 -5508"/>
                                <a:gd name="T15" fmla="*/ -5508 h 120"/>
                                <a:gd name="T16" fmla="+- 0 11422 11422"/>
                                <a:gd name="T17" fmla="*/ T16 w 101"/>
                                <a:gd name="T18" fmla="+- 0 -5388 -5508"/>
                                <a:gd name="T19" fmla="*/ -5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11522" y="-5508"/>
                            <a:ext cx="120" cy="120"/>
                            <a:chOff x="11522" y="-5508"/>
                            <a:chExt cx="120" cy="120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11522" y="-550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388 -5508"/>
                                <a:gd name="T3" fmla="*/ -5388 h 120"/>
                                <a:gd name="T4" fmla="+- 0 11642 11522"/>
                                <a:gd name="T5" fmla="*/ T4 w 120"/>
                                <a:gd name="T6" fmla="+- 0 -5388 -5508"/>
                                <a:gd name="T7" fmla="*/ -5388 h 120"/>
                                <a:gd name="T8" fmla="+- 0 11642 11522"/>
                                <a:gd name="T9" fmla="*/ T8 w 120"/>
                                <a:gd name="T10" fmla="+- 0 -5508 -5508"/>
                                <a:gd name="T11" fmla="*/ -5508 h 120"/>
                                <a:gd name="T12" fmla="+- 0 11522 11522"/>
                                <a:gd name="T13" fmla="*/ T12 w 120"/>
                                <a:gd name="T14" fmla="+- 0 -5508 -5508"/>
                                <a:gd name="T15" fmla="*/ -5508 h 120"/>
                                <a:gd name="T16" fmla="+- 0 11522 11522"/>
                                <a:gd name="T17" fmla="*/ T16 w 120"/>
                                <a:gd name="T18" fmla="+- 0 -5388 -5508"/>
                                <a:gd name="T19" fmla="*/ -5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569" y="-5388"/>
                            <a:ext cx="120" cy="310"/>
                            <a:chOff x="569" y="-5388"/>
                            <a:chExt cx="120" cy="310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569" y="-538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079 -5388"/>
                                <a:gd name="T3" fmla="*/ -5079 h 310"/>
                                <a:gd name="T4" fmla="+- 0 689 569"/>
                                <a:gd name="T5" fmla="*/ T4 w 120"/>
                                <a:gd name="T6" fmla="+- 0 -5079 -5388"/>
                                <a:gd name="T7" fmla="*/ -5079 h 310"/>
                                <a:gd name="T8" fmla="+- 0 689 569"/>
                                <a:gd name="T9" fmla="*/ T8 w 120"/>
                                <a:gd name="T10" fmla="+- 0 -5388 -5388"/>
                                <a:gd name="T11" fmla="*/ -5388 h 310"/>
                                <a:gd name="T12" fmla="+- 0 569 569"/>
                                <a:gd name="T13" fmla="*/ T12 w 120"/>
                                <a:gd name="T14" fmla="+- 0 -5388 -5388"/>
                                <a:gd name="T15" fmla="*/ -5388 h 310"/>
                                <a:gd name="T16" fmla="+- 0 569 569"/>
                                <a:gd name="T17" fmla="*/ T16 w 120"/>
                                <a:gd name="T18" fmla="+- 0 -5079 -5388"/>
                                <a:gd name="T19" fmla="*/ -50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11522" y="-5388"/>
                            <a:ext cx="120" cy="310"/>
                            <a:chOff x="11522" y="-5388"/>
                            <a:chExt cx="120" cy="310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11522" y="-538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079 -5388"/>
                                <a:gd name="T3" fmla="*/ -5079 h 310"/>
                                <a:gd name="T4" fmla="+- 0 11642 11522"/>
                                <a:gd name="T5" fmla="*/ T4 w 120"/>
                                <a:gd name="T6" fmla="+- 0 -5079 -5388"/>
                                <a:gd name="T7" fmla="*/ -5079 h 310"/>
                                <a:gd name="T8" fmla="+- 0 11642 11522"/>
                                <a:gd name="T9" fmla="*/ T8 w 120"/>
                                <a:gd name="T10" fmla="+- 0 -5388 -5388"/>
                                <a:gd name="T11" fmla="*/ -5388 h 310"/>
                                <a:gd name="T12" fmla="+- 0 11522 11522"/>
                                <a:gd name="T13" fmla="*/ T12 w 120"/>
                                <a:gd name="T14" fmla="+- 0 -5388 -5388"/>
                                <a:gd name="T15" fmla="*/ -5388 h 310"/>
                                <a:gd name="T16" fmla="+- 0 11522 11522"/>
                                <a:gd name="T17" fmla="*/ T16 w 120"/>
                                <a:gd name="T18" fmla="+- 0 -5079 -5388"/>
                                <a:gd name="T19" fmla="*/ -507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569" y="-5078"/>
                            <a:ext cx="120" cy="4481"/>
                            <a:chOff x="569" y="-5078"/>
                            <a:chExt cx="120" cy="4481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569" y="-5078"/>
                              <a:ext cx="120" cy="448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97 -5078"/>
                                <a:gd name="T3" fmla="*/ -597 h 4481"/>
                                <a:gd name="T4" fmla="+- 0 689 569"/>
                                <a:gd name="T5" fmla="*/ T4 w 120"/>
                                <a:gd name="T6" fmla="+- 0 -597 -5078"/>
                                <a:gd name="T7" fmla="*/ -597 h 4481"/>
                                <a:gd name="T8" fmla="+- 0 689 569"/>
                                <a:gd name="T9" fmla="*/ T8 w 120"/>
                                <a:gd name="T10" fmla="+- 0 -5078 -5078"/>
                                <a:gd name="T11" fmla="*/ -5078 h 4481"/>
                                <a:gd name="T12" fmla="+- 0 569 569"/>
                                <a:gd name="T13" fmla="*/ T12 w 120"/>
                                <a:gd name="T14" fmla="+- 0 -5078 -5078"/>
                                <a:gd name="T15" fmla="*/ -5078 h 4481"/>
                                <a:gd name="T16" fmla="+- 0 569 569"/>
                                <a:gd name="T17" fmla="*/ T16 w 120"/>
                                <a:gd name="T18" fmla="+- 0 -597 -5078"/>
                                <a:gd name="T19" fmla="*/ -597 h 4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481">
                                  <a:moveTo>
                                    <a:pt x="0" y="4481"/>
                                  </a:moveTo>
                                  <a:lnTo>
                                    <a:pt x="120" y="448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11522" y="-5078"/>
                            <a:ext cx="120" cy="4481"/>
                            <a:chOff x="11522" y="-5078"/>
                            <a:chExt cx="120" cy="4481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11522" y="-5078"/>
                              <a:ext cx="120" cy="448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97 -5078"/>
                                <a:gd name="T3" fmla="*/ -597 h 4481"/>
                                <a:gd name="T4" fmla="+- 0 11642 11522"/>
                                <a:gd name="T5" fmla="*/ T4 w 120"/>
                                <a:gd name="T6" fmla="+- 0 -597 -5078"/>
                                <a:gd name="T7" fmla="*/ -597 h 4481"/>
                                <a:gd name="T8" fmla="+- 0 11642 11522"/>
                                <a:gd name="T9" fmla="*/ T8 w 120"/>
                                <a:gd name="T10" fmla="+- 0 -5078 -5078"/>
                                <a:gd name="T11" fmla="*/ -5078 h 4481"/>
                                <a:gd name="T12" fmla="+- 0 11522 11522"/>
                                <a:gd name="T13" fmla="*/ T12 w 120"/>
                                <a:gd name="T14" fmla="+- 0 -5078 -5078"/>
                                <a:gd name="T15" fmla="*/ -5078 h 4481"/>
                                <a:gd name="T16" fmla="+- 0 11522 11522"/>
                                <a:gd name="T17" fmla="*/ T16 w 120"/>
                                <a:gd name="T18" fmla="+- 0 -597 -5078"/>
                                <a:gd name="T19" fmla="*/ -597 h 4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481">
                                  <a:moveTo>
                                    <a:pt x="0" y="4481"/>
                                  </a:moveTo>
                                  <a:lnTo>
                                    <a:pt x="120" y="448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569" y="-597"/>
                            <a:ext cx="120" cy="125"/>
                            <a:chOff x="569" y="-597"/>
                            <a:chExt cx="120" cy="125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569" y="-597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72 -597"/>
                                <a:gd name="T3" fmla="*/ -472 h 125"/>
                                <a:gd name="T4" fmla="+- 0 689 569"/>
                                <a:gd name="T5" fmla="*/ T4 w 120"/>
                                <a:gd name="T6" fmla="+- 0 -472 -597"/>
                                <a:gd name="T7" fmla="*/ -472 h 125"/>
                                <a:gd name="T8" fmla="+- 0 689 569"/>
                                <a:gd name="T9" fmla="*/ T8 w 120"/>
                                <a:gd name="T10" fmla="+- 0 -597 -597"/>
                                <a:gd name="T11" fmla="*/ -597 h 125"/>
                                <a:gd name="T12" fmla="+- 0 569 569"/>
                                <a:gd name="T13" fmla="*/ T12 w 120"/>
                                <a:gd name="T14" fmla="+- 0 -597 -597"/>
                                <a:gd name="T15" fmla="*/ -597 h 125"/>
                                <a:gd name="T16" fmla="+- 0 569 569"/>
                                <a:gd name="T17" fmla="*/ T16 w 120"/>
                                <a:gd name="T18" fmla="+- 0 -472 -597"/>
                                <a:gd name="T19" fmla="*/ -4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6"/>
                        <wpg:cNvGrpSpPr>
                          <a:grpSpLocks/>
                        </wpg:cNvGrpSpPr>
                        <wpg:grpSpPr bwMode="auto">
                          <a:xfrm>
                            <a:off x="569" y="-472"/>
                            <a:ext cx="120" cy="120"/>
                            <a:chOff x="569" y="-472"/>
                            <a:chExt cx="120" cy="120"/>
                          </a:xfrm>
                        </wpg:grpSpPr>
                        <wps:wsp>
                          <wps:cNvPr id="264" name="Freeform 247"/>
                          <wps:cNvSpPr>
                            <a:spLocks/>
                          </wps:cNvSpPr>
                          <wps:spPr bwMode="auto">
                            <a:xfrm>
                              <a:off x="569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52 -472"/>
                                <a:gd name="T3" fmla="*/ -352 h 120"/>
                                <a:gd name="T4" fmla="+- 0 689 569"/>
                                <a:gd name="T5" fmla="*/ T4 w 120"/>
                                <a:gd name="T6" fmla="+- 0 -352 -472"/>
                                <a:gd name="T7" fmla="*/ -352 h 120"/>
                                <a:gd name="T8" fmla="+- 0 689 569"/>
                                <a:gd name="T9" fmla="*/ T8 w 120"/>
                                <a:gd name="T10" fmla="+- 0 -472 -472"/>
                                <a:gd name="T11" fmla="*/ -472 h 120"/>
                                <a:gd name="T12" fmla="+- 0 569 569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569 569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4"/>
                        <wpg:cNvGrpSpPr>
                          <a:grpSpLocks/>
                        </wpg:cNvGrpSpPr>
                        <wpg:grpSpPr bwMode="auto">
                          <a:xfrm>
                            <a:off x="689" y="-472"/>
                            <a:ext cx="428" cy="120"/>
                            <a:chOff x="689" y="-472"/>
                            <a:chExt cx="428" cy="120"/>
                          </a:xfrm>
                        </wpg:grpSpPr>
                        <wps:wsp>
                          <wps:cNvPr id="266" name="Freeform 245"/>
                          <wps:cNvSpPr>
                            <a:spLocks/>
                          </wps:cNvSpPr>
                          <wps:spPr bwMode="auto">
                            <a:xfrm>
                              <a:off x="689" y="-4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352 -472"/>
                                <a:gd name="T3" fmla="*/ -352 h 120"/>
                                <a:gd name="T4" fmla="+- 0 1116 689"/>
                                <a:gd name="T5" fmla="*/ T4 w 428"/>
                                <a:gd name="T6" fmla="+- 0 -352 -472"/>
                                <a:gd name="T7" fmla="*/ -352 h 120"/>
                                <a:gd name="T8" fmla="+- 0 1116 689"/>
                                <a:gd name="T9" fmla="*/ T8 w 428"/>
                                <a:gd name="T10" fmla="+- 0 -472 -472"/>
                                <a:gd name="T11" fmla="*/ -472 h 120"/>
                                <a:gd name="T12" fmla="+- 0 689 689"/>
                                <a:gd name="T13" fmla="*/ T12 w 428"/>
                                <a:gd name="T14" fmla="+- 0 -472 -472"/>
                                <a:gd name="T15" fmla="*/ -472 h 120"/>
                                <a:gd name="T16" fmla="+- 0 689 689"/>
                                <a:gd name="T17" fmla="*/ T16 w 428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2"/>
                        <wpg:cNvGrpSpPr>
                          <a:grpSpLocks/>
                        </wpg:cNvGrpSpPr>
                        <wpg:grpSpPr bwMode="auto">
                          <a:xfrm>
                            <a:off x="1102" y="-472"/>
                            <a:ext cx="120" cy="120"/>
                            <a:chOff x="1102" y="-472"/>
                            <a:chExt cx="120" cy="120"/>
                          </a:xfrm>
                        </wpg:grpSpPr>
                        <wps:wsp>
                          <wps:cNvPr id="268" name="Freeform 243"/>
                          <wps:cNvSpPr>
                            <a:spLocks/>
                          </wps:cNvSpPr>
                          <wps:spPr bwMode="auto">
                            <a:xfrm>
                              <a:off x="110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352 -472"/>
                                <a:gd name="T3" fmla="*/ -352 h 120"/>
                                <a:gd name="T4" fmla="+- 0 1222 1102"/>
                                <a:gd name="T5" fmla="*/ T4 w 120"/>
                                <a:gd name="T6" fmla="+- 0 -352 -472"/>
                                <a:gd name="T7" fmla="*/ -352 h 120"/>
                                <a:gd name="T8" fmla="+- 0 1222 110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02 110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02 110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0"/>
                        <wpg:cNvGrpSpPr>
                          <a:grpSpLocks/>
                        </wpg:cNvGrpSpPr>
                        <wpg:grpSpPr bwMode="auto">
                          <a:xfrm>
                            <a:off x="1222" y="-472"/>
                            <a:ext cx="10080" cy="120"/>
                            <a:chOff x="1222" y="-472"/>
                            <a:chExt cx="10080" cy="120"/>
                          </a:xfrm>
                        </wpg:grpSpPr>
                        <wps:wsp>
                          <wps:cNvPr id="270" name="Freeform 241"/>
                          <wps:cNvSpPr>
                            <a:spLocks/>
                          </wps:cNvSpPr>
                          <wps:spPr bwMode="auto">
                            <a:xfrm>
                              <a:off x="1222" y="-4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352 -472"/>
                                <a:gd name="T3" fmla="*/ -352 h 120"/>
                                <a:gd name="T4" fmla="+- 0 11302 1222"/>
                                <a:gd name="T5" fmla="*/ T4 w 10080"/>
                                <a:gd name="T6" fmla="+- 0 -352 -472"/>
                                <a:gd name="T7" fmla="*/ -352 h 120"/>
                                <a:gd name="T8" fmla="+- 0 11302 1222"/>
                                <a:gd name="T9" fmla="*/ T8 w 10080"/>
                                <a:gd name="T10" fmla="+- 0 -472 -472"/>
                                <a:gd name="T11" fmla="*/ -472 h 120"/>
                                <a:gd name="T12" fmla="+- 0 1222 1222"/>
                                <a:gd name="T13" fmla="*/ T12 w 10080"/>
                                <a:gd name="T14" fmla="+- 0 -472 -472"/>
                                <a:gd name="T15" fmla="*/ -472 h 120"/>
                                <a:gd name="T16" fmla="+- 0 1222 1222"/>
                                <a:gd name="T17" fmla="*/ T16 w 1008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8"/>
                        <wpg:cNvGrpSpPr>
                          <a:grpSpLocks/>
                        </wpg:cNvGrpSpPr>
                        <wpg:grpSpPr bwMode="auto">
                          <a:xfrm>
                            <a:off x="11287" y="-472"/>
                            <a:ext cx="120" cy="120"/>
                            <a:chOff x="11287" y="-472"/>
                            <a:chExt cx="120" cy="120"/>
                          </a:xfrm>
                        </wpg:grpSpPr>
                        <wps:wsp>
                          <wps:cNvPr id="272" name="Freeform 239"/>
                          <wps:cNvSpPr>
                            <a:spLocks/>
                          </wps:cNvSpPr>
                          <wps:spPr bwMode="auto">
                            <a:xfrm>
                              <a:off x="11287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352 -472"/>
                                <a:gd name="T3" fmla="*/ -352 h 120"/>
                                <a:gd name="T4" fmla="+- 0 11407 11287"/>
                                <a:gd name="T5" fmla="*/ T4 w 120"/>
                                <a:gd name="T6" fmla="+- 0 -352 -472"/>
                                <a:gd name="T7" fmla="*/ -352 h 120"/>
                                <a:gd name="T8" fmla="+- 0 11407 11287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287 11287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287 11287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6"/>
                        <wpg:cNvGrpSpPr>
                          <a:grpSpLocks/>
                        </wpg:cNvGrpSpPr>
                        <wpg:grpSpPr bwMode="auto">
                          <a:xfrm>
                            <a:off x="11407" y="-472"/>
                            <a:ext cx="115" cy="120"/>
                            <a:chOff x="11407" y="-472"/>
                            <a:chExt cx="115" cy="120"/>
                          </a:xfrm>
                        </wpg:grpSpPr>
                        <wps:wsp>
                          <wps:cNvPr id="274" name="Freeform 237"/>
                          <wps:cNvSpPr>
                            <a:spLocks/>
                          </wps:cNvSpPr>
                          <wps:spPr bwMode="auto">
                            <a:xfrm>
                              <a:off x="11407" y="-4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352 -472"/>
                                <a:gd name="T3" fmla="*/ -352 h 120"/>
                                <a:gd name="T4" fmla="+- 0 11522 11407"/>
                                <a:gd name="T5" fmla="*/ T4 w 115"/>
                                <a:gd name="T6" fmla="+- 0 -352 -472"/>
                                <a:gd name="T7" fmla="*/ -352 h 120"/>
                                <a:gd name="T8" fmla="+- 0 11522 11407"/>
                                <a:gd name="T9" fmla="*/ T8 w 115"/>
                                <a:gd name="T10" fmla="+- 0 -472 -472"/>
                                <a:gd name="T11" fmla="*/ -472 h 120"/>
                                <a:gd name="T12" fmla="+- 0 11407 11407"/>
                                <a:gd name="T13" fmla="*/ T12 w 115"/>
                                <a:gd name="T14" fmla="+- 0 -472 -472"/>
                                <a:gd name="T15" fmla="*/ -472 h 120"/>
                                <a:gd name="T16" fmla="+- 0 11407 11407"/>
                                <a:gd name="T17" fmla="*/ T16 w 115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4"/>
                        <wpg:cNvGrpSpPr>
                          <a:grpSpLocks/>
                        </wpg:cNvGrpSpPr>
                        <wpg:grpSpPr bwMode="auto">
                          <a:xfrm>
                            <a:off x="11522" y="-597"/>
                            <a:ext cx="120" cy="125"/>
                            <a:chOff x="11522" y="-597"/>
                            <a:chExt cx="120" cy="125"/>
                          </a:xfrm>
                        </wpg:grpSpPr>
                        <wps:wsp>
                          <wps:cNvPr id="276" name="Freeform 235"/>
                          <wps:cNvSpPr>
                            <a:spLocks/>
                          </wps:cNvSpPr>
                          <wps:spPr bwMode="auto">
                            <a:xfrm>
                              <a:off x="11522" y="-597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72 -597"/>
                                <a:gd name="T3" fmla="*/ -472 h 125"/>
                                <a:gd name="T4" fmla="+- 0 11642 11522"/>
                                <a:gd name="T5" fmla="*/ T4 w 120"/>
                                <a:gd name="T6" fmla="+- 0 -472 -597"/>
                                <a:gd name="T7" fmla="*/ -472 h 125"/>
                                <a:gd name="T8" fmla="+- 0 11642 11522"/>
                                <a:gd name="T9" fmla="*/ T8 w 120"/>
                                <a:gd name="T10" fmla="+- 0 -597 -597"/>
                                <a:gd name="T11" fmla="*/ -597 h 125"/>
                                <a:gd name="T12" fmla="+- 0 11522 11522"/>
                                <a:gd name="T13" fmla="*/ T12 w 120"/>
                                <a:gd name="T14" fmla="+- 0 -597 -597"/>
                                <a:gd name="T15" fmla="*/ -597 h 125"/>
                                <a:gd name="T16" fmla="+- 0 11522 11522"/>
                                <a:gd name="T17" fmla="*/ T16 w 120"/>
                                <a:gd name="T18" fmla="+- 0 -472 -597"/>
                                <a:gd name="T19" fmla="*/ -47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2"/>
                        <wpg:cNvGrpSpPr>
                          <a:grpSpLocks/>
                        </wpg:cNvGrpSpPr>
                        <wpg:grpSpPr bwMode="auto">
                          <a:xfrm>
                            <a:off x="11522" y="-472"/>
                            <a:ext cx="120" cy="120"/>
                            <a:chOff x="11522" y="-472"/>
                            <a:chExt cx="120" cy="120"/>
                          </a:xfrm>
                        </wpg:grpSpPr>
                        <wps:wsp>
                          <wps:cNvPr id="278" name="Freeform 233"/>
                          <wps:cNvSpPr>
                            <a:spLocks/>
                          </wps:cNvSpPr>
                          <wps:spPr bwMode="auto">
                            <a:xfrm>
                              <a:off x="11522" y="-4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52 -472"/>
                                <a:gd name="T3" fmla="*/ -352 h 120"/>
                                <a:gd name="T4" fmla="+- 0 11642 11522"/>
                                <a:gd name="T5" fmla="*/ T4 w 120"/>
                                <a:gd name="T6" fmla="+- 0 -352 -472"/>
                                <a:gd name="T7" fmla="*/ -352 h 120"/>
                                <a:gd name="T8" fmla="+- 0 11642 11522"/>
                                <a:gd name="T9" fmla="*/ T8 w 120"/>
                                <a:gd name="T10" fmla="+- 0 -472 -472"/>
                                <a:gd name="T11" fmla="*/ -472 h 120"/>
                                <a:gd name="T12" fmla="+- 0 11522 11522"/>
                                <a:gd name="T13" fmla="*/ T12 w 120"/>
                                <a:gd name="T14" fmla="+- 0 -472 -472"/>
                                <a:gd name="T15" fmla="*/ -472 h 120"/>
                                <a:gd name="T16" fmla="+- 0 11522 11522"/>
                                <a:gd name="T17" fmla="*/ T16 w 120"/>
                                <a:gd name="T18" fmla="+- 0 -352 -472"/>
                                <a:gd name="T19" fmla="*/ -3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27.95pt;margin-top:-275.9pt;width:554.7pt;height:258.8pt;z-index:-251660288;mso-position-horizontal-relative:page" coordorigin="559,-5518" coordsize="11094,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">
                <v:group id="Group 270" o:spid="_x0000_s1027" style="position:absolute;left:569;top:-5508;width:120;height:120" coordorigin="569,-550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1" o:spid="_x0000_s1028" style="position:absolute;left:569;top:-550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8LcMA&#10;AADcAAAADwAAAGRycy9kb3ducmV2LnhtbERPTWvCQBC9C/0PyxR6kbpRREN0laIVJOChaRG8Ddkx&#10;Cc3OhuxqEn9991Dw+Hjf621vanGn1lWWFUwnEQji3OqKCwU/34f3GITzyBpry6RgIAfbzctojYm2&#10;HX/RPfOFCCHsElRQet8kUrq8JINuYhviwF1ta9AH2BZSt9iFcFPLWRQtpMGKQ0OJDe1Kyn+zm1EQ&#10;fy5TjrqBcFk0j8v4rNO9Pyn19tp/rEB46v1T/O8+agWze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8LcMAAADcAAAADwAAAAAAAAAAAAAAAACYAgAAZHJzL2Rv&#10;d25yZXYueG1sUEsFBgAAAAAEAAQA9QAAAIgDAAAAAA==&#10;" path="m,120r120,l120,,,,,120e" fillcolor="#dfdfdf" stroked="f">
                    <v:path arrowok="t" o:connecttype="custom" o:connectlocs="0,-5388;120,-5388;120,-5508;0,-5508;0,-5388" o:connectangles="0,0,0,0,0"/>
                  </v:shape>
                </v:group>
                <v:group id="Group 268" o:spid="_x0000_s1029" style="position:absolute;left:689;top:-5508;width:428;height:120" coordorigin="689,-5508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69" o:spid="_x0000_s1030" style="position:absolute;left:689;top:-5508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jyMgA&#10;AADcAAAADwAAAGRycy9kb3ducmV2LnhtbESP3WrCQBSE7wt9h+UUvCm6MUiR1FVKoWKhgqbV0rtD&#10;9uRHs2djdmvi23cFoZfDzHzDzBa9qcWZWldZVjAeRSCIM6srLhR8fb4NpyCcR9ZYWyYFF3KwmN/f&#10;zTDRtuMtnVNfiABhl6CC0vsmkdJlJRl0I9sQBy+3rUEfZFtI3WIX4KaWcRQ9SYMVh4USG3otKTum&#10;v0ZBmn/zMt4vH/P19PT+Yw6b/e6jU2rw0L88g/DU+//wrb3SCuJJDNc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tqPIyAAAANwAAAAPAAAAAAAAAAAAAAAAAJgCAABk&#10;cnMvZG93bnJldi54bWxQSwUGAAAAAAQABAD1AAAAjQMAAAAA&#10;" path="m,120r427,l427,,,,,120e" fillcolor="#dfdfdf" stroked="f">
                    <v:path arrowok="t" o:connecttype="custom" o:connectlocs="0,-5388;427,-5388;427,-5508;0,-5508;0,-5388" o:connectangles="0,0,0,0,0"/>
                  </v:shape>
                </v:group>
                <v:group id="Group 266" o:spid="_x0000_s1031" style="position:absolute;left:1116;top:-5508;width:120;height:120" coordorigin="1116,-550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67" o:spid="_x0000_s1032" style="position:absolute;left:1116;top:-550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f6LsQA&#10;AADcAAAADwAAAGRycy9kb3ducmV2LnhtbESPT4vCMBTE74LfITzBi2i6IqtUo8jqwiJ48A+Ct0fz&#10;bIvNS2mirX56Iyx4HGbmN8xs0ZhC3KlyuWUFX4MIBHFidc6pguPhtz8B4TyyxsIyKXiQg8W83Zph&#10;rG3NO7rvfSoChF2MCjLvy1hKl2Rk0A1sSRy8i60M+iCrVOoK6wA3hRxG0bc0mHNYyLCkn4yS6/5m&#10;FEzW4w1H9YNwnJbPc++kNyu/VarbaZZTEJ4a/wn/t/+0guFoB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+i7EAAAA3AAAAA8AAAAAAAAAAAAAAAAAmAIAAGRycy9k&#10;b3ducmV2LnhtbFBLBQYAAAAABAAEAPUAAACJAwAAAAA=&#10;" path="m,120r120,l120,,,,,120e" fillcolor="#dfdfdf" stroked="f">
                    <v:path arrowok="t" o:connecttype="custom" o:connectlocs="0,-5388;120,-5388;120,-5508;0,-5508;0,-5388" o:connectangles="0,0,0,0,0"/>
                  </v:shape>
                </v:group>
                <v:group id="Group 264" o:spid="_x0000_s1033" style="position:absolute;left:1236;top:-5508;width:10065;height:120" coordorigin="1236,-5508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65" o:spid="_x0000_s1034" style="position:absolute;left:1236;top:-5508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CccMA&#10;AADcAAAADwAAAGRycy9kb3ducmV2LnhtbESPQYvCMBSE74L/ITzBm6bWxZVqlCoIe9mDrgePj+bZ&#10;FpuX0ERb/71ZEDwOM/MNs972phEPan1tWcFsmoAgLqyuuVRw/jtMliB8QNbYWCYFT/Kw3QwHa8y0&#10;7fhIj1MoRYSwz1BBFYLLpPRFRQb91Dri6F1tazBE2ZZSt9hFuGlkmiQLabDmuFCho31Fxe10NwqO&#10;50M+S6/fy+52cfM8yX/d7q6VGo/6fAUiUB8+4Xf7RytIvxbwf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CccMAAADcAAAADwAAAAAAAAAAAAAAAACYAgAAZHJzL2Rv&#10;d25yZXYueG1sUEsFBgAAAAAEAAQA9QAAAIgDAAAAAA==&#10;" path="m,120r10066,l10066,,,,,120e" fillcolor="#dfdfdf" stroked="f">
                    <v:path arrowok="t" o:connecttype="custom" o:connectlocs="0,-5388;10066,-5388;10066,-5508;0,-5508;0,-5388" o:connectangles="0,0,0,0,0"/>
                  </v:shape>
                </v:group>
                <v:group id="Group 262" o:spid="_x0000_s1035" style="position:absolute;left:11302;top:-5508;width:120;height:120" coordorigin="11302,-550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3" o:spid="_x0000_s1036" style="position:absolute;left:11302;top:-550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wK8MA&#10;AADcAAAADwAAAGRycy9kb3ducmV2LnhtbERPTWvCQBC9C/0PyxR6kbpRREN0laIVJOChaRG8Ddkx&#10;Cc3OhuxqEn9991Dw+Hjf621vanGn1lWWFUwnEQji3OqKCwU/34f3GITzyBpry6RgIAfbzctojYm2&#10;HX/RPfOFCCHsElRQet8kUrq8JINuYhviwF1ta9AH2BZSt9iFcFPLWRQtpMGKQ0OJDe1Kyn+zm1EQ&#10;fy5TjrqBcFk0j8v4rNO9Pyn19tp/rEB46v1T/O8+agWze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rwK8MAAADcAAAADwAAAAAAAAAAAAAAAACYAgAAZHJzL2Rv&#10;d25yZXYueG1sUEsFBgAAAAAEAAQA9QAAAIgDAAAAAA==&#10;" path="m,120r120,l120,,,,,120e" fillcolor="#dfdfdf" stroked="f">
                    <v:path arrowok="t" o:connecttype="custom" o:connectlocs="0,-5388;120,-5388;120,-5508;0,-5508;0,-5388" o:connectangles="0,0,0,0,0"/>
                  </v:shape>
                </v:group>
                <v:group id="Group 260" o:spid="_x0000_s1037" style="position:absolute;left:11422;top:-5508;width:101;height:120" coordorigin="11422,-5508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1" o:spid="_x0000_s1038" style="position:absolute;left:11422;top:-5508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tcIA&#10;AADcAAAADwAAAGRycy9kb3ducmV2LnhtbERPzWrCQBC+F3yHZYTe6kahbUhdRRQhpRZq9AGG7DRJ&#10;m50N2VVTn945CD1+fP/z5eBadaY+NJ4NTCcJKOLS24YrA8fD9ikFFSKyxdYzGfijAMvF6GGOmfUX&#10;3tO5iJWSEA4ZGqhj7DKtQ1mTwzDxHbFw3753GAX2lbY9XiTctXqWJC/aYcPSUGNH65rK3+LkpCT9&#10;zK+7r58Pn+bxfZ1Xh+J1tTHmcTys3kBFGuK/+O7OrYHZs8yXM3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lu1wgAAANwAAAAPAAAAAAAAAAAAAAAAAJgCAABkcnMvZG93&#10;bnJldi54bWxQSwUGAAAAAAQABAD1AAAAhwMAAAAA&#10;" path="m,120r100,l100,,,,,120e" fillcolor="#dfdfdf" stroked="f">
                    <v:path arrowok="t" o:connecttype="custom" o:connectlocs="0,-5388;100,-5388;100,-5508;0,-5508;0,-5388" o:connectangles="0,0,0,0,0"/>
                  </v:shape>
                </v:group>
                <v:group id="Group 258" o:spid="_x0000_s1039" style="position:absolute;left:11522;top:-5508;width:120;height:120" coordorigin="11522,-550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9" o:spid="_x0000_s1040" style="position:absolute;left:11522;top:-550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RHMUA&#10;AADcAAAADwAAAGRycy9kb3ducmV2LnhtbESPS4vCQBCE7wv+h6EFL4tODLhKdBTxASLswQeCtybT&#10;JsFMT8iMJu6v31lY8FhU1VfUbNGaUjypdoVlBcNBBII4tbrgTMH5tO1PQDiPrLG0TApe5GAx73zM&#10;MNG24QM9jz4TAcIuQQW591UipUtzMugGtiIO3s3WBn2QdSZ1jU2Am1LGUfQlDRYcFnKsaJVTej8+&#10;jILJZrznqHkRjrPq5/p50fu1/1aq122XUxCeWv8O/7d3WkE8iu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1EcxQAAANwAAAAPAAAAAAAAAAAAAAAAAJgCAABkcnMv&#10;ZG93bnJldi54bWxQSwUGAAAAAAQABAD1AAAAigMAAAAA&#10;" path="m,120r120,l120,,,,,120e" fillcolor="#dfdfdf" stroked="f">
                    <v:path arrowok="t" o:connecttype="custom" o:connectlocs="0,-5388;120,-5388;120,-5508;0,-5508;0,-5388" o:connectangles="0,0,0,0,0"/>
                  </v:shape>
                </v:group>
                <v:group id="Group 256" o:spid="_x0000_s1041" style="position:absolute;left:569;top:-5388;width:120;height:310" coordorigin="569,-538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7" o:spid="_x0000_s1042" style="position:absolute;left:569;top:-538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9+8YA&#10;AADcAAAADwAAAGRycy9kb3ducmV2LnhtbESPQWsCMRSE7wX/Q3iCl6JJpVVZjdIKBe2t6kFvj81z&#10;d9nNyzZJde2vN4VCj8PMfMMsVp1txIV8qBxreBopEMS5MxUXGg779+EMRIjIBhvHpOFGAVbL3sMC&#10;M+Ou/EmXXSxEgnDIUEMZY5tJGfKSLIaRa4mTd3beYkzSF9J4vCa4beRYqYm0WHFaKLGldUl5vfu2&#10;Go5f08fmrZ58bDfu53zz6lSTarUe9LvXOYhIXfwP/7U3RsP45Rl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W9+8YAAADcAAAADwAAAAAAAAAAAAAAAACYAgAAZHJz&#10;L2Rvd25yZXYueG1sUEsFBgAAAAAEAAQA9QAAAIsDAAAAAA==&#10;" path="m,309r120,l120,,,,,309e" fillcolor="#dfdfdf" stroked="f">
                    <v:path arrowok="t" o:connecttype="custom" o:connectlocs="0,-5079;120,-5079;120,-5388;0,-5388;0,-5079" o:connectangles="0,0,0,0,0"/>
                  </v:shape>
                </v:group>
                <v:group id="Group 254" o:spid="_x0000_s1043" style="position:absolute;left:11522;top:-5388;width:120;height:310" coordorigin="11522,-538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5" o:spid="_x0000_s1044" style="position:absolute;left:11522;top:-538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GF8YA&#10;AADcAAAADwAAAGRycy9kb3ducmV2LnhtbESPQWsCMRSE74X+h/AKXkpNKnQtq1GsINjeqh709tg8&#10;d5fdvKxJ1LW/vikUPA4z8w0znfe2FRfyoXas4XWoQBAXztRcathtVy/vIEJENtg6Jg03CjCfPT5M&#10;MTfuyt902cRSJAiHHDVUMXa5lKGoyGIYuo44eUfnLcYkfSmNx2uC21aOlMqkxZrTQoUdLSsqms3Z&#10;atifxs/tR5N9fa7dz/Hm1aEh1Wk9eOoXExCR+ngP/7fXRsPoLYO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uGF8YAAADcAAAADwAAAAAAAAAAAAAAAACYAgAAZHJz&#10;L2Rvd25yZXYueG1sUEsFBgAAAAAEAAQA9QAAAIsDAAAAAA==&#10;" path="m,309r120,l120,,,,,309e" fillcolor="#dfdfdf" stroked="f">
                    <v:path arrowok="t" o:connecttype="custom" o:connectlocs="0,-5079;120,-5079;120,-5388;0,-5388;0,-5079" o:connectangles="0,0,0,0,0"/>
                  </v:shape>
                </v:group>
                <v:group id="Group 252" o:spid="_x0000_s1045" style="position:absolute;left:569;top:-5078;width:120;height:4481" coordorigin="569,-5078" coordsize="120,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3" o:spid="_x0000_s1046" style="position:absolute;left:569;top:-5078;width:120;height:4481;visibility:visible;mso-wrap-style:square;v-text-anchor:top" coordsize="120,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nccIA&#10;AADcAAAADwAAAGRycy9kb3ducmV2LnhtbERPPW/CMBDdK/EfrENiKw4RLTRgEAUVsTAQWLod8ZFE&#10;xOc0NhD49XioxPj0vqfz1lTiSo0rLSsY9CMQxJnVJecKDvuf9zEI55E1VpZJwZ0czGedtykm2t54&#10;R9fU5yKEsEtQQeF9nUjpsoIMur6tiQN3so1BH2CTS93gLYSbSsZR9CkNlhwaCqxpWVB2Ti9Gwaha&#10;HYfpZv+9+tv+xmt6lOMvmSrV67aLCQhPrX+J/90brSD+CG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WdxwgAAANwAAAAPAAAAAAAAAAAAAAAAAJgCAABkcnMvZG93&#10;bnJldi54bWxQSwUGAAAAAAQABAD1AAAAhwMAAAAA&#10;" path="m,4481r120,l120,,,,,4481e" fillcolor="#dfdfdf" stroked="f">
                    <v:path arrowok="t" o:connecttype="custom" o:connectlocs="0,-597;120,-597;120,-5078;0,-5078;0,-597" o:connectangles="0,0,0,0,0"/>
                  </v:shape>
                </v:group>
                <v:group id="Group 250" o:spid="_x0000_s1047" style="position:absolute;left:11522;top:-5078;width:120;height:4481" coordorigin="11522,-5078" coordsize="120,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1" o:spid="_x0000_s1048" style="position:absolute;left:11522;top:-5078;width:120;height:4481;visibility:visible;mso-wrap-style:square;v-text-anchor:top" coordsize="120,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hysIA&#10;AADcAAAADwAAAGRycy9kb3ducmV2LnhtbERPu27CMBTdkfoP1kViA4cI8QgYVECtWBgaurBd4tsk&#10;anwdYgOBr8cDEuPReS9WranElRpXWlYwHEQgiDOrS84V/B6++lMQziNrrCyTgjs5WC0/OgtMtL3x&#10;D11Tn4sQwi5BBYX3dSKlywoy6Aa2Jg7cn20M+gCbXOoGbyHcVDKOorE0WHJoKLCmTUHZf3oxCibV&#10;9jRKd4f19rw/xt/0KKczmSrV67afcxCeWv8Wv9w7rSAeh/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6HKwgAAANwAAAAPAAAAAAAAAAAAAAAAAJgCAABkcnMvZG93&#10;bnJldi54bWxQSwUGAAAAAAQABAD1AAAAhwMAAAAA&#10;" path="m,4481r120,l120,,,,,4481e" fillcolor="#dfdfdf" stroked="f">
                    <v:path arrowok="t" o:connecttype="custom" o:connectlocs="0,-597;120,-597;120,-5078;0,-5078;0,-597" o:connectangles="0,0,0,0,0"/>
                  </v:shape>
                </v:group>
                <v:group id="Group 248" o:spid="_x0000_s1049" style="position:absolute;left:569;top:-597;width:120;height:125" coordorigin="569,-597" coordsize="12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9" o:spid="_x0000_s1050" style="position:absolute;left:569;top:-597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CIMUA&#10;AADcAAAADwAAAGRycy9kb3ducmV2LnhtbESPwW7CMBBE75X6D9ZW6q04jVBapRiEWhX1AIem/YAl&#10;3sSBeB3ZBsLfYyQkjqOZeaOZLUbbiyP50DlW8DrJQBDXTnfcKvj/+355BxEissbeMSk4U4DF/PFh&#10;hqV2J/6lYxVbkSAcSlRgYhxKKUNtyGKYuIE4eY3zFmOSvpXa4ynBbS/zLCukxY7TgsGBPg3V++pg&#10;FVSN8c1mulvX2bbYnr9W7Qrflko9P43LDxCRxngP39o/WkFe5H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wIgxQAAANwAAAAPAAAAAAAAAAAAAAAAAJgCAABkcnMv&#10;ZG93bnJldi54bWxQSwUGAAAAAAQABAD1AAAAigMAAAAA&#10;" path="m,125r120,l120,,,,,125e" fillcolor="#dfdfdf" stroked="f">
                    <v:path arrowok="t" o:connecttype="custom" o:connectlocs="0,-472;120,-472;120,-597;0,-597;0,-472" o:connectangles="0,0,0,0,0"/>
                  </v:shape>
                </v:group>
                <v:group id="Group 246" o:spid="_x0000_s1051" style="position:absolute;left:569;top:-472;width:120;height:120" coordorigin="569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7" o:spid="_x0000_s1052" style="position:absolute;left:569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mTsQA&#10;AADcAAAADwAAAGRycy9kb3ducmV2LnhtbESPT4vCMBTE7wt+h/AEL4umiqhUo4i6sAh78A+Ct0fz&#10;bIvNS2mirX56Iyx4HGbmN8xs0ZhC3KlyuWUF/V4EgjixOudUwfHw052AcB5ZY2GZFDzIwWLe+pph&#10;rG3NO7rvfSoChF2MCjLvy1hKl2Rk0PVsSRy8i60M+iCrVOoK6wA3hRxE0UgazDksZFjSKqPkur8Z&#10;BZPNeMtR/SAcp+Xz/H3S27X/U6rTbpZTEJ4a/wn/t3+1gsFoC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pk7EAAAA3AAAAA8AAAAAAAAAAAAAAAAAmAIAAGRycy9k&#10;b3ducmV2LnhtbFBLBQYAAAAABAAEAPUAAACJAwAAAAA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244" o:spid="_x0000_s1053" style="position:absolute;left:689;top:-472;width:428;height:120" coordorigin="689,-47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5" o:spid="_x0000_s1054" style="position:absolute;left:689;top:-47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5q8gA&#10;AADcAAAADwAAAGRycy9kb3ducmV2LnhtbESPT2vCQBTE70K/w/KEXqRumkOQ1FWKULFgocbW0tsj&#10;+/Knzb6N2dWk374rCB6HmfkNM18OphFn6lxtWcHjNAJBnFtdc6ngY//yMAPhPLLGxjIp+CMHy8Xd&#10;aI6ptj3v6Jz5UgQIuxQVVN63qZQur8igm9qWOHiF7Qz6ILtS6g77ADeNjKMokQZrDgsVtrSqKP/N&#10;TkZBVnzxOj6sJ8Xb7Pj6bX7eD5/bXqn78fD8BMLT4G/ha3ujFcRJApcz4Qj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OPmryAAAANwAAAAPAAAAAAAAAAAAAAAAAJgCAABk&#10;cnMvZG93bnJldi54bWxQSwUGAAAAAAQABAD1AAAAjQMAAAAA&#10;" path="m,120r427,l427,,,,,120e" fillcolor="#dfdfdf" stroked="f">
                    <v:path arrowok="t" o:connecttype="custom" o:connectlocs="0,-352;427,-352;427,-472;0,-472;0,-352" o:connectangles="0,0,0,0,0"/>
                  </v:shape>
                </v:group>
                <v:group id="Group 242" o:spid="_x0000_s1055" style="position:absolute;left:1102;top:-472;width:120;height:120" coordorigin="1102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3" o:spid="_x0000_s1056" style="position:absolute;left:1102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sS8MA&#10;AADcAAAADwAAAGRycy9kb3ducmV2LnhtbERPTWvCQBC9F/wPywi9FLNpDhpiNiLaQhF6qIrgbciO&#10;STA7G7LbJPbXdw+FHh/vO99MphUD9a6xrOA1ikEQl1Y3XCk4n94XKQjnkTW2lknBgxxsitlTjpm2&#10;I3/RcPSVCCHsMlRQe99lUrqyJoMush1x4G62N+gD7CupexxDuGllEsdLabDh0FBjR7uayvvx2yhI&#10;31YHjscH4arqfq4vF33Y+0+lnufTdg3C0+T/xX/uD60gWYa14Uw4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+sS8MAAADcAAAADwAAAAAAAAAAAAAAAACYAgAAZHJzL2Rv&#10;d25yZXYueG1sUEsFBgAAAAAEAAQA9QAAAIgDAAAAAA==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240" o:spid="_x0000_s1057" style="position:absolute;left:1222;top:-472;width:10080;height:120" coordorigin="1222,-47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1" o:spid="_x0000_s1058" style="position:absolute;left:1222;top:-47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1F8IA&#10;AADcAAAADwAAAGRycy9kb3ducmV2LnhtbERPyWrDMBC9F/oPYgq5NXJNNtwophQM9iU0bnMfrKlt&#10;ao2MJS/t10eHQo6Ptx/TxXRiosG1lhW8rCMQxJXVLdcKvj6z5wMI55E1dpZJwS85SE+PD0dMtJ35&#10;QlPpaxFC2CWooPG+T6R0VUMG3dr2xIH7toNBH+BQSz3gHMJNJ+Mo2kmDLYeGBnt6b6j6KUejYFPH&#10;RZF9ZNv8fP2b+syP++1lVGr1tLy9gvC0+Lv4351rBfE+zA9nwhGQp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zUXwgAAANwAAAAPAAAAAAAAAAAAAAAAAJgCAABkcnMvZG93&#10;bnJldi54bWxQSwUGAAAAAAQABAD1AAAAhwMAAAAA&#10;" path="m,120r10080,l10080,,,,,120e" fillcolor="#dfdfdf" stroked="f">
                    <v:path arrowok="t" o:connecttype="custom" o:connectlocs="0,-352;10080,-352;10080,-472;0,-472;0,-352" o:connectangles="0,0,0,0,0"/>
                  </v:shape>
                </v:group>
                <v:group id="Group 238" o:spid="_x0000_s1059" style="position:absolute;left:11287;top:-472;width:120;height:120" coordorigin="11287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39" o:spid="_x0000_s1060" style="position:absolute;left:11287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NfMUA&#10;AADcAAAADwAAAGRycy9kb3ducmV2LnhtbESPT4vCMBTE74LfITzBi2hqD1upRhH/gAge1l0Eb4/m&#10;bVu2eSlNtNVPvxEWPA4z8xtmsepMJe7UuNKygukkAkGcWV1yruD7az+egXAeWWNlmRQ8yMFq2e8t&#10;MNW25U+6n30uAoRdigoK7+tUSpcVZNBNbE0cvB/bGPRBNrnUDbYBbioZR9GHNFhyWCiwpk1B2e/5&#10;ZhTMdsmRo/ZBmOT18zq66OPWn5QaDrr1HISnzr/D/+2DVhAnM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g18xQAAANwAAAAPAAAAAAAAAAAAAAAAAJgCAABkcnMv&#10;ZG93bnJldi54bWxQSwUGAAAAAAQABAD1AAAAigMAAAAA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v:group id="Group 236" o:spid="_x0000_s1061" style="position:absolute;left:11407;top:-472;width:115;height:120" coordorigin="11407,-47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7" o:spid="_x0000_s1062" style="position:absolute;left:11407;top:-47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4s8YA&#10;AADcAAAADwAAAGRycy9kb3ducmV2LnhtbESPT2sCMRTE7wW/Q3iFXsTN+geVdaNIoeClh6oHvT02&#10;z83Szcu6Sdf02zeFQo/DzPyGKXfRtmKg3jeOFUyzHARx5XTDtYLz6W2yBuEDssbWMSn4Jg+77eip&#10;xEK7B3/QcAy1SBD2BSowIXSFlL4yZNFnriNO3s31FkOSfS11j48Et62c5flSWmw4LRjs6NVQ9Xn8&#10;sgru73WcD936Oh5PL4e9M5e4mi+UenmO+w2IQDH8h//aB61gtlrA75l0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t4s8YAAADcAAAADwAAAAAAAAAAAAAAAACYAgAAZHJz&#10;L2Rvd25yZXYueG1sUEsFBgAAAAAEAAQA9QAAAIsDAAAAAA==&#10;" path="m,120r115,l115,,,,,120e" fillcolor="#dfdfdf" stroked="f">
                    <v:path arrowok="t" o:connecttype="custom" o:connectlocs="0,-352;115,-352;115,-472;0,-472;0,-352" o:connectangles="0,0,0,0,0"/>
                  </v:shape>
                </v:group>
                <v:group id="Group 234" o:spid="_x0000_s1063" style="position:absolute;left:11522;top:-597;width:120;height:125" coordorigin="11522,-597" coordsize="12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35" o:spid="_x0000_s1064" style="position:absolute;left:11522;top:-597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S/sUA&#10;AADcAAAADwAAAGRycy9kb3ducmV2LnhtbESPwW7CMBBE75X6D9ZW6q1xQFWoUgxCrUA9wKGhH7DE&#10;mzglXke2gfD3NRJSj6OZeaOZL0fbizP50DlWMMlyEMS10x23Cn7265c3ECEia+wdk4IrBVguHh/m&#10;WGp34W86V7EVCcKhRAUmxqGUMtSGLIbMDcTJa5y3GJP0rdQeLwlueznN80Ja7DgtGBzow1B9rE5W&#10;QdUY3+xef7d1figO189Nu8HZSqnnp3H1DiLSGP/D9/aXVjCdFX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ZL+xQAAANwAAAAPAAAAAAAAAAAAAAAAAJgCAABkcnMv&#10;ZG93bnJldi54bWxQSwUGAAAAAAQABAD1AAAAigMAAAAA&#10;" path="m,125r120,l120,,,,,125e" fillcolor="#dfdfdf" stroked="f">
                    <v:path arrowok="t" o:connecttype="custom" o:connectlocs="0,-472;120,-472;120,-597;0,-597;0,-472" o:connectangles="0,0,0,0,0"/>
                  </v:shape>
                </v:group>
                <v:group id="Group 232" o:spid="_x0000_s1065" style="position:absolute;left:11522;top:-472;width:120;height:120" coordorigin="11522,-4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3" o:spid="_x0000_s1066" style="position:absolute;left:11522;top:-4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6lsIA&#10;AADcAAAADwAAAGRycy9kb3ducmV2LnhtbERPy4rCMBTdC/MP4Q7MRsZUF1aqaRlGB0Rw4YMBd5fm&#10;2habm9JEW/16sxBcHs57kfWmFjdqXWVZwXgUgSDOra64UHA8/H3PQDiPrLG2TAru5CBLPwYLTLTt&#10;eEe3vS9ECGGXoILS+yaR0uUlGXQj2xAH7mxbgz7AtpC6xS6Em1pOomgqDVYcGkps6Lek/LK/GgWz&#10;VbzhqLsTxkXzOA3/9Wbpt0p9ffY/cxCeev8Wv9xrrWASh7X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jqWwgAAANwAAAAPAAAAAAAAAAAAAAAAAJgCAABkcnMvZG93&#10;bnJldi54bWxQSwUGAAAAAAQABAD1AAAAhwMAAAAA&#10;" path="m,120r120,l120,,,,,120e" fillcolor="#dfdfdf" stroked="f">
                    <v:path arrowok="t" o:connecttype="custom" o:connectlocs="0,-352;120,-352;120,-472;0,-472;0,-352" o:connectangles="0,0,0,0,0"/>
                  </v:shape>
                </v:group>
                <w10:wrap anchorx="page"/>
              </v:group>
            </w:pict>
          </mc:Fallback>
        </mc:AlternateContent>
      </w:r>
      <w:r w:rsidR="003B136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B136F">
        <w:rPr>
          <w:rFonts w:ascii="Arial" w:eastAsia="Arial" w:hAnsi="Arial" w:cs="Arial"/>
          <w:b/>
          <w:bCs/>
          <w:sz w:val="20"/>
          <w:szCs w:val="20"/>
        </w:rPr>
        <w:t>.</w:t>
      </w:r>
      <w:r w:rsidR="003B136F">
        <w:rPr>
          <w:rFonts w:ascii="Arial" w:eastAsia="Arial" w:hAnsi="Arial" w:cs="Arial"/>
          <w:b/>
          <w:bCs/>
          <w:sz w:val="20"/>
          <w:szCs w:val="20"/>
        </w:rPr>
        <w:tab/>
        <w:t>D</w:t>
      </w:r>
      <w:r w:rsidR="003B136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B136F">
        <w:rPr>
          <w:rFonts w:ascii="Arial" w:eastAsia="Arial" w:hAnsi="Arial" w:cs="Arial"/>
          <w:b/>
          <w:bCs/>
          <w:sz w:val="20"/>
          <w:szCs w:val="20"/>
        </w:rPr>
        <w:t>C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B136F">
        <w:rPr>
          <w:rFonts w:ascii="Arial" w:eastAsia="Arial" w:hAnsi="Arial" w:cs="Arial"/>
          <w:b/>
          <w:bCs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B136F">
        <w:rPr>
          <w:rFonts w:ascii="Arial" w:eastAsia="Arial" w:hAnsi="Arial" w:cs="Arial"/>
          <w:b/>
          <w:bCs/>
          <w:sz w:val="20"/>
          <w:szCs w:val="20"/>
        </w:rPr>
        <w:t>N</w:t>
      </w:r>
      <w:r w:rsidR="003B136F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3B136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z w:val="20"/>
          <w:szCs w:val="20"/>
        </w:rPr>
        <w:t>KIN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 w:rsidR="003B136F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3B136F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3B136F">
        <w:rPr>
          <w:rFonts w:ascii="Arial" w:eastAsia="Arial" w:hAnsi="Arial" w:cs="Arial"/>
          <w:b/>
          <w:bCs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3B136F">
        <w:rPr>
          <w:rFonts w:ascii="Arial" w:eastAsia="Arial" w:hAnsi="Arial" w:cs="Arial"/>
          <w:b/>
          <w:bCs/>
          <w:sz w:val="20"/>
          <w:szCs w:val="20"/>
        </w:rPr>
        <w:t>e</w:t>
      </w:r>
      <w:r w:rsidR="003B136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b/>
          <w:bCs/>
          <w:sz w:val="20"/>
          <w:szCs w:val="20"/>
        </w:rPr>
        <w:t>dec</w:t>
      </w:r>
      <w:r w:rsidR="003B136F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z w:val="20"/>
          <w:szCs w:val="20"/>
        </w:rPr>
        <w:t>sio</w:t>
      </w:r>
      <w:r w:rsidR="003B136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3B136F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95F08" w:rsidRDefault="003B136F">
      <w:pPr>
        <w:spacing w:before="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B61B29"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 w:rsidR="00B61B29"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 w:rsidR="00B61B29"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cur</w:t>
      </w:r>
      <w:r w:rsidR="00B61B29"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</w:p>
    <w:p w:rsidR="00F95F08" w:rsidRDefault="00B61B29">
      <w:pPr>
        <w:spacing w:before="79" w:after="0" w:line="225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782955</wp:posOffset>
                </wp:positionV>
                <wp:extent cx="7044690" cy="1637665"/>
                <wp:effectExtent l="0" t="0" r="0" b="0"/>
                <wp:wrapNone/>
                <wp:docPr id="1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1637665"/>
                          <a:chOff x="559" y="1233"/>
                          <a:chExt cx="11094" cy="2579"/>
                        </a:xfrm>
                      </wpg:grpSpPr>
                      <wpg:grpSp>
                        <wpg:cNvPr id="190" name="Group 229"/>
                        <wpg:cNvGrpSpPr>
                          <a:grpSpLocks/>
                        </wpg:cNvGrpSpPr>
                        <wpg:grpSpPr bwMode="auto">
                          <a:xfrm>
                            <a:off x="569" y="1243"/>
                            <a:ext cx="120" cy="120"/>
                            <a:chOff x="569" y="1243"/>
                            <a:chExt cx="120" cy="120"/>
                          </a:xfrm>
                        </wpg:grpSpPr>
                        <wps:wsp>
                          <wps:cNvPr id="191" name="Freeform 230"/>
                          <wps:cNvSpPr>
                            <a:spLocks/>
                          </wps:cNvSpPr>
                          <wps:spPr bwMode="auto">
                            <a:xfrm>
                              <a:off x="569" y="12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363 1243"/>
                                <a:gd name="T3" fmla="*/ 1363 h 120"/>
                                <a:gd name="T4" fmla="+- 0 689 569"/>
                                <a:gd name="T5" fmla="*/ T4 w 120"/>
                                <a:gd name="T6" fmla="+- 0 1363 1243"/>
                                <a:gd name="T7" fmla="*/ 1363 h 120"/>
                                <a:gd name="T8" fmla="+- 0 689 569"/>
                                <a:gd name="T9" fmla="*/ T8 w 120"/>
                                <a:gd name="T10" fmla="+- 0 1243 1243"/>
                                <a:gd name="T11" fmla="*/ 1243 h 120"/>
                                <a:gd name="T12" fmla="+- 0 569 569"/>
                                <a:gd name="T13" fmla="*/ T12 w 120"/>
                                <a:gd name="T14" fmla="+- 0 1243 1243"/>
                                <a:gd name="T15" fmla="*/ 1243 h 120"/>
                                <a:gd name="T16" fmla="+- 0 569 569"/>
                                <a:gd name="T17" fmla="*/ T16 w 120"/>
                                <a:gd name="T18" fmla="+- 0 1363 1243"/>
                                <a:gd name="T19" fmla="*/ 13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7"/>
                        <wpg:cNvGrpSpPr>
                          <a:grpSpLocks/>
                        </wpg:cNvGrpSpPr>
                        <wpg:grpSpPr bwMode="auto">
                          <a:xfrm>
                            <a:off x="689" y="1243"/>
                            <a:ext cx="428" cy="120"/>
                            <a:chOff x="689" y="1243"/>
                            <a:chExt cx="428" cy="120"/>
                          </a:xfrm>
                        </wpg:grpSpPr>
                        <wps:wsp>
                          <wps:cNvPr id="193" name="Freeform 228"/>
                          <wps:cNvSpPr>
                            <a:spLocks/>
                          </wps:cNvSpPr>
                          <wps:spPr bwMode="auto">
                            <a:xfrm>
                              <a:off x="689" y="1243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363 1243"/>
                                <a:gd name="T3" fmla="*/ 1363 h 120"/>
                                <a:gd name="T4" fmla="+- 0 1116 689"/>
                                <a:gd name="T5" fmla="*/ T4 w 428"/>
                                <a:gd name="T6" fmla="+- 0 1363 1243"/>
                                <a:gd name="T7" fmla="*/ 1363 h 120"/>
                                <a:gd name="T8" fmla="+- 0 1116 689"/>
                                <a:gd name="T9" fmla="*/ T8 w 428"/>
                                <a:gd name="T10" fmla="+- 0 1243 1243"/>
                                <a:gd name="T11" fmla="*/ 1243 h 120"/>
                                <a:gd name="T12" fmla="+- 0 689 689"/>
                                <a:gd name="T13" fmla="*/ T12 w 428"/>
                                <a:gd name="T14" fmla="+- 0 1243 1243"/>
                                <a:gd name="T15" fmla="*/ 1243 h 120"/>
                                <a:gd name="T16" fmla="+- 0 689 689"/>
                                <a:gd name="T17" fmla="*/ T16 w 428"/>
                                <a:gd name="T18" fmla="+- 0 1363 1243"/>
                                <a:gd name="T19" fmla="*/ 13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5"/>
                        <wpg:cNvGrpSpPr>
                          <a:grpSpLocks/>
                        </wpg:cNvGrpSpPr>
                        <wpg:grpSpPr bwMode="auto">
                          <a:xfrm>
                            <a:off x="1116" y="1243"/>
                            <a:ext cx="120" cy="120"/>
                            <a:chOff x="1116" y="1243"/>
                            <a:chExt cx="120" cy="120"/>
                          </a:xfrm>
                        </wpg:grpSpPr>
                        <wps:wsp>
                          <wps:cNvPr id="195" name="Freeform 226"/>
                          <wps:cNvSpPr>
                            <a:spLocks/>
                          </wps:cNvSpPr>
                          <wps:spPr bwMode="auto">
                            <a:xfrm>
                              <a:off x="1116" y="12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1363 1243"/>
                                <a:gd name="T3" fmla="*/ 1363 h 120"/>
                                <a:gd name="T4" fmla="+- 0 1236 1116"/>
                                <a:gd name="T5" fmla="*/ T4 w 120"/>
                                <a:gd name="T6" fmla="+- 0 1363 1243"/>
                                <a:gd name="T7" fmla="*/ 1363 h 120"/>
                                <a:gd name="T8" fmla="+- 0 1236 1116"/>
                                <a:gd name="T9" fmla="*/ T8 w 120"/>
                                <a:gd name="T10" fmla="+- 0 1243 1243"/>
                                <a:gd name="T11" fmla="*/ 1243 h 120"/>
                                <a:gd name="T12" fmla="+- 0 1116 1116"/>
                                <a:gd name="T13" fmla="*/ T12 w 120"/>
                                <a:gd name="T14" fmla="+- 0 1243 1243"/>
                                <a:gd name="T15" fmla="*/ 1243 h 120"/>
                                <a:gd name="T16" fmla="+- 0 1116 1116"/>
                                <a:gd name="T17" fmla="*/ T16 w 120"/>
                                <a:gd name="T18" fmla="+- 0 1363 1243"/>
                                <a:gd name="T19" fmla="*/ 13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3"/>
                        <wpg:cNvGrpSpPr>
                          <a:grpSpLocks/>
                        </wpg:cNvGrpSpPr>
                        <wpg:grpSpPr bwMode="auto">
                          <a:xfrm>
                            <a:off x="1236" y="1243"/>
                            <a:ext cx="10065" cy="120"/>
                            <a:chOff x="1236" y="1243"/>
                            <a:chExt cx="10065" cy="120"/>
                          </a:xfrm>
                        </wpg:grpSpPr>
                        <wps:wsp>
                          <wps:cNvPr id="197" name="Freeform 224"/>
                          <wps:cNvSpPr>
                            <a:spLocks/>
                          </wps:cNvSpPr>
                          <wps:spPr bwMode="auto">
                            <a:xfrm>
                              <a:off x="1236" y="1243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1363 1243"/>
                                <a:gd name="T3" fmla="*/ 1363 h 120"/>
                                <a:gd name="T4" fmla="+- 0 11302 1236"/>
                                <a:gd name="T5" fmla="*/ T4 w 10065"/>
                                <a:gd name="T6" fmla="+- 0 1363 1243"/>
                                <a:gd name="T7" fmla="*/ 1363 h 120"/>
                                <a:gd name="T8" fmla="+- 0 11302 1236"/>
                                <a:gd name="T9" fmla="*/ T8 w 10065"/>
                                <a:gd name="T10" fmla="+- 0 1243 1243"/>
                                <a:gd name="T11" fmla="*/ 1243 h 120"/>
                                <a:gd name="T12" fmla="+- 0 1236 1236"/>
                                <a:gd name="T13" fmla="*/ T12 w 10065"/>
                                <a:gd name="T14" fmla="+- 0 1243 1243"/>
                                <a:gd name="T15" fmla="*/ 1243 h 120"/>
                                <a:gd name="T16" fmla="+- 0 1236 1236"/>
                                <a:gd name="T17" fmla="*/ T16 w 10065"/>
                                <a:gd name="T18" fmla="+- 0 1363 1243"/>
                                <a:gd name="T19" fmla="*/ 13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1"/>
                        <wpg:cNvGrpSpPr>
                          <a:grpSpLocks/>
                        </wpg:cNvGrpSpPr>
                        <wpg:grpSpPr bwMode="auto">
                          <a:xfrm>
                            <a:off x="11302" y="1243"/>
                            <a:ext cx="120" cy="120"/>
                            <a:chOff x="11302" y="1243"/>
                            <a:chExt cx="120" cy="120"/>
                          </a:xfrm>
                        </wpg:grpSpPr>
                        <wps:wsp>
                          <wps:cNvPr id="199" name="Freeform 222"/>
                          <wps:cNvSpPr>
                            <a:spLocks/>
                          </wps:cNvSpPr>
                          <wps:spPr bwMode="auto">
                            <a:xfrm>
                              <a:off x="11302" y="12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1363 1243"/>
                                <a:gd name="T3" fmla="*/ 1363 h 120"/>
                                <a:gd name="T4" fmla="+- 0 11422 11302"/>
                                <a:gd name="T5" fmla="*/ T4 w 120"/>
                                <a:gd name="T6" fmla="+- 0 1363 1243"/>
                                <a:gd name="T7" fmla="*/ 1363 h 120"/>
                                <a:gd name="T8" fmla="+- 0 11422 11302"/>
                                <a:gd name="T9" fmla="*/ T8 w 120"/>
                                <a:gd name="T10" fmla="+- 0 1243 1243"/>
                                <a:gd name="T11" fmla="*/ 1243 h 120"/>
                                <a:gd name="T12" fmla="+- 0 11302 11302"/>
                                <a:gd name="T13" fmla="*/ T12 w 120"/>
                                <a:gd name="T14" fmla="+- 0 1243 1243"/>
                                <a:gd name="T15" fmla="*/ 1243 h 120"/>
                                <a:gd name="T16" fmla="+- 0 11302 11302"/>
                                <a:gd name="T17" fmla="*/ T16 w 120"/>
                                <a:gd name="T18" fmla="+- 0 1363 1243"/>
                                <a:gd name="T19" fmla="*/ 13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9"/>
                        <wpg:cNvGrpSpPr>
                          <a:grpSpLocks/>
                        </wpg:cNvGrpSpPr>
                        <wpg:grpSpPr bwMode="auto">
                          <a:xfrm>
                            <a:off x="11422" y="1243"/>
                            <a:ext cx="101" cy="120"/>
                            <a:chOff x="11422" y="1243"/>
                            <a:chExt cx="101" cy="120"/>
                          </a:xfrm>
                        </wpg:grpSpPr>
                        <wps:wsp>
                          <wps:cNvPr id="201" name="Freeform 220"/>
                          <wps:cNvSpPr>
                            <a:spLocks/>
                          </wps:cNvSpPr>
                          <wps:spPr bwMode="auto">
                            <a:xfrm>
                              <a:off x="11422" y="1243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1363 1243"/>
                                <a:gd name="T3" fmla="*/ 1363 h 120"/>
                                <a:gd name="T4" fmla="+- 0 11522 11422"/>
                                <a:gd name="T5" fmla="*/ T4 w 101"/>
                                <a:gd name="T6" fmla="+- 0 1363 1243"/>
                                <a:gd name="T7" fmla="*/ 1363 h 120"/>
                                <a:gd name="T8" fmla="+- 0 11522 11422"/>
                                <a:gd name="T9" fmla="*/ T8 w 101"/>
                                <a:gd name="T10" fmla="+- 0 1243 1243"/>
                                <a:gd name="T11" fmla="*/ 1243 h 120"/>
                                <a:gd name="T12" fmla="+- 0 11422 11422"/>
                                <a:gd name="T13" fmla="*/ T12 w 101"/>
                                <a:gd name="T14" fmla="+- 0 1243 1243"/>
                                <a:gd name="T15" fmla="*/ 1243 h 120"/>
                                <a:gd name="T16" fmla="+- 0 11422 11422"/>
                                <a:gd name="T17" fmla="*/ T16 w 101"/>
                                <a:gd name="T18" fmla="+- 0 1363 1243"/>
                                <a:gd name="T19" fmla="*/ 13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7"/>
                        <wpg:cNvGrpSpPr>
                          <a:grpSpLocks/>
                        </wpg:cNvGrpSpPr>
                        <wpg:grpSpPr bwMode="auto">
                          <a:xfrm>
                            <a:off x="11522" y="1243"/>
                            <a:ext cx="120" cy="120"/>
                            <a:chOff x="11522" y="1243"/>
                            <a:chExt cx="120" cy="120"/>
                          </a:xfrm>
                        </wpg:grpSpPr>
                        <wps:wsp>
                          <wps:cNvPr id="203" name="Freeform 218"/>
                          <wps:cNvSpPr>
                            <a:spLocks/>
                          </wps:cNvSpPr>
                          <wps:spPr bwMode="auto">
                            <a:xfrm>
                              <a:off x="11522" y="124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363 1243"/>
                                <a:gd name="T3" fmla="*/ 1363 h 120"/>
                                <a:gd name="T4" fmla="+- 0 11642 11522"/>
                                <a:gd name="T5" fmla="*/ T4 w 120"/>
                                <a:gd name="T6" fmla="+- 0 1363 1243"/>
                                <a:gd name="T7" fmla="*/ 1363 h 120"/>
                                <a:gd name="T8" fmla="+- 0 11642 11522"/>
                                <a:gd name="T9" fmla="*/ T8 w 120"/>
                                <a:gd name="T10" fmla="+- 0 1243 1243"/>
                                <a:gd name="T11" fmla="*/ 1243 h 120"/>
                                <a:gd name="T12" fmla="+- 0 11522 11522"/>
                                <a:gd name="T13" fmla="*/ T12 w 120"/>
                                <a:gd name="T14" fmla="+- 0 1243 1243"/>
                                <a:gd name="T15" fmla="*/ 1243 h 120"/>
                                <a:gd name="T16" fmla="+- 0 11522 11522"/>
                                <a:gd name="T17" fmla="*/ T16 w 120"/>
                                <a:gd name="T18" fmla="+- 0 1363 1243"/>
                                <a:gd name="T19" fmla="*/ 13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5"/>
                        <wpg:cNvGrpSpPr>
                          <a:grpSpLocks/>
                        </wpg:cNvGrpSpPr>
                        <wpg:grpSpPr bwMode="auto">
                          <a:xfrm>
                            <a:off x="569" y="1363"/>
                            <a:ext cx="120" cy="310"/>
                            <a:chOff x="569" y="1363"/>
                            <a:chExt cx="120" cy="310"/>
                          </a:xfrm>
                        </wpg:grpSpPr>
                        <wps:wsp>
                          <wps:cNvPr id="205" name="Freeform 216"/>
                          <wps:cNvSpPr>
                            <a:spLocks/>
                          </wps:cNvSpPr>
                          <wps:spPr bwMode="auto">
                            <a:xfrm>
                              <a:off x="569" y="136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673 1363"/>
                                <a:gd name="T3" fmla="*/ 1673 h 310"/>
                                <a:gd name="T4" fmla="+- 0 689 569"/>
                                <a:gd name="T5" fmla="*/ T4 w 120"/>
                                <a:gd name="T6" fmla="+- 0 1673 1363"/>
                                <a:gd name="T7" fmla="*/ 1673 h 310"/>
                                <a:gd name="T8" fmla="+- 0 689 569"/>
                                <a:gd name="T9" fmla="*/ T8 w 120"/>
                                <a:gd name="T10" fmla="+- 0 1363 1363"/>
                                <a:gd name="T11" fmla="*/ 1363 h 310"/>
                                <a:gd name="T12" fmla="+- 0 569 569"/>
                                <a:gd name="T13" fmla="*/ T12 w 120"/>
                                <a:gd name="T14" fmla="+- 0 1363 1363"/>
                                <a:gd name="T15" fmla="*/ 1363 h 310"/>
                                <a:gd name="T16" fmla="+- 0 569 569"/>
                                <a:gd name="T17" fmla="*/ T16 w 120"/>
                                <a:gd name="T18" fmla="+- 0 1673 1363"/>
                                <a:gd name="T19" fmla="*/ 167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3"/>
                        <wpg:cNvGrpSpPr>
                          <a:grpSpLocks/>
                        </wpg:cNvGrpSpPr>
                        <wpg:grpSpPr bwMode="auto">
                          <a:xfrm>
                            <a:off x="11522" y="1363"/>
                            <a:ext cx="120" cy="310"/>
                            <a:chOff x="11522" y="1363"/>
                            <a:chExt cx="120" cy="310"/>
                          </a:xfrm>
                        </wpg:grpSpPr>
                        <wps:wsp>
                          <wps:cNvPr id="207" name="Freeform 214"/>
                          <wps:cNvSpPr>
                            <a:spLocks/>
                          </wps:cNvSpPr>
                          <wps:spPr bwMode="auto">
                            <a:xfrm>
                              <a:off x="11522" y="136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673 1363"/>
                                <a:gd name="T3" fmla="*/ 1673 h 310"/>
                                <a:gd name="T4" fmla="+- 0 11642 11522"/>
                                <a:gd name="T5" fmla="*/ T4 w 120"/>
                                <a:gd name="T6" fmla="+- 0 1673 1363"/>
                                <a:gd name="T7" fmla="*/ 1673 h 310"/>
                                <a:gd name="T8" fmla="+- 0 11642 11522"/>
                                <a:gd name="T9" fmla="*/ T8 w 120"/>
                                <a:gd name="T10" fmla="+- 0 1363 1363"/>
                                <a:gd name="T11" fmla="*/ 1363 h 310"/>
                                <a:gd name="T12" fmla="+- 0 11522 11522"/>
                                <a:gd name="T13" fmla="*/ T12 w 120"/>
                                <a:gd name="T14" fmla="+- 0 1363 1363"/>
                                <a:gd name="T15" fmla="*/ 1363 h 310"/>
                                <a:gd name="T16" fmla="+- 0 11522 11522"/>
                                <a:gd name="T17" fmla="*/ T16 w 120"/>
                                <a:gd name="T18" fmla="+- 0 1673 1363"/>
                                <a:gd name="T19" fmla="*/ 167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1"/>
                        <wpg:cNvGrpSpPr>
                          <a:grpSpLocks/>
                        </wpg:cNvGrpSpPr>
                        <wpg:grpSpPr bwMode="auto">
                          <a:xfrm>
                            <a:off x="569" y="1673"/>
                            <a:ext cx="120" cy="310"/>
                            <a:chOff x="569" y="1673"/>
                            <a:chExt cx="120" cy="310"/>
                          </a:xfrm>
                        </wpg:grpSpPr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569" y="167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983 1673"/>
                                <a:gd name="T3" fmla="*/ 1983 h 310"/>
                                <a:gd name="T4" fmla="+- 0 689 569"/>
                                <a:gd name="T5" fmla="*/ T4 w 120"/>
                                <a:gd name="T6" fmla="+- 0 1983 1673"/>
                                <a:gd name="T7" fmla="*/ 1983 h 310"/>
                                <a:gd name="T8" fmla="+- 0 689 569"/>
                                <a:gd name="T9" fmla="*/ T8 w 120"/>
                                <a:gd name="T10" fmla="+- 0 1673 1673"/>
                                <a:gd name="T11" fmla="*/ 1673 h 310"/>
                                <a:gd name="T12" fmla="+- 0 569 569"/>
                                <a:gd name="T13" fmla="*/ T12 w 120"/>
                                <a:gd name="T14" fmla="+- 0 1673 1673"/>
                                <a:gd name="T15" fmla="*/ 1673 h 310"/>
                                <a:gd name="T16" fmla="+- 0 569 569"/>
                                <a:gd name="T17" fmla="*/ T16 w 120"/>
                                <a:gd name="T18" fmla="+- 0 1983 1673"/>
                                <a:gd name="T19" fmla="*/ 19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11522" y="1673"/>
                            <a:ext cx="120" cy="310"/>
                            <a:chOff x="11522" y="1673"/>
                            <a:chExt cx="120" cy="310"/>
                          </a:xfrm>
                        </wpg:grpSpPr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11522" y="167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983 1673"/>
                                <a:gd name="T3" fmla="*/ 1983 h 310"/>
                                <a:gd name="T4" fmla="+- 0 11642 11522"/>
                                <a:gd name="T5" fmla="*/ T4 w 120"/>
                                <a:gd name="T6" fmla="+- 0 1983 1673"/>
                                <a:gd name="T7" fmla="*/ 1983 h 310"/>
                                <a:gd name="T8" fmla="+- 0 11642 11522"/>
                                <a:gd name="T9" fmla="*/ T8 w 120"/>
                                <a:gd name="T10" fmla="+- 0 1673 1673"/>
                                <a:gd name="T11" fmla="*/ 1673 h 310"/>
                                <a:gd name="T12" fmla="+- 0 11522 11522"/>
                                <a:gd name="T13" fmla="*/ T12 w 120"/>
                                <a:gd name="T14" fmla="+- 0 1673 1673"/>
                                <a:gd name="T15" fmla="*/ 1673 h 310"/>
                                <a:gd name="T16" fmla="+- 0 11522 11522"/>
                                <a:gd name="T17" fmla="*/ T16 w 120"/>
                                <a:gd name="T18" fmla="+- 0 1983 1673"/>
                                <a:gd name="T19" fmla="*/ 19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7"/>
                        <wpg:cNvGrpSpPr>
                          <a:grpSpLocks/>
                        </wpg:cNvGrpSpPr>
                        <wpg:grpSpPr bwMode="auto">
                          <a:xfrm>
                            <a:off x="569" y="1983"/>
                            <a:ext cx="120" cy="310"/>
                            <a:chOff x="569" y="1983"/>
                            <a:chExt cx="120" cy="310"/>
                          </a:xfrm>
                        </wpg:grpSpPr>
                        <wps:wsp>
                          <wps:cNvPr id="213" name="Freeform 208"/>
                          <wps:cNvSpPr>
                            <a:spLocks/>
                          </wps:cNvSpPr>
                          <wps:spPr bwMode="auto">
                            <a:xfrm>
                              <a:off x="569" y="198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293 1983"/>
                                <a:gd name="T3" fmla="*/ 2293 h 310"/>
                                <a:gd name="T4" fmla="+- 0 689 569"/>
                                <a:gd name="T5" fmla="*/ T4 w 120"/>
                                <a:gd name="T6" fmla="+- 0 2293 1983"/>
                                <a:gd name="T7" fmla="*/ 2293 h 310"/>
                                <a:gd name="T8" fmla="+- 0 689 569"/>
                                <a:gd name="T9" fmla="*/ T8 w 120"/>
                                <a:gd name="T10" fmla="+- 0 1983 1983"/>
                                <a:gd name="T11" fmla="*/ 1983 h 310"/>
                                <a:gd name="T12" fmla="+- 0 569 569"/>
                                <a:gd name="T13" fmla="*/ T12 w 120"/>
                                <a:gd name="T14" fmla="+- 0 1983 1983"/>
                                <a:gd name="T15" fmla="*/ 1983 h 310"/>
                                <a:gd name="T16" fmla="+- 0 569 569"/>
                                <a:gd name="T17" fmla="*/ T16 w 120"/>
                                <a:gd name="T18" fmla="+- 0 2293 1983"/>
                                <a:gd name="T19" fmla="*/ 22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5"/>
                        <wpg:cNvGrpSpPr>
                          <a:grpSpLocks/>
                        </wpg:cNvGrpSpPr>
                        <wpg:grpSpPr bwMode="auto">
                          <a:xfrm>
                            <a:off x="11522" y="1983"/>
                            <a:ext cx="120" cy="310"/>
                            <a:chOff x="11522" y="1983"/>
                            <a:chExt cx="120" cy="310"/>
                          </a:xfrm>
                        </wpg:grpSpPr>
                        <wps:wsp>
                          <wps:cNvPr id="215" name="Freeform 206"/>
                          <wps:cNvSpPr>
                            <a:spLocks/>
                          </wps:cNvSpPr>
                          <wps:spPr bwMode="auto">
                            <a:xfrm>
                              <a:off x="11522" y="198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293 1983"/>
                                <a:gd name="T3" fmla="*/ 2293 h 310"/>
                                <a:gd name="T4" fmla="+- 0 11642 11522"/>
                                <a:gd name="T5" fmla="*/ T4 w 120"/>
                                <a:gd name="T6" fmla="+- 0 2293 1983"/>
                                <a:gd name="T7" fmla="*/ 2293 h 310"/>
                                <a:gd name="T8" fmla="+- 0 11642 11522"/>
                                <a:gd name="T9" fmla="*/ T8 w 120"/>
                                <a:gd name="T10" fmla="+- 0 1983 1983"/>
                                <a:gd name="T11" fmla="*/ 1983 h 310"/>
                                <a:gd name="T12" fmla="+- 0 11522 11522"/>
                                <a:gd name="T13" fmla="*/ T12 w 120"/>
                                <a:gd name="T14" fmla="+- 0 1983 1983"/>
                                <a:gd name="T15" fmla="*/ 1983 h 310"/>
                                <a:gd name="T16" fmla="+- 0 11522 11522"/>
                                <a:gd name="T17" fmla="*/ T16 w 120"/>
                                <a:gd name="T18" fmla="+- 0 2293 1983"/>
                                <a:gd name="T19" fmla="*/ 22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3"/>
                        <wpg:cNvGrpSpPr>
                          <a:grpSpLocks/>
                        </wpg:cNvGrpSpPr>
                        <wpg:grpSpPr bwMode="auto">
                          <a:xfrm>
                            <a:off x="569" y="2293"/>
                            <a:ext cx="120" cy="310"/>
                            <a:chOff x="569" y="2293"/>
                            <a:chExt cx="120" cy="310"/>
                          </a:xfrm>
                        </wpg:grpSpPr>
                        <wps:wsp>
                          <wps:cNvPr id="217" name="Freeform 204"/>
                          <wps:cNvSpPr>
                            <a:spLocks/>
                          </wps:cNvSpPr>
                          <wps:spPr bwMode="auto">
                            <a:xfrm>
                              <a:off x="569" y="229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2 2293"/>
                                <a:gd name="T3" fmla="*/ 2602 h 310"/>
                                <a:gd name="T4" fmla="+- 0 689 569"/>
                                <a:gd name="T5" fmla="*/ T4 w 120"/>
                                <a:gd name="T6" fmla="+- 0 2602 2293"/>
                                <a:gd name="T7" fmla="*/ 2602 h 310"/>
                                <a:gd name="T8" fmla="+- 0 689 569"/>
                                <a:gd name="T9" fmla="*/ T8 w 120"/>
                                <a:gd name="T10" fmla="+- 0 2293 2293"/>
                                <a:gd name="T11" fmla="*/ 2293 h 310"/>
                                <a:gd name="T12" fmla="+- 0 569 569"/>
                                <a:gd name="T13" fmla="*/ T12 w 120"/>
                                <a:gd name="T14" fmla="+- 0 2293 2293"/>
                                <a:gd name="T15" fmla="*/ 2293 h 310"/>
                                <a:gd name="T16" fmla="+- 0 569 569"/>
                                <a:gd name="T17" fmla="*/ T16 w 120"/>
                                <a:gd name="T18" fmla="+- 0 2602 2293"/>
                                <a:gd name="T19" fmla="*/ 260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1"/>
                        <wpg:cNvGrpSpPr>
                          <a:grpSpLocks/>
                        </wpg:cNvGrpSpPr>
                        <wpg:grpSpPr bwMode="auto">
                          <a:xfrm>
                            <a:off x="11522" y="2293"/>
                            <a:ext cx="120" cy="310"/>
                            <a:chOff x="11522" y="2293"/>
                            <a:chExt cx="120" cy="310"/>
                          </a:xfrm>
                        </wpg:grpSpPr>
                        <wps:wsp>
                          <wps:cNvPr id="219" name="Freeform 202"/>
                          <wps:cNvSpPr>
                            <a:spLocks/>
                          </wps:cNvSpPr>
                          <wps:spPr bwMode="auto">
                            <a:xfrm>
                              <a:off x="11522" y="229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2 2293"/>
                                <a:gd name="T3" fmla="*/ 2602 h 310"/>
                                <a:gd name="T4" fmla="+- 0 11642 11522"/>
                                <a:gd name="T5" fmla="*/ T4 w 120"/>
                                <a:gd name="T6" fmla="+- 0 2602 2293"/>
                                <a:gd name="T7" fmla="*/ 2602 h 310"/>
                                <a:gd name="T8" fmla="+- 0 11642 11522"/>
                                <a:gd name="T9" fmla="*/ T8 w 120"/>
                                <a:gd name="T10" fmla="+- 0 2293 2293"/>
                                <a:gd name="T11" fmla="*/ 2293 h 310"/>
                                <a:gd name="T12" fmla="+- 0 11522 11522"/>
                                <a:gd name="T13" fmla="*/ T12 w 120"/>
                                <a:gd name="T14" fmla="+- 0 2293 2293"/>
                                <a:gd name="T15" fmla="*/ 2293 h 310"/>
                                <a:gd name="T16" fmla="+- 0 11522 11522"/>
                                <a:gd name="T17" fmla="*/ T16 w 120"/>
                                <a:gd name="T18" fmla="+- 0 2602 2293"/>
                                <a:gd name="T19" fmla="*/ 260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9"/>
                        <wpg:cNvGrpSpPr>
                          <a:grpSpLocks/>
                        </wpg:cNvGrpSpPr>
                        <wpg:grpSpPr bwMode="auto">
                          <a:xfrm>
                            <a:off x="569" y="2602"/>
                            <a:ext cx="120" cy="1080"/>
                            <a:chOff x="569" y="2602"/>
                            <a:chExt cx="120" cy="1080"/>
                          </a:xfrm>
                        </wpg:grpSpPr>
                        <wps:wsp>
                          <wps:cNvPr id="221" name="Freeform 200"/>
                          <wps:cNvSpPr>
                            <a:spLocks/>
                          </wps:cNvSpPr>
                          <wps:spPr bwMode="auto">
                            <a:xfrm>
                              <a:off x="569" y="2602"/>
                              <a:ext cx="120" cy="108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682 2602"/>
                                <a:gd name="T3" fmla="*/ 3682 h 1080"/>
                                <a:gd name="T4" fmla="+- 0 689 569"/>
                                <a:gd name="T5" fmla="*/ T4 w 120"/>
                                <a:gd name="T6" fmla="+- 0 3682 2602"/>
                                <a:gd name="T7" fmla="*/ 3682 h 1080"/>
                                <a:gd name="T8" fmla="+- 0 689 569"/>
                                <a:gd name="T9" fmla="*/ T8 w 120"/>
                                <a:gd name="T10" fmla="+- 0 2602 2602"/>
                                <a:gd name="T11" fmla="*/ 2602 h 1080"/>
                                <a:gd name="T12" fmla="+- 0 569 569"/>
                                <a:gd name="T13" fmla="*/ T12 w 120"/>
                                <a:gd name="T14" fmla="+- 0 2602 2602"/>
                                <a:gd name="T15" fmla="*/ 2602 h 1080"/>
                                <a:gd name="T16" fmla="+- 0 569 569"/>
                                <a:gd name="T17" fmla="*/ T16 w 120"/>
                                <a:gd name="T18" fmla="+- 0 3682 2602"/>
                                <a:gd name="T19" fmla="*/ 3682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0" y="1080"/>
                                  </a:moveTo>
                                  <a:lnTo>
                                    <a:pt x="120" y="108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7"/>
                        <wpg:cNvGrpSpPr>
                          <a:grpSpLocks/>
                        </wpg:cNvGrpSpPr>
                        <wpg:grpSpPr bwMode="auto">
                          <a:xfrm>
                            <a:off x="569" y="3682"/>
                            <a:ext cx="120" cy="120"/>
                            <a:chOff x="569" y="3682"/>
                            <a:chExt cx="120" cy="120"/>
                          </a:xfrm>
                        </wpg:grpSpPr>
                        <wps:wsp>
                          <wps:cNvPr id="223" name="Freeform 198"/>
                          <wps:cNvSpPr>
                            <a:spLocks/>
                          </wps:cNvSpPr>
                          <wps:spPr bwMode="auto">
                            <a:xfrm>
                              <a:off x="569" y="368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802 3682"/>
                                <a:gd name="T3" fmla="*/ 3802 h 120"/>
                                <a:gd name="T4" fmla="+- 0 689 569"/>
                                <a:gd name="T5" fmla="*/ T4 w 120"/>
                                <a:gd name="T6" fmla="+- 0 3802 3682"/>
                                <a:gd name="T7" fmla="*/ 3802 h 120"/>
                                <a:gd name="T8" fmla="+- 0 689 569"/>
                                <a:gd name="T9" fmla="*/ T8 w 120"/>
                                <a:gd name="T10" fmla="+- 0 3682 3682"/>
                                <a:gd name="T11" fmla="*/ 3682 h 120"/>
                                <a:gd name="T12" fmla="+- 0 569 569"/>
                                <a:gd name="T13" fmla="*/ T12 w 120"/>
                                <a:gd name="T14" fmla="+- 0 3682 3682"/>
                                <a:gd name="T15" fmla="*/ 3682 h 120"/>
                                <a:gd name="T16" fmla="+- 0 569 569"/>
                                <a:gd name="T17" fmla="*/ T16 w 120"/>
                                <a:gd name="T18" fmla="+- 0 3802 3682"/>
                                <a:gd name="T19" fmla="*/ 38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5"/>
                        <wpg:cNvGrpSpPr>
                          <a:grpSpLocks/>
                        </wpg:cNvGrpSpPr>
                        <wpg:grpSpPr bwMode="auto">
                          <a:xfrm>
                            <a:off x="689" y="3682"/>
                            <a:ext cx="428" cy="120"/>
                            <a:chOff x="689" y="3682"/>
                            <a:chExt cx="428" cy="120"/>
                          </a:xfrm>
                        </wpg:grpSpPr>
                        <wps:wsp>
                          <wps:cNvPr id="225" name="Freeform 196"/>
                          <wps:cNvSpPr>
                            <a:spLocks/>
                          </wps:cNvSpPr>
                          <wps:spPr bwMode="auto">
                            <a:xfrm>
                              <a:off x="689" y="368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3802 3682"/>
                                <a:gd name="T3" fmla="*/ 3802 h 120"/>
                                <a:gd name="T4" fmla="+- 0 1116 689"/>
                                <a:gd name="T5" fmla="*/ T4 w 428"/>
                                <a:gd name="T6" fmla="+- 0 3802 3682"/>
                                <a:gd name="T7" fmla="*/ 3802 h 120"/>
                                <a:gd name="T8" fmla="+- 0 1116 689"/>
                                <a:gd name="T9" fmla="*/ T8 w 428"/>
                                <a:gd name="T10" fmla="+- 0 3682 3682"/>
                                <a:gd name="T11" fmla="*/ 3682 h 120"/>
                                <a:gd name="T12" fmla="+- 0 689 689"/>
                                <a:gd name="T13" fmla="*/ T12 w 428"/>
                                <a:gd name="T14" fmla="+- 0 3682 3682"/>
                                <a:gd name="T15" fmla="*/ 3682 h 120"/>
                                <a:gd name="T16" fmla="+- 0 689 689"/>
                                <a:gd name="T17" fmla="*/ T16 w 428"/>
                                <a:gd name="T18" fmla="+- 0 3802 3682"/>
                                <a:gd name="T19" fmla="*/ 38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3"/>
                        <wpg:cNvGrpSpPr>
                          <a:grpSpLocks/>
                        </wpg:cNvGrpSpPr>
                        <wpg:grpSpPr bwMode="auto">
                          <a:xfrm>
                            <a:off x="1102" y="3682"/>
                            <a:ext cx="120" cy="120"/>
                            <a:chOff x="1102" y="3682"/>
                            <a:chExt cx="120" cy="120"/>
                          </a:xfrm>
                        </wpg:grpSpPr>
                        <wps:wsp>
                          <wps:cNvPr id="227" name="Freeform 194"/>
                          <wps:cNvSpPr>
                            <a:spLocks/>
                          </wps:cNvSpPr>
                          <wps:spPr bwMode="auto">
                            <a:xfrm>
                              <a:off x="1102" y="368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3802 3682"/>
                                <a:gd name="T3" fmla="*/ 3802 h 120"/>
                                <a:gd name="T4" fmla="+- 0 1222 1102"/>
                                <a:gd name="T5" fmla="*/ T4 w 120"/>
                                <a:gd name="T6" fmla="+- 0 3802 3682"/>
                                <a:gd name="T7" fmla="*/ 3802 h 120"/>
                                <a:gd name="T8" fmla="+- 0 1222 1102"/>
                                <a:gd name="T9" fmla="*/ T8 w 120"/>
                                <a:gd name="T10" fmla="+- 0 3682 3682"/>
                                <a:gd name="T11" fmla="*/ 3682 h 120"/>
                                <a:gd name="T12" fmla="+- 0 1102 1102"/>
                                <a:gd name="T13" fmla="*/ T12 w 120"/>
                                <a:gd name="T14" fmla="+- 0 3682 3682"/>
                                <a:gd name="T15" fmla="*/ 3682 h 120"/>
                                <a:gd name="T16" fmla="+- 0 1102 1102"/>
                                <a:gd name="T17" fmla="*/ T16 w 120"/>
                                <a:gd name="T18" fmla="+- 0 3802 3682"/>
                                <a:gd name="T19" fmla="*/ 38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1"/>
                        <wpg:cNvGrpSpPr>
                          <a:grpSpLocks/>
                        </wpg:cNvGrpSpPr>
                        <wpg:grpSpPr bwMode="auto">
                          <a:xfrm>
                            <a:off x="1222" y="3682"/>
                            <a:ext cx="10080" cy="120"/>
                            <a:chOff x="1222" y="3682"/>
                            <a:chExt cx="10080" cy="120"/>
                          </a:xfrm>
                        </wpg:grpSpPr>
                        <wps:wsp>
                          <wps:cNvPr id="229" name="Freeform 192"/>
                          <wps:cNvSpPr>
                            <a:spLocks/>
                          </wps:cNvSpPr>
                          <wps:spPr bwMode="auto">
                            <a:xfrm>
                              <a:off x="1222" y="368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3802 3682"/>
                                <a:gd name="T3" fmla="*/ 3802 h 120"/>
                                <a:gd name="T4" fmla="+- 0 11302 1222"/>
                                <a:gd name="T5" fmla="*/ T4 w 10080"/>
                                <a:gd name="T6" fmla="+- 0 3802 3682"/>
                                <a:gd name="T7" fmla="*/ 3802 h 120"/>
                                <a:gd name="T8" fmla="+- 0 11302 1222"/>
                                <a:gd name="T9" fmla="*/ T8 w 10080"/>
                                <a:gd name="T10" fmla="+- 0 3682 3682"/>
                                <a:gd name="T11" fmla="*/ 3682 h 120"/>
                                <a:gd name="T12" fmla="+- 0 1222 1222"/>
                                <a:gd name="T13" fmla="*/ T12 w 10080"/>
                                <a:gd name="T14" fmla="+- 0 3682 3682"/>
                                <a:gd name="T15" fmla="*/ 3682 h 120"/>
                                <a:gd name="T16" fmla="+- 0 1222 1222"/>
                                <a:gd name="T17" fmla="*/ T16 w 10080"/>
                                <a:gd name="T18" fmla="+- 0 3802 3682"/>
                                <a:gd name="T19" fmla="*/ 38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89"/>
                        <wpg:cNvGrpSpPr>
                          <a:grpSpLocks/>
                        </wpg:cNvGrpSpPr>
                        <wpg:grpSpPr bwMode="auto">
                          <a:xfrm>
                            <a:off x="11287" y="3682"/>
                            <a:ext cx="120" cy="120"/>
                            <a:chOff x="11287" y="3682"/>
                            <a:chExt cx="120" cy="120"/>
                          </a:xfrm>
                        </wpg:grpSpPr>
                        <wps:wsp>
                          <wps:cNvPr id="231" name="Freeform 190"/>
                          <wps:cNvSpPr>
                            <a:spLocks/>
                          </wps:cNvSpPr>
                          <wps:spPr bwMode="auto">
                            <a:xfrm>
                              <a:off x="11287" y="368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3802 3682"/>
                                <a:gd name="T3" fmla="*/ 3802 h 120"/>
                                <a:gd name="T4" fmla="+- 0 11407 11287"/>
                                <a:gd name="T5" fmla="*/ T4 w 120"/>
                                <a:gd name="T6" fmla="+- 0 3802 3682"/>
                                <a:gd name="T7" fmla="*/ 3802 h 120"/>
                                <a:gd name="T8" fmla="+- 0 11407 11287"/>
                                <a:gd name="T9" fmla="*/ T8 w 120"/>
                                <a:gd name="T10" fmla="+- 0 3682 3682"/>
                                <a:gd name="T11" fmla="*/ 3682 h 120"/>
                                <a:gd name="T12" fmla="+- 0 11287 11287"/>
                                <a:gd name="T13" fmla="*/ T12 w 120"/>
                                <a:gd name="T14" fmla="+- 0 3682 3682"/>
                                <a:gd name="T15" fmla="*/ 3682 h 120"/>
                                <a:gd name="T16" fmla="+- 0 11287 11287"/>
                                <a:gd name="T17" fmla="*/ T16 w 120"/>
                                <a:gd name="T18" fmla="+- 0 3802 3682"/>
                                <a:gd name="T19" fmla="*/ 38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87"/>
                        <wpg:cNvGrpSpPr>
                          <a:grpSpLocks/>
                        </wpg:cNvGrpSpPr>
                        <wpg:grpSpPr bwMode="auto">
                          <a:xfrm>
                            <a:off x="11407" y="3682"/>
                            <a:ext cx="115" cy="120"/>
                            <a:chOff x="11407" y="3682"/>
                            <a:chExt cx="115" cy="120"/>
                          </a:xfrm>
                        </wpg:grpSpPr>
                        <wps:wsp>
                          <wps:cNvPr id="233" name="Freeform 188"/>
                          <wps:cNvSpPr>
                            <a:spLocks/>
                          </wps:cNvSpPr>
                          <wps:spPr bwMode="auto">
                            <a:xfrm>
                              <a:off x="11407" y="368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3802 3682"/>
                                <a:gd name="T3" fmla="*/ 3802 h 120"/>
                                <a:gd name="T4" fmla="+- 0 11522 11407"/>
                                <a:gd name="T5" fmla="*/ T4 w 115"/>
                                <a:gd name="T6" fmla="+- 0 3802 3682"/>
                                <a:gd name="T7" fmla="*/ 3802 h 120"/>
                                <a:gd name="T8" fmla="+- 0 11522 11407"/>
                                <a:gd name="T9" fmla="*/ T8 w 115"/>
                                <a:gd name="T10" fmla="+- 0 3682 3682"/>
                                <a:gd name="T11" fmla="*/ 3682 h 120"/>
                                <a:gd name="T12" fmla="+- 0 11407 11407"/>
                                <a:gd name="T13" fmla="*/ T12 w 115"/>
                                <a:gd name="T14" fmla="+- 0 3682 3682"/>
                                <a:gd name="T15" fmla="*/ 3682 h 120"/>
                                <a:gd name="T16" fmla="+- 0 11407 11407"/>
                                <a:gd name="T17" fmla="*/ T16 w 115"/>
                                <a:gd name="T18" fmla="+- 0 3802 3682"/>
                                <a:gd name="T19" fmla="*/ 38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85"/>
                        <wpg:cNvGrpSpPr>
                          <a:grpSpLocks/>
                        </wpg:cNvGrpSpPr>
                        <wpg:grpSpPr bwMode="auto">
                          <a:xfrm>
                            <a:off x="11522" y="2602"/>
                            <a:ext cx="120" cy="1080"/>
                            <a:chOff x="11522" y="2602"/>
                            <a:chExt cx="120" cy="1080"/>
                          </a:xfrm>
                        </wpg:grpSpPr>
                        <wps:wsp>
                          <wps:cNvPr id="235" name="Freeform 186"/>
                          <wps:cNvSpPr>
                            <a:spLocks/>
                          </wps:cNvSpPr>
                          <wps:spPr bwMode="auto">
                            <a:xfrm>
                              <a:off x="11522" y="2602"/>
                              <a:ext cx="120" cy="108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682 2602"/>
                                <a:gd name="T3" fmla="*/ 3682 h 1080"/>
                                <a:gd name="T4" fmla="+- 0 11642 11522"/>
                                <a:gd name="T5" fmla="*/ T4 w 120"/>
                                <a:gd name="T6" fmla="+- 0 3682 2602"/>
                                <a:gd name="T7" fmla="*/ 3682 h 1080"/>
                                <a:gd name="T8" fmla="+- 0 11642 11522"/>
                                <a:gd name="T9" fmla="*/ T8 w 120"/>
                                <a:gd name="T10" fmla="+- 0 2602 2602"/>
                                <a:gd name="T11" fmla="*/ 2602 h 1080"/>
                                <a:gd name="T12" fmla="+- 0 11522 11522"/>
                                <a:gd name="T13" fmla="*/ T12 w 120"/>
                                <a:gd name="T14" fmla="+- 0 2602 2602"/>
                                <a:gd name="T15" fmla="*/ 2602 h 1080"/>
                                <a:gd name="T16" fmla="+- 0 11522 11522"/>
                                <a:gd name="T17" fmla="*/ T16 w 120"/>
                                <a:gd name="T18" fmla="+- 0 3682 2602"/>
                                <a:gd name="T19" fmla="*/ 3682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0" y="1080"/>
                                  </a:moveTo>
                                  <a:lnTo>
                                    <a:pt x="120" y="108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83"/>
                        <wpg:cNvGrpSpPr>
                          <a:grpSpLocks/>
                        </wpg:cNvGrpSpPr>
                        <wpg:grpSpPr bwMode="auto">
                          <a:xfrm>
                            <a:off x="11522" y="3682"/>
                            <a:ext cx="120" cy="120"/>
                            <a:chOff x="11522" y="3682"/>
                            <a:chExt cx="120" cy="120"/>
                          </a:xfrm>
                        </wpg:grpSpPr>
                        <wps:wsp>
                          <wps:cNvPr id="237" name="Freeform 184"/>
                          <wps:cNvSpPr>
                            <a:spLocks/>
                          </wps:cNvSpPr>
                          <wps:spPr bwMode="auto">
                            <a:xfrm>
                              <a:off x="11522" y="368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802 3682"/>
                                <a:gd name="T3" fmla="*/ 3802 h 120"/>
                                <a:gd name="T4" fmla="+- 0 11642 11522"/>
                                <a:gd name="T5" fmla="*/ T4 w 120"/>
                                <a:gd name="T6" fmla="+- 0 3802 3682"/>
                                <a:gd name="T7" fmla="*/ 3802 h 120"/>
                                <a:gd name="T8" fmla="+- 0 11642 11522"/>
                                <a:gd name="T9" fmla="*/ T8 w 120"/>
                                <a:gd name="T10" fmla="+- 0 3682 3682"/>
                                <a:gd name="T11" fmla="*/ 3682 h 120"/>
                                <a:gd name="T12" fmla="+- 0 11522 11522"/>
                                <a:gd name="T13" fmla="*/ T12 w 120"/>
                                <a:gd name="T14" fmla="+- 0 3682 3682"/>
                                <a:gd name="T15" fmla="*/ 3682 h 120"/>
                                <a:gd name="T16" fmla="+- 0 11522 11522"/>
                                <a:gd name="T17" fmla="*/ T16 w 120"/>
                                <a:gd name="T18" fmla="+- 0 3802 3682"/>
                                <a:gd name="T19" fmla="*/ 38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7.95pt;margin-top:61.65pt;width:554.7pt;height:128.95pt;z-index:-251658240;mso-position-horizontal-relative:page" coordorigin="559,1233" coordsize="11094,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">
                <v:group id="Group 229" o:spid="_x0000_s1027" style="position:absolute;left:569;top:1243;width:120;height:120" coordorigin="569,124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30" o:spid="_x0000_s1028" style="position:absolute;left:569;top:124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jcIA&#10;AADcAAAADwAAAGRycy9kb3ducmV2LnhtbERPS4vCMBC+C/6HMMJeRFP34KMaRdSFRfCwKoK3oRnb&#10;YjMpTbTVX28EYW/z8T1ntmhMIe5UudyygkE/AkGcWJ1zquB4+OmNQTiPrLGwTAoe5GAxb7dmGGtb&#10;8x/d9z4VIYRdjAoy78tYSpdkZND1bUkcuIutDPoAq1TqCusQbgr5HUVDaTDn0JBhSauMkuv+ZhSM&#10;N6MtR/WDcJSWz3P3pLdrv1Pqq9MspyA8Nf5f/HH/6jB/MoD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RSNwgAAANwAAAAPAAAAAAAAAAAAAAAAAJgCAABkcnMvZG93&#10;bnJldi54bWxQSwUGAAAAAAQABAD1AAAAhwMAAAAA&#10;" path="m,120r120,l120,,,,,120e" fillcolor="#dfdfdf" stroked="f">
                    <v:path arrowok="t" o:connecttype="custom" o:connectlocs="0,1363;120,1363;120,1243;0,1243;0,1363" o:connectangles="0,0,0,0,0"/>
                  </v:shape>
                </v:group>
                <v:group id="Group 227" o:spid="_x0000_s1029" style="position:absolute;left:689;top:1243;width:428;height:120" coordorigin="689,1243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28" o:spid="_x0000_s1030" style="position:absolute;left:689;top:1243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LaMYA&#10;AADcAAAADwAAAGRycy9kb3ducmV2LnhtbERP22rCQBB9F/oPyxR8Ed3UgmjqKqVQqdCCjTalb0N2&#10;cmmzszG7Nenfu4LQtzmc6yzXvanFiVpXWVZwN4lAEGdWV1woOOyfx3MQziNrrC2Tgj9ysF7dDJYY&#10;a9vxO50SX4gQwi5GBaX3TSyly0oy6Ca2IQ5cbluDPsC2kLrFLoSbWk6jaCYNVhwaSmzoqaTsJ/k1&#10;CpL8kzfTdDPK3+bH7Zf53qUfr51Sw9v+8QGEp97/i6/uFx3mL+7h8ky4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9LaMYAAADcAAAADwAAAAAAAAAAAAAAAACYAgAAZHJz&#10;L2Rvd25yZXYueG1sUEsFBgAAAAAEAAQA9QAAAIsDAAAAAA==&#10;" path="m,120r427,l427,,,,,120e" fillcolor="#dfdfdf" stroked="f">
                    <v:path arrowok="t" o:connecttype="custom" o:connectlocs="0,1363;427,1363;427,1243;0,1243;0,1363" o:connectangles="0,0,0,0,0"/>
                  </v:shape>
                </v:group>
                <v:group id="Group 225" o:spid="_x0000_s1031" style="position:absolute;left:1116;top:1243;width:120;height:120" coordorigin="1116,124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6" o:spid="_x0000_s1032" style="position:absolute;left:1116;top:124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SjsMA&#10;AADcAAAADwAAAGRycy9kb3ducmV2LnhtbERPS4vCMBC+C/6HMIIX0VTBVatRZHcFEfbgA8Hb0Ixt&#10;sZmUJmurv94IC3ubj+85i1VjCnGnyuWWFQwHEQjixOqcUwWn46Y/BeE8ssbCMil4kIPVst1aYKxt&#10;zXu6H3wqQgi7GBVk3pexlC7JyKAb2JI4cFdbGfQBVqnUFdYh3BRyFEUf0mDOoSHDkj4zSm6HX6Ng&#10;+j3ZcVQ/CCdp+bz0znr35X+U6naa9RyEp8b/i//cWx3mz8bwfi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4SjsMAAADcAAAADwAAAAAAAAAAAAAAAACYAgAAZHJzL2Rv&#10;d25yZXYueG1sUEsFBgAAAAAEAAQA9QAAAIgDAAAAAA==&#10;" path="m,120r120,l120,,,,,120e" fillcolor="#dfdfdf" stroked="f">
                    <v:path arrowok="t" o:connecttype="custom" o:connectlocs="0,1363;120,1363;120,1243;0,1243;0,1363" o:connectangles="0,0,0,0,0"/>
                  </v:shape>
                </v:group>
                <v:group id="Group 223" o:spid="_x0000_s1033" style="position:absolute;left:1236;top:1243;width:10065;height:120" coordorigin="1236,1243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4" o:spid="_x0000_s1034" style="position:absolute;left:1236;top:1243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q0cEA&#10;AADcAAAADwAAAGRycy9kb3ducmV2LnhtbERPy6rCMBDdX/AfwgjurqkKPqpRei8Iblz4WLgcmrEt&#10;NpPQRFv/3giCuzmc56w2nanFgxpfWVYwGiYgiHOrKy4UnE/b3zkIH5A11pZJwZM8bNa9nxWm2rZ8&#10;oMcxFCKGsE9RQRmCS6X0eUkG/dA64shdbWMwRNgUUjfYxnBTy3GSTKXBimNDiY7+S8pvx7tRcDhv&#10;s9H4Opu3t4ubZEm2d393rdSg32VLEIG68BV/3Dsd5y9m8H4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hatHBAAAA3AAAAA8AAAAAAAAAAAAAAAAAmAIAAGRycy9kb3du&#10;cmV2LnhtbFBLBQYAAAAABAAEAPUAAACGAwAAAAA=&#10;" path="m,120r10066,l10066,,,,,120e" fillcolor="#dfdfdf" stroked="f">
                    <v:path arrowok="t" o:connecttype="custom" o:connectlocs="0,1363;10066,1363;10066,1243;0,1243;0,1363" o:connectangles="0,0,0,0,0"/>
                  </v:shape>
                </v:group>
                <v:group id="Group 221" o:spid="_x0000_s1035" style="position:absolute;left:11302;top:1243;width:120;height:120" coordorigin="11302,124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22" o:spid="_x0000_s1036" style="position:absolute;left:11302;top:124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Yi8MA&#10;AADcAAAADwAAAGRycy9kb3ducmV2LnhtbERPS4vCMBC+C/6HMMJeZE3dg4+uUURdWAQPVlnY29CM&#10;bbGZlCba6q83guBtPr7nzBatKcWValdYVjAcRCCIU6sLzhQcDz+fExDOI2ssLZOCGzlYzLudGcba&#10;Nryna+IzEULYxagg976KpXRpTgbdwFbEgTvZ2qAPsM6krrEJ4aaUX1E0kgYLDg05VrTKKT0nF6Ng&#10;shlvOWpuhOOsuv/3//R27XdKffTa5TcIT61/i1/uXx3mT6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MYi8MAAADcAAAADwAAAAAAAAAAAAAAAACYAgAAZHJzL2Rv&#10;d25yZXYueG1sUEsFBgAAAAAEAAQA9QAAAIgDAAAAAA==&#10;" path="m,120r120,l120,,,,,120e" fillcolor="#dfdfdf" stroked="f">
                    <v:path arrowok="t" o:connecttype="custom" o:connectlocs="0,1363;120,1363;120,1243;0,1243;0,1363" o:connectangles="0,0,0,0,0"/>
                  </v:shape>
                </v:group>
                <v:group id="Group 219" o:spid="_x0000_s1037" style="position:absolute;left:11422;top:1243;width:101;height:120" coordorigin="11422,1243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0" o:spid="_x0000_s1038" style="position:absolute;left:11422;top:1243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RM8MA&#10;AADcAAAADwAAAGRycy9kb3ducmV2LnhtbESP3YrCMBCF7xd8hzCCd2uqF1qqUUQRKu7CWn2AoRnb&#10;ajMpTdS6T28WFrw8nJ+PM192phZ3al1lWcFoGIEgzq2uuFBwOm4/YxDOI2usLZOCJzlYLnofc0y0&#10;ffCB7pkvRBhhl6CC0vsmkdLlJRl0Q9sQB+9sW4M+yLaQusVHGDe1HEfRRBqsOBBKbGhdUn7NbiZA&#10;4u/09+vnsrdx6nfrtDhm09VGqUG/W81AeOr8O/zfTrWCcTSC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XRM8MAAADcAAAADwAAAAAAAAAAAAAAAACYAgAAZHJzL2Rv&#10;d25yZXYueG1sUEsFBgAAAAAEAAQA9QAAAIgDAAAAAA==&#10;" path="m,120r100,l100,,,,,120e" fillcolor="#dfdfdf" stroked="f">
                    <v:path arrowok="t" o:connecttype="custom" o:connectlocs="0,1363;100,1363;100,1243;0,1243;0,1363" o:connectangles="0,0,0,0,0"/>
                  </v:shape>
                </v:group>
                <v:group id="Group 217" o:spid="_x0000_s1039" style="position:absolute;left:11522;top:1243;width:120;height:120" coordorigin="11522,124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8" o:spid="_x0000_s1040" style="position:absolute;left:11522;top:124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bmsYA&#10;AADcAAAADwAAAGRycy9kb3ducmV2LnhtbESPT2vCQBTE7wW/w/IEL6XuqqCSuor4B0TooVEKvT2y&#10;zySYfRuyq4n99N2C0OMwM79hFqvOVuJOjS8daxgNFQjizJmScw3n0/5tDsIHZIOVY9LwIA+rZe9l&#10;gYlxLX/SPQ25iBD2CWooQqgTKX1WkEU/dDVx9C6usRiibHJpGmwj3FZyrNRUWiw5LhRY06ag7Jre&#10;rIb5bnZk1T4IZ3n98/36ZY7b8KH1oN+t30EE6sJ/+Nk+GA1jNY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TbmsYAAADcAAAADwAAAAAAAAAAAAAAAACYAgAAZHJz&#10;L2Rvd25yZXYueG1sUEsFBgAAAAAEAAQA9QAAAIsDAAAAAA==&#10;" path="m,120r120,l120,,,,,120e" fillcolor="#dfdfdf" stroked="f">
                    <v:path arrowok="t" o:connecttype="custom" o:connectlocs="0,1363;120,1363;120,1243;0,1243;0,1363" o:connectangles="0,0,0,0,0"/>
                  </v:shape>
                </v:group>
                <v:group id="Group 215" o:spid="_x0000_s1041" style="position:absolute;left:569;top:1363;width:120;height:310" coordorigin="569,136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6" o:spid="_x0000_s1042" style="position:absolute;left:569;top:136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3fcUA&#10;AADcAAAADwAAAGRycy9kb3ducmV2LnhtbESPQWsCMRSE7wX/Q3hCL0UThapsjaKFgvWm9tDeHpvn&#10;7rKblzVJde2vbwTB4zAz3zDzZWcbcSYfKscaRkMFgjh3puJCw9fhYzADESKywcYxabhSgOWi9zTH&#10;zLgL7+i8j4VIEA4ZaihjbDMpQ16SxTB0LXHyjs5bjEn6QhqPlwS3jRwrNZEWK04LJbb0XlJe73+t&#10;hu/T9KVZ15Pt58b9Ha9e/dSkWq2f+93qDUSkLj7C9/bGaBirV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jd9xQAAANwAAAAPAAAAAAAAAAAAAAAAAJgCAABkcnMv&#10;ZG93bnJldi54bWxQSwUGAAAAAAQABAD1AAAAigMAAAAA&#10;" path="m,310r120,l120,,,,,310e" fillcolor="#dfdfdf" stroked="f">
                    <v:path arrowok="t" o:connecttype="custom" o:connectlocs="0,1673;120,1673;120,1363;0,1363;0,1673" o:connectangles="0,0,0,0,0"/>
                  </v:shape>
                </v:group>
                <v:group id="Group 213" o:spid="_x0000_s1043" style="position:absolute;left:11522;top:1363;width:120;height:310" coordorigin="11522,136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4" o:spid="_x0000_s1044" style="position:absolute;left:11522;top:136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MkcUA&#10;AADcAAAADwAAAGRycy9kb3ducmV2LnhtbESPQWsCMRSE70L/Q3gFL6KJHlRWo7QFwfZW9aC3x+a5&#10;u+zmZZtEXfvrm4LgcZiZb5jlurONuJIPlWMN45ECQZw7U3Gh4bDfDOcgQkQ22DgmDXcKsF699JaY&#10;GXfjb7ruYiEShEOGGsoY20zKkJdkMYxcS5y8s/MWY5K+kMbjLcFtIydKTaXFitNCiS19lJTXu4vV&#10;cPyZDZr3evr1uXW/57tXp5pUq3X/tXtbgIjUxWf40d4aDRM1g/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AyRxQAAANwAAAAPAAAAAAAAAAAAAAAAAJgCAABkcnMv&#10;ZG93bnJldi54bWxQSwUGAAAAAAQABAD1AAAAigMAAAAA&#10;" path="m,310r120,l120,,,,,310e" fillcolor="#dfdfdf" stroked="f">
                    <v:path arrowok="t" o:connecttype="custom" o:connectlocs="0,1673;120,1673;120,1363;0,1363;0,1673" o:connectangles="0,0,0,0,0"/>
                  </v:shape>
                </v:group>
                <v:group id="Group 211" o:spid="_x0000_s1045" style="position:absolute;left:569;top:1673;width:120;height:310" coordorigin="569,167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2" o:spid="_x0000_s1046" style="position:absolute;left:569;top:167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9eMYA&#10;AADcAAAADwAAAGRycy9kb3ducmV2LnhtbESPT2sCMRTE70K/Q3iFXkQTPfhna5QqFGxvag/t7bF5&#10;7i67edkmUdd++kYQPA4z8xtmsepsI87kQ+VYw2ioQBDnzlRcaPg6vA9mIEJENtg4Jg1XCrBaPvUW&#10;mBl34R2d97EQCcIhQw1ljG0mZchLshiGriVO3tF5izFJX0jj8ZLgtpFjpSbSYsVpocSWNiXl9f5k&#10;NXz/TvvNup58fmzd3/Hq1U9NqtX65bl7ewURqYuP8L29NRrGag63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c9eMYAAADcAAAADwAAAAAAAAAAAAAAAACYAgAAZHJz&#10;L2Rvd25yZXYueG1sUEsFBgAAAAAEAAQA9QAAAIsDAAAAAA==&#10;" path="m,310r120,l120,,,,,310e" fillcolor="#dfdfdf" stroked="f">
                    <v:path arrowok="t" o:connecttype="custom" o:connectlocs="0,1983;120,1983;120,1673;0,1673;0,1983" o:connectangles="0,0,0,0,0"/>
                  </v:shape>
                </v:group>
                <v:group id="Group 209" o:spid="_x0000_s1047" style="position:absolute;left:11522;top:1673;width:120;height:310" coordorigin="11522,167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0" o:spid="_x0000_s1048" style="position:absolute;left:11522;top:167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no8UA&#10;AADcAAAADwAAAGRycy9kb3ducmV2LnhtbESPQWsCMRSE7wX/Q3iFXqQm60Fla5QqCNZb1UN7e2ye&#10;u8tuXtYk6uqvbwqFHoeZ+YaZL3vbiiv5UDvWkI0UCOLCmZpLDcfD5nUGIkRkg61j0nCnAMvF4GmO&#10;uXE3/qTrPpYiQTjkqKGKsculDEVFFsPIdcTJOzlvMSbpS2k83hLctnKs1ERarDktVNjRuqKi2V+s&#10;hq/zdNiumsnuY+sep7tX3w2pTuuX5/79DUSkPv6H/9pbo2GcZf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KejxQAAANwAAAAPAAAAAAAAAAAAAAAAAJgCAABkcnMv&#10;ZG93bnJldi54bWxQSwUGAAAAAAQABAD1AAAAigMAAAAA&#10;" path="m,310r120,l120,,,,,310e" fillcolor="#dfdfdf" stroked="f">
                    <v:path arrowok="t" o:connecttype="custom" o:connectlocs="0,1983;120,1983;120,1673;0,1673;0,1983" o:connectangles="0,0,0,0,0"/>
                  </v:shape>
                </v:group>
                <v:group id="Group 207" o:spid="_x0000_s1049" style="position:absolute;left:569;top:1983;width:120;height:310" coordorigin="569,198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8" o:spid="_x0000_s1050" style="position:absolute;left:569;top:198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cT8UA&#10;AADcAAAADwAAAGRycy9kb3ducmV2LnhtbESPQWsCMRSE70L/Q3iFXkQTFWzZGqUVCupN7aHeHpvn&#10;7rKbl20Sde2vbwTB4zAz3zCzRWcbcSYfKscaRkMFgjh3puJCw/f+a/AGIkRkg41j0nClAIv5U2+G&#10;mXEX3tJ5FwuRIBwy1FDG2GZShrwki2HoWuLkHZ23GJP0hTQeLwluGzlWaiotVpwWSmxpWVJe705W&#10;w8/va7/5rKeb9cr9Ha9eHWpSrdYvz93HO4hIXXyE7+2V0TAeTe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pxPxQAAANwAAAAPAAAAAAAAAAAAAAAAAJgCAABkcnMv&#10;ZG93bnJldi54bWxQSwUGAAAAAAQABAD1AAAAigMAAAAA&#10;" path="m,310r120,l120,,,,,310e" fillcolor="#dfdfdf" stroked="f">
                    <v:path arrowok="t" o:connecttype="custom" o:connectlocs="0,2293;120,2293;120,1983;0,1983;0,2293" o:connectangles="0,0,0,0,0"/>
                  </v:shape>
                </v:group>
                <v:group id="Group 205" o:spid="_x0000_s1051" style="position:absolute;left:11522;top:1983;width:120;height:310" coordorigin="11522,198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6" o:spid="_x0000_s1052" style="position:absolute;left:11522;top:198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hoMUA&#10;AADcAAAADwAAAGRycy9kb3ducmV2LnhtbESPQWsCMRSE70L/Q3iFXkQTBW3ZGqUVCupN7aHeHpvn&#10;7rKbl20Sde2vbwTB4zAz3zCzRWcbcSYfKscaRkMFgjh3puJCw/f+a/AGIkRkg41j0nClAIv5U2+G&#10;mXEX3tJ5FwuRIBwy1FDG2GZShrwki2HoWuLkHZ23GJP0hTQeLwluGzlWaiotVpwWSmxpWVJe705W&#10;w8/va7/5rKeb9cr9Ha9eHWpSrdYvz93HO4hIXXyE7+2V0TAeTe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6GgxQAAANwAAAAPAAAAAAAAAAAAAAAAAJgCAABkcnMv&#10;ZG93bnJldi54bWxQSwUGAAAAAAQABAD1AAAAigMAAAAA&#10;" path="m,310r120,l120,,,,,310e" fillcolor="#dfdfdf" stroked="f">
                    <v:path arrowok="t" o:connecttype="custom" o:connectlocs="0,2293;120,2293;120,1983;0,1983;0,2293" o:connectangles="0,0,0,0,0"/>
                  </v:shape>
                </v:group>
                <v:group id="Group 203" o:spid="_x0000_s1053" style="position:absolute;left:569;top:2293;width:120;height:310" coordorigin="569,229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4" o:spid="_x0000_s1054" style="position:absolute;left:569;top:229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aTMUA&#10;AADcAAAADwAAAGRycy9kb3ducmV2LnhtbESPQWsCMRSE70L/Q3iFXoomelBZjaKCYL3V9qC3x+a5&#10;u+zmZU1SXfvrTaHgcZiZb5j5srONuJIPlWMNw4ECQZw7U3Gh4ftr25+CCBHZYOOYNNwpwHLx0ptj&#10;ZtyNP+l6iIVIEA4ZaihjbDMpQ16SxTBwLXHyzs5bjEn6QhqPtwS3jRwpNZYWK04LJba0KSmvDz9W&#10;w/EyeW/W9Xj/sXO/57tXp5pUq/Xba7eagYjUxWf4v70zGkbDC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ZpMxQAAANwAAAAPAAAAAAAAAAAAAAAAAJgCAABkcnMv&#10;ZG93bnJldi54bWxQSwUGAAAAAAQABAD1AAAAigMAAAAA&#10;" path="m,309r120,l120,,,,,309e" fillcolor="#dfdfdf" stroked="f">
                    <v:path arrowok="t" o:connecttype="custom" o:connectlocs="0,2602;120,2602;120,2293;0,2293;0,2602" o:connectangles="0,0,0,0,0"/>
                  </v:shape>
                </v:group>
                <v:group id="Group 201" o:spid="_x0000_s1055" style="position:absolute;left:11522;top:2293;width:120;height:310" coordorigin="11522,229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2" o:spid="_x0000_s1056" style="position:absolute;left:11522;top:229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rpcUA&#10;AADcAAAADwAAAGRycy9kb3ducmV2LnhtbESPQWsCMRSE74X+h/AKXoometB2a5QqCNpbtYd6e2ye&#10;u8tuXtYk6uqvbwqCx2FmvmGm88424kw+VI41DAcKBHHuTMWFhp/dqv8GIkRkg41j0nClAPPZ89MU&#10;M+Mu/E3nbSxEgnDIUEMZY5tJGfKSLIaBa4mTd3DeYkzSF9J4vCS4beRIqbG0WHFaKLGlZUl5vT1Z&#10;Db/HyWuzqMdfm7W7Ha5e7WtSrda9l+7zA0SkLj7C9/baaBgN3+H/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qulxQAAANwAAAAPAAAAAAAAAAAAAAAAAJgCAABkcnMv&#10;ZG93bnJldi54bWxQSwUGAAAAAAQABAD1AAAAigMAAAAA&#10;" path="m,309r120,l120,,,,,309e" fillcolor="#dfdfdf" stroked="f">
                    <v:path arrowok="t" o:connecttype="custom" o:connectlocs="0,2602;120,2602;120,2293;0,2293;0,2602" o:connectangles="0,0,0,0,0"/>
                  </v:shape>
                </v:group>
                <v:group id="Group 199" o:spid="_x0000_s1057" style="position:absolute;left:569;top:2602;width:120;height:1080" coordorigin="569,2602" coordsize="1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0" o:spid="_x0000_s1058" style="position:absolute;left:569;top:2602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TrsYA&#10;AADcAAAADwAAAGRycy9kb3ducmV2LnhtbESPT2vCQBTE7wW/w/KEXopujCCSuopEhB7Sg3+g9fbI&#10;vibB7Nuwu43pt+8KgsdhZn7DrDaDaUVPzjeWFcymCQji0uqGKwXn036yBOEDssbWMin4Iw+b9ehl&#10;hZm2Nz5QfwyViBD2GSqoQ+gyKX1Zk0E/tR1x9H6sMxiidJXUDm8RblqZJslCGmw4LtTYUV5TeT3+&#10;GgW74ttczv28uObk8nb31b99FlKp1/GwfQcRaAjP8KP9oRWk6Qz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FTrsYAAADcAAAADwAAAAAAAAAAAAAAAACYAgAAZHJz&#10;L2Rvd25yZXYueG1sUEsFBgAAAAAEAAQA9QAAAIsDAAAAAA==&#10;" path="m,1080r120,l120,,,,,1080e" fillcolor="#dfdfdf" stroked="f">
                    <v:path arrowok="t" o:connecttype="custom" o:connectlocs="0,3682;120,3682;120,2602;0,2602;0,3682" o:connectangles="0,0,0,0,0"/>
                  </v:shape>
                </v:group>
                <v:group id="Group 197" o:spid="_x0000_s1059" style="position:absolute;left:569;top:3682;width:120;height:120" coordorigin="569,368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8" o:spid="_x0000_s1060" style="position:absolute;left:569;top:368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H+sUA&#10;AADcAAAADwAAAGRycy9kb3ducmV2LnhtbESPS4vCQBCE7wv+h6EFL4tOjLBKdBTxASLswQeCtybT&#10;JsFMT8iMJu6v31lY8FhU1VfUbNGaUjypdoVlBcNBBII4tbrgTMH5tO1PQDiPrLG0TApe5GAx73zM&#10;MNG24QM9jz4TAcIuQQW591UipUtzMugGtiIO3s3WBn2QdSZ1jU2Am1LGUfQlDRYcFnKsaJVTej8+&#10;jILJZrznqHkRjrPq5/p50fu1/1aq122XUxCeWv8O/7d3WkEc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Yf6xQAAANwAAAAPAAAAAAAAAAAAAAAAAJgCAABkcnMv&#10;ZG93bnJldi54bWxQSwUGAAAAAAQABAD1AAAAigMAAAAA&#10;" path="m,120r120,l120,,,,,120e" fillcolor="#dfdfdf" stroked="f">
                    <v:path arrowok="t" o:connecttype="custom" o:connectlocs="0,3802;120,3802;120,3682;0,3682;0,3802" o:connectangles="0,0,0,0,0"/>
                  </v:shape>
                </v:group>
                <v:group id="Group 195" o:spid="_x0000_s1061" style="position:absolute;left:689;top:3682;width:428;height:120" coordorigin="689,368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6" o:spid="_x0000_s1062" style="position:absolute;left:689;top:368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eHMgA&#10;AADcAAAADwAAAGRycy9kb3ducmV2LnhtbESP3WrCQBSE7wt9h+UUvCm6MWCR1FVKoWKhgqbV0rtD&#10;9uRHs2djdmvi23cFoZfDzHzDzBa9qcWZWldZVjAeRSCIM6srLhR8fb4NpyCcR9ZYWyYFF3KwmN/f&#10;zTDRtuMtnVNfiABhl6CC0vsmkdJlJRl0I9sQBy+3rUEfZFtI3WIX4KaWcRQ9SYMVh4USG3otKTum&#10;v0ZBmn/zMt4vH/P19PT+Yw6b/e6jU2rw0L88g/DU+//wrb3SCuJ4Atc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gN4cyAAAANwAAAAPAAAAAAAAAAAAAAAAAJgCAABk&#10;cnMvZG93bnJldi54bWxQSwUGAAAAAAQABAD1AAAAjQMAAAAA&#10;" path="m,120r427,l427,,,,,120e" fillcolor="#dfdfdf" stroked="f">
                    <v:path arrowok="t" o:connecttype="custom" o:connectlocs="0,3802;427,3802;427,3682;0,3682;0,3802" o:connectangles="0,0,0,0,0"/>
                  </v:shape>
                </v:group>
                <v:group id="Group 193" o:spid="_x0000_s1063" style="position:absolute;left:1102;top:3682;width:120;height:120" coordorigin="1102,368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4" o:spid="_x0000_s1064" style="position:absolute;left:1102;top:368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B+cUA&#10;AADcAAAADwAAAGRycy9kb3ducmV2LnhtbESPT4vCMBTE74LfITzBi2hqD1upRhH/gAge1l0Eb4/m&#10;bVu2eSlNtNVPvxEWPA4z8xtmsepMJe7UuNKygukkAkGcWV1yruD7az+egXAeWWNlmRQ8yMFq2e8t&#10;MNW25U+6n30uAoRdigoK7+tUSpcVZNBNbE0cvB/bGPRBNrnUDbYBbioZR9GHNFhyWCiwpk1B2e/5&#10;ZhTMdsmRo/ZBmOT18zq66OPWn5QaDrr1HISnzr/D/+2DVhDHC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oH5xQAAANwAAAAPAAAAAAAAAAAAAAAAAJgCAABkcnMv&#10;ZG93bnJldi54bWxQSwUGAAAAAAQABAD1AAAAigMAAAAA&#10;" path="m,120r120,l120,,,,,120e" fillcolor="#dfdfdf" stroked="f">
                    <v:path arrowok="t" o:connecttype="custom" o:connectlocs="0,3802;120,3802;120,3682;0,3682;0,3802" o:connectangles="0,0,0,0,0"/>
                  </v:shape>
                </v:group>
                <v:group id="Group 191" o:spid="_x0000_s1065" style="position:absolute;left:1222;top:3682;width:10080;height:120" coordorigin="1222,368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92" o:spid="_x0000_s1066" style="position:absolute;left:1222;top:368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zl8QA&#10;AADcAAAADwAAAGRycy9kb3ducmV2LnhtbESPQWvCQBSE74L/YXmCN900qLWpq5RCQC+iqb0/sq9J&#10;aPZtyG5i9Ne7hYLHYWa+YTa7wdSip9ZVlhW8zCMQxLnVFRcKLl/pbA3CeWSNtWVScCMHu+14tMFE&#10;2yufqc98IQKEXYIKSu+bREqXl2TQzW1DHLwf2xr0QbaF1C1eA9zUMo6ilTRYcVgosaHPkvLfrDMK&#10;FkV8OKSndLk/ft/7JvXd6/LcKTWdDB/vIDwN/hn+b++1gjh+g7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s5fEAAAA3AAAAA8AAAAAAAAAAAAAAAAAmAIAAGRycy9k&#10;b3ducmV2LnhtbFBLBQYAAAAABAAEAPUAAACJAwAAAAA=&#10;" path="m,120r10080,l10080,,,,,120e" fillcolor="#dfdfdf" stroked="f">
                    <v:path arrowok="t" o:connecttype="custom" o:connectlocs="0,3802;10080,3802;10080,3682;0,3682;0,3802" o:connectangles="0,0,0,0,0"/>
                  </v:shape>
                </v:group>
                <v:group id="Group 189" o:spid="_x0000_s1067" style="position:absolute;left:11287;top:3682;width:120;height:120" coordorigin="11287,368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90" o:spid="_x0000_s1068" style="position:absolute;left:11287;top:368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qy8QA&#10;AADcAAAADwAAAGRycy9kb3ducmV2LnhtbESPT4vCMBTE74LfITzBi2iqwirVKLKrIIIH/yB4ezTP&#10;tti8lCbaup9+Iyx4HGbmN8x82ZhCPKlyuWUFw0EEgjixOudUwfm06U9BOI+ssbBMCl7kYLlot+YY&#10;a1vzgZ5Hn4oAYRejgsz7MpbSJRkZdANbEgfvZiuDPsgqlbrCOsBNIUdR9CUN5hwWMizpO6PkfnwY&#10;BdP1ZMdR/SKcpOXvtXfRux+/V6rbaVYzEJ4a/wn/t7dawWg8hP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KsvEAAAA3AAAAA8AAAAAAAAAAAAAAAAAmAIAAGRycy9k&#10;b3ducmV2LnhtbFBLBQYAAAAABAAEAPUAAACJAwAAAAA=&#10;" path="m,120r120,l120,,,,,120e" fillcolor="#dfdfdf" stroked="f">
                    <v:path arrowok="t" o:connecttype="custom" o:connectlocs="0,3802;120,3802;120,3682;0,3682;0,3802" o:connectangles="0,0,0,0,0"/>
                  </v:shape>
                </v:group>
                <v:group id="Group 187" o:spid="_x0000_s1069" style="position:absolute;left:11407;top:3682;width:115;height:120" coordorigin="11407,368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88" o:spid="_x0000_s1070" style="position:absolute;left:11407;top:368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ZB8UA&#10;AADcAAAADwAAAGRycy9kb3ducmV2LnhtbESPQWsCMRSE70L/Q3gFL1KzumJlaxQRBC89VD3Y22Pz&#10;ulm6eVk3cY3/vikIHoeZ+YZZrqNtRE+drx0rmIwzEMSl0zVXCk7H3dsChA/IGhvHpOBOHtarl8ES&#10;C+1u/EX9IVQiQdgXqMCE0BZS+tKQRT92LXHyflxnMSTZVVJ3eEtw28hpls2lxZrTgsGWtobK38PV&#10;Krh8VjHv28X3aDQ57zfOnON7PlNq+Bo3HyACxfAMP9p7rWCa5/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FkHxQAAANwAAAAPAAAAAAAAAAAAAAAAAJgCAABkcnMv&#10;ZG93bnJldi54bWxQSwUGAAAAAAQABAD1AAAAigMAAAAA&#10;" path="m,120r115,l115,,,,,120e" fillcolor="#dfdfdf" stroked="f">
                    <v:path arrowok="t" o:connecttype="custom" o:connectlocs="0,3802;115,3802;115,3682;0,3682;0,3802" o:connectangles="0,0,0,0,0"/>
                  </v:shape>
                </v:group>
                <v:group id="Group 185" o:spid="_x0000_s1071" style="position:absolute;left:11522;top:2602;width:120;height:1080" coordorigin="11522,2602" coordsize="1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86" o:spid="_x0000_s1072" style="position:absolute;left:11522;top:2602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DcMYA&#10;AADcAAAADwAAAGRycy9kb3ducmV2LnhtbESPT2vCQBTE7wW/w/IKvRTdqCgSXUUihR7Sg39AvT2y&#10;r0kw+zbsrjH99t1CweMwM79hVpveNKIj52vLCsajBARxYXXNpYLT8WO4AOEDssbGMin4IQ+b9eBl&#10;ham2D95TdwiliBD2KSqoQmhTKX1RkUE/si1x9L6tMxiidKXUDh8Rbho5SZK5NFhzXKiwpayi4na4&#10;GwW7/GKup26a3zJyWbM7d+9fuVTq7bXfLkEE6sMz/N/+1Aom0x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PDcMYAAADcAAAADwAAAAAAAAAAAAAAAACYAgAAZHJz&#10;L2Rvd25yZXYueG1sUEsFBgAAAAAEAAQA9QAAAIsDAAAAAA==&#10;" path="m,1080r120,l120,,,,,1080e" fillcolor="#dfdfdf" stroked="f">
                    <v:path arrowok="t" o:connecttype="custom" o:connectlocs="0,3682;120,3682;120,2602;0,2602;0,3682" o:connectangles="0,0,0,0,0"/>
                  </v:shape>
                </v:group>
                <v:group id="Group 183" o:spid="_x0000_s1073" style="position:absolute;left:11522;top:3682;width:120;height:120" coordorigin="11522,368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84" o:spid="_x0000_s1074" style="position:absolute;left:11522;top:368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XJMYA&#10;AADcAAAADwAAAGRycy9kb3ducmV2LnhtbESPT2vCQBTE70K/w/IKXkQ3pmAkdZVSK5RAD1URentk&#10;n0kw+zZkt/nTT98tCD0OM/MbZrMbTC06al1lWcFyEYEgzq2uuFBwPh3maxDOI2usLZOCkRzstg+T&#10;Daba9vxJ3dEXIkDYpaig9L5JpXR5SQbdwjbEwbva1qAPsi2kbrEPcFPLOIpW0mDFYaHEhl5Lym/H&#10;b6Ng/ZZkHPUjYVI0P1+zi872/kOp6ePw8gzC0+D/w/f2u1YQPyX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MXJMYAAADcAAAADwAAAAAAAAAAAAAAAACYAgAAZHJz&#10;L2Rvd25yZXYueG1sUEsFBgAAAAAEAAQA9QAAAIsDAAAAAA==&#10;" path="m,120r120,l120,,,,,120e" fillcolor="#dfdfdf" stroked="f">
                    <v:path arrowok="t" o:connecttype="custom" o:connectlocs="0,3802;120,3802;120,3682;0,3682;0,3802" o:connectangles="0,0,0,0,0"/>
                  </v:shape>
                </v:group>
                <w10:wrap anchorx="page"/>
              </v:group>
            </w:pict>
          </mc:Fallback>
        </mc:AlternateContent>
      </w:r>
      <w:r w:rsidR="003B136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3B136F"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 w:rsidR="003B136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3B136F">
        <w:rPr>
          <w:rFonts w:ascii="Arial" w:eastAsia="Arial" w:hAnsi="Arial" w:cs="Arial"/>
          <w:b/>
          <w:bCs/>
          <w:position w:val="-1"/>
          <w:sz w:val="20"/>
          <w:szCs w:val="20"/>
        </w:rPr>
        <w:t>ific</w:t>
      </w:r>
      <w:r w:rsidR="003B136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 w:rsidR="003B136F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sa</w:t>
      </w:r>
      <w:r w:rsidR="003B136F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3B136F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b/>
          <w:bCs/>
          <w:position w:val="-1"/>
          <w:sz w:val="20"/>
          <w:szCs w:val="20"/>
        </w:rPr>
        <w:t>in dec</w:t>
      </w:r>
      <w:r w:rsidR="003B136F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position w:val="-1"/>
          <w:sz w:val="20"/>
          <w:szCs w:val="20"/>
        </w:rPr>
        <w:t>si</w:t>
      </w:r>
      <w:r w:rsidR="003B136F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3B136F">
        <w:rPr>
          <w:rFonts w:ascii="Arial" w:eastAsia="Arial" w:hAnsi="Arial" w:cs="Arial"/>
          <w:b/>
          <w:bCs/>
          <w:position w:val="-1"/>
          <w:sz w:val="20"/>
          <w:szCs w:val="20"/>
        </w:rPr>
        <w:t>ns</w:t>
      </w: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before="1" w:after="0" w:line="260" w:lineRule="exact"/>
        <w:rPr>
          <w:sz w:val="26"/>
          <w:szCs w:val="26"/>
        </w:rPr>
      </w:pPr>
    </w:p>
    <w:p w:rsidR="00F95F08" w:rsidRDefault="003B136F">
      <w:pPr>
        <w:tabs>
          <w:tab w:val="left" w:pos="820"/>
        </w:tabs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requen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ld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purpo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F95F08" w:rsidRDefault="003B136F">
      <w:pPr>
        <w:spacing w:before="80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</w:p>
    <w:p w:rsidR="00F95F08" w:rsidRDefault="003B136F">
      <w:pPr>
        <w:spacing w:before="82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 w:rsidR="00B61B29">
        <w:rPr>
          <w:rFonts w:ascii="Arial" w:eastAsia="Arial" w:hAnsi="Arial" w:cs="Arial"/>
          <w:sz w:val="20"/>
          <w:szCs w:val="20"/>
        </w:rPr>
        <w:t>.</w:t>
      </w:r>
    </w:p>
    <w:p w:rsidR="00F95F08" w:rsidRDefault="003B136F">
      <w:pPr>
        <w:spacing w:before="77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</w:p>
    <w:p w:rsidR="00F95F08" w:rsidRDefault="003B136F">
      <w:pPr>
        <w:spacing w:before="82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F95F08" w:rsidRDefault="003B136F">
      <w:pPr>
        <w:spacing w:before="82" w:after="0" w:line="239" w:lineRule="auto"/>
        <w:ind w:left="824" w:right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95F08" w:rsidRDefault="00F95F08">
      <w:pPr>
        <w:spacing w:after="0"/>
        <w:sectPr w:rsidR="00F95F08">
          <w:pgSz w:w="12240" w:h="15840"/>
          <w:pgMar w:top="1800" w:right="540" w:bottom="940" w:left="400" w:header="418" w:footer="758" w:gutter="0"/>
          <w:cols w:space="720"/>
        </w:sectPr>
      </w:pPr>
    </w:p>
    <w:p w:rsidR="00F95F08" w:rsidRDefault="00B61B2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1377950</wp:posOffset>
                </wp:positionV>
                <wp:extent cx="7044690" cy="7545705"/>
                <wp:effectExtent l="0" t="0" r="0" b="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7545705"/>
                          <a:chOff x="559" y="2170"/>
                          <a:chExt cx="11094" cy="11883"/>
                        </a:xfrm>
                      </wpg:grpSpPr>
                      <wpg:grpSp>
                        <wpg:cNvPr id="121" name="Group 180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122" name="Freeform 181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8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124" name="Freeform 179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6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126" name="Freeform 177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4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5" cy="120"/>
                            <a:chOff x="1236" y="2180"/>
                            <a:chExt cx="10065" cy="120"/>
                          </a:xfrm>
                        </wpg:grpSpPr>
                        <wps:wsp>
                          <wps:cNvPr id="128" name="Freeform 175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5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5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5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5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2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130" name="Freeform 173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0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132" name="Freeform 171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8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134" name="Freeform 169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6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136" name="Freeform 167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4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138" name="Freeform 165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2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312"/>
                            <a:chOff x="569" y="2609"/>
                            <a:chExt cx="120" cy="312"/>
                          </a:xfrm>
                        </wpg:grpSpPr>
                        <wps:wsp>
                          <wps:cNvPr id="140" name="Freeform 163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21 2609"/>
                                <a:gd name="T3" fmla="*/ 2921 h 312"/>
                                <a:gd name="T4" fmla="+- 0 689 569"/>
                                <a:gd name="T5" fmla="*/ T4 w 120"/>
                                <a:gd name="T6" fmla="+- 0 2921 2609"/>
                                <a:gd name="T7" fmla="*/ 2921 h 312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312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569 569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0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312"/>
                            <a:chOff x="11522" y="2609"/>
                            <a:chExt cx="120" cy="312"/>
                          </a:xfrm>
                        </wpg:grpSpPr>
                        <wps:wsp>
                          <wps:cNvPr id="142" name="Freeform 161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21 2609"/>
                                <a:gd name="T3" fmla="*/ 2921 h 312"/>
                                <a:gd name="T4" fmla="+- 0 11642 11522"/>
                                <a:gd name="T5" fmla="*/ T4 w 120"/>
                                <a:gd name="T6" fmla="+- 0 2921 2609"/>
                                <a:gd name="T7" fmla="*/ 2921 h 312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312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11522 11522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8"/>
                        <wpg:cNvGrpSpPr>
                          <a:grpSpLocks/>
                        </wpg:cNvGrpSpPr>
                        <wpg:grpSpPr bwMode="auto">
                          <a:xfrm>
                            <a:off x="569" y="2921"/>
                            <a:ext cx="120" cy="310"/>
                            <a:chOff x="569" y="2921"/>
                            <a:chExt cx="120" cy="310"/>
                          </a:xfrm>
                        </wpg:grpSpPr>
                        <wps:wsp>
                          <wps:cNvPr id="144" name="Freeform 159"/>
                          <wps:cNvSpPr>
                            <a:spLocks/>
                          </wps:cNvSpPr>
                          <wps:spPr bwMode="auto">
                            <a:xfrm>
                              <a:off x="569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31 2921"/>
                                <a:gd name="T3" fmla="*/ 3231 h 310"/>
                                <a:gd name="T4" fmla="+- 0 689 569"/>
                                <a:gd name="T5" fmla="*/ T4 w 120"/>
                                <a:gd name="T6" fmla="+- 0 3231 2921"/>
                                <a:gd name="T7" fmla="*/ 3231 h 310"/>
                                <a:gd name="T8" fmla="+- 0 689 569"/>
                                <a:gd name="T9" fmla="*/ T8 w 120"/>
                                <a:gd name="T10" fmla="+- 0 2921 2921"/>
                                <a:gd name="T11" fmla="*/ 2921 h 310"/>
                                <a:gd name="T12" fmla="+- 0 569 569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569 569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6"/>
                        <wpg:cNvGrpSpPr>
                          <a:grpSpLocks/>
                        </wpg:cNvGrpSpPr>
                        <wpg:grpSpPr bwMode="auto">
                          <a:xfrm>
                            <a:off x="11522" y="2921"/>
                            <a:ext cx="120" cy="310"/>
                            <a:chOff x="11522" y="2921"/>
                            <a:chExt cx="120" cy="310"/>
                          </a:xfrm>
                        </wpg:grpSpPr>
                        <wps:wsp>
                          <wps:cNvPr id="146" name="Freeform 157"/>
                          <wps:cNvSpPr>
                            <a:spLocks/>
                          </wps:cNvSpPr>
                          <wps:spPr bwMode="auto">
                            <a:xfrm>
                              <a:off x="11522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31 2921"/>
                                <a:gd name="T3" fmla="*/ 3231 h 310"/>
                                <a:gd name="T4" fmla="+- 0 11642 11522"/>
                                <a:gd name="T5" fmla="*/ T4 w 120"/>
                                <a:gd name="T6" fmla="+- 0 3231 2921"/>
                                <a:gd name="T7" fmla="*/ 3231 h 310"/>
                                <a:gd name="T8" fmla="+- 0 11642 11522"/>
                                <a:gd name="T9" fmla="*/ T8 w 120"/>
                                <a:gd name="T10" fmla="+- 0 2921 2921"/>
                                <a:gd name="T11" fmla="*/ 2921 h 310"/>
                                <a:gd name="T12" fmla="+- 0 11522 11522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11522 11522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4"/>
                        <wpg:cNvGrpSpPr>
                          <a:grpSpLocks/>
                        </wpg:cNvGrpSpPr>
                        <wpg:grpSpPr bwMode="auto">
                          <a:xfrm>
                            <a:off x="569" y="3231"/>
                            <a:ext cx="120" cy="1469"/>
                            <a:chOff x="569" y="3231"/>
                            <a:chExt cx="120" cy="1469"/>
                          </a:xfrm>
                        </wpg:grpSpPr>
                        <wps:wsp>
                          <wps:cNvPr id="148" name="Freeform 155"/>
                          <wps:cNvSpPr>
                            <a:spLocks/>
                          </wps:cNvSpPr>
                          <wps:spPr bwMode="auto">
                            <a:xfrm>
                              <a:off x="569" y="3231"/>
                              <a:ext cx="120" cy="14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700 3231"/>
                                <a:gd name="T3" fmla="*/ 4700 h 1469"/>
                                <a:gd name="T4" fmla="+- 0 689 569"/>
                                <a:gd name="T5" fmla="*/ T4 w 120"/>
                                <a:gd name="T6" fmla="+- 0 4700 3231"/>
                                <a:gd name="T7" fmla="*/ 4700 h 1469"/>
                                <a:gd name="T8" fmla="+- 0 689 569"/>
                                <a:gd name="T9" fmla="*/ T8 w 120"/>
                                <a:gd name="T10" fmla="+- 0 3231 3231"/>
                                <a:gd name="T11" fmla="*/ 3231 h 1469"/>
                                <a:gd name="T12" fmla="+- 0 569 569"/>
                                <a:gd name="T13" fmla="*/ T12 w 120"/>
                                <a:gd name="T14" fmla="+- 0 3231 3231"/>
                                <a:gd name="T15" fmla="*/ 3231 h 1469"/>
                                <a:gd name="T16" fmla="+- 0 569 569"/>
                                <a:gd name="T17" fmla="*/ T16 w 120"/>
                                <a:gd name="T18" fmla="+- 0 4700 3231"/>
                                <a:gd name="T19" fmla="*/ 4700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9">
                                  <a:moveTo>
                                    <a:pt x="0" y="1469"/>
                                  </a:moveTo>
                                  <a:lnTo>
                                    <a:pt x="120" y="14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2"/>
                        <wpg:cNvGrpSpPr>
                          <a:grpSpLocks/>
                        </wpg:cNvGrpSpPr>
                        <wpg:grpSpPr bwMode="auto">
                          <a:xfrm>
                            <a:off x="11522" y="3231"/>
                            <a:ext cx="120" cy="1469"/>
                            <a:chOff x="11522" y="3231"/>
                            <a:chExt cx="120" cy="1469"/>
                          </a:xfrm>
                        </wpg:grpSpPr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11522" y="3231"/>
                              <a:ext cx="120" cy="146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700 3231"/>
                                <a:gd name="T3" fmla="*/ 4700 h 1469"/>
                                <a:gd name="T4" fmla="+- 0 11642 11522"/>
                                <a:gd name="T5" fmla="*/ T4 w 120"/>
                                <a:gd name="T6" fmla="+- 0 4700 3231"/>
                                <a:gd name="T7" fmla="*/ 4700 h 1469"/>
                                <a:gd name="T8" fmla="+- 0 11642 11522"/>
                                <a:gd name="T9" fmla="*/ T8 w 120"/>
                                <a:gd name="T10" fmla="+- 0 3231 3231"/>
                                <a:gd name="T11" fmla="*/ 3231 h 1469"/>
                                <a:gd name="T12" fmla="+- 0 11522 11522"/>
                                <a:gd name="T13" fmla="*/ T12 w 120"/>
                                <a:gd name="T14" fmla="+- 0 3231 3231"/>
                                <a:gd name="T15" fmla="*/ 3231 h 1469"/>
                                <a:gd name="T16" fmla="+- 0 11522 11522"/>
                                <a:gd name="T17" fmla="*/ T16 w 120"/>
                                <a:gd name="T18" fmla="+- 0 4700 3231"/>
                                <a:gd name="T19" fmla="*/ 4700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9">
                                  <a:moveTo>
                                    <a:pt x="0" y="1469"/>
                                  </a:moveTo>
                                  <a:lnTo>
                                    <a:pt x="120" y="146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569" y="4700"/>
                            <a:ext cx="120" cy="310"/>
                            <a:chOff x="569" y="4700"/>
                            <a:chExt cx="120" cy="310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569" y="47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010 4700"/>
                                <a:gd name="T3" fmla="*/ 5010 h 310"/>
                                <a:gd name="T4" fmla="+- 0 689 569"/>
                                <a:gd name="T5" fmla="*/ T4 w 120"/>
                                <a:gd name="T6" fmla="+- 0 5010 4700"/>
                                <a:gd name="T7" fmla="*/ 5010 h 310"/>
                                <a:gd name="T8" fmla="+- 0 689 569"/>
                                <a:gd name="T9" fmla="*/ T8 w 120"/>
                                <a:gd name="T10" fmla="+- 0 4700 4700"/>
                                <a:gd name="T11" fmla="*/ 4700 h 310"/>
                                <a:gd name="T12" fmla="+- 0 569 569"/>
                                <a:gd name="T13" fmla="*/ T12 w 120"/>
                                <a:gd name="T14" fmla="+- 0 4700 4700"/>
                                <a:gd name="T15" fmla="*/ 4700 h 310"/>
                                <a:gd name="T16" fmla="+- 0 569 569"/>
                                <a:gd name="T17" fmla="*/ T16 w 120"/>
                                <a:gd name="T18" fmla="+- 0 5010 4700"/>
                                <a:gd name="T19" fmla="*/ 50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8"/>
                        <wpg:cNvGrpSpPr>
                          <a:grpSpLocks/>
                        </wpg:cNvGrpSpPr>
                        <wpg:grpSpPr bwMode="auto">
                          <a:xfrm>
                            <a:off x="11522" y="4700"/>
                            <a:ext cx="120" cy="310"/>
                            <a:chOff x="11522" y="4700"/>
                            <a:chExt cx="120" cy="310"/>
                          </a:xfrm>
                        </wpg:grpSpPr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11522" y="47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010 4700"/>
                                <a:gd name="T3" fmla="*/ 5010 h 310"/>
                                <a:gd name="T4" fmla="+- 0 11642 11522"/>
                                <a:gd name="T5" fmla="*/ T4 w 120"/>
                                <a:gd name="T6" fmla="+- 0 5010 4700"/>
                                <a:gd name="T7" fmla="*/ 5010 h 310"/>
                                <a:gd name="T8" fmla="+- 0 11642 11522"/>
                                <a:gd name="T9" fmla="*/ T8 w 120"/>
                                <a:gd name="T10" fmla="+- 0 4700 4700"/>
                                <a:gd name="T11" fmla="*/ 4700 h 310"/>
                                <a:gd name="T12" fmla="+- 0 11522 11522"/>
                                <a:gd name="T13" fmla="*/ T12 w 120"/>
                                <a:gd name="T14" fmla="+- 0 4700 4700"/>
                                <a:gd name="T15" fmla="*/ 4700 h 310"/>
                                <a:gd name="T16" fmla="+- 0 11522 11522"/>
                                <a:gd name="T17" fmla="*/ T16 w 120"/>
                                <a:gd name="T18" fmla="+- 0 5010 4700"/>
                                <a:gd name="T19" fmla="*/ 50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569" y="5010"/>
                            <a:ext cx="120" cy="2710"/>
                            <a:chOff x="569" y="5010"/>
                            <a:chExt cx="120" cy="2710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569" y="5010"/>
                              <a:ext cx="120" cy="27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720 5010"/>
                                <a:gd name="T3" fmla="*/ 7720 h 2710"/>
                                <a:gd name="T4" fmla="+- 0 689 569"/>
                                <a:gd name="T5" fmla="*/ T4 w 120"/>
                                <a:gd name="T6" fmla="+- 0 7720 5010"/>
                                <a:gd name="T7" fmla="*/ 7720 h 2710"/>
                                <a:gd name="T8" fmla="+- 0 689 569"/>
                                <a:gd name="T9" fmla="*/ T8 w 120"/>
                                <a:gd name="T10" fmla="+- 0 5010 5010"/>
                                <a:gd name="T11" fmla="*/ 5010 h 2710"/>
                                <a:gd name="T12" fmla="+- 0 569 569"/>
                                <a:gd name="T13" fmla="*/ T12 w 120"/>
                                <a:gd name="T14" fmla="+- 0 5010 5010"/>
                                <a:gd name="T15" fmla="*/ 5010 h 2710"/>
                                <a:gd name="T16" fmla="+- 0 569 569"/>
                                <a:gd name="T17" fmla="*/ T16 w 120"/>
                                <a:gd name="T18" fmla="+- 0 7720 5010"/>
                                <a:gd name="T19" fmla="*/ 7720 h 2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10">
                                  <a:moveTo>
                                    <a:pt x="0" y="2710"/>
                                  </a:moveTo>
                                  <a:lnTo>
                                    <a:pt x="120" y="27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4"/>
                        <wpg:cNvGrpSpPr>
                          <a:grpSpLocks/>
                        </wpg:cNvGrpSpPr>
                        <wpg:grpSpPr bwMode="auto">
                          <a:xfrm>
                            <a:off x="11522" y="5010"/>
                            <a:ext cx="120" cy="2710"/>
                            <a:chOff x="11522" y="5010"/>
                            <a:chExt cx="120" cy="2710"/>
                          </a:xfrm>
                        </wpg:grpSpPr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11522" y="5010"/>
                              <a:ext cx="120" cy="27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720 5010"/>
                                <a:gd name="T3" fmla="*/ 7720 h 2710"/>
                                <a:gd name="T4" fmla="+- 0 11642 11522"/>
                                <a:gd name="T5" fmla="*/ T4 w 120"/>
                                <a:gd name="T6" fmla="+- 0 7720 5010"/>
                                <a:gd name="T7" fmla="*/ 7720 h 2710"/>
                                <a:gd name="T8" fmla="+- 0 11642 11522"/>
                                <a:gd name="T9" fmla="*/ T8 w 120"/>
                                <a:gd name="T10" fmla="+- 0 5010 5010"/>
                                <a:gd name="T11" fmla="*/ 5010 h 2710"/>
                                <a:gd name="T12" fmla="+- 0 11522 11522"/>
                                <a:gd name="T13" fmla="*/ T12 w 120"/>
                                <a:gd name="T14" fmla="+- 0 5010 5010"/>
                                <a:gd name="T15" fmla="*/ 5010 h 2710"/>
                                <a:gd name="T16" fmla="+- 0 11522 11522"/>
                                <a:gd name="T17" fmla="*/ T16 w 120"/>
                                <a:gd name="T18" fmla="+- 0 7720 5010"/>
                                <a:gd name="T19" fmla="*/ 7720 h 2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710">
                                  <a:moveTo>
                                    <a:pt x="0" y="2710"/>
                                  </a:moveTo>
                                  <a:lnTo>
                                    <a:pt x="120" y="27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2"/>
                        <wpg:cNvGrpSpPr>
                          <a:grpSpLocks/>
                        </wpg:cNvGrpSpPr>
                        <wpg:grpSpPr bwMode="auto">
                          <a:xfrm>
                            <a:off x="569" y="7720"/>
                            <a:ext cx="120" cy="312"/>
                            <a:chOff x="569" y="7720"/>
                            <a:chExt cx="120" cy="312"/>
                          </a:xfrm>
                        </wpg:grpSpPr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569" y="7720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032 7720"/>
                                <a:gd name="T3" fmla="*/ 8032 h 312"/>
                                <a:gd name="T4" fmla="+- 0 689 569"/>
                                <a:gd name="T5" fmla="*/ T4 w 120"/>
                                <a:gd name="T6" fmla="+- 0 8032 7720"/>
                                <a:gd name="T7" fmla="*/ 8032 h 312"/>
                                <a:gd name="T8" fmla="+- 0 689 569"/>
                                <a:gd name="T9" fmla="*/ T8 w 120"/>
                                <a:gd name="T10" fmla="+- 0 7720 7720"/>
                                <a:gd name="T11" fmla="*/ 7720 h 312"/>
                                <a:gd name="T12" fmla="+- 0 569 569"/>
                                <a:gd name="T13" fmla="*/ T12 w 120"/>
                                <a:gd name="T14" fmla="+- 0 7720 7720"/>
                                <a:gd name="T15" fmla="*/ 7720 h 312"/>
                                <a:gd name="T16" fmla="+- 0 569 569"/>
                                <a:gd name="T17" fmla="*/ T16 w 120"/>
                                <a:gd name="T18" fmla="+- 0 8032 7720"/>
                                <a:gd name="T19" fmla="*/ 803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0"/>
                        <wpg:cNvGrpSpPr>
                          <a:grpSpLocks/>
                        </wpg:cNvGrpSpPr>
                        <wpg:grpSpPr bwMode="auto">
                          <a:xfrm>
                            <a:off x="11522" y="7720"/>
                            <a:ext cx="120" cy="312"/>
                            <a:chOff x="11522" y="7720"/>
                            <a:chExt cx="120" cy="312"/>
                          </a:xfrm>
                        </wpg:grpSpPr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11522" y="7720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032 7720"/>
                                <a:gd name="T3" fmla="*/ 8032 h 312"/>
                                <a:gd name="T4" fmla="+- 0 11642 11522"/>
                                <a:gd name="T5" fmla="*/ T4 w 120"/>
                                <a:gd name="T6" fmla="+- 0 8032 7720"/>
                                <a:gd name="T7" fmla="*/ 8032 h 312"/>
                                <a:gd name="T8" fmla="+- 0 11642 11522"/>
                                <a:gd name="T9" fmla="*/ T8 w 120"/>
                                <a:gd name="T10" fmla="+- 0 7720 7720"/>
                                <a:gd name="T11" fmla="*/ 7720 h 312"/>
                                <a:gd name="T12" fmla="+- 0 11522 11522"/>
                                <a:gd name="T13" fmla="*/ T12 w 120"/>
                                <a:gd name="T14" fmla="+- 0 7720 7720"/>
                                <a:gd name="T15" fmla="*/ 7720 h 312"/>
                                <a:gd name="T16" fmla="+- 0 11522 11522"/>
                                <a:gd name="T17" fmla="*/ T16 w 120"/>
                                <a:gd name="T18" fmla="+- 0 8032 7720"/>
                                <a:gd name="T19" fmla="*/ 803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8"/>
                        <wpg:cNvGrpSpPr>
                          <a:grpSpLocks/>
                        </wpg:cNvGrpSpPr>
                        <wpg:grpSpPr bwMode="auto">
                          <a:xfrm>
                            <a:off x="569" y="8032"/>
                            <a:ext cx="120" cy="3408"/>
                            <a:chOff x="569" y="8032"/>
                            <a:chExt cx="120" cy="3408"/>
                          </a:xfrm>
                        </wpg:grpSpPr>
                        <wps:wsp>
                          <wps:cNvPr id="164" name="Freeform 139"/>
                          <wps:cNvSpPr>
                            <a:spLocks/>
                          </wps:cNvSpPr>
                          <wps:spPr bwMode="auto">
                            <a:xfrm>
                              <a:off x="569" y="8032"/>
                              <a:ext cx="120" cy="340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440 8032"/>
                                <a:gd name="T3" fmla="*/ 11440 h 3408"/>
                                <a:gd name="T4" fmla="+- 0 689 569"/>
                                <a:gd name="T5" fmla="*/ T4 w 120"/>
                                <a:gd name="T6" fmla="+- 0 11440 8032"/>
                                <a:gd name="T7" fmla="*/ 11440 h 3408"/>
                                <a:gd name="T8" fmla="+- 0 689 569"/>
                                <a:gd name="T9" fmla="*/ T8 w 120"/>
                                <a:gd name="T10" fmla="+- 0 8032 8032"/>
                                <a:gd name="T11" fmla="*/ 8032 h 3408"/>
                                <a:gd name="T12" fmla="+- 0 569 569"/>
                                <a:gd name="T13" fmla="*/ T12 w 120"/>
                                <a:gd name="T14" fmla="+- 0 8032 8032"/>
                                <a:gd name="T15" fmla="*/ 8032 h 3408"/>
                                <a:gd name="T16" fmla="+- 0 569 569"/>
                                <a:gd name="T17" fmla="*/ T16 w 120"/>
                                <a:gd name="T18" fmla="+- 0 11440 8032"/>
                                <a:gd name="T19" fmla="*/ 11440 h 3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08">
                                  <a:moveTo>
                                    <a:pt x="0" y="3408"/>
                                  </a:moveTo>
                                  <a:lnTo>
                                    <a:pt x="120" y="340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6"/>
                        <wpg:cNvGrpSpPr>
                          <a:grpSpLocks/>
                        </wpg:cNvGrpSpPr>
                        <wpg:grpSpPr bwMode="auto">
                          <a:xfrm>
                            <a:off x="11522" y="8032"/>
                            <a:ext cx="120" cy="3408"/>
                            <a:chOff x="11522" y="8032"/>
                            <a:chExt cx="120" cy="3408"/>
                          </a:xfrm>
                        </wpg:grpSpPr>
                        <wps:wsp>
                          <wps:cNvPr id="166" name="Freeform 137"/>
                          <wps:cNvSpPr>
                            <a:spLocks/>
                          </wps:cNvSpPr>
                          <wps:spPr bwMode="auto">
                            <a:xfrm>
                              <a:off x="11522" y="8032"/>
                              <a:ext cx="120" cy="340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440 8032"/>
                                <a:gd name="T3" fmla="*/ 11440 h 3408"/>
                                <a:gd name="T4" fmla="+- 0 11642 11522"/>
                                <a:gd name="T5" fmla="*/ T4 w 120"/>
                                <a:gd name="T6" fmla="+- 0 11440 8032"/>
                                <a:gd name="T7" fmla="*/ 11440 h 3408"/>
                                <a:gd name="T8" fmla="+- 0 11642 11522"/>
                                <a:gd name="T9" fmla="*/ T8 w 120"/>
                                <a:gd name="T10" fmla="+- 0 8032 8032"/>
                                <a:gd name="T11" fmla="*/ 8032 h 3408"/>
                                <a:gd name="T12" fmla="+- 0 11522 11522"/>
                                <a:gd name="T13" fmla="*/ T12 w 120"/>
                                <a:gd name="T14" fmla="+- 0 8032 8032"/>
                                <a:gd name="T15" fmla="*/ 8032 h 3408"/>
                                <a:gd name="T16" fmla="+- 0 11522 11522"/>
                                <a:gd name="T17" fmla="*/ T16 w 120"/>
                                <a:gd name="T18" fmla="+- 0 11440 8032"/>
                                <a:gd name="T19" fmla="*/ 11440 h 3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08">
                                  <a:moveTo>
                                    <a:pt x="0" y="3408"/>
                                  </a:moveTo>
                                  <a:lnTo>
                                    <a:pt x="120" y="340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4"/>
                        <wpg:cNvGrpSpPr>
                          <a:grpSpLocks/>
                        </wpg:cNvGrpSpPr>
                        <wpg:grpSpPr bwMode="auto">
                          <a:xfrm>
                            <a:off x="569" y="11440"/>
                            <a:ext cx="120" cy="312"/>
                            <a:chOff x="569" y="11440"/>
                            <a:chExt cx="120" cy="312"/>
                          </a:xfrm>
                        </wpg:grpSpPr>
                        <wps:wsp>
                          <wps:cNvPr id="168" name="Freeform 135"/>
                          <wps:cNvSpPr>
                            <a:spLocks/>
                          </wps:cNvSpPr>
                          <wps:spPr bwMode="auto">
                            <a:xfrm>
                              <a:off x="569" y="11440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752 11440"/>
                                <a:gd name="T3" fmla="*/ 11752 h 312"/>
                                <a:gd name="T4" fmla="+- 0 689 569"/>
                                <a:gd name="T5" fmla="*/ T4 w 120"/>
                                <a:gd name="T6" fmla="+- 0 11752 11440"/>
                                <a:gd name="T7" fmla="*/ 11752 h 312"/>
                                <a:gd name="T8" fmla="+- 0 689 569"/>
                                <a:gd name="T9" fmla="*/ T8 w 120"/>
                                <a:gd name="T10" fmla="+- 0 11440 11440"/>
                                <a:gd name="T11" fmla="*/ 11440 h 312"/>
                                <a:gd name="T12" fmla="+- 0 569 569"/>
                                <a:gd name="T13" fmla="*/ T12 w 120"/>
                                <a:gd name="T14" fmla="+- 0 11440 11440"/>
                                <a:gd name="T15" fmla="*/ 11440 h 312"/>
                                <a:gd name="T16" fmla="+- 0 569 569"/>
                                <a:gd name="T17" fmla="*/ T16 w 120"/>
                                <a:gd name="T18" fmla="+- 0 11752 11440"/>
                                <a:gd name="T19" fmla="*/ 1175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2"/>
                        <wpg:cNvGrpSpPr>
                          <a:grpSpLocks/>
                        </wpg:cNvGrpSpPr>
                        <wpg:grpSpPr bwMode="auto">
                          <a:xfrm>
                            <a:off x="11522" y="11440"/>
                            <a:ext cx="120" cy="312"/>
                            <a:chOff x="11522" y="11440"/>
                            <a:chExt cx="120" cy="312"/>
                          </a:xfrm>
                        </wpg:grpSpPr>
                        <wps:wsp>
                          <wps:cNvPr id="170" name="Freeform 133"/>
                          <wps:cNvSpPr>
                            <a:spLocks/>
                          </wps:cNvSpPr>
                          <wps:spPr bwMode="auto">
                            <a:xfrm>
                              <a:off x="11522" y="11440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752 11440"/>
                                <a:gd name="T3" fmla="*/ 11752 h 312"/>
                                <a:gd name="T4" fmla="+- 0 11642 11522"/>
                                <a:gd name="T5" fmla="*/ T4 w 120"/>
                                <a:gd name="T6" fmla="+- 0 11752 11440"/>
                                <a:gd name="T7" fmla="*/ 11752 h 312"/>
                                <a:gd name="T8" fmla="+- 0 11642 11522"/>
                                <a:gd name="T9" fmla="*/ T8 w 120"/>
                                <a:gd name="T10" fmla="+- 0 11440 11440"/>
                                <a:gd name="T11" fmla="*/ 11440 h 312"/>
                                <a:gd name="T12" fmla="+- 0 11522 11522"/>
                                <a:gd name="T13" fmla="*/ T12 w 120"/>
                                <a:gd name="T14" fmla="+- 0 11440 11440"/>
                                <a:gd name="T15" fmla="*/ 11440 h 312"/>
                                <a:gd name="T16" fmla="+- 0 11522 11522"/>
                                <a:gd name="T17" fmla="*/ T16 w 120"/>
                                <a:gd name="T18" fmla="+- 0 11752 11440"/>
                                <a:gd name="T19" fmla="*/ 1175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569" y="11752"/>
                            <a:ext cx="120" cy="2170"/>
                            <a:chOff x="569" y="11752"/>
                            <a:chExt cx="120" cy="2170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569" y="11752"/>
                              <a:ext cx="120" cy="217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3922 11752"/>
                                <a:gd name="T3" fmla="*/ 13922 h 2170"/>
                                <a:gd name="T4" fmla="+- 0 689 569"/>
                                <a:gd name="T5" fmla="*/ T4 w 120"/>
                                <a:gd name="T6" fmla="+- 0 13922 11752"/>
                                <a:gd name="T7" fmla="*/ 13922 h 2170"/>
                                <a:gd name="T8" fmla="+- 0 689 569"/>
                                <a:gd name="T9" fmla="*/ T8 w 120"/>
                                <a:gd name="T10" fmla="+- 0 11752 11752"/>
                                <a:gd name="T11" fmla="*/ 11752 h 2170"/>
                                <a:gd name="T12" fmla="+- 0 569 569"/>
                                <a:gd name="T13" fmla="*/ T12 w 120"/>
                                <a:gd name="T14" fmla="+- 0 11752 11752"/>
                                <a:gd name="T15" fmla="*/ 11752 h 2170"/>
                                <a:gd name="T16" fmla="+- 0 569 569"/>
                                <a:gd name="T17" fmla="*/ T16 w 120"/>
                                <a:gd name="T18" fmla="+- 0 13922 11752"/>
                                <a:gd name="T19" fmla="*/ 13922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70">
                                  <a:moveTo>
                                    <a:pt x="0" y="2170"/>
                                  </a:moveTo>
                                  <a:lnTo>
                                    <a:pt x="120" y="21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569" y="13922"/>
                            <a:ext cx="120" cy="120"/>
                            <a:chOff x="569" y="13922"/>
                            <a:chExt cx="120" cy="120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569" y="139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4042 13922"/>
                                <a:gd name="T3" fmla="*/ 14042 h 120"/>
                                <a:gd name="T4" fmla="+- 0 689 569"/>
                                <a:gd name="T5" fmla="*/ T4 w 120"/>
                                <a:gd name="T6" fmla="+- 0 14042 13922"/>
                                <a:gd name="T7" fmla="*/ 14042 h 120"/>
                                <a:gd name="T8" fmla="+- 0 689 569"/>
                                <a:gd name="T9" fmla="*/ T8 w 120"/>
                                <a:gd name="T10" fmla="+- 0 13922 13922"/>
                                <a:gd name="T11" fmla="*/ 13922 h 120"/>
                                <a:gd name="T12" fmla="+- 0 569 569"/>
                                <a:gd name="T13" fmla="*/ T12 w 120"/>
                                <a:gd name="T14" fmla="+- 0 13922 13922"/>
                                <a:gd name="T15" fmla="*/ 13922 h 120"/>
                                <a:gd name="T16" fmla="+- 0 569 569"/>
                                <a:gd name="T17" fmla="*/ T16 w 120"/>
                                <a:gd name="T18" fmla="+- 0 14042 13922"/>
                                <a:gd name="T19" fmla="*/ 140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689" y="13922"/>
                            <a:ext cx="428" cy="120"/>
                            <a:chOff x="689" y="13922"/>
                            <a:chExt cx="428" cy="120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689" y="1392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4042 13922"/>
                                <a:gd name="T3" fmla="*/ 14042 h 120"/>
                                <a:gd name="T4" fmla="+- 0 1116 689"/>
                                <a:gd name="T5" fmla="*/ T4 w 428"/>
                                <a:gd name="T6" fmla="+- 0 14042 13922"/>
                                <a:gd name="T7" fmla="*/ 14042 h 120"/>
                                <a:gd name="T8" fmla="+- 0 1116 689"/>
                                <a:gd name="T9" fmla="*/ T8 w 428"/>
                                <a:gd name="T10" fmla="+- 0 13922 13922"/>
                                <a:gd name="T11" fmla="*/ 13922 h 120"/>
                                <a:gd name="T12" fmla="+- 0 689 689"/>
                                <a:gd name="T13" fmla="*/ T12 w 428"/>
                                <a:gd name="T14" fmla="+- 0 13922 13922"/>
                                <a:gd name="T15" fmla="*/ 13922 h 120"/>
                                <a:gd name="T16" fmla="+- 0 689 689"/>
                                <a:gd name="T17" fmla="*/ T16 w 428"/>
                                <a:gd name="T18" fmla="+- 0 14042 13922"/>
                                <a:gd name="T19" fmla="*/ 140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102" y="13922"/>
                            <a:ext cx="120" cy="120"/>
                            <a:chOff x="1102" y="13922"/>
                            <a:chExt cx="120" cy="120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102" y="139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4042 13922"/>
                                <a:gd name="T3" fmla="*/ 14042 h 120"/>
                                <a:gd name="T4" fmla="+- 0 1222 1102"/>
                                <a:gd name="T5" fmla="*/ T4 w 120"/>
                                <a:gd name="T6" fmla="+- 0 14042 13922"/>
                                <a:gd name="T7" fmla="*/ 14042 h 120"/>
                                <a:gd name="T8" fmla="+- 0 1222 1102"/>
                                <a:gd name="T9" fmla="*/ T8 w 120"/>
                                <a:gd name="T10" fmla="+- 0 13922 13922"/>
                                <a:gd name="T11" fmla="*/ 13922 h 120"/>
                                <a:gd name="T12" fmla="+- 0 1102 1102"/>
                                <a:gd name="T13" fmla="*/ T12 w 120"/>
                                <a:gd name="T14" fmla="+- 0 13922 13922"/>
                                <a:gd name="T15" fmla="*/ 13922 h 120"/>
                                <a:gd name="T16" fmla="+- 0 1102 1102"/>
                                <a:gd name="T17" fmla="*/ T16 w 120"/>
                                <a:gd name="T18" fmla="+- 0 14042 13922"/>
                                <a:gd name="T19" fmla="*/ 140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2"/>
                        <wpg:cNvGrpSpPr>
                          <a:grpSpLocks/>
                        </wpg:cNvGrpSpPr>
                        <wpg:grpSpPr bwMode="auto">
                          <a:xfrm>
                            <a:off x="1222" y="13922"/>
                            <a:ext cx="10080" cy="120"/>
                            <a:chOff x="1222" y="13922"/>
                            <a:chExt cx="10080" cy="120"/>
                          </a:xfrm>
                        </wpg:grpSpPr>
                        <wps:wsp>
                          <wps:cNvPr id="180" name="Freeform 123"/>
                          <wps:cNvSpPr>
                            <a:spLocks/>
                          </wps:cNvSpPr>
                          <wps:spPr bwMode="auto">
                            <a:xfrm>
                              <a:off x="1222" y="1392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4042 13922"/>
                                <a:gd name="T3" fmla="*/ 14042 h 120"/>
                                <a:gd name="T4" fmla="+- 0 11302 1222"/>
                                <a:gd name="T5" fmla="*/ T4 w 10080"/>
                                <a:gd name="T6" fmla="+- 0 14042 13922"/>
                                <a:gd name="T7" fmla="*/ 14042 h 120"/>
                                <a:gd name="T8" fmla="+- 0 11302 1222"/>
                                <a:gd name="T9" fmla="*/ T8 w 10080"/>
                                <a:gd name="T10" fmla="+- 0 13922 13922"/>
                                <a:gd name="T11" fmla="*/ 13922 h 120"/>
                                <a:gd name="T12" fmla="+- 0 1222 1222"/>
                                <a:gd name="T13" fmla="*/ T12 w 10080"/>
                                <a:gd name="T14" fmla="+- 0 13922 13922"/>
                                <a:gd name="T15" fmla="*/ 13922 h 120"/>
                                <a:gd name="T16" fmla="+- 0 1222 1222"/>
                                <a:gd name="T17" fmla="*/ T16 w 10080"/>
                                <a:gd name="T18" fmla="+- 0 14042 13922"/>
                                <a:gd name="T19" fmla="*/ 140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0"/>
                        <wpg:cNvGrpSpPr>
                          <a:grpSpLocks/>
                        </wpg:cNvGrpSpPr>
                        <wpg:grpSpPr bwMode="auto">
                          <a:xfrm>
                            <a:off x="11287" y="13922"/>
                            <a:ext cx="120" cy="120"/>
                            <a:chOff x="11287" y="13922"/>
                            <a:chExt cx="120" cy="120"/>
                          </a:xfrm>
                        </wpg:grpSpPr>
                        <wps:wsp>
                          <wps:cNvPr id="182" name="Freeform 121"/>
                          <wps:cNvSpPr>
                            <a:spLocks/>
                          </wps:cNvSpPr>
                          <wps:spPr bwMode="auto">
                            <a:xfrm>
                              <a:off x="11287" y="139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4042 13922"/>
                                <a:gd name="T3" fmla="*/ 14042 h 120"/>
                                <a:gd name="T4" fmla="+- 0 11407 11287"/>
                                <a:gd name="T5" fmla="*/ T4 w 120"/>
                                <a:gd name="T6" fmla="+- 0 14042 13922"/>
                                <a:gd name="T7" fmla="*/ 14042 h 120"/>
                                <a:gd name="T8" fmla="+- 0 11407 11287"/>
                                <a:gd name="T9" fmla="*/ T8 w 120"/>
                                <a:gd name="T10" fmla="+- 0 13922 13922"/>
                                <a:gd name="T11" fmla="*/ 13922 h 120"/>
                                <a:gd name="T12" fmla="+- 0 11287 11287"/>
                                <a:gd name="T13" fmla="*/ T12 w 120"/>
                                <a:gd name="T14" fmla="+- 0 13922 13922"/>
                                <a:gd name="T15" fmla="*/ 13922 h 120"/>
                                <a:gd name="T16" fmla="+- 0 11287 11287"/>
                                <a:gd name="T17" fmla="*/ T16 w 120"/>
                                <a:gd name="T18" fmla="+- 0 14042 13922"/>
                                <a:gd name="T19" fmla="*/ 140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8"/>
                        <wpg:cNvGrpSpPr>
                          <a:grpSpLocks/>
                        </wpg:cNvGrpSpPr>
                        <wpg:grpSpPr bwMode="auto">
                          <a:xfrm>
                            <a:off x="11407" y="13922"/>
                            <a:ext cx="115" cy="120"/>
                            <a:chOff x="11407" y="13922"/>
                            <a:chExt cx="115" cy="120"/>
                          </a:xfrm>
                        </wpg:grpSpPr>
                        <wps:wsp>
                          <wps:cNvPr id="184" name="Freeform 119"/>
                          <wps:cNvSpPr>
                            <a:spLocks/>
                          </wps:cNvSpPr>
                          <wps:spPr bwMode="auto">
                            <a:xfrm>
                              <a:off x="11407" y="1392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14042 13922"/>
                                <a:gd name="T3" fmla="*/ 14042 h 120"/>
                                <a:gd name="T4" fmla="+- 0 11522 11407"/>
                                <a:gd name="T5" fmla="*/ T4 w 115"/>
                                <a:gd name="T6" fmla="+- 0 14042 13922"/>
                                <a:gd name="T7" fmla="*/ 14042 h 120"/>
                                <a:gd name="T8" fmla="+- 0 11522 11407"/>
                                <a:gd name="T9" fmla="*/ T8 w 115"/>
                                <a:gd name="T10" fmla="+- 0 13922 13922"/>
                                <a:gd name="T11" fmla="*/ 13922 h 120"/>
                                <a:gd name="T12" fmla="+- 0 11407 11407"/>
                                <a:gd name="T13" fmla="*/ T12 w 115"/>
                                <a:gd name="T14" fmla="+- 0 13922 13922"/>
                                <a:gd name="T15" fmla="*/ 13922 h 120"/>
                                <a:gd name="T16" fmla="+- 0 11407 11407"/>
                                <a:gd name="T17" fmla="*/ T16 w 115"/>
                                <a:gd name="T18" fmla="+- 0 14042 13922"/>
                                <a:gd name="T19" fmla="*/ 140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6"/>
                        <wpg:cNvGrpSpPr>
                          <a:grpSpLocks/>
                        </wpg:cNvGrpSpPr>
                        <wpg:grpSpPr bwMode="auto">
                          <a:xfrm>
                            <a:off x="11522" y="11752"/>
                            <a:ext cx="120" cy="2170"/>
                            <a:chOff x="11522" y="11752"/>
                            <a:chExt cx="120" cy="2170"/>
                          </a:xfrm>
                        </wpg:grpSpPr>
                        <wps:wsp>
                          <wps:cNvPr id="186" name="Freeform 117"/>
                          <wps:cNvSpPr>
                            <a:spLocks/>
                          </wps:cNvSpPr>
                          <wps:spPr bwMode="auto">
                            <a:xfrm>
                              <a:off x="11522" y="11752"/>
                              <a:ext cx="120" cy="217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3922 11752"/>
                                <a:gd name="T3" fmla="*/ 13922 h 2170"/>
                                <a:gd name="T4" fmla="+- 0 11642 11522"/>
                                <a:gd name="T5" fmla="*/ T4 w 120"/>
                                <a:gd name="T6" fmla="+- 0 13922 11752"/>
                                <a:gd name="T7" fmla="*/ 13922 h 2170"/>
                                <a:gd name="T8" fmla="+- 0 11642 11522"/>
                                <a:gd name="T9" fmla="*/ T8 w 120"/>
                                <a:gd name="T10" fmla="+- 0 11752 11752"/>
                                <a:gd name="T11" fmla="*/ 11752 h 2170"/>
                                <a:gd name="T12" fmla="+- 0 11522 11522"/>
                                <a:gd name="T13" fmla="*/ T12 w 120"/>
                                <a:gd name="T14" fmla="+- 0 11752 11752"/>
                                <a:gd name="T15" fmla="*/ 11752 h 2170"/>
                                <a:gd name="T16" fmla="+- 0 11522 11522"/>
                                <a:gd name="T17" fmla="*/ T16 w 120"/>
                                <a:gd name="T18" fmla="+- 0 13922 11752"/>
                                <a:gd name="T19" fmla="*/ 13922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170">
                                  <a:moveTo>
                                    <a:pt x="0" y="2170"/>
                                  </a:moveTo>
                                  <a:lnTo>
                                    <a:pt x="120" y="21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4"/>
                        <wpg:cNvGrpSpPr>
                          <a:grpSpLocks/>
                        </wpg:cNvGrpSpPr>
                        <wpg:grpSpPr bwMode="auto">
                          <a:xfrm>
                            <a:off x="11522" y="13922"/>
                            <a:ext cx="120" cy="120"/>
                            <a:chOff x="11522" y="13922"/>
                            <a:chExt cx="120" cy="120"/>
                          </a:xfrm>
                        </wpg:grpSpPr>
                        <wps:wsp>
                          <wps:cNvPr id="188" name="Freeform 115"/>
                          <wps:cNvSpPr>
                            <a:spLocks/>
                          </wps:cNvSpPr>
                          <wps:spPr bwMode="auto">
                            <a:xfrm>
                              <a:off x="11522" y="1392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4042 13922"/>
                                <a:gd name="T3" fmla="*/ 14042 h 120"/>
                                <a:gd name="T4" fmla="+- 0 11642 11522"/>
                                <a:gd name="T5" fmla="*/ T4 w 120"/>
                                <a:gd name="T6" fmla="+- 0 14042 13922"/>
                                <a:gd name="T7" fmla="*/ 14042 h 120"/>
                                <a:gd name="T8" fmla="+- 0 11642 11522"/>
                                <a:gd name="T9" fmla="*/ T8 w 120"/>
                                <a:gd name="T10" fmla="+- 0 13922 13922"/>
                                <a:gd name="T11" fmla="*/ 13922 h 120"/>
                                <a:gd name="T12" fmla="+- 0 11522 11522"/>
                                <a:gd name="T13" fmla="*/ T12 w 120"/>
                                <a:gd name="T14" fmla="+- 0 13922 13922"/>
                                <a:gd name="T15" fmla="*/ 13922 h 120"/>
                                <a:gd name="T16" fmla="+- 0 11522 11522"/>
                                <a:gd name="T17" fmla="*/ T16 w 120"/>
                                <a:gd name="T18" fmla="+- 0 14042 13922"/>
                                <a:gd name="T19" fmla="*/ 140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7.95pt;margin-top:108.5pt;width:554.7pt;height:594.15pt;z-index:-251657216;mso-position-horizontal-relative:page;mso-position-vertical-relative:page" coordorigin="559,2170" coordsize="11094,1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">
                <v:group id="Group 180" o:spid="_x0000_s1027" style="position:absolute;left:569;top:2180;width:120;height:120" coordorigin="569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81" o:spid="_x0000_s1028" style="position:absolute;left:569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DHcIA&#10;AADcAAAADwAAAGRycy9kb3ducmV2LnhtbERPS4vCMBC+L/gfwgheFk3tYS3VKOIDRNjDqgjehmZs&#10;i82kNNFWf/1mYcHbfHzPmS06U4kHNa60rGA8ikAQZ1aXnCs4HbfDBITzyBory6TgSQ4W897HDFNt&#10;W/6hx8HnIoSwS1FB4X2dSumyggy6ka2JA3e1jUEfYJNL3WAbwk0l4yj6kgZLDg0F1rQqKLsd7kZB&#10;spnsOWqfhJO8fl0+z3q/9t9KDfrdcgrCU+ff4n/3Tof5cQx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EMdwgAAANwAAAAPAAAAAAAAAAAAAAAAAJgCAABkcnMvZG93&#10;bnJldi54bWxQSwUGAAAAAAQABAD1AAAAhwMAAAAA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78" o:spid="_x0000_s1029" style="position:absolute;left:689;top:2180;width:428;height:120" coordorigin="689,218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79" o:spid="_x0000_s1030" style="position:absolute;left:689;top:218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a+8UA&#10;AADcAAAADwAAAGRycy9kb3ducmV2LnhtbERP22rCQBB9L/Qflin4UnRjkCKpq5RCxUIFTaulb0N2&#10;ctHsbMxuTfz7riD0bQ7nOrNFb2pxptZVlhWMRxEI4szqigsFX59vwykI55E11pZJwYUcLOb3dzNM&#10;tO14S+fUFyKEsEtQQel9k0jpspIMupFtiAOX29agD7AtpG6xC+GmlnEUPUmDFYeGEht6LSk7pr9G&#10;QZp/8zLeLx/z9fT0/mMOm/3uo1Nq8NC/PIPw1Pt/8c290mF+PIHr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Rr7xQAAANwAAAAPAAAAAAAAAAAAAAAAAJgCAABkcnMv&#10;ZG93bnJldi54bWxQSwUGAAAAAAQABAD1AAAAigMAAAAA&#10;" path="m,120r427,l427,,,,,120e" fillcolor="#dfdfdf" stroked="f">
                    <v:path arrowok="t" o:connecttype="custom" o:connectlocs="0,2300;427,2300;427,2180;0,2180;0,2300" o:connectangles="0,0,0,0,0"/>
                  </v:shape>
                </v:group>
                <v:group id="Group 176" o:spid="_x0000_s1031" style="position:absolute;left:1116;top:2180;width:120;height:120" coordorigin="1116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77" o:spid="_x0000_s1032" style="position:absolute;left:1116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FHsMA&#10;AADcAAAADwAAAGRycy9kb3ducmV2LnhtbERPS4vCMBC+C/sfwix4EU31oNJtKosPEMGDuix4G5rZ&#10;tmwzKU201V9vBMHbfHzPSRadqcSVGldaVjAeRSCIM6tLzhX8nDbDOQjnkTVWlknBjRws0o9egrG2&#10;LR/oevS5CCHsYlRQeF/HUrqsIINuZGviwP3ZxqAPsMmlbrAN4aaSkyiaSoMlh4YCa1oWlP0fL0bB&#10;fD3bcdTeCGd5fT8PfvVu5fdK9T+77y8Qnjr/Fr/cWx3mT6b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NFHsMAAADcAAAADwAAAAAAAAAAAAAAAACYAgAAZHJzL2Rv&#10;d25yZXYueG1sUEsFBgAAAAAEAAQA9QAAAIgD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74" o:spid="_x0000_s1033" style="position:absolute;left:1236;top:2180;width:10065;height:120" coordorigin="1236,2180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5" o:spid="_x0000_s1034" style="position:absolute;left:1236;top:2180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3RMUA&#10;AADcAAAADwAAAGRycy9kb3ducmV2LnhtbESPQWvDMAyF74P9B6PBbqvTDLaS1SlZobDLDu1y6FHE&#10;ahISyyZ2m/TfT4fBbhLv6b1P293iRnWjKfaeDaxXGSjixtueWwP1z+FlAyomZIujZzJwpwi78vFh&#10;i4X1Mx/pdkqtkhCOBRroUgqF1rHpyGFc+UAs2sVPDpOsU6vthLOEu1HnWfamHfYsDR0G2nfUDKer&#10;M3CsD9U6v7xv5uEcXqus+g6fV2vM89NSfYBKtKR/89/1lxX8XGjlGZl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TdExQAAANwAAAAPAAAAAAAAAAAAAAAAAJgCAABkcnMv&#10;ZG93bnJldi54bWxQSwUGAAAAAAQABAD1AAAAigMAAAAA&#10;" path="m,120r10066,l10066,,,,,120e" fillcolor="#dfdfdf" stroked="f">
                    <v:path arrowok="t" o:connecttype="custom" o:connectlocs="0,2300;10066,2300;10066,2180;0,2180;0,2300" o:connectangles="0,0,0,0,0"/>
                  </v:shape>
                </v:group>
                <v:group id="Group 172" o:spid="_x0000_s1035" style="position:absolute;left:11302;top:2180;width:120;height:120" coordorigin="1130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73" o:spid="_x0000_s1036" style="position:absolute;left:1130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uLMYA&#10;AADcAAAADwAAAGRycy9kb3ducmV2LnhtbESPT2vCQBDF74LfYRnBi+hGhSqpq4i2UIQe/IPQ25Cd&#10;JqHZ2ZDdmuin7xwK3mZ4b977zWrTuUrdqAmlZwPTSQKKOPO25NzA5fw+XoIKEdli5ZkM3CnAZt3v&#10;rTC1vuUj3U4xVxLCIUUDRYx1qnXICnIYJr4mFu3bNw6jrE2ubYOthLtKz5LkRTssWRoKrGlXUPZz&#10;+nUGlm+LAyftnXCR14+v0dUe9vHTmOGg276CitTFp/n/+sMK/lzw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/uLMYAAADcAAAADwAAAAAAAAAAAAAAAACYAgAAZHJz&#10;L2Rvd25yZXYueG1sUEsFBgAAAAAEAAQA9QAAAIsDAAAAAA=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70" o:spid="_x0000_s1037" style="position:absolute;left:11422;top:2180;width:101;height:120" coordorigin="11422,2180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71" o:spid="_x0000_s1038" style="position:absolute;left:11422;top:218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khcYA&#10;AADcAAAADwAAAGRycy9kb3ducmV2LnhtbESP0WrCQBBF34X+wzIF33RTCzWkriFYChErtEk/YMiO&#10;SWx2NmS3Gvv1XUHwbYZ75547q3Q0nTjR4FrLCp7mEQjiyuqWawXf5fssBuE8ssbOMim4kIN0/TBZ&#10;YaLtmb/oVPhahBB2CSpovO8TKV3VkEE3tz1x0A52MOjDOtRSD3gO4aaTiyh6kQZbDoQGe9o0VP0U&#10;vyZA4n3+9/F53Nk499tNXpfFMntTavo4Zq8gPI3+br5d5zrUf17A9ZkwgV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7khcYAAADcAAAADwAAAAAAAAAAAAAAAACYAgAAZHJz&#10;L2Rvd25yZXYueG1sUEsFBgAAAAAEAAQA9QAAAIsDAAAAAA==&#10;" path="m,120r100,l100,,,,,120e" fillcolor="#dfdfdf" stroked="f">
                    <v:path arrowok="t" o:connecttype="custom" o:connectlocs="0,2300;100,2300;100,2180;0,2180;0,2300" o:connectangles="0,0,0,0,0"/>
                  </v:shape>
                </v:group>
                <v:group id="Group 168" o:spid="_x0000_s1039" style="position:absolute;left:11522;top:2180;width:120;height:120" coordorigin="1152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9" o:spid="_x0000_s1040" style="position:absolute;left:1152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oL8QA&#10;AADcAAAADwAAAGRycy9kb3ducmV2LnhtbERPTWvCQBC9C/0Pywheim6qpZHUVUptoQgeTEXwNmSn&#10;STA7G3ZXE/313ULB2zze5yxWvWnEhZyvLSt4miQgiAuray4V7L8/x3MQPiBrbCyTgit5WC0fBgvM&#10;tO14R5c8lCKGsM9QQRVCm0npi4oM+oltiSP3Y53BEKErpXbYxXDTyGmSvEiDNceGClt6r6g45Wej&#10;YP6RbjjproRp2d6Ojwe9WYetUqNh//YKIlAf7uJ/95eO82fP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06C/EAAAA3AAAAA8AAAAAAAAAAAAAAAAAmAIAAGRycy9k&#10;b3ducmV2LnhtbFBLBQYAAAAABAAEAPUAAACJAwAAAAA=&#10;" path="m,120r120,l120,,,,,120e" fillcolor="#dfdfdf" stroked="f">
                    <v:path arrowok="t" o:connecttype="custom" o:connectlocs="0,2300;120,2300;120,2180;0,2180;0,2300" o:connectangles="0,0,0,0,0"/>
                  </v:shape>
                </v:group>
                <v:group id="Group 166" o:spid="_x0000_s1041" style="position:absolute;left:569;top:2300;width:120;height:310" coordorigin="569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7" o:spid="_x0000_s1042" style="position:absolute;left:569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Cy8MA&#10;AADcAAAADwAAAGRycy9kb3ducmV2LnhtbERPTWsCMRC9F/ofwhS8FE2qsC1bo9SCoN6qPdTbsBl3&#10;l91M1iTq2l/fCAVv83ifM533thVn8qF2rOFlpEAQF87UXGr43i2HbyBCRDbYOiYNVwownz0+TDE3&#10;7sJfdN7GUqQQDjlqqGLscilDUZHFMHIdceIOzluMCfpSGo+XFG5bOVYqkxZrTg0VdvRZUdFsT1bD&#10;z/H1uV002Wa9cr+Hq1f7hlSn9eCp/3gHEamPd/G/e2XS/EkGt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ECy8MAAADcAAAADwAAAAAAAAAAAAAAAACYAgAAZHJzL2Rv&#10;d25yZXYueG1sUEsFBgAAAAAEAAQA9QAAAIgD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164" o:spid="_x0000_s1043" style="position:absolute;left:11522;top:2300;width:120;height:310" coordorigin="11522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5" o:spid="_x0000_s1044" style="position:absolute;left:11522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zIsYA&#10;AADcAAAADwAAAGRycy9kb3ducmV2LnhtbESPQU8CMRCF7yb8h2ZIvBhoxQTJSiFKQoLeRA96m2yH&#10;3c1up2tbYPHXOwcTbjN5b977ZrkefKdOFFMT2ML91IAiLoNruLLw+bGdLECljOywC0wWLpRgvRrd&#10;LLFw4czvdNrnSkkIpwIt1Dn3hdaprMljmoaeWLRDiB6zrLHSLuJZwn2nZ8bMtceGpaHGnjY1le3+&#10;6C18/TzedS/t/O11F34Pl2i+WzK9tbfj4fkJVKYhX83/1zsn+A9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IzIsYAAADcAAAADwAAAAAAAAAAAAAAAACYAgAAZHJz&#10;L2Rvd25yZXYueG1sUEsFBgAAAAAEAAQA9QAAAIsDAAAAAA==&#10;" path="m,309r120,l120,,,,,309e" fillcolor="#dfdfdf" stroked="f">
                    <v:path arrowok="t" o:connecttype="custom" o:connectlocs="0,2609;120,2609;120,2300;0,2300;0,2609" o:connectangles="0,0,0,0,0"/>
                  </v:shape>
                </v:group>
                <v:group id="Group 162" o:spid="_x0000_s1045" style="position:absolute;left:569;top:2609;width:120;height:312" coordorigin="569,2609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3" o:spid="_x0000_s1046" style="position:absolute;left:569;top:2609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sLsQA&#10;AADcAAAADwAAAGRycy9kb3ducmV2LnhtbESPT2sCQQzF74V+hyEFb3VWaUVXR1Gh2JvUP3gNO3F3&#10;cSezzIy67ac3B6G3hPfy3i+zRecadaMQa88GBv0MFHHhbc2lgcP+630MKiZki41nMvBLERbz15cZ&#10;5tbf+Yduu1QqCeGYo4EqpTbXOhYVOYx93xKLdvbBYZI1lNoGvEu4a/Qwy0baYc3SUGFL64qKy+7q&#10;DIyOYckn166K6+fGn/9Wdrs9TozpvXXLKahEXfo3P6+/reB/CL48Ix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LC7EAAAA3AAAAA8AAAAAAAAAAAAAAAAAmAIAAGRycy9k&#10;b3ducmV2LnhtbFBLBQYAAAAABAAEAPUAAACJAwAAAAA=&#10;" path="m,312r120,l120,,,,,312e" fillcolor="#dfdfdf" stroked="f">
                    <v:path arrowok="t" o:connecttype="custom" o:connectlocs="0,2921;120,2921;120,2609;0,2609;0,2921" o:connectangles="0,0,0,0,0"/>
                  </v:shape>
                </v:group>
                <v:group id="Group 160" o:spid="_x0000_s1047" style="position:absolute;left:11522;top:2609;width:120;height:312" coordorigin="11522,2609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1" o:spid="_x0000_s1048" style="position:absolute;left:11522;top:2609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XwsIA&#10;AADcAAAADwAAAGRycy9kb3ducmV2LnhtbERPS2sCMRC+C/0PYQq9udmKlXZrFC1IexO1S69DMvug&#10;m8mSRF399U1B8DYf33Pmy8F24kQ+tI4VPGc5CGLtTMu1gu/DZvwKIkRkg51jUnChAMvFw2iOhXFn&#10;3tFpH2uRQjgUqKCJsS+kDLohiyFzPXHiKuctxgR9LY3Hcwq3nZzk+UxabDk1NNjTR0P6d3+0Cmal&#10;X/GP7df6+PLpquvabLflm1JPj8PqHUSkId7FN/eXSfOnE/h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RfCwgAAANwAAAAPAAAAAAAAAAAAAAAAAJgCAABkcnMvZG93&#10;bnJldi54bWxQSwUGAAAAAAQABAD1AAAAhwMAAAAA&#10;" path="m,312r120,l120,,,,,312e" fillcolor="#dfdfdf" stroked="f">
                    <v:path arrowok="t" o:connecttype="custom" o:connectlocs="0,2921;120,2921;120,2609;0,2609;0,2921" o:connectangles="0,0,0,0,0"/>
                  </v:shape>
                </v:group>
                <v:group id="Group 158" o:spid="_x0000_s1049" style="position:absolute;left:569;top:2921;width:120;height:310" coordorigin="569,292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9" o:spid="_x0000_s1050" style="position:absolute;left:569;top:292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KWsMA&#10;AADcAAAADwAAAGRycy9kb3ducmV2LnhtbERPTWsCMRC9C/0PYQpeRBOLqGyNUoWC9lbtob0Nm3F3&#10;2c1km0Rd/fWmUPA2j/c5i1VnG3EmHyrHGsYjBYI4d6biQsPX4X04BxEissHGMWm4UoDV8qm3wMy4&#10;C3/SeR8LkUI4ZKihjLHNpAx5SRbDyLXEiTs6bzEm6AtpPF5SuG3ki1JTabHi1FBiS5uS8np/shq+&#10;f2eDZl1PP3ZbdztevfqpSbVa95+7t1cQkbr4EP+7tybNn0zg7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KWsMAAADcAAAADwAAAAAAAAAAAAAAAACYAgAAZHJzL2Rv&#10;d25yZXYueG1sUEsFBgAAAAAEAAQA9QAAAIgDAAAAAA==&#10;" path="m,310r120,l120,,,,,310e" fillcolor="#dfdfdf" stroked="f">
                    <v:path arrowok="t" o:connecttype="custom" o:connectlocs="0,3231;120,3231;120,2921;0,2921;0,3231" o:connectangles="0,0,0,0,0"/>
                  </v:shape>
                </v:group>
                <v:group id="Group 156" o:spid="_x0000_s1051" style="position:absolute;left:11522;top:2921;width:120;height:310" coordorigin="11522,292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7" o:spid="_x0000_s1052" style="position:absolute;left:11522;top:292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xtsMA&#10;AADcAAAADwAAAGRycy9kb3ducmV2LnhtbERPTWsCMRC9F/ofwhS8FE0qsi1bo9SCoN6qPdTbsBl3&#10;l91M1iTq2l/fCAVv83ifM533thVn8qF2rOFlpEAQF87UXGr43i2HbyBCRDbYOiYNVwownz0+TDE3&#10;7sJfdN7GUqQQDjlqqGLscilDUZHFMHIdceIOzluMCfpSGo+XFG5bOVYqkxZrTg0VdvRZUdFsT1bD&#10;z/H1uV002Wa9cr+Hq1f7hlSn9eCp/3gHEamPd/G/e2XS/EkGt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dxtsMAAADcAAAADwAAAAAAAAAAAAAAAACYAgAAZHJzL2Rv&#10;d25yZXYueG1sUEsFBgAAAAAEAAQA9QAAAIgDAAAAAA==&#10;" path="m,310r120,l120,,,,,310e" fillcolor="#dfdfdf" stroked="f">
                    <v:path arrowok="t" o:connecttype="custom" o:connectlocs="0,3231;120,3231;120,2921;0,2921;0,3231" o:connectangles="0,0,0,0,0"/>
                  </v:shape>
                </v:group>
                <v:group id="Group 154" o:spid="_x0000_s1053" style="position:absolute;left:569;top:3231;width:120;height:1469" coordorigin="569,3231" coordsize="12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5" o:spid="_x0000_s1054" style="position:absolute;left:569;top:3231;width:120;height:1469;visibility:visible;mso-wrap-style:square;v-text-anchor:top" coordsize="12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VcYA&#10;AADcAAAADwAAAGRycy9kb3ducmV2LnhtbESPQUsDMRCF70L/QxjBi9isIlLWpsUWBQ/K0lY9j5tx&#10;s7iZrElso7/eOQi9zfDevPfNfFn8oPYUUx/YwOW0AkXcBttzZ+Bl93AxA5UyssUhMBn4oQTLxeRk&#10;jrUNB97Qfps7JSGcajTgch5rrVPryGOahpFYtI8QPWZZY6dtxIOE+0FfVdWN9tizNDgcae2o/dx+&#10;ewNl9uq+zr1uyn18e3/+Tc3TatUYc3Za7m5BZSr5aP6/frSCfy2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LVcYAAADcAAAADwAAAAAAAAAAAAAAAACYAgAAZHJz&#10;L2Rvd25yZXYueG1sUEsFBgAAAAAEAAQA9QAAAIsDAAAAAA==&#10;" path="m,1469r120,l120,,,,,1469e" fillcolor="#dfdfdf" stroked="f">
                    <v:path arrowok="t" o:connecttype="custom" o:connectlocs="0,4700;120,4700;120,3231;0,3231;0,4700" o:connectangles="0,0,0,0,0"/>
                  </v:shape>
                </v:group>
                <v:group id="Group 152" o:spid="_x0000_s1055" style="position:absolute;left:11522;top:3231;width:120;height:1469" coordorigin="11522,3231" coordsize="12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3" o:spid="_x0000_s1056" style="position:absolute;left:11522;top:3231;width:120;height:1469;visibility:visible;mso-wrap-style:square;v-text-anchor:top" coordsize="12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RjsYA&#10;AADcAAAADwAAAGRycy9kb3ducmV2LnhtbESPQUsDMRCF70L/QxjBi9isglLWpsUWBQ/K0lY9j5tx&#10;s7iZrElso7/eOQi9zfDevPfNfFn8oPYUUx/YwOW0AkXcBttzZ+Bl93AxA5UyssUhMBn4oQTLxeRk&#10;jrUNB97Qfps7JSGcajTgch5rrVPryGOahpFYtI8QPWZZY6dtxIOE+0FfVdWN9tizNDgcae2o/dx+&#10;ewNl9uq+zr1uyn18e3/+Tc3TatUYc3Za7m5BZSr5aP6/frSCfy3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cRjsYAAADcAAAADwAAAAAAAAAAAAAAAACYAgAAZHJz&#10;L2Rvd25yZXYueG1sUEsFBgAAAAAEAAQA9QAAAIsDAAAAAA==&#10;" path="m,1469r120,l120,,,,,1469e" fillcolor="#dfdfdf" stroked="f">
                    <v:path arrowok="t" o:connecttype="custom" o:connectlocs="0,4700;120,4700;120,3231;0,3231;0,4700" o:connectangles="0,0,0,0,0"/>
                  </v:shape>
                </v:group>
                <v:group id="Group 150" o:spid="_x0000_s1057" style="position:absolute;left:569;top:4700;width:120;height:310" coordorigin="569,47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1" o:spid="_x0000_s1058" style="position:absolute;left:569;top:47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haMMA&#10;AADcAAAADwAAAGRycy9kb3ducmV2LnhtbERPTWsCMRC9F/wPYYReiiYKVdkaRQsF603tob0Nm3F3&#10;2c1kTVJd++sbQfA2j/c582VnG3EmHyrHGkZDBYI4d6biQsPX4WMwAxEissHGMWm4UoDlovc0x8y4&#10;C+/ovI+FSCEcMtRQxthmUoa8JIth6FrixB2dtxgT9IU0Hi8p3DZyrNREWqw4NZTY0ntJeb3/tRq+&#10;T9OXZl1Ptp8b93e8evVTk2q1fu53qzcQkbr4EN/dG5Pmv47h9ky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XhaMMAAADcAAAADwAAAAAAAAAAAAAAAACYAgAAZHJzL2Rv&#10;d25yZXYueG1sUEsFBgAAAAAEAAQA9QAAAIgDAAAAAA==&#10;" path="m,310r120,l120,,,,,310e" fillcolor="#dfdfdf" stroked="f">
                    <v:path arrowok="t" o:connecttype="custom" o:connectlocs="0,5010;120,5010;120,4700;0,4700;0,5010" o:connectangles="0,0,0,0,0"/>
                  </v:shape>
                </v:group>
                <v:group id="Group 148" o:spid="_x0000_s1059" style="position:absolute;left:11522;top:4700;width:120;height:310" coordorigin="11522,47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9" o:spid="_x0000_s1060" style="position:absolute;left:11522;top:47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ch8QA&#10;AADcAAAADwAAAGRycy9kb3ducmV2LnhtbERPS2sCMRC+F/ofwhS8FE0qVmVrlLZQ0N58HPQ2bMbd&#10;ZTeTbZLq6q83hYK3+fieM1t0thEn8qFyrOFloEAQ585UXGjYbb/6UxAhIhtsHJOGCwVYzB8fZpgZ&#10;d+Y1nTaxECmEQ4YayhjbTMqQl2QxDFxLnLij8xZjgr6QxuM5hdtGDpUaS4sVp4YSW/osKa83v1bD&#10;/mfy3HzU4+/V0l2PF68ONalW695T9/4GIlIX7+J/99Kk+a8j+Hs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3IfEAAAA3AAAAA8AAAAAAAAAAAAAAAAAmAIAAGRycy9k&#10;b3ducmV2LnhtbFBLBQYAAAAABAAEAPUAAACJAwAAAAA=&#10;" path="m,310r120,l120,,,,,310e" fillcolor="#dfdfdf" stroked="f">
                    <v:path arrowok="t" o:connecttype="custom" o:connectlocs="0,5010;120,5010;120,4700;0,4700;0,5010" o:connectangles="0,0,0,0,0"/>
                  </v:shape>
                </v:group>
                <v:group id="Group 146" o:spid="_x0000_s1061" style="position:absolute;left:569;top:5010;width:120;height:2710" coordorigin="569,5010" coordsize="120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7" o:spid="_x0000_s1062" style="position:absolute;left:569;top:5010;width:120;height:2710;visibility:visible;mso-wrap-style:square;v-text-anchor:top" coordsize="120,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TCsIA&#10;AADcAAAADwAAAGRycy9kb3ducmV2LnhtbERP32vCMBB+H/g/hBP2NlO3VaQaRYSBDAab+uDj0ZxN&#10;bXMpSWy7/34ZDPZ2H9/PW29H24qefKgdK5jPMhDEpdM1VwrOp7enJYgQkTW2jknBNwXYbiYPayy0&#10;G/iL+mOsRArhUKACE2NXSBlKQxbDzHXEibs6bzEm6CupPQ4p3LbyOcsW0mLNqcFgR3tDZXO8WwXD&#10;++etqY2+6OFV+7zPzh/5S6PU43TcrUBEGuO/+M990Gl+voD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dMKwgAAANwAAAAPAAAAAAAAAAAAAAAAAJgCAABkcnMvZG93&#10;bnJldi54bWxQSwUGAAAAAAQABAD1AAAAhwMAAAAA&#10;" path="m,2710r120,l120,,,,,2710e" fillcolor="#dfdfdf" stroked="f">
                    <v:path arrowok="t" o:connecttype="custom" o:connectlocs="0,7720;120,7720;120,5010;0,5010;0,7720" o:connectangles="0,0,0,0,0"/>
                  </v:shape>
                </v:group>
                <v:group id="Group 144" o:spid="_x0000_s1063" style="position:absolute;left:11522;top:5010;width:120;height:2710" coordorigin="11522,5010" coordsize="120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5" o:spid="_x0000_s1064" style="position:absolute;left:11522;top:5010;width:120;height:2710;visibility:visible;mso-wrap-style:square;v-text-anchor:top" coordsize="120,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i48UA&#10;AADcAAAADwAAAGRycy9kb3ducmV2LnhtbESPT2vDMAzF74N+B6PBbquzPykjq1vKYDAGg63toUcR&#10;q3GaWA62l2TffjoMdpN4T+/9tN7OvlcjxdQGNnC3LEAR18G23Bg4Hl5vn0CljGyxD0wGfijBdrO4&#10;WmNlw8RfNO5zoySEU4UGXM5DpXWqHXlMyzAQi3YO0WOWNTbaRpwk3Pf6vihW2mPL0uBwoBdHdbf/&#10;9gam989L1zp7stOjjeVYHD/Kh86Ym+t59wwq05z/zX/Xb1bwS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uLjxQAAANwAAAAPAAAAAAAAAAAAAAAAAJgCAABkcnMv&#10;ZG93bnJldi54bWxQSwUGAAAAAAQABAD1AAAAigMAAAAA&#10;" path="m,2710r120,l120,,,,,2710e" fillcolor="#dfdfdf" stroked="f">
                    <v:path arrowok="t" o:connecttype="custom" o:connectlocs="0,7720;120,7720;120,5010;0,5010;0,7720" o:connectangles="0,0,0,0,0"/>
                  </v:shape>
                </v:group>
                <v:group id="Group 142" o:spid="_x0000_s1065" style="position:absolute;left:569;top:7720;width:120;height:312" coordorigin="569,7720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3" o:spid="_x0000_s1066" style="position:absolute;left:569;top:7720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wTsQA&#10;AADcAAAADwAAAGRycy9kb3ducmV2LnhtbESPT2vCQBDF7wW/wzJCb3VjoUFTV9FCqTfxH70O2TEJ&#10;ZmfD7qqxn75zELzN8N6895vZonetulKIjWcD41EGirj0tuHKwGH//TYBFROyxdYzGbhThMV88DLD&#10;wvobb+m6S5WSEI4FGqhT6gqtY1mTwzjyHbFoJx8cJllDpW3Am4S7Vr9nWa4dNiwNNXb0VVN53l2c&#10;gfwYlvzrulV5+fjxp7+V3WyOU2Neh/3yE1SiPj3Nj+u1Ffxc8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cE7EAAAA3AAAAA8AAAAAAAAAAAAAAAAAmAIAAGRycy9k&#10;b3ducmV2LnhtbFBLBQYAAAAABAAEAPUAAACJAwAAAAA=&#10;" path="m,312r120,l120,,,,,312e" fillcolor="#dfdfdf" stroked="f">
                    <v:path arrowok="t" o:connecttype="custom" o:connectlocs="0,8032;120,8032;120,7720;0,7720;0,8032" o:connectangles="0,0,0,0,0"/>
                  </v:shape>
                </v:group>
                <v:group id="Group 140" o:spid="_x0000_s1067" style="position:absolute;left:11522;top:7720;width:120;height:312" coordorigin="11522,7720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1" o:spid="_x0000_s1068" style="position:absolute;left:11522;top:7720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LosIA&#10;AADcAAAADwAAAGRycy9kb3ducmV2LnhtbERPTWvCQBC9F/wPywje6sZAQxtdxQjS3kK14nXIjkkw&#10;Oxt2VxP767uFQm/zeJ+z2oymE3dyvrWsYDFPQBBXVrdcK/g67p9fQfiArLGzTAoe5GGznjytMNd2&#10;4E+6H0ItYgj7HBU0IfS5lL5qyKCf2544chfrDIYIXS21wyGGm06mSZJJgy3HhgZ72jVUXQ83oyA7&#10;uS2fTV9Ut5d3e/kudFme3pSaTcftEkSgMfyL/9wfOs7PUv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EuiwgAAANwAAAAPAAAAAAAAAAAAAAAAAJgCAABkcnMvZG93&#10;bnJldi54bWxQSwUGAAAAAAQABAD1AAAAhwMAAAAA&#10;" path="m,312r120,l120,,,,,312e" fillcolor="#dfdfdf" stroked="f">
                    <v:path arrowok="t" o:connecttype="custom" o:connectlocs="0,8032;120,8032;120,7720;0,7720;0,8032" o:connectangles="0,0,0,0,0"/>
                  </v:shape>
                </v:group>
                <v:group id="Group 138" o:spid="_x0000_s1069" style="position:absolute;left:569;top:8032;width:120;height:3408" coordorigin="569,8032" coordsize="120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9" o:spid="_x0000_s1070" style="position:absolute;left:569;top:8032;width:120;height:3408;visibility:visible;mso-wrap-style:square;v-text-anchor:top" coordsize="120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T9sIA&#10;AADcAAAADwAAAGRycy9kb3ducmV2LnhtbERPTWvCQBC9C/6HZYTezKahSImuIZTaFnuqVc9DdkyC&#10;2dm4u5r477uFQm/zeJ+zKkbTiRs531pW8JikIIgrq1uuFey/N/NnED4ga+wsk4I7eSjW08kKc20H&#10;/qLbLtQihrDPUUETQp9L6auGDPrE9sSRO1lnMEToaqkdDjHcdDJL04U02HJsaLCnl4aq8+5qFHzi&#10;e683WUvbt1czHMprdrm4o1IPs7Fcggg0hn/xn/tDx/mLJ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ZP2wgAAANwAAAAPAAAAAAAAAAAAAAAAAJgCAABkcnMvZG93&#10;bnJldi54bWxQSwUGAAAAAAQABAD1AAAAhwMAAAAA&#10;" path="m,3408r120,l120,,,,,3408e" fillcolor="#dfdfdf" stroked="f">
                    <v:path arrowok="t" o:connecttype="custom" o:connectlocs="0,11440;120,11440;120,8032;0,8032;0,11440" o:connectangles="0,0,0,0,0"/>
                  </v:shape>
                </v:group>
                <v:group id="Group 136" o:spid="_x0000_s1071" style="position:absolute;left:11522;top:8032;width:120;height:3408" coordorigin="11522,8032" coordsize="120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7" o:spid="_x0000_s1072" style="position:absolute;left:11522;top:8032;width:120;height:3408;visibility:visible;mso-wrap-style:square;v-text-anchor:top" coordsize="120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oGsEA&#10;AADcAAAADwAAAGRycy9kb3ducmV2LnhtbERPTWvCQBC9C/0PyxS86aY5hBJdQxBtiz1Vbc9DdpqE&#10;Zmfj7mriv3cLgrd5vM9ZFqPpxIWcby0reJknIIgrq1uuFRwP29krCB+QNXaWScGVPBSrp8kSc20H&#10;/qLLPtQihrDPUUETQp9L6auGDPq57Ykj92udwRChq6V2OMRw08k0STJpsOXY0GBP64aqv/3ZKPjE&#10;915v05Z2bxszfJfn9HRyP0pNn8dyASLQGB7iu/tDx/lZBv/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rqBrBAAAA3AAAAA8AAAAAAAAAAAAAAAAAmAIAAGRycy9kb3du&#10;cmV2LnhtbFBLBQYAAAAABAAEAPUAAACGAwAAAAA=&#10;" path="m,3408r120,l120,,,,,3408e" fillcolor="#dfdfdf" stroked="f">
                    <v:path arrowok="t" o:connecttype="custom" o:connectlocs="0,11440;120,11440;120,8032;0,8032;0,11440" o:connectangles="0,0,0,0,0"/>
                  </v:shape>
                </v:group>
                <v:group id="Group 134" o:spid="_x0000_s1073" style="position:absolute;left:569;top:11440;width:120;height:312" coordorigin="569,11440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5" o:spid="_x0000_s1074" style="position:absolute;left:569;top:11440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8SMQA&#10;AADcAAAADwAAAGRycy9kb3ducmV2LnhtbESPT2vCQBDF7wW/wzJCb3VjoUFTV9FCqTfxH70O2TEJ&#10;ZmfD7qqxn75zELzN8N6895vZonetulKIjWcD41EGirj0tuHKwGH//TYBFROyxdYzGbhThMV88DLD&#10;wvobb+m6S5WSEI4FGqhT6gqtY1mTwzjyHbFoJx8cJllDpW3Am4S7Vr9nWa4dNiwNNXb0VVN53l2c&#10;gfwYlvzrulV5+fjxp7+V3WyOU2Neh/3yE1SiPj3Nj+u1Ffxca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fEjEAAAA3AAAAA8AAAAAAAAAAAAAAAAAmAIAAGRycy9k&#10;b3ducmV2LnhtbFBLBQYAAAAABAAEAPUAAACJAwAAAAA=&#10;" path="m,312r120,l120,,,,,312e" fillcolor="#dfdfdf" stroked="f">
                    <v:path arrowok="t" o:connecttype="custom" o:connectlocs="0,11752;120,11752;120,11440;0,11440;0,11752" o:connectangles="0,0,0,0,0"/>
                  </v:shape>
                </v:group>
                <v:group id="Group 132" o:spid="_x0000_s1075" style="position:absolute;left:11522;top:11440;width:120;height:312" coordorigin="11522,11440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3" o:spid="_x0000_s1076" style="position:absolute;left:11522;top:11440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mk8UA&#10;AADcAAAADwAAAGRycy9kb3ducmV2LnhtbESPS2sCQRCE74H8h6ED3uKsQnysjqJCMDfxhddmp91d&#10;3OlZZkbd5NenD4Hcuqnqqq/ny8416kEh1p4NDPoZKOLC25pLA6fj5/sEVEzIFhvPZOCbIiwXry9z&#10;zK1/8p4eh1QqCeGYo4EqpTbXOhYVOYx93xKLdvXBYZI1lNoGfEq4a/Qwy0baYc3SUGFLm4qK2+Hu&#10;DIzOYcUX166L+8fWX3/Wdrc7T43pvXWrGahEXfo3/11/WcEfC7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+aTxQAAANwAAAAPAAAAAAAAAAAAAAAAAJgCAABkcnMv&#10;ZG93bnJldi54bWxQSwUGAAAAAAQABAD1AAAAigMAAAAA&#10;" path="m,312r120,l120,,,,,312e" fillcolor="#dfdfdf" stroked="f">
                    <v:path arrowok="t" o:connecttype="custom" o:connectlocs="0,11752;120,11752;120,11440;0,11440;0,11752" o:connectangles="0,0,0,0,0"/>
                  </v:shape>
                </v:group>
                <v:group id="Group 130" o:spid="_x0000_s1077" style="position:absolute;left:569;top:11752;width:120;height:2170" coordorigin="569,11752" coordsize="120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78" style="position:absolute;left:569;top:11752;width:120;height:2170;visibility:visible;mso-wrap-style:square;v-text-anchor:top" coordsize="120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8+sIA&#10;AADcAAAADwAAAGRycy9kb3ducmV2LnhtbERPTWvCQBC9F/wPywi91Y1BrERXEUHwIrRW1OOYHbPB&#10;7Gya3cbUX+8Khd7m8T5ntuhsJVpqfOlYwXCQgCDOnS65ULD/Wr9NQPiArLFyTAp+ycNi3nuZYabd&#10;jT+p3YVCxBD2GSowIdSZlD43ZNEPXE0cuYtrLIYIm0LqBm8x3FYyTZKxtFhybDBY08pQft39WAWc&#10;Hr6Dbrd2k45O5r5OPo7ndqnUa79bTkEE6sK/+M+90XH+ewr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vz6wgAAANwAAAAPAAAAAAAAAAAAAAAAAJgCAABkcnMvZG93&#10;bnJldi54bWxQSwUGAAAAAAQABAD1AAAAhwMAAAAA&#10;" path="m,2170r120,l120,,,,,2170e" fillcolor="#dfdfdf" stroked="f">
                    <v:path arrowok="t" o:connecttype="custom" o:connectlocs="0,13922;120,13922;120,11752;0,11752;0,13922" o:connectangles="0,0,0,0,0"/>
                  </v:shape>
                </v:group>
                <v:group id="Group 128" o:spid="_x0000_s1079" style="position:absolute;left:569;top:13922;width:120;height:120" coordorigin="569,139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80" style="position:absolute;left:569;top:139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R78QA&#10;AADcAAAADwAAAGRycy9kb3ducmV2LnhtbERPS2vCQBC+F/wPywi9FN1UShOiq0hroQg9GEXwNmTH&#10;JJidDdltHv313ULB23x8z1ltBlOLjlpXWVbwPI9AEOdWV1woOB0/ZgkI55E11pZJwUgONuvJwwpT&#10;bXs+UJf5QoQQdikqKL1vUildXpJBN7cNceCutjXoA2wLqVvsQ7ip5SKKXqXBikNDiQ29lZTfsm+j&#10;INnFe476kTAump/L01nv3/2XUo/TYbsE4Wnwd/G/+1OH+fEL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Ue/EAAAA3AAAAA8AAAAAAAAAAAAAAAAAmAIAAGRycy9k&#10;b3ducmV2LnhtbFBLBQYAAAAABAAEAPUAAACJAwAAAAA=&#10;" path="m,120r120,l120,,,,,120e" fillcolor="#dfdfdf" stroked="f">
                    <v:path arrowok="t" o:connecttype="custom" o:connectlocs="0,14042;120,14042;120,13922;0,13922;0,14042" o:connectangles="0,0,0,0,0"/>
                  </v:shape>
                </v:group>
                <v:group id="Group 126" o:spid="_x0000_s1081" style="position:absolute;left:689;top:13922;width:428;height:120" coordorigin="689,1392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82" style="position:absolute;left:689;top:1392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OCsUA&#10;AADcAAAADwAAAGRycy9kb3ducmV2LnhtbERPS2vCQBC+C/0PyxR6Ed3oQSW6SikoLSjUVC29DdnJ&#10;o83OptnVpP/eFQre5uN7zmLVmUpcqHGlZQWjYQSCOLW65FzB4WM9mIFwHlljZZkU/JGD1fKht8BY&#10;25b3dEl8LkIIuxgVFN7XsZQuLcigG9qaOHCZbQz6AJtc6gbbEG4qOY6iiTRYcmgosKaXgtKf5GwU&#10;JNknb8anTT/bzX7fvsz3++m4bZV6euye5yA8df4u/ne/6jB/OoHbM+EC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A4KxQAAANwAAAAPAAAAAAAAAAAAAAAAAJgCAABkcnMv&#10;ZG93bnJldi54bWxQSwUGAAAAAAQABAD1AAAAigMAAAAA&#10;" path="m,120r427,l427,,,,,120e" fillcolor="#dfdfdf" stroked="f">
                    <v:path arrowok="t" o:connecttype="custom" o:connectlocs="0,14042;427,14042;427,13922;0,13922;0,14042" o:connectangles="0,0,0,0,0"/>
                  </v:shape>
                </v:group>
                <v:group id="Group 124" o:spid="_x0000_s1083" style="position:absolute;left:1102;top:13922;width:120;height:120" coordorigin="1102,139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84" style="position:absolute;left:1102;top:139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b6sYA&#10;AADcAAAADwAAAGRycy9kb3ducmV2LnhtbESPQWvCQBCF74L/YRnBi9RNPTSSugnSVihCD2op9DZk&#10;p0kwOxuyq4n99Z1DwdsM781732yK0bXqSn1oPBt4XCagiEtvG64MfJ52D2tQISJbbD2TgRsFKPLp&#10;ZIOZ9QMf6HqMlZIQDhkaqGPsMq1DWZPDsPQdsWg/vncYZe0rbXscJNy1epUkT9phw9JQY0cvNZXn&#10;48UZWL+le06GG2Fadb/fiy+7f40fxsxn4/YZVKQx3s3/1+9W8FOhlWdkAp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Nb6sYAAADcAAAADwAAAAAAAAAAAAAAAACYAgAAZHJz&#10;L2Rvd25yZXYueG1sUEsFBgAAAAAEAAQA9QAAAIsDAAAAAA==&#10;" path="m,120r120,l120,,,,,120e" fillcolor="#dfdfdf" stroked="f">
                    <v:path arrowok="t" o:connecttype="custom" o:connectlocs="0,14042;120,14042;120,13922;0,13922;0,14042" o:connectangles="0,0,0,0,0"/>
                  </v:shape>
                </v:group>
                <v:group id="Group 122" o:spid="_x0000_s1085" style="position:absolute;left:1222;top:13922;width:10080;height:120" coordorigin="1222,1392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23" o:spid="_x0000_s1086" style="position:absolute;left:1222;top:1392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kTMUA&#10;AADcAAAADwAAAGRycy9kb3ducmV2LnhtbESPS2vDQAyE74X8h0WB3pp1Q/PAzSaEgCG5lOZ1F17V&#10;NvVqjXftOPn11aGQm8SMZj6tNoOrVU9tqDwbeJ8koIhzbysuDFzO2dsSVIjIFmvPZOBOATbr0csK&#10;U+tvfKT+FAslIRxSNFDG2KRah7wkh2HiG2LRfnzrMMraFtq2eJNwV+tpksy1w4qlocSGdiXlv6fO&#10;GfgopodD9p3N9l/XR99ksVvMjp0xr+Nh+wkq0hCf5v/rvRX8p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yRMxQAAANwAAAAPAAAAAAAAAAAAAAAAAJgCAABkcnMv&#10;ZG93bnJldi54bWxQSwUGAAAAAAQABAD1AAAAigMAAAAA&#10;" path="m,120r10080,l10080,,,,,120e" fillcolor="#dfdfdf" stroked="f">
                    <v:path arrowok="t" o:connecttype="custom" o:connectlocs="0,14042;10080,14042;10080,13922;0,13922;0,14042" o:connectangles="0,0,0,0,0"/>
                  </v:shape>
                </v:group>
                <v:group id="Group 120" o:spid="_x0000_s1087" style="position:absolute;left:11287;top:13922;width:120;height:120" coordorigin="11287,139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21" o:spid="_x0000_s1088" style="position:absolute;left:11287;top:139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cJ8IA&#10;AADcAAAADwAAAGRycy9kb3ducmV2LnhtbERPS4vCMBC+C/6HMAt7kW2qBy3VKIu6IIIHHyx4G5rZ&#10;tmwzKU201V9vBMHbfHzPmS06U4krNa60rGAYxSCIM6tLzhWcjj9fCQjnkTVWlknBjRws5v3eDFNt&#10;W97T9eBzEULYpaig8L5OpXRZQQZdZGviwP3ZxqAPsMmlbrAN4aaSozgeS4Mlh4YCa1oWlP0fLkZB&#10;sp5sOW5vhJO8vp8Hv3q78julPj+67ykIT51/i1/ujQ7zk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hwnwgAAANwAAAAPAAAAAAAAAAAAAAAAAJgCAABkcnMvZG93&#10;bnJldi54bWxQSwUGAAAAAAQABAD1AAAAhwMAAAAA&#10;" path="m,120r120,l120,,,,,120e" fillcolor="#dfdfdf" stroked="f">
                    <v:path arrowok="t" o:connecttype="custom" o:connectlocs="0,14042;120,14042;120,13922;0,13922;0,14042" o:connectangles="0,0,0,0,0"/>
                  </v:shape>
                </v:group>
                <v:group id="Group 118" o:spid="_x0000_s1089" style="position:absolute;left:11407;top:13922;width:115;height:120" coordorigin="11407,1392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9" o:spid="_x0000_s1090" style="position:absolute;left:11407;top:1392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p6MMA&#10;AADcAAAADwAAAGRycy9kb3ducmV2LnhtbERPTWsCMRC9F/wPYYReRLNW0WU1iggFLz1UPeht2Iyb&#10;xc1k3aRr+u+bQqG3ebzPWW+jbURPna8dK5hOMhDEpdM1VwrOp/dxDsIHZI2NY1LwTR62m8HLGgvt&#10;nvxJ/TFUIoWwL1CBCaEtpPSlIYt+4lrixN1cZzEk2FVSd/hM4baRb1m2kBZrTg0GW9obKu/HL6vg&#10;8VHFWd/m19FoejnsnLnE5Wyu1Osw7lYgAsXwL/5zH3San8/h95l0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tp6MMAAADcAAAADwAAAAAAAAAAAAAAAACYAgAAZHJzL2Rv&#10;d25yZXYueG1sUEsFBgAAAAAEAAQA9QAAAIgDAAAAAA==&#10;" path="m,120r115,l115,,,,,120e" fillcolor="#dfdfdf" stroked="f">
                    <v:path arrowok="t" o:connecttype="custom" o:connectlocs="0,14042;115,14042;115,13922;0,13922;0,14042" o:connectangles="0,0,0,0,0"/>
                  </v:shape>
                </v:group>
                <v:group id="Group 116" o:spid="_x0000_s1091" style="position:absolute;left:11522;top:11752;width:120;height:2170" coordorigin="11522,11752" coordsize="120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7" o:spid="_x0000_s1092" style="position:absolute;left:11522;top:11752;width:120;height:2170;visibility:visible;mso-wrap-style:square;v-text-anchor:top" coordsize="120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K3sMA&#10;AADcAAAADwAAAGRycy9kb3ducmV2LnhtbERPS2vCQBC+F/oflil4q5sGEUldQygIXgo+ivY4Zsds&#10;aHY2zW5j9Ne7gtDbfHzPmeeDbURPna8dK3gbJyCIS6drrhR87ZavMxA+IGtsHJOCC3nIF89Pc8y0&#10;O/OG+m2oRAxhn6ECE0KbSelLQxb92LXEkTu5zmKIsKuk7vAcw20j0ySZSos1xwaDLX0YKn+2f1YB&#10;p/vfoPtPu0on3+a6TNaHY18oNXoZincQgYbwL364VzrOn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yK3sMAAADcAAAADwAAAAAAAAAAAAAAAACYAgAAZHJzL2Rv&#10;d25yZXYueG1sUEsFBgAAAAAEAAQA9QAAAIgDAAAAAA==&#10;" path="m,2170r120,l120,,,,,2170e" fillcolor="#dfdfdf" stroked="f">
                    <v:path arrowok="t" o:connecttype="custom" o:connectlocs="0,13922;120,13922;120,11752;0,11752;0,13922" o:connectangles="0,0,0,0,0"/>
                  </v:shape>
                </v:group>
                <v:group id="Group 114" o:spid="_x0000_s1093" style="position:absolute;left:11522;top:13922;width:120;height:120" coordorigin="11522,1392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5" o:spid="_x0000_s1094" style="position:absolute;left:11522;top:1392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rzccA&#10;AADcAAAADwAAAGRycy9kb3ducmV2LnhtbESPzWrDQAyE74W8w6JAL6VZt4fEuF6HkLRQAj3kh0Bv&#10;wqvaJl6t8W5jp08fHQq5Scxo5lO+HF2rLtSHxrOBl1kCirj0tuHKwPHw8ZyCChHZYuuZDFwpwLKY&#10;POSYWT/wji77WCkJ4ZChgTrGLtM6lDU5DDPfEYv243uHUda+0rbHQcJdq1+TZK4dNiwNNXa0rqk8&#10;73+dgfR9seVkuBIuqu7v++lkt5v4ZczjdFy9gYo0xrv5//rTCn4qtPKMTK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GK83HAAAA3AAAAA8AAAAAAAAAAAAAAAAAmAIAAGRy&#10;cy9kb3ducmV2LnhtbFBLBQYAAAAABAAEAPUAAACMAwAAAAA=&#10;" path="m,120r120,l120,,,,,120e" fillcolor="#dfdfdf" stroked="f">
                    <v:path arrowok="t" o:connecttype="custom" o:connectlocs="0,14042;120,14042;120,13922;0,13922;0,1404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95F08" w:rsidRDefault="00F95F08">
      <w:pPr>
        <w:spacing w:before="17" w:after="0" w:line="280" w:lineRule="exact"/>
        <w:rPr>
          <w:sz w:val="28"/>
          <w:szCs w:val="28"/>
        </w:rPr>
      </w:pPr>
    </w:p>
    <w:p w:rsidR="00F95F08" w:rsidRDefault="003B136F">
      <w:pPr>
        <w:tabs>
          <w:tab w:val="left" w:pos="820"/>
        </w:tabs>
        <w:spacing w:before="34" w:after="0" w:line="240" w:lineRule="auto"/>
        <w:ind w:left="3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1"/>
          <w:sz w:val="16"/>
          <w:szCs w:val="16"/>
        </w:rPr>
        <w:t>dge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ini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g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jo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F95F08" w:rsidRDefault="003B136F">
      <w:pPr>
        <w:spacing w:before="79" w:after="0" w:line="325" w:lineRule="auto"/>
        <w:ind w:left="824" w:right="77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ia: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aining: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F95F08" w:rsidRDefault="003B136F">
      <w:pPr>
        <w:spacing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–C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proofErr w:type="spellEnd"/>
      <w:r w:rsidR="00B61B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="00B61B29"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61B29"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ish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F95F08" w:rsidRDefault="003B136F">
      <w:pPr>
        <w:spacing w:before="79" w:after="0" w:line="240" w:lineRule="auto"/>
        <w:ind w:left="824" w:right="8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or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F95F08" w:rsidRDefault="003B136F">
      <w:pPr>
        <w:spacing w:before="76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F95F08" w:rsidRDefault="003B136F">
      <w:pPr>
        <w:spacing w:before="82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</w:t>
      </w:r>
    </w:p>
    <w:p w:rsidR="00F95F08" w:rsidRDefault="003B136F" w:rsidP="00B61B29">
      <w:pPr>
        <w:spacing w:before="2" w:after="0" w:line="310" w:lineRule="atLeast"/>
        <w:ind w:left="824" w:right="9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61B29"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 w:rsidR="00B61B2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95F08" w:rsidRDefault="003B136F">
      <w:pPr>
        <w:spacing w:before="82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sks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</w:p>
    <w:p w:rsidR="00F95F08" w:rsidRDefault="003B136F">
      <w:pPr>
        <w:spacing w:before="80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ds</w:t>
      </w:r>
    </w:p>
    <w:p w:rsidR="00F95F08" w:rsidRDefault="003B136F">
      <w:pPr>
        <w:spacing w:before="77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F95F08" w:rsidRDefault="003B136F">
      <w:pPr>
        <w:spacing w:before="8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terate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F95F08" w:rsidRDefault="003B136F">
      <w:pPr>
        <w:spacing w:before="79" w:after="0" w:line="323" w:lineRule="auto"/>
        <w:ind w:left="824" w:right="16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95F08" w:rsidRDefault="003B136F">
      <w:pPr>
        <w:spacing w:before="2" w:after="0" w:line="323" w:lineRule="auto"/>
        <w:ind w:left="824" w:right="8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terate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F95F08" w:rsidRDefault="003B136F">
      <w:pPr>
        <w:spacing w:before="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95F08" w:rsidRDefault="003B136F">
      <w:pPr>
        <w:spacing w:before="80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</w:p>
    <w:p w:rsidR="00F95F08" w:rsidRDefault="003B136F">
      <w:pPr>
        <w:spacing w:before="79" w:after="0" w:line="321" w:lineRule="auto"/>
        <w:ind w:left="824" w:right="27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F95F08" w:rsidRDefault="003B136F">
      <w:pPr>
        <w:spacing w:before="8" w:after="0" w:line="323" w:lineRule="auto"/>
        <w:ind w:left="824" w:right="7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61B29">
        <w:rPr>
          <w:rFonts w:ascii="Arial" w:eastAsia="Arial" w:hAnsi="Arial" w:cs="Arial"/>
          <w:sz w:val="20"/>
          <w:szCs w:val="20"/>
        </w:rPr>
        <w:t xml:space="preserve">of: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</w:p>
    <w:p w:rsidR="00F95F08" w:rsidRDefault="003B136F">
      <w:pPr>
        <w:spacing w:before="2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F95F08" w:rsidRDefault="00F95F08">
      <w:pPr>
        <w:spacing w:after="0"/>
        <w:sectPr w:rsidR="00F95F08">
          <w:pgSz w:w="12240" w:h="15840"/>
          <w:pgMar w:top="1800" w:right="540" w:bottom="940" w:left="400" w:header="418" w:footer="758" w:gutter="0"/>
          <w:cols w:space="720"/>
        </w:sect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before="17" w:after="0" w:line="280" w:lineRule="exact"/>
        <w:rPr>
          <w:sz w:val="28"/>
          <w:szCs w:val="28"/>
        </w:rPr>
      </w:pPr>
    </w:p>
    <w:p w:rsidR="00F95F08" w:rsidRDefault="003B136F">
      <w:pPr>
        <w:spacing w:before="3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a:</w:t>
      </w:r>
    </w:p>
    <w:p w:rsidR="00F95F08" w:rsidRDefault="003B136F">
      <w:pPr>
        <w:spacing w:before="79" w:after="0" w:line="225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aining:</w:t>
      </w: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before="12" w:after="0" w:line="260" w:lineRule="exact"/>
        <w:rPr>
          <w:sz w:val="26"/>
          <w:szCs w:val="26"/>
        </w:rPr>
      </w:pPr>
    </w:p>
    <w:p w:rsidR="00F95F08" w:rsidRDefault="003B136F">
      <w:pPr>
        <w:spacing w:before="3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F95F08" w:rsidRDefault="00B61B29">
      <w:pPr>
        <w:spacing w:before="82" w:after="0" w:line="323" w:lineRule="auto"/>
        <w:ind w:left="824" w:right="3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Niche</w:t>
      </w:r>
      <w:r w:rsidR="003B136F">
        <w:rPr>
          <w:rFonts w:ascii="Arial" w:eastAsia="Arial" w:hAnsi="Arial" w:cs="Arial"/>
          <w:sz w:val="20"/>
          <w:szCs w:val="20"/>
        </w:rPr>
        <w:t>,</w:t>
      </w:r>
      <w:r w:rsidR="003B13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P</w:t>
      </w:r>
      <w:r w:rsidR="003B136F">
        <w:rPr>
          <w:rFonts w:ascii="Arial" w:eastAsia="Arial" w:hAnsi="Arial" w:cs="Arial"/>
          <w:sz w:val="20"/>
          <w:szCs w:val="20"/>
        </w:rPr>
        <w:t>NC</w:t>
      </w:r>
      <w:r w:rsidR="003B136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(</w:t>
      </w:r>
      <w:r w:rsidR="003B136F">
        <w:rPr>
          <w:rFonts w:ascii="Arial" w:eastAsia="Arial" w:hAnsi="Arial" w:cs="Arial"/>
          <w:sz w:val="20"/>
          <w:szCs w:val="20"/>
        </w:rPr>
        <w:t>#</w:t>
      </w:r>
      <w:r w:rsidR="003B136F">
        <w:rPr>
          <w:rFonts w:ascii="Arial" w:eastAsia="Arial" w:hAnsi="Arial" w:cs="Arial"/>
          <w:spacing w:val="2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ac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ss)</w:t>
      </w:r>
      <w:r w:rsidR="003B136F">
        <w:rPr>
          <w:rFonts w:ascii="Arial" w:eastAsia="Arial" w:hAnsi="Arial" w:cs="Arial"/>
          <w:sz w:val="20"/>
          <w:szCs w:val="20"/>
        </w:rPr>
        <w:t>,</w:t>
      </w:r>
      <w:r w:rsidR="003B136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1"/>
          <w:sz w:val="20"/>
          <w:szCs w:val="20"/>
        </w:rPr>
        <w:t>P</w:t>
      </w:r>
      <w:r w:rsidR="003B136F">
        <w:rPr>
          <w:rFonts w:ascii="Arial" w:eastAsia="Arial" w:hAnsi="Arial" w:cs="Arial"/>
          <w:sz w:val="20"/>
          <w:szCs w:val="20"/>
        </w:rPr>
        <w:t>ND,</w:t>
      </w:r>
      <w:r w:rsidR="003B136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ControlWorks</w:t>
      </w:r>
      <w:proofErr w:type="spellEnd"/>
      <w:r w:rsidR="003B136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2"/>
          <w:sz w:val="20"/>
          <w:szCs w:val="20"/>
        </w:rPr>
        <w:t>a</w:t>
      </w:r>
      <w:r w:rsidR="003B136F">
        <w:rPr>
          <w:rFonts w:ascii="Arial" w:eastAsia="Arial" w:hAnsi="Arial" w:cs="Arial"/>
          <w:sz w:val="20"/>
          <w:szCs w:val="20"/>
        </w:rPr>
        <w:t>nd</w:t>
      </w:r>
      <w:r w:rsidR="003B136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r</w:t>
      </w:r>
      <w:r w:rsidR="003B136F">
        <w:rPr>
          <w:rFonts w:ascii="Arial" w:eastAsia="Arial" w:hAnsi="Arial" w:cs="Arial"/>
          <w:spacing w:val="2"/>
          <w:sz w:val="20"/>
          <w:szCs w:val="20"/>
        </w:rPr>
        <w:t>e</w:t>
      </w:r>
      <w:r w:rsidR="003B136F">
        <w:rPr>
          <w:rFonts w:ascii="Arial" w:eastAsia="Arial" w:hAnsi="Arial" w:cs="Arial"/>
          <w:spacing w:val="-1"/>
          <w:sz w:val="20"/>
          <w:szCs w:val="20"/>
        </w:rPr>
        <w:t>l</w:t>
      </w:r>
      <w:r w:rsidR="003B136F">
        <w:rPr>
          <w:rFonts w:ascii="Arial" w:eastAsia="Arial" w:hAnsi="Arial" w:cs="Arial"/>
          <w:sz w:val="20"/>
          <w:szCs w:val="20"/>
        </w:rPr>
        <w:t>at</w:t>
      </w:r>
      <w:r w:rsidR="003B136F">
        <w:rPr>
          <w:rFonts w:ascii="Arial" w:eastAsia="Arial" w:hAnsi="Arial" w:cs="Arial"/>
          <w:spacing w:val="1"/>
          <w:sz w:val="20"/>
          <w:szCs w:val="20"/>
        </w:rPr>
        <w:t>e</w:t>
      </w:r>
      <w:r w:rsidR="003B136F">
        <w:rPr>
          <w:rFonts w:ascii="Arial" w:eastAsia="Arial" w:hAnsi="Arial" w:cs="Arial"/>
          <w:sz w:val="20"/>
          <w:szCs w:val="20"/>
        </w:rPr>
        <w:t>d</w:t>
      </w:r>
      <w:r w:rsidR="003B136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3"/>
          <w:sz w:val="20"/>
          <w:szCs w:val="20"/>
        </w:rPr>
        <w:t>s</w:t>
      </w:r>
      <w:r w:rsidR="003B136F">
        <w:rPr>
          <w:rFonts w:ascii="Arial" w:eastAsia="Arial" w:hAnsi="Arial" w:cs="Arial"/>
          <w:spacing w:val="-4"/>
          <w:sz w:val="20"/>
          <w:szCs w:val="20"/>
        </w:rPr>
        <w:t>y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pacing w:val="2"/>
          <w:sz w:val="20"/>
          <w:szCs w:val="20"/>
        </w:rPr>
        <w:t>t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2"/>
          <w:sz w:val="20"/>
          <w:szCs w:val="20"/>
        </w:rPr>
        <w:t>m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 w:rsidR="003B136F">
        <w:rPr>
          <w:rFonts w:ascii="Arial" w:eastAsia="Arial" w:hAnsi="Arial" w:cs="Arial"/>
          <w:spacing w:val="-1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x</w:t>
      </w:r>
      <w:r w:rsidR="003B136F">
        <w:rPr>
          <w:rFonts w:ascii="Arial" w:eastAsia="Arial" w:hAnsi="Arial" w:cs="Arial"/>
          <w:sz w:val="20"/>
          <w:szCs w:val="20"/>
        </w:rPr>
        <w:t>p</w:t>
      </w:r>
      <w:r w:rsidR="003B136F">
        <w:rPr>
          <w:rFonts w:ascii="Arial" w:eastAsia="Arial" w:hAnsi="Arial" w:cs="Arial"/>
          <w:spacing w:val="-1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ri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-1"/>
          <w:sz w:val="20"/>
          <w:szCs w:val="20"/>
        </w:rPr>
        <w:t>n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c</w:t>
      </w:r>
      <w:r w:rsidR="003B136F">
        <w:rPr>
          <w:rFonts w:ascii="Arial" w:eastAsia="Arial" w:hAnsi="Arial" w:cs="Arial"/>
          <w:spacing w:val="1"/>
          <w:sz w:val="20"/>
          <w:szCs w:val="20"/>
        </w:rPr>
        <w:t>r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4"/>
          <w:sz w:val="20"/>
          <w:szCs w:val="20"/>
        </w:rPr>
        <w:t>m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-1"/>
          <w:sz w:val="20"/>
          <w:szCs w:val="20"/>
        </w:rPr>
        <w:t>a</w:t>
      </w:r>
      <w:r w:rsidR="003B136F">
        <w:rPr>
          <w:rFonts w:ascii="Arial" w:eastAsia="Arial" w:hAnsi="Arial" w:cs="Arial"/>
          <w:sz w:val="20"/>
          <w:szCs w:val="20"/>
        </w:rPr>
        <w:t>l</w:t>
      </w:r>
      <w:r w:rsidR="003B136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pacing w:val="2"/>
          <w:sz w:val="20"/>
          <w:szCs w:val="20"/>
        </w:rPr>
        <w:t>n</w:t>
      </w:r>
      <w:r w:rsidR="003B136F">
        <w:rPr>
          <w:rFonts w:ascii="Arial" w:eastAsia="Arial" w:hAnsi="Arial" w:cs="Arial"/>
          <w:spacing w:val="-1"/>
          <w:sz w:val="20"/>
          <w:szCs w:val="20"/>
        </w:rPr>
        <w:t>v</w:t>
      </w:r>
      <w:r w:rsidR="003B136F">
        <w:rPr>
          <w:rFonts w:ascii="Arial" w:eastAsia="Arial" w:hAnsi="Arial" w:cs="Arial"/>
          <w:spacing w:val="2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s</w:t>
      </w:r>
      <w:r w:rsidR="003B136F">
        <w:rPr>
          <w:rFonts w:ascii="Arial" w:eastAsia="Arial" w:hAnsi="Arial" w:cs="Arial"/>
          <w:sz w:val="20"/>
          <w:szCs w:val="20"/>
        </w:rPr>
        <w:t>t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g</w:t>
      </w:r>
      <w:r w:rsidR="003B136F">
        <w:rPr>
          <w:rFonts w:ascii="Arial" w:eastAsia="Arial" w:hAnsi="Arial" w:cs="Arial"/>
          <w:spacing w:val="-1"/>
          <w:sz w:val="20"/>
          <w:szCs w:val="20"/>
        </w:rPr>
        <w:t>a</w:t>
      </w:r>
      <w:r w:rsidR="003B136F">
        <w:rPr>
          <w:rFonts w:ascii="Arial" w:eastAsia="Arial" w:hAnsi="Arial" w:cs="Arial"/>
          <w:spacing w:val="2"/>
          <w:sz w:val="20"/>
          <w:szCs w:val="20"/>
        </w:rPr>
        <w:t>t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on</w:t>
      </w:r>
      <w:r w:rsidR="003B136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z w:val="20"/>
          <w:szCs w:val="20"/>
        </w:rPr>
        <w:t>a</w:t>
      </w:r>
      <w:r w:rsidR="003B136F">
        <w:rPr>
          <w:rFonts w:ascii="Arial" w:eastAsia="Arial" w:hAnsi="Arial" w:cs="Arial"/>
          <w:spacing w:val="1"/>
          <w:sz w:val="20"/>
          <w:szCs w:val="20"/>
        </w:rPr>
        <w:t>n</w:t>
      </w:r>
      <w:r w:rsidR="003B136F">
        <w:rPr>
          <w:rFonts w:ascii="Arial" w:eastAsia="Arial" w:hAnsi="Arial" w:cs="Arial"/>
          <w:sz w:val="20"/>
          <w:szCs w:val="20"/>
        </w:rPr>
        <w:t>d</w:t>
      </w:r>
      <w:r w:rsidR="003B136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/</w:t>
      </w:r>
      <w:r w:rsidR="003B136F">
        <w:rPr>
          <w:rFonts w:ascii="Arial" w:eastAsia="Arial" w:hAnsi="Arial" w:cs="Arial"/>
          <w:sz w:val="20"/>
          <w:szCs w:val="20"/>
        </w:rPr>
        <w:t>or</w:t>
      </w:r>
      <w:r w:rsidR="003B13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2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nt</w:t>
      </w:r>
      <w:r w:rsidR="003B136F">
        <w:rPr>
          <w:rFonts w:ascii="Arial" w:eastAsia="Arial" w:hAnsi="Arial" w:cs="Arial"/>
          <w:spacing w:val="1"/>
          <w:sz w:val="20"/>
          <w:szCs w:val="20"/>
        </w:rPr>
        <w:t>e</w:t>
      </w:r>
      <w:r w:rsidR="003B136F">
        <w:rPr>
          <w:rFonts w:ascii="Arial" w:eastAsia="Arial" w:hAnsi="Arial" w:cs="Arial"/>
          <w:spacing w:val="-1"/>
          <w:sz w:val="20"/>
          <w:szCs w:val="20"/>
        </w:rPr>
        <w:t>l</w:t>
      </w:r>
      <w:r w:rsidR="003B136F">
        <w:rPr>
          <w:rFonts w:ascii="Arial" w:eastAsia="Arial" w:hAnsi="Arial" w:cs="Arial"/>
          <w:spacing w:val="1"/>
          <w:sz w:val="20"/>
          <w:szCs w:val="20"/>
        </w:rPr>
        <w:t>l</w:t>
      </w:r>
      <w:r w:rsidR="003B136F">
        <w:rPr>
          <w:rFonts w:ascii="Arial" w:eastAsia="Arial" w:hAnsi="Arial" w:cs="Arial"/>
          <w:spacing w:val="-1"/>
          <w:sz w:val="20"/>
          <w:szCs w:val="20"/>
        </w:rPr>
        <w:t>i</w:t>
      </w:r>
      <w:r w:rsidR="003B136F">
        <w:rPr>
          <w:rFonts w:ascii="Arial" w:eastAsia="Arial" w:hAnsi="Arial" w:cs="Arial"/>
          <w:sz w:val="20"/>
          <w:szCs w:val="20"/>
        </w:rPr>
        <w:t>g</w:t>
      </w:r>
      <w:r w:rsidR="003B136F">
        <w:rPr>
          <w:rFonts w:ascii="Arial" w:eastAsia="Arial" w:hAnsi="Arial" w:cs="Arial"/>
          <w:spacing w:val="1"/>
          <w:sz w:val="20"/>
          <w:szCs w:val="20"/>
        </w:rPr>
        <w:t>e</w:t>
      </w:r>
      <w:r w:rsidR="003B136F">
        <w:rPr>
          <w:rFonts w:ascii="Arial" w:eastAsia="Arial" w:hAnsi="Arial" w:cs="Arial"/>
          <w:sz w:val="20"/>
          <w:szCs w:val="20"/>
        </w:rPr>
        <w:t>n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spacing w:val="-1"/>
          <w:sz w:val="20"/>
          <w:szCs w:val="20"/>
        </w:rPr>
        <w:t>p</w:t>
      </w:r>
      <w:r w:rsidR="003B136F">
        <w:rPr>
          <w:rFonts w:ascii="Arial" w:eastAsia="Arial" w:hAnsi="Arial" w:cs="Arial"/>
          <w:spacing w:val="1"/>
          <w:sz w:val="20"/>
          <w:szCs w:val="20"/>
        </w:rPr>
        <w:t>r</w:t>
      </w:r>
      <w:r w:rsidR="003B136F">
        <w:rPr>
          <w:rFonts w:ascii="Arial" w:eastAsia="Arial" w:hAnsi="Arial" w:cs="Arial"/>
          <w:sz w:val="20"/>
          <w:szCs w:val="20"/>
        </w:rPr>
        <w:t>o</w:t>
      </w:r>
      <w:r w:rsidR="003B136F">
        <w:rPr>
          <w:rFonts w:ascii="Arial" w:eastAsia="Arial" w:hAnsi="Arial" w:cs="Arial"/>
          <w:spacing w:val="1"/>
          <w:sz w:val="20"/>
          <w:szCs w:val="20"/>
        </w:rPr>
        <w:t>c</w:t>
      </w:r>
      <w:r w:rsidR="003B136F">
        <w:rPr>
          <w:rFonts w:ascii="Arial" w:eastAsia="Arial" w:hAnsi="Arial" w:cs="Arial"/>
          <w:sz w:val="20"/>
          <w:szCs w:val="20"/>
        </w:rPr>
        <w:t>e</w:t>
      </w:r>
      <w:r w:rsidR="003B136F">
        <w:rPr>
          <w:rFonts w:ascii="Arial" w:eastAsia="Arial" w:hAnsi="Arial" w:cs="Arial"/>
          <w:spacing w:val="1"/>
          <w:sz w:val="20"/>
          <w:szCs w:val="20"/>
        </w:rPr>
        <w:t>d</w:t>
      </w:r>
      <w:r w:rsidR="003B136F">
        <w:rPr>
          <w:rFonts w:ascii="Arial" w:eastAsia="Arial" w:hAnsi="Arial" w:cs="Arial"/>
          <w:sz w:val="20"/>
          <w:szCs w:val="20"/>
        </w:rPr>
        <w:t>ures</w:t>
      </w:r>
    </w:p>
    <w:p w:rsidR="00F95F08" w:rsidRDefault="003B136F">
      <w:pPr>
        <w:spacing w:before="3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ti</w:t>
      </w:r>
      <w:r w:rsidR="00B61B29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B61B29" w:rsidRDefault="00B61B29">
      <w:pPr>
        <w:spacing w:before="3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F95F08" w:rsidRDefault="003B136F">
      <w:pPr>
        <w:spacing w:before="82" w:after="0" w:line="225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ti</w:t>
      </w:r>
      <w:r w:rsidR="00B61B29">
        <w:rPr>
          <w:rFonts w:ascii="Arial" w:eastAsia="Arial" w:hAnsi="Arial" w:cs="Arial"/>
          <w:spacing w:val="-5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eren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F95F08" w:rsidRDefault="00F95F08">
      <w:pPr>
        <w:spacing w:before="8" w:after="0" w:line="150" w:lineRule="exact"/>
        <w:rPr>
          <w:sz w:val="15"/>
          <w:szCs w:val="15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3B136F">
      <w:pPr>
        <w:spacing w:before="3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F95F08" w:rsidRDefault="003B136F">
      <w:pPr>
        <w:spacing w:before="82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F95F08" w:rsidRDefault="003B136F">
      <w:pPr>
        <w:spacing w:before="79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F95F08" w:rsidRDefault="003B136F">
      <w:pPr>
        <w:spacing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dren's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 w:rsidR="00B61B29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dren.</w:t>
      </w:r>
    </w:p>
    <w:p w:rsidR="00F95F08" w:rsidRDefault="003B136F">
      <w:pPr>
        <w:spacing w:before="79" w:after="0" w:line="240" w:lineRule="auto"/>
        <w:ind w:left="824" w:right="6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F95F08" w:rsidRDefault="003B136F">
      <w:pPr>
        <w:spacing w:before="79" w:after="0" w:line="240" w:lineRule="auto"/>
        <w:ind w:left="824" w:right="1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NH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F95F08" w:rsidRDefault="00F95F08">
      <w:pPr>
        <w:spacing w:before="4" w:after="0" w:line="140" w:lineRule="exact"/>
        <w:rPr>
          <w:sz w:val="14"/>
          <w:szCs w:val="14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B61B29">
      <w:pPr>
        <w:tabs>
          <w:tab w:val="left" w:pos="820"/>
        </w:tabs>
        <w:spacing w:before="87" w:after="0" w:line="172" w:lineRule="auto"/>
        <w:ind w:left="824" w:right="624" w:hanging="488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-4116705</wp:posOffset>
                </wp:positionV>
                <wp:extent cx="7044690" cy="3753485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3753485"/>
                          <a:chOff x="559" y="-6483"/>
                          <a:chExt cx="11094" cy="5911"/>
                        </a:xfrm>
                      </wpg:grpSpPr>
                      <wpg:grpSp>
                        <wpg:cNvPr id="56" name="Group 111"/>
                        <wpg:cNvGrpSpPr>
                          <a:grpSpLocks/>
                        </wpg:cNvGrpSpPr>
                        <wpg:grpSpPr bwMode="auto">
                          <a:xfrm>
                            <a:off x="569" y="-6473"/>
                            <a:ext cx="120" cy="120"/>
                            <a:chOff x="569" y="-6473"/>
                            <a:chExt cx="120" cy="120"/>
                          </a:xfrm>
                        </wpg:grpSpPr>
                        <wps:wsp>
                          <wps:cNvPr id="57" name="Freeform 112"/>
                          <wps:cNvSpPr>
                            <a:spLocks/>
                          </wps:cNvSpPr>
                          <wps:spPr bwMode="auto">
                            <a:xfrm>
                              <a:off x="569" y="-647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6353 -6473"/>
                                <a:gd name="T3" fmla="*/ -6353 h 120"/>
                                <a:gd name="T4" fmla="+- 0 689 569"/>
                                <a:gd name="T5" fmla="*/ T4 w 120"/>
                                <a:gd name="T6" fmla="+- 0 -6353 -6473"/>
                                <a:gd name="T7" fmla="*/ -6353 h 120"/>
                                <a:gd name="T8" fmla="+- 0 689 569"/>
                                <a:gd name="T9" fmla="*/ T8 w 120"/>
                                <a:gd name="T10" fmla="+- 0 -6473 -6473"/>
                                <a:gd name="T11" fmla="*/ -6473 h 120"/>
                                <a:gd name="T12" fmla="+- 0 569 569"/>
                                <a:gd name="T13" fmla="*/ T12 w 120"/>
                                <a:gd name="T14" fmla="+- 0 -6473 -6473"/>
                                <a:gd name="T15" fmla="*/ -6473 h 120"/>
                                <a:gd name="T16" fmla="+- 0 569 569"/>
                                <a:gd name="T17" fmla="*/ T16 w 120"/>
                                <a:gd name="T18" fmla="+- 0 -6353 -6473"/>
                                <a:gd name="T19" fmla="*/ -6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9"/>
                        <wpg:cNvGrpSpPr>
                          <a:grpSpLocks/>
                        </wpg:cNvGrpSpPr>
                        <wpg:grpSpPr bwMode="auto">
                          <a:xfrm>
                            <a:off x="689" y="-6473"/>
                            <a:ext cx="428" cy="120"/>
                            <a:chOff x="689" y="-6473"/>
                            <a:chExt cx="428" cy="120"/>
                          </a:xfrm>
                        </wpg:grpSpPr>
                        <wps:wsp>
                          <wps:cNvPr id="59" name="Freeform 110"/>
                          <wps:cNvSpPr>
                            <a:spLocks/>
                          </wps:cNvSpPr>
                          <wps:spPr bwMode="auto">
                            <a:xfrm>
                              <a:off x="689" y="-6473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6353 -6473"/>
                                <a:gd name="T3" fmla="*/ -6353 h 120"/>
                                <a:gd name="T4" fmla="+- 0 1116 689"/>
                                <a:gd name="T5" fmla="*/ T4 w 428"/>
                                <a:gd name="T6" fmla="+- 0 -6353 -6473"/>
                                <a:gd name="T7" fmla="*/ -6353 h 120"/>
                                <a:gd name="T8" fmla="+- 0 1116 689"/>
                                <a:gd name="T9" fmla="*/ T8 w 428"/>
                                <a:gd name="T10" fmla="+- 0 -6473 -6473"/>
                                <a:gd name="T11" fmla="*/ -6473 h 120"/>
                                <a:gd name="T12" fmla="+- 0 689 689"/>
                                <a:gd name="T13" fmla="*/ T12 w 428"/>
                                <a:gd name="T14" fmla="+- 0 -6473 -6473"/>
                                <a:gd name="T15" fmla="*/ -6473 h 120"/>
                                <a:gd name="T16" fmla="+- 0 689 689"/>
                                <a:gd name="T17" fmla="*/ T16 w 428"/>
                                <a:gd name="T18" fmla="+- 0 -6353 -6473"/>
                                <a:gd name="T19" fmla="*/ -6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7"/>
                        <wpg:cNvGrpSpPr>
                          <a:grpSpLocks/>
                        </wpg:cNvGrpSpPr>
                        <wpg:grpSpPr bwMode="auto">
                          <a:xfrm>
                            <a:off x="1116" y="-6473"/>
                            <a:ext cx="120" cy="120"/>
                            <a:chOff x="1116" y="-6473"/>
                            <a:chExt cx="120" cy="120"/>
                          </a:xfrm>
                        </wpg:grpSpPr>
                        <wps:wsp>
                          <wps:cNvPr id="61" name="Freeform 108"/>
                          <wps:cNvSpPr>
                            <a:spLocks/>
                          </wps:cNvSpPr>
                          <wps:spPr bwMode="auto">
                            <a:xfrm>
                              <a:off x="1116" y="-647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6353 -6473"/>
                                <a:gd name="T3" fmla="*/ -6353 h 120"/>
                                <a:gd name="T4" fmla="+- 0 1236 1116"/>
                                <a:gd name="T5" fmla="*/ T4 w 120"/>
                                <a:gd name="T6" fmla="+- 0 -6353 -6473"/>
                                <a:gd name="T7" fmla="*/ -6353 h 120"/>
                                <a:gd name="T8" fmla="+- 0 1236 1116"/>
                                <a:gd name="T9" fmla="*/ T8 w 120"/>
                                <a:gd name="T10" fmla="+- 0 -6473 -6473"/>
                                <a:gd name="T11" fmla="*/ -6473 h 120"/>
                                <a:gd name="T12" fmla="+- 0 1116 1116"/>
                                <a:gd name="T13" fmla="*/ T12 w 120"/>
                                <a:gd name="T14" fmla="+- 0 -6473 -6473"/>
                                <a:gd name="T15" fmla="*/ -6473 h 120"/>
                                <a:gd name="T16" fmla="+- 0 1116 1116"/>
                                <a:gd name="T17" fmla="*/ T16 w 120"/>
                                <a:gd name="T18" fmla="+- 0 -6353 -6473"/>
                                <a:gd name="T19" fmla="*/ -6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5"/>
                        <wpg:cNvGrpSpPr>
                          <a:grpSpLocks/>
                        </wpg:cNvGrpSpPr>
                        <wpg:grpSpPr bwMode="auto">
                          <a:xfrm>
                            <a:off x="1236" y="-6473"/>
                            <a:ext cx="10065" cy="120"/>
                            <a:chOff x="1236" y="-6473"/>
                            <a:chExt cx="10065" cy="120"/>
                          </a:xfrm>
                        </wpg:grpSpPr>
                        <wps:wsp>
                          <wps:cNvPr id="63" name="Freeform 106"/>
                          <wps:cNvSpPr>
                            <a:spLocks/>
                          </wps:cNvSpPr>
                          <wps:spPr bwMode="auto">
                            <a:xfrm>
                              <a:off x="1236" y="-6473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6353 -6473"/>
                                <a:gd name="T3" fmla="*/ -6353 h 120"/>
                                <a:gd name="T4" fmla="+- 0 11302 1236"/>
                                <a:gd name="T5" fmla="*/ T4 w 10065"/>
                                <a:gd name="T6" fmla="+- 0 -6353 -6473"/>
                                <a:gd name="T7" fmla="*/ -6353 h 120"/>
                                <a:gd name="T8" fmla="+- 0 11302 1236"/>
                                <a:gd name="T9" fmla="*/ T8 w 10065"/>
                                <a:gd name="T10" fmla="+- 0 -6473 -6473"/>
                                <a:gd name="T11" fmla="*/ -6473 h 120"/>
                                <a:gd name="T12" fmla="+- 0 1236 1236"/>
                                <a:gd name="T13" fmla="*/ T12 w 10065"/>
                                <a:gd name="T14" fmla="+- 0 -6473 -6473"/>
                                <a:gd name="T15" fmla="*/ -6473 h 120"/>
                                <a:gd name="T16" fmla="+- 0 1236 1236"/>
                                <a:gd name="T17" fmla="*/ T16 w 10065"/>
                                <a:gd name="T18" fmla="+- 0 -6353 -6473"/>
                                <a:gd name="T19" fmla="*/ -6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3"/>
                        <wpg:cNvGrpSpPr>
                          <a:grpSpLocks/>
                        </wpg:cNvGrpSpPr>
                        <wpg:grpSpPr bwMode="auto">
                          <a:xfrm>
                            <a:off x="11302" y="-6473"/>
                            <a:ext cx="120" cy="120"/>
                            <a:chOff x="11302" y="-6473"/>
                            <a:chExt cx="120" cy="120"/>
                          </a:xfrm>
                        </wpg:grpSpPr>
                        <wps:wsp>
                          <wps:cNvPr id="65" name="Freeform 104"/>
                          <wps:cNvSpPr>
                            <a:spLocks/>
                          </wps:cNvSpPr>
                          <wps:spPr bwMode="auto">
                            <a:xfrm>
                              <a:off x="11302" y="-647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6353 -6473"/>
                                <a:gd name="T3" fmla="*/ -6353 h 120"/>
                                <a:gd name="T4" fmla="+- 0 11422 11302"/>
                                <a:gd name="T5" fmla="*/ T4 w 120"/>
                                <a:gd name="T6" fmla="+- 0 -6353 -6473"/>
                                <a:gd name="T7" fmla="*/ -6353 h 120"/>
                                <a:gd name="T8" fmla="+- 0 11422 11302"/>
                                <a:gd name="T9" fmla="*/ T8 w 120"/>
                                <a:gd name="T10" fmla="+- 0 -6473 -6473"/>
                                <a:gd name="T11" fmla="*/ -6473 h 120"/>
                                <a:gd name="T12" fmla="+- 0 11302 11302"/>
                                <a:gd name="T13" fmla="*/ T12 w 120"/>
                                <a:gd name="T14" fmla="+- 0 -6473 -6473"/>
                                <a:gd name="T15" fmla="*/ -6473 h 120"/>
                                <a:gd name="T16" fmla="+- 0 11302 11302"/>
                                <a:gd name="T17" fmla="*/ T16 w 120"/>
                                <a:gd name="T18" fmla="+- 0 -6353 -6473"/>
                                <a:gd name="T19" fmla="*/ -6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11422" y="-6473"/>
                            <a:ext cx="101" cy="120"/>
                            <a:chOff x="11422" y="-6473"/>
                            <a:chExt cx="101" cy="120"/>
                          </a:xfrm>
                        </wpg:grpSpPr>
                        <wps:wsp>
                          <wps:cNvPr id="67" name="Freeform 102"/>
                          <wps:cNvSpPr>
                            <a:spLocks/>
                          </wps:cNvSpPr>
                          <wps:spPr bwMode="auto">
                            <a:xfrm>
                              <a:off x="11422" y="-6473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6353 -6473"/>
                                <a:gd name="T3" fmla="*/ -6353 h 120"/>
                                <a:gd name="T4" fmla="+- 0 11522 11422"/>
                                <a:gd name="T5" fmla="*/ T4 w 101"/>
                                <a:gd name="T6" fmla="+- 0 -6353 -6473"/>
                                <a:gd name="T7" fmla="*/ -6353 h 120"/>
                                <a:gd name="T8" fmla="+- 0 11522 11422"/>
                                <a:gd name="T9" fmla="*/ T8 w 101"/>
                                <a:gd name="T10" fmla="+- 0 -6473 -6473"/>
                                <a:gd name="T11" fmla="*/ -6473 h 120"/>
                                <a:gd name="T12" fmla="+- 0 11422 11422"/>
                                <a:gd name="T13" fmla="*/ T12 w 101"/>
                                <a:gd name="T14" fmla="+- 0 -6473 -6473"/>
                                <a:gd name="T15" fmla="*/ -6473 h 120"/>
                                <a:gd name="T16" fmla="+- 0 11422 11422"/>
                                <a:gd name="T17" fmla="*/ T16 w 101"/>
                                <a:gd name="T18" fmla="+- 0 -6353 -6473"/>
                                <a:gd name="T19" fmla="*/ -6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9"/>
                        <wpg:cNvGrpSpPr>
                          <a:grpSpLocks/>
                        </wpg:cNvGrpSpPr>
                        <wpg:grpSpPr bwMode="auto">
                          <a:xfrm>
                            <a:off x="11522" y="-6473"/>
                            <a:ext cx="120" cy="120"/>
                            <a:chOff x="11522" y="-6473"/>
                            <a:chExt cx="120" cy="120"/>
                          </a:xfrm>
                        </wpg:grpSpPr>
                        <wps:wsp>
                          <wps:cNvPr id="69" name="Freeform 100"/>
                          <wps:cNvSpPr>
                            <a:spLocks/>
                          </wps:cNvSpPr>
                          <wps:spPr bwMode="auto">
                            <a:xfrm>
                              <a:off x="11522" y="-647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6353 -6473"/>
                                <a:gd name="T3" fmla="*/ -6353 h 120"/>
                                <a:gd name="T4" fmla="+- 0 11642 11522"/>
                                <a:gd name="T5" fmla="*/ T4 w 120"/>
                                <a:gd name="T6" fmla="+- 0 -6353 -6473"/>
                                <a:gd name="T7" fmla="*/ -6353 h 120"/>
                                <a:gd name="T8" fmla="+- 0 11642 11522"/>
                                <a:gd name="T9" fmla="*/ T8 w 120"/>
                                <a:gd name="T10" fmla="+- 0 -6473 -6473"/>
                                <a:gd name="T11" fmla="*/ -6473 h 120"/>
                                <a:gd name="T12" fmla="+- 0 11522 11522"/>
                                <a:gd name="T13" fmla="*/ T12 w 120"/>
                                <a:gd name="T14" fmla="+- 0 -6473 -6473"/>
                                <a:gd name="T15" fmla="*/ -6473 h 120"/>
                                <a:gd name="T16" fmla="+- 0 11522 11522"/>
                                <a:gd name="T17" fmla="*/ T16 w 120"/>
                                <a:gd name="T18" fmla="+- 0 -6353 -6473"/>
                                <a:gd name="T19" fmla="*/ -63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7"/>
                        <wpg:cNvGrpSpPr>
                          <a:grpSpLocks/>
                        </wpg:cNvGrpSpPr>
                        <wpg:grpSpPr bwMode="auto">
                          <a:xfrm>
                            <a:off x="569" y="-6353"/>
                            <a:ext cx="120" cy="310"/>
                            <a:chOff x="569" y="-6353"/>
                            <a:chExt cx="120" cy="310"/>
                          </a:xfrm>
                        </wpg:grpSpPr>
                        <wps:wsp>
                          <wps:cNvPr id="71" name="Freeform 98"/>
                          <wps:cNvSpPr>
                            <a:spLocks/>
                          </wps:cNvSpPr>
                          <wps:spPr bwMode="auto">
                            <a:xfrm>
                              <a:off x="569" y="-635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6043 -6353"/>
                                <a:gd name="T3" fmla="*/ -6043 h 310"/>
                                <a:gd name="T4" fmla="+- 0 689 569"/>
                                <a:gd name="T5" fmla="*/ T4 w 120"/>
                                <a:gd name="T6" fmla="+- 0 -6043 -6353"/>
                                <a:gd name="T7" fmla="*/ -6043 h 310"/>
                                <a:gd name="T8" fmla="+- 0 689 569"/>
                                <a:gd name="T9" fmla="*/ T8 w 120"/>
                                <a:gd name="T10" fmla="+- 0 -6353 -6353"/>
                                <a:gd name="T11" fmla="*/ -6353 h 310"/>
                                <a:gd name="T12" fmla="+- 0 569 569"/>
                                <a:gd name="T13" fmla="*/ T12 w 120"/>
                                <a:gd name="T14" fmla="+- 0 -6353 -6353"/>
                                <a:gd name="T15" fmla="*/ -6353 h 310"/>
                                <a:gd name="T16" fmla="+- 0 569 569"/>
                                <a:gd name="T17" fmla="*/ T16 w 120"/>
                                <a:gd name="T18" fmla="+- 0 -6043 -6353"/>
                                <a:gd name="T19" fmla="*/ -60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5"/>
                        <wpg:cNvGrpSpPr>
                          <a:grpSpLocks/>
                        </wpg:cNvGrpSpPr>
                        <wpg:grpSpPr bwMode="auto">
                          <a:xfrm>
                            <a:off x="11522" y="-6353"/>
                            <a:ext cx="120" cy="310"/>
                            <a:chOff x="11522" y="-6353"/>
                            <a:chExt cx="120" cy="310"/>
                          </a:xfrm>
                        </wpg:grpSpPr>
                        <wps:wsp>
                          <wps:cNvPr id="73" name="Freeform 96"/>
                          <wps:cNvSpPr>
                            <a:spLocks/>
                          </wps:cNvSpPr>
                          <wps:spPr bwMode="auto">
                            <a:xfrm>
                              <a:off x="11522" y="-635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6043 -6353"/>
                                <a:gd name="T3" fmla="*/ -6043 h 310"/>
                                <a:gd name="T4" fmla="+- 0 11642 11522"/>
                                <a:gd name="T5" fmla="*/ T4 w 120"/>
                                <a:gd name="T6" fmla="+- 0 -6043 -6353"/>
                                <a:gd name="T7" fmla="*/ -6043 h 310"/>
                                <a:gd name="T8" fmla="+- 0 11642 11522"/>
                                <a:gd name="T9" fmla="*/ T8 w 120"/>
                                <a:gd name="T10" fmla="+- 0 -6353 -6353"/>
                                <a:gd name="T11" fmla="*/ -6353 h 310"/>
                                <a:gd name="T12" fmla="+- 0 11522 11522"/>
                                <a:gd name="T13" fmla="*/ T12 w 120"/>
                                <a:gd name="T14" fmla="+- 0 -6353 -6353"/>
                                <a:gd name="T15" fmla="*/ -6353 h 310"/>
                                <a:gd name="T16" fmla="+- 0 11522 11522"/>
                                <a:gd name="T17" fmla="*/ T16 w 120"/>
                                <a:gd name="T18" fmla="+- 0 -6043 -6353"/>
                                <a:gd name="T19" fmla="*/ -60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3"/>
                        <wpg:cNvGrpSpPr>
                          <a:grpSpLocks/>
                        </wpg:cNvGrpSpPr>
                        <wpg:grpSpPr bwMode="auto">
                          <a:xfrm>
                            <a:off x="569" y="-6043"/>
                            <a:ext cx="120" cy="312"/>
                            <a:chOff x="569" y="-6043"/>
                            <a:chExt cx="120" cy="312"/>
                          </a:xfrm>
                        </wpg:grpSpPr>
                        <wps:wsp>
                          <wps:cNvPr id="75" name="Freeform 94"/>
                          <wps:cNvSpPr>
                            <a:spLocks/>
                          </wps:cNvSpPr>
                          <wps:spPr bwMode="auto">
                            <a:xfrm>
                              <a:off x="569" y="-6043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731 -6043"/>
                                <a:gd name="T3" fmla="*/ -5731 h 312"/>
                                <a:gd name="T4" fmla="+- 0 689 569"/>
                                <a:gd name="T5" fmla="*/ T4 w 120"/>
                                <a:gd name="T6" fmla="+- 0 -5731 -6043"/>
                                <a:gd name="T7" fmla="*/ -5731 h 312"/>
                                <a:gd name="T8" fmla="+- 0 689 569"/>
                                <a:gd name="T9" fmla="*/ T8 w 120"/>
                                <a:gd name="T10" fmla="+- 0 -6043 -6043"/>
                                <a:gd name="T11" fmla="*/ -6043 h 312"/>
                                <a:gd name="T12" fmla="+- 0 569 569"/>
                                <a:gd name="T13" fmla="*/ T12 w 120"/>
                                <a:gd name="T14" fmla="+- 0 -6043 -6043"/>
                                <a:gd name="T15" fmla="*/ -6043 h 312"/>
                                <a:gd name="T16" fmla="+- 0 569 569"/>
                                <a:gd name="T17" fmla="*/ T16 w 120"/>
                                <a:gd name="T18" fmla="+- 0 -5731 -6043"/>
                                <a:gd name="T19" fmla="*/ -573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1"/>
                        <wpg:cNvGrpSpPr>
                          <a:grpSpLocks/>
                        </wpg:cNvGrpSpPr>
                        <wpg:grpSpPr bwMode="auto">
                          <a:xfrm>
                            <a:off x="11522" y="-6043"/>
                            <a:ext cx="120" cy="312"/>
                            <a:chOff x="11522" y="-6043"/>
                            <a:chExt cx="120" cy="312"/>
                          </a:xfrm>
                        </wpg:grpSpPr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11522" y="-6043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731 -6043"/>
                                <a:gd name="T3" fmla="*/ -5731 h 312"/>
                                <a:gd name="T4" fmla="+- 0 11642 11522"/>
                                <a:gd name="T5" fmla="*/ T4 w 120"/>
                                <a:gd name="T6" fmla="+- 0 -5731 -6043"/>
                                <a:gd name="T7" fmla="*/ -5731 h 312"/>
                                <a:gd name="T8" fmla="+- 0 11642 11522"/>
                                <a:gd name="T9" fmla="*/ T8 w 120"/>
                                <a:gd name="T10" fmla="+- 0 -6043 -6043"/>
                                <a:gd name="T11" fmla="*/ -6043 h 312"/>
                                <a:gd name="T12" fmla="+- 0 11522 11522"/>
                                <a:gd name="T13" fmla="*/ T12 w 120"/>
                                <a:gd name="T14" fmla="+- 0 -6043 -6043"/>
                                <a:gd name="T15" fmla="*/ -6043 h 312"/>
                                <a:gd name="T16" fmla="+- 0 11522 11522"/>
                                <a:gd name="T17" fmla="*/ T16 w 120"/>
                                <a:gd name="T18" fmla="+- 0 -5731 -6043"/>
                                <a:gd name="T19" fmla="*/ -573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569" y="-5731"/>
                            <a:ext cx="120" cy="619"/>
                            <a:chOff x="569" y="-5731"/>
                            <a:chExt cx="120" cy="619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569" y="-5731"/>
                              <a:ext cx="120" cy="61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112 -5731"/>
                                <a:gd name="T3" fmla="*/ -5112 h 619"/>
                                <a:gd name="T4" fmla="+- 0 689 569"/>
                                <a:gd name="T5" fmla="*/ T4 w 120"/>
                                <a:gd name="T6" fmla="+- 0 -5112 -5731"/>
                                <a:gd name="T7" fmla="*/ -5112 h 619"/>
                                <a:gd name="T8" fmla="+- 0 689 569"/>
                                <a:gd name="T9" fmla="*/ T8 w 120"/>
                                <a:gd name="T10" fmla="+- 0 -5731 -5731"/>
                                <a:gd name="T11" fmla="*/ -5731 h 619"/>
                                <a:gd name="T12" fmla="+- 0 569 569"/>
                                <a:gd name="T13" fmla="*/ T12 w 120"/>
                                <a:gd name="T14" fmla="+- 0 -5731 -5731"/>
                                <a:gd name="T15" fmla="*/ -5731 h 619"/>
                                <a:gd name="T16" fmla="+- 0 569 569"/>
                                <a:gd name="T17" fmla="*/ T16 w 120"/>
                                <a:gd name="T18" fmla="+- 0 -5112 -5731"/>
                                <a:gd name="T19" fmla="*/ -5112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19">
                                  <a:moveTo>
                                    <a:pt x="0" y="619"/>
                                  </a:moveTo>
                                  <a:lnTo>
                                    <a:pt x="120" y="6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11522" y="-5731"/>
                            <a:ext cx="120" cy="619"/>
                            <a:chOff x="11522" y="-5731"/>
                            <a:chExt cx="120" cy="619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11522" y="-5731"/>
                              <a:ext cx="120" cy="61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112 -5731"/>
                                <a:gd name="T3" fmla="*/ -5112 h 619"/>
                                <a:gd name="T4" fmla="+- 0 11642 11522"/>
                                <a:gd name="T5" fmla="*/ T4 w 120"/>
                                <a:gd name="T6" fmla="+- 0 -5112 -5731"/>
                                <a:gd name="T7" fmla="*/ -5112 h 619"/>
                                <a:gd name="T8" fmla="+- 0 11642 11522"/>
                                <a:gd name="T9" fmla="*/ T8 w 120"/>
                                <a:gd name="T10" fmla="+- 0 -5731 -5731"/>
                                <a:gd name="T11" fmla="*/ -5731 h 619"/>
                                <a:gd name="T12" fmla="+- 0 11522 11522"/>
                                <a:gd name="T13" fmla="*/ T12 w 120"/>
                                <a:gd name="T14" fmla="+- 0 -5731 -5731"/>
                                <a:gd name="T15" fmla="*/ -5731 h 619"/>
                                <a:gd name="T16" fmla="+- 0 11522 11522"/>
                                <a:gd name="T17" fmla="*/ T16 w 120"/>
                                <a:gd name="T18" fmla="+- 0 -5112 -5731"/>
                                <a:gd name="T19" fmla="*/ -5112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19">
                                  <a:moveTo>
                                    <a:pt x="0" y="619"/>
                                  </a:moveTo>
                                  <a:lnTo>
                                    <a:pt x="120" y="6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569" y="-5112"/>
                            <a:ext cx="120" cy="310"/>
                            <a:chOff x="569" y="-5112"/>
                            <a:chExt cx="120" cy="310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-511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4803 -5112"/>
                                <a:gd name="T3" fmla="*/ -4803 h 310"/>
                                <a:gd name="T4" fmla="+- 0 689 569"/>
                                <a:gd name="T5" fmla="*/ T4 w 120"/>
                                <a:gd name="T6" fmla="+- 0 -4803 -5112"/>
                                <a:gd name="T7" fmla="*/ -4803 h 310"/>
                                <a:gd name="T8" fmla="+- 0 689 569"/>
                                <a:gd name="T9" fmla="*/ T8 w 120"/>
                                <a:gd name="T10" fmla="+- 0 -5112 -5112"/>
                                <a:gd name="T11" fmla="*/ -5112 h 310"/>
                                <a:gd name="T12" fmla="+- 0 569 569"/>
                                <a:gd name="T13" fmla="*/ T12 w 120"/>
                                <a:gd name="T14" fmla="+- 0 -5112 -5112"/>
                                <a:gd name="T15" fmla="*/ -5112 h 310"/>
                                <a:gd name="T16" fmla="+- 0 569 569"/>
                                <a:gd name="T17" fmla="*/ T16 w 120"/>
                                <a:gd name="T18" fmla="+- 0 -4803 -5112"/>
                                <a:gd name="T19" fmla="*/ -48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1522" y="-5112"/>
                            <a:ext cx="120" cy="310"/>
                            <a:chOff x="11522" y="-5112"/>
                            <a:chExt cx="120" cy="310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1522" y="-511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4803 -5112"/>
                                <a:gd name="T3" fmla="*/ -4803 h 310"/>
                                <a:gd name="T4" fmla="+- 0 11642 11522"/>
                                <a:gd name="T5" fmla="*/ T4 w 120"/>
                                <a:gd name="T6" fmla="+- 0 -4803 -5112"/>
                                <a:gd name="T7" fmla="*/ -4803 h 310"/>
                                <a:gd name="T8" fmla="+- 0 11642 11522"/>
                                <a:gd name="T9" fmla="*/ T8 w 120"/>
                                <a:gd name="T10" fmla="+- 0 -5112 -5112"/>
                                <a:gd name="T11" fmla="*/ -5112 h 310"/>
                                <a:gd name="T12" fmla="+- 0 11522 11522"/>
                                <a:gd name="T13" fmla="*/ T12 w 120"/>
                                <a:gd name="T14" fmla="+- 0 -5112 -5112"/>
                                <a:gd name="T15" fmla="*/ -5112 h 310"/>
                                <a:gd name="T16" fmla="+- 0 11522 11522"/>
                                <a:gd name="T17" fmla="*/ T16 w 120"/>
                                <a:gd name="T18" fmla="+- 0 -4803 -5112"/>
                                <a:gd name="T19" fmla="*/ -48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569" y="-4803"/>
                            <a:ext cx="120" cy="932"/>
                            <a:chOff x="569" y="-4803"/>
                            <a:chExt cx="120" cy="932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569" y="-4803"/>
                              <a:ext cx="120" cy="93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871 -4803"/>
                                <a:gd name="T3" fmla="*/ -3871 h 932"/>
                                <a:gd name="T4" fmla="+- 0 689 569"/>
                                <a:gd name="T5" fmla="*/ T4 w 120"/>
                                <a:gd name="T6" fmla="+- 0 -3871 -4803"/>
                                <a:gd name="T7" fmla="*/ -3871 h 932"/>
                                <a:gd name="T8" fmla="+- 0 689 569"/>
                                <a:gd name="T9" fmla="*/ T8 w 120"/>
                                <a:gd name="T10" fmla="+- 0 -4803 -4803"/>
                                <a:gd name="T11" fmla="*/ -4803 h 932"/>
                                <a:gd name="T12" fmla="+- 0 569 569"/>
                                <a:gd name="T13" fmla="*/ T12 w 120"/>
                                <a:gd name="T14" fmla="+- 0 -4803 -4803"/>
                                <a:gd name="T15" fmla="*/ -4803 h 932"/>
                                <a:gd name="T16" fmla="+- 0 569 569"/>
                                <a:gd name="T17" fmla="*/ T16 w 120"/>
                                <a:gd name="T18" fmla="+- 0 -3871 -4803"/>
                                <a:gd name="T19" fmla="*/ -3871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32">
                                  <a:moveTo>
                                    <a:pt x="0" y="932"/>
                                  </a:moveTo>
                                  <a:lnTo>
                                    <a:pt x="120" y="93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11522" y="-4803"/>
                            <a:ext cx="120" cy="932"/>
                            <a:chOff x="11522" y="-4803"/>
                            <a:chExt cx="120" cy="932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1522" y="-4803"/>
                              <a:ext cx="120" cy="93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871 -4803"/>
                                <a:gd name="T3" fmla="*/ -3871 h 932"/>
                                <a:gd name="T4" fmla="+- 0 11642 11522"/>
                                <a:gd name="T5" fmla="*/ T4 w 120"/>
                                <a:gd name="T6" fmla="+- 0 -3871 -4803"/>
                                <a:gd name="T7" fmla="*/ -3871 h 932"/>
                                <a:gd name="T8" fmla="+- 0 11642 11522"/>
                                <a:gd name="T9" fmla="*/ T8 w 120"/>
                                <a:gd name="T10" fmla="+- 0 -4803 -4803"/>
                                <a:gd name="T11" fmla="*/ -4803 h 932"/>
                                <a:gd name="T12" fmla="+- 0 11522 11522"/>
                                <a:gd name="T13" fmla="*/ T12 w 120"/>
                                <a:gd name="T14" fmla="+- 0 -4803 -4803"/>
                                <a:gd name="T15" fmla="*/ -4803 h 932"/>
                                <a:gd name="T16" fmla="+- 0 11522 11522"/>
                                <a:gd name="T17" fmla="*/ T16 w 120"/>
                                <a:gd name="T18" fmla="+- 0 -3871 -4803"/>
                                <a:gd name="T19" fmla="*/ -3871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32">
                                  <a:moveTo>
                                    <a:pt x="0" y="932"/>
                                  </a:moveTo>
                                  <a:lnTo>
                                    <a:pt x="120" y="93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569" y="-3871"/>
                            <a:ext cx="120" cy="310"/>
                            <a:chOff x="569" y="-3871"/>
                            <a:chExt cx="120" cy="310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569" y="-387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3561 -3871"/>
                                <a:gd name="T3" fmla="*/ -3561 h 310"/>
                                <a:gd name="T4" fmla="+- 0 689 569"/>
                                <a:gd name="T5" fmla="*/ T4 w 120"/>
                                <a:gd name="T6" fmla="+- 0 -3561 -3871"/>
                                <a:gd name="T7" fmla="*/ -3561 h 310"/>
                                <a:gd name="T8" fmla="+- 0 689 569"/>
                                <a:gd name="T9" fmla="*/ T8 w 120"/>
                                <a:gd name="T10" fmla="+- 0 -3871 -3871"/>
                                <a:gd name="T11" fmla="*/ -3871 h 310"/>
                                <a:gd name="T12" fmla="+- 0 569 569"/>
                                <a:gd name="T13" fmla="*/ T12 w 120"/>
                                <a:gd name="T14" fmla="+- 0 -3871 -3871"/>
                                <a:gd name="T15" fmla="*/ -3871 h 310"/>
                                <a:gd name="T16" fmla="+- 0 569 569"/>
                                <a:gd name="T17" fmla="*/ T16 w 120"/>
                                <a:gd name="T18" fmla="+- 0 -3561 -3871"/>
                                <a:gd name="T19" fmla="*/ -35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1522" y="-3871"/>
                            <a:ext cx="120" cy="310"/>
                            <a:chOff x="11522" y="-3871"/>
                            <a:chExt cx="120" cy="310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1522" y="-387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3561 -3871"/>
                                <a:gd name="T3" fmla="*/ -3561 h 310"/>
                                <a:gd name="T4" fmla="+- 0 11642 11522"/>
                                <a:gd name="T5" fmla="*/ T4 w 120"/>
                                <a:gd name="T6" fmla="+- 0 -3561 -3871"/>
                                <a:gd name="T7" fmla="*/ -3561 h 310"/>
                                <a:gd name="T8" fmla="+- 0 11642 11522"/>
                                <a:gd name="T9" fmla="*/ T8 w 120"/>
                                <a:gd name="T10" fmla="+- 0 -3871 -3871"/>
                                <a:gd name="T11" fmla="*/ -3871 h 310"/>
                                <a:gd name="T12" fmla="+- 0 11522 11522"/>
                                <a:gd name="T13" fmla="*/ T12 w 120"/>
                                <a:gd name="T14" fmla="+- 0 -3871 -3871"/>
                                <a:gd name="T15" fmla="*/ -3871 h 310"/>
                                <a:gd name="T16" fmla="+- 0 11522 11522"/>
                                <a:gd name="T17" fmla="*/ T16 w 120"/>
                                <a:gd name="T18" fmla="+- 0 -3561 -3871"/>
                                <a:gd name="T19" fmla="*/ -356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569" y="-3561"/>
                            <a:ext cx="120" cy="619"/>
                            <a:chOff x="569" y="-3561"/>
                            <a:chExt cx="120" cy="619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569" y="-3561"/>
                              <a:ext cx="120" cy="61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942 -3561"/>
                                <a:gd name="T3" fmla="*/ -2942 h 619"/>
                                <a:gd name="T4" fmla="+- 0 689 569"/>
                                <a:gd name="T5" fmla="*/ T4 w 120"/>
                                <a:gd name="T6" fmla="+- 0 -2942 -3561"/>
                                <a:gd name="T7" fmla="*/ -2942 h 619"/>
                                <a:gd name="T8" fmla="+- 0 689 569"/>
                                <a:gd name="T9" fmla="*/ T8 w 120"/>
                                <a:gd name="T10" fmla="+- 0 -3561 -3561"/>
                                <a:gd name="T11" fmla="*/ -3561 h 619"/>
                                <a:gd name="T12" fmla="+- 0 569 569"/>
                                <a:gd name="T13" fmla="*/ T12 w 120"/>
                                <a:gd name="T14" fmla="+- 0 -3561 -3561"/>
                                <a:gd name="T15" fmla="*/ -3561 h 619"/>
                                <a:gd name="T16" fmla="+- 0 569 569"/>
                                <a:gd name="T17" fmla="*/ T16 w 120"/>
                                <a:gd name="T18" fmla="+- 0 -2942 -3561"/>
                                <a:gd name="T19" fmla="*/ -2942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19">
                                  <a:moveTo>
                                    <a:pt x="0" y="619"/>
                                  </a:moveTo>
                                  <a:lnTo>
                                    <a:pt x="120" y="6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1522" y="-3561"/>
                            <a:ext cx="120" cy="619"/>
                            <a:chOff x="11522" y="-3561"/>
                            <a:chExt cx="120" cy="619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1522" y="-3561"/>
                              <a:ext cx="120" cy="619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942 -3561"/>
                                <a:gd name="T3" fmla="*/ -2942 h 619"/>
                                <a:gd name="T4" fmla="+- 0 11642 11522"/>
                                <a:gd name="T5" fmla="*/ T4 w 120"/>
                                <a:gd name="T6" fmla="+- 0 -2942 -3561"/>
                                <a:gd name="T7" fmla="*/ -2942 h 619"/>
                                <a:gd name="T8" fmla="+- 0 11642 11522"/>
                                <a:gd name="T9" fmla="*/ T8 w 120"/>
                                <a:gd name="T10" fmla="+- 0 -3561 -3561"/>
                                <a:gd name="T11" fmla="*/ -3561 h 619"/>
                                <a:gd name="T12" fmla="+- 0 11522 11522"/>
                                <a:gd name="T13" fmla="*/ T12 w 120"/>
                                <a:gd name="T14" fmla="+- 0 -3561 -3561"/>
                                <a:gd name="T15" fmla="*/ -3561 h 619"/>
                                <a:gd name="T16" fmla="+- 0 11522 11522"/>
                                <a:gd name="T17" fmla="*/ T16 w 120"/>
                                <a:gd name="T18" fmla="+- 0 -2942 -3561"/>
                                <a:gd name="T19" fmla="*/ -2942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19">
                                  <a:moveTo>
                                    <a:pt x="0" y="619"/>
                                  </a:moveTo>
                                  <a:lnTo>
                                    <a:pt x="120" y="6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9"/>
                        <wpg:cNvGrpSpPr>
                          <a:grpSpLocks/>
                        </wpg:cNvGrpSpPr>
                        <wpg:grpSpPr bwMode="auto">
                          <a:xfrm>
                            <a:off x="569" y="-2942"/>
                            <a:ext cx="120" cy="310"/>
                            <a:chOff x="569" y="-2942"/>
                            <a:chExt cx="120" cy="310"/>
                          </a:xfrm>
                        </wpg:grpSpPr>
                        <wps:wsp>
                          <wps:cNvPr id="99" name="Freeform 70"/>
                          <wps:cNvSpPr>
                            <a:spLocks/>
                          </wps:cNvSpPr>
                          <wps:spPr bwMode="auto">
                            <a:xfrm>
                              <a:off x="569" y="-29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632 -2942"/>
                                <a:gd name="T3" fmla="*/ -2632 h 310"/>
                                <a:gd name="T4" fmla="+- 0 689 569"/>
                                <a:gd name="T5" fmla="*/ T4 w 120"/>
                                <a:gd name="T6" fmla="+- 0 -2632 -2942"/>
                                <a:gd name="T7" fmla="*/ -2632 h 310"/>
                                <a:gd name="T8" fmla="+- 0 689 569"/>
                                <a:gd name="T9" fmla="*/ T8 w 120"/>
                                <a:gd name="T10" fmla="+- 0 -2942 -2942"/>
                                <a:gd name="T11" fmla="*/ -2942 h 310"/>
                                <a:gd name="T12" fmla="+- 0 569 569"/>
                                <a:gd name="T13" fmla="*/ T12 w 120"/>
                                <a:gd name="T14" fmla="+- 0 -2942 -2942"/>
                                <a:gd name="T15" fmla="*/ -2942 h 310"/>
                                <a:gd name="T16" fmla="+- 0 569 569"/>
                                <a:gd name="T17" fmla="*/ T16 w 120"/>
                                <a:gd name="T18" fmla="+- 0 -2632 -2942"/>
                                <a:gd name="T19" fmla="*/ -263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7"/>
                        <wpg:cNvGrpSpPr>
                          <a:grpSpLocks/>
                        </wpg:cNvGrpSpPr>
                        <wpg:grpSpPr bwMode="auto">
                          <a:xfrm>
                            <a:off x="11522" y="-2942"/>
                            <a:ext cx="120" cy="310"/>
                            <a:chOff x="11522" y="-2942"/>
                            <a:chExt cx="120" cy="310"/>
                          </a:xfrm>
                        </wpg:grpSpPr>
                        <wps:wsp>
                          <wps:cNvPr id="101" name="Freeform 68"/>
                          <wps:cNvSpPr>
                            <a:spLocks/>
                          </wps:cNvSpPr>
                          <wps:spPr bwMode="auto">
                            <a:xfrm>
                              <a:off x="11522" y="-294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632 -2942"/>
                                <a:gd name="T3" fmla="*/ -2632 h 310"/>
                                <a:gd name="T4" fmla="+- 0 11642 11522"/>
                                <a:gd name="T5" fmla="*/ T4 w 120"/>
                                <a:gd name="T6" fmla="+- 0 -2632 -2942"/>
                                <a:gd name="T7" fmla="*/ -2632 h 310"/>
                                <a:gd name="T8" fmla="+- 0 11642 11522"/>
                                <a:gd name="T9" fmla="*/ T8 w 120"/>
                                <a:gd name="T10" fmla="+- 0 -2942 -2942"/>
                                <a:gd name="T11" fmla="*/ -2942 h 310"/>
                                <a:gd name="T12" fmla="+- 0 11522 11522"/>
                                <a:gd name="T13" fmla="*/ T12 w 120"/>
                                <a:gd name="T14" fmla="+- 0 -2942 -2942"/>
                                <a:gd name="T15" fmla="*/ -2942 h 310"/>
                                <a:gd name="T16" fmla="+- 0 11522 11522"/>
                                <a:gd name="T17" fmla="*/ T16 w 120"/>
                                <a:gd name="T18" fmla="+- 0 -2632 -2942"/>
                                <a:gd name="T19" fmla="*/ -263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5"/>
                        <wpg:cNvGrpSpPr>
                          <a:grpSpLocks/>
                        </wpg:cNvGrpSpPr>
                        <wpg:grpSpPr bwMode="auto">
                          <a:xfrm>
                            <a:off x="569" y="-2633"/>
                            <a:ext cx="120" cy="1930"/>
                            <a:chOff x="569" y="-2633"/>
                            <a:chExt cx="120" cy="1930"/>
                          </a:xfrm>
                        </wpg:grpSpPr>
                        <wps:wsp>
                          <wps:cNvPr id="103" name="Freeform 66"/>
                          <wps:cNvSpPr>
                            <a:spLocks/>
                          </wps:cNvSpPr>
                          <wps:spPr bwMode="auto">
                            <a:xfrm>
                              <a:off x="569" y="-2633"/>
                              <a:ext cx="120" cy="193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702 -2633"/>
                                <a:gd name="T3" fmla="*/ -702 h 1930"/>
                                <a:gd name="T4" fmla="+- 0 689 569"/>
                                <a:gd name="T5" fmla="*/ T4 w 120"/>
                                <a:gd name="T6" fmla="+- 0 -702 -2633"/>
                                <a:gd name="T7" fmla="*/ -702 h 1930"/>
                                <a:gd name="T8" fmla="+- 0 689 569"/>
                                <a:gd name="T9" fmla="*/ T8 w 120"/>
                                <a:gd name="T10" fmla="+- 0 -2633 -2633"/>
                                <a:gd name="T11" fmla="*/ -2633 h 1930"/>
                                <a:gd name="T12" fmla="+- 0 569 569"/>
                                <a:gd name="T13" fmla="*/ T12 w 120"/>
                                <a:gd name="T14" fmla="+- 0 -2633 -2633"/>
                                <a:gd name="T15" fmla="*/ -2633 h 1930"/>
                                <a:gd name="T16" fmla="+- 0 569 569"/>
                                <a:gd name="T17" fmla="*/ T16 w 120"/>
                                <a:gd name="T18" fmla="+- 0 -702 -2633"/>
                                <a:gd name="T19" fmla="*/ -702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30">
                                  <a:moveTo>
                                    <a:pt x="0" y="1931"/>
                                  </a:moveTo>
                                  <a:lnTo>
                                    <a:pt x="120" y="193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3"/>
                        <wpg:cNvGrpSpPr>
                          <a:grpSpLocks/>
                        </wpg:cNvGrpSpPr>
                        <wpg:grpSpPr bwMode="auto">
                          <a:xfrm>
                            <a:off x="569" y="-702"/>
                            <a:ext cx="120" cy="120"/>
                            <a:chOff x="569" y="-702"/>
                            <a:chExt cx="120" cy="120"/>
                          </a:xfrm>
                        </wpg:grpSpPr>
                        <wps:wsp>
                          <wps:cNvPr id="105" name="Freeform 64"/>
                          <wps:cNvSpPr>
                            <a:spLocks/>
                          </wps:cNvSpPr>
                          <wps:spPr bwMode="auto">
                            <a:xfrm>
                              <a:off x="569" y="-70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82 -702"/>
                                <a:gd name="T3" fmla="*/ -582 h 120"/>
                                <a:gd name="T4" fmla="+- 0 689 569"/>
                                <a:gd name="T5" fmla="*/ T4 w 120"/>
                                <a:gd name="T6" fmla="+- 0 -582 -702"/>
                                <a:gd name="T7" fmla="*/ -582 h 120"/>
                                <a:gd name="T8" fmla="+- 0 689 569"/>
                                <a:gd name="T9" fmla="*/ T8 w 120"/>
                                <a:gd name="T10" fmla="+- 0 -702 -702"/>
                                <a:gd name="T11" fmla="*/ -702 h 120"/>
                                <a:gd name="T12" fmla="+- 0 569 569"/>
                                <a:gd name="T13" fmla="*/ T12 w 120"/>
                                <a:gd name="T14" fmla="+- 0 -702 -702"/>
                                <a:gd name="T15" fmla="*/ -702 h 120"/>
                                <a:gd name="T16" fmla="+- 0 569 569"/>
                                <a:gd name="T17" fmla="*/ T16 w 120"/>
                                <a:gd name="T18" fmla="+- 0 -582 -702"/>
                                <a:gd name="T19" fmla="*/ -5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1"/>
                        <wpg:cNvGrpSpPr>
                          <a:grpSpLocks/>
                        </wpg:cNvGrpSpPr>
                        <wpg:grpSpPr bwMode="auto">
                          <a:xfrm>
                            <a:off x="689" y="-702"/>
                            <a:ext cx="428" cy="120"/>
                            <a:chOff x="689" y="-702"/>
                            <a:chExt cx="428" cy="120"/>
                          </a:xfrm>
                        </wpg:grpSpPr>
                        <wps:wsp>
                          <wps:cNvPr id="107" name="Freeform 62"/>
                          <wps:cNvSpPr>
                            <a:spLocks/>
                          </wps:cNvSpPr>
                          <wps:spPr bwMode="auto">
                            <a:xfrm>
                              <a:off x="689" y="-70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82 -702"/>
                                <a:gd name="T3" fmla="*/ -582 h 120"/>
                                <a:gd name="T4" fmla="+- 0 1116 689"/>
                                <a:gd name="T5" fmla="*/ T4 w 428"/>
                                <a:gd name="T6" fmla="+- 0 -582 -702"/>
                                <a:gd name="T7" fmla="*/ -582 h 120"/>
                                <a:gd name="T8" fmla="+- 0 1116 689"/>
                                <a:gd name="T9" fmla="*/ T8 w 428"/>
                                <a:gd name="T10" fmla="+- 0 -702 -702"/>
                                <a:gd name="T11" fmla="*/ -702 h 120"/>
                                <a:gd name="T12" fmla="+- 0 689 689"/>
                                <a:gd name="T13" fmla="*/ T12 w 428"/>
                                <a:gd name="T14" fmla="+- 0 -702 -702"/>
                                <a:gd name="T15" fmla="*/ -702 h 120"/>
                                <a:gd name="T16" fmla="+- 0 689 689"/>
                                <a:gd name="T17" fmla="*/ T16 w 428"/>
                                <a:gd name="T18" fmla="+- 0 -582 -702"/>
                                <a:gd name="T19" fmla="*/ -5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9"/>
                        <wpg:cNvGrpSpPr>
                          <a:grpSpLocks/>
                        </wpg:cNvGrpSpPr>
                        <wpg:grpSpPr bwMode="auto">
                          <a:xfrm>
                            <a:off x="1102" y="-702"/>
                            <a:ext cx="120" cy="120"/>
                            <a:chOff x="1102" y="-702"/>
                            <a:chExt cx="120" cy="120"/>
                          </a:xfrm>
                        </wpg:grpSpPr>
                        <wps:wsp>
                          <wps:cNvPr id="109" name="Freeform 60"/>
                          <wps:cNvSpPr>
                            <a:spLocks/>
                          </wps:cNvSpPr>
                          <wps:spPr bwMode="auto">
                            <a:xfrm>
                              <a:off x="1102" y="-70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82 -702"/>
                                <a:gd name="T3" fmla="*/ -582 h 120"/>
                                <a:gd name="T4" fmla="+- 0 1222 1102"/>
                                <a:gd name="T5" fmla="*/ T4 w 120"/>
                                <a:gd name="T6" fmla="+- 0 -582 -702"/>
                                <a:gd name="T7" fmla="*/ -582 h 120"/>
                                <a:gd name="T8" fmla="+- 0 1222 1102"/>
                                <a:gd name="T9" fmla="*/ T8 w 120"/>
                                <a:gd name="T10" fmla="+- 0 -702 -702"/>
                                <a:gd name="T11" fmla="*/ -702 h 120"/>
                                <a:gd name="T12" fmla="+- 0 1102 1102"/>
                                <a:gd name="T13" fmla="*/ T12 w 120"/>
                                <a:gd name="T14" fmla="+- 0 -702 -702"/>
                                <a:gd name="T15" fmla="*/ -702 h 120"/>
                                <a:gd name="T16" fmla="+- 0 1102 1102"/>
                                <a:gd name="T17" fmla="*/ T16 w 120"/>
                                <a:gd name="T18" fmla="+- 0 -582 -702"/>
                                <a:gd name="T19" fmla="*/ -5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7"/>
                        <wpg:cNvGrpSpPr>
                          <a:grpSpLocks/>
                        </wpg:cNvGrpSpPr>
                        <wpg:grpSpPr bwMode="auto">
                          <a:xfrm>
                            <a:off x="1222" y="-702"/>
                            <a:ext cx="10080" cy="120"/>
                            <a:chOff x="1222" y="-702"/>
                            <a:chExt cx="10080" cy="120"/>
                          </a:xfrm>
                        </wpg:grpSpPr>
                        <wps:wsp>
                          <wps:cNvPr id="111" name="Freeform 58"/>
                          <wps:cNvSpPr>
                            <a:spLocks/>
                          </wps:cNvSpPr>
                          <wps:spPr bwMode="auto">
                            <a:xfrm>
                              <a:off x="1222" y="-70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82 -702"/>
                                <a:gd name="T3" fmla="*/ -582 h 120"/>
                                <a:gd name="T4" fmla="+- 0 11302 1222"/>
                                <a:gd name="T5" fmla="*/ T4 w 10080"/>
                                <a:gd name="T6" fmla="+- 0 -582 -702"/>
                                <a:gd name="T7" fmla="*/ -582 h 120"/>
                                <a:gd name="T8" fmla="+- 0 11302 1222"/>
                                <a:gd name="T9" fmla="*/ T8 w 10080"/>
                                <a:gd name="T10" fmla="+- 0 -702 -702"/>
                                <a:gd name="T11" fmla="*/ -702 h 120"/>
                                <a:gd name="T12" fmla="+- 0 1222 1222"/>
                                <a:gd name="T13" fmla="*/ T12 w 10080"/>
                                <a:gd name="T14" fmla="+- 0 -702 -702"/>
                                <a:gd name="T15" fmla="*/ -702 h 120"/>
                                <a:gd name="T16" fmla="+- 0 1222 1222"/>
                                <a:gd name="T17" fmla="*/ T16 w 10080"/>
                                <a:gd name="T18" fmla="+- 0 -582 -702"/>
                                <a:gd name="T19" fmla="*/ -5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5"/>
                        <wpg:cNvGrpSpPr>
                          <a:grpSpLocks/>
                        </wpg:cNvGrpSpPr>
                        <wpg:grpSpPr bwMode="auto">
                          <a:xfrm>
                            <a:off x="11287" y="-702"/>
                            <a:ext cx="120" cy="120"/>
                            <a:chOff x="11287" y="-702"/>
                            <a:chExt cx="120" cy="120"/>
                          </a:xfrm>
                        </wpg:grpSpPr>
                        <wps:wsp>
                          <wps:cNvPr id="113" name="Freeform 56"/>
                          <wps:cNvSpPr>
                            <a:spLocks/>
                          </wps:cNvSpPr>
                          <wps:spPr bwMode="auto">
                            <a:xfrm>
                              <a:off x="11287" y="-70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82 -702"/>
                                <a:gd name="T3" fmla="*/ -582 h 120"/>
                                <a:gd name="T4" fmla="+- 0 11407 11287"/>
                                <a:gd name="T5" fmla="*/ T4 w 120"/>
                                <a:gd name="T6" fmla="+- 0 -582 -702"/>
                                <a:gd name="T7" fmla="*/ -582 h 120"/>
                                <a:gd name="T8" fmla="+- 0 11407 11287"/>
                                <a:gd name="T9" fmla="*/ T8 w 120"/>
                                <a:gd name="T10" fmla="+- 0 -702 -702"/>
                                <a:gd name="T11" fmla="*/ -702 h 120"/>
                                <a:gd name="T12" fmla="+- 0 11287 11287"/>
                                <a:gd name="T13" fmla="*/ T12 w 120"/>
                                <a:gd name="T14" fmla="+- 0 -702 -702"/>
                                <a:gd name="T15" fmla="*/ -702 h 120"/>
                                <a:gd name="T16" fmla="+- 0 11287 11287"/>
                                <a:gd name="T17" fmla="*/ T16 w 120"/>
                                <a:gd name="T18" fmla="+- 0 -582 -702"/>
                                <a:gd name="T19" fmla="*/ -5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3"/>
                        <wpg:cNvGrpSpPr>
                          <a:grpSpLocks/>
                        </wpg:cNvGrpSpPr>
                        <wpg:grpSpPr bwMode="auto">
                          <a:xfrm>
                            <a:off x="11407" y="-702"/>
                            <a:ext cx="115" cy="120"/>
                            <a:chOff x="11407" y="-702"/>
                            <a:chExt cx="115" cy="120"/>
                          </a:xfrm>
                        </wpg:grpSpPr>
                        <wps:wsp>
                          <wps:cNvPr id="115" name="Freeform 54"/>
                          <wps:cNvSpPr>
                            <a:spLocks/>
                          </wps:cNvSpPr>
                          <wps:spPr bwMode="auto">
                            <a:xfrm>
                              <a:off x="11407" y="-70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82 -702"/>
                                <a:gd name="T3" fmla="*/ -582 h 120"/>
                                <a:gd name="T4" fmla="+- 0 11522 11407"/>
                                <a:gd name="T5" fmla="*/ T4 w 115"/>
                                <a:gd name="T6" fmla="+- 0 -582 -702"/>
                                <a:gd name="T7" fmla="*/ -582 h 120"/>
                                <a:gd name="T8" fmla="+- 0 11522 11407"/>
                                <a:gd name="T9" fmla="*/ T8 w 115"/>
                                <a:gd name="T10" fmla="+- 0 -702 -702"/>
                                <a:gd name="T11" fmla="*/ -702 h 120"/>
                                <a:gd name="T12" fmla="+- 0 11407 11407"/>
                                <a:gd name="T13" fmla="*/ T12 w 115"/>
                                <a:gd name="T14" fmla="+- 0 -702 -702"/>
                                <a:gd name="T15" fmla="*/ -702 h 120"/>
                                <a:gd name="T16" fmla="+- 0 11407 11407"/>
                                <a:gd name="T17" fmla="*/ T16 w 115"/>
                                <a:gd name="T18" fmla="+- 0 -582 -702"/>
                                <a:gd name="T19" fmla="*/ -5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1"/>
                        <wpg:cNvGrpSpPr>
                          <a:grpSpLocks/>
                        </wpg:cNvGrpSpPr>
                        <wpg:grpSpPr bwMode="auto">
                          <a:xfrm>
                            <a:off x="11522" y="-2633"/>
                            <a:ext cx="120" cy="1930"/>
                            <a:chOff x="11522" y="-2633"/>
                            <a:chExt cx="120" cy="1930"/>
                          </a:xfrm>
                        </wpg:grpSpPr>
                        <wps:wsp>
                          <wps:cNvPr id="117" name="Freeform 52"/>
                          <wps:cNvSpPr>
                            <a:spLocks/>
                          </wps:cNvSpPr>
                          <wps:spPr bwMode="auto">
                            <a:xfrm>
                              <a:off x="11522" y="-2633"/>
                              <a:ext cx="120" cy="193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702 -2633"/>
                                <a:gd name="T3" fmla="*/ -702 h 1930"/>
                                <a:gd name="T4" fmla="+- 0 11642 11522"/>
                                <a:gd name="T5" fmla="*/ T4 w 120"/>
                                <a:gd name="T6" fmla="+- 0 -702 -2633"/>
                                <a:gd name="T7" fmla="*/ -702 h 1930"/>
                                <a:gd name="T8" fmla="+- 0 11642 11522"/>
                                <a:gd name="T9" fmla="*/ T8 w 120"/>
                                <a:gd name="T10" fmla="+- 0 -2633 -2633"/>
                                <a:gd name="T11" fmla="*/ -2633 h 1930"/>
                                <a:gd name="T12" fmla="+- 0 11522 11522"/>
                                <a:gd name="T13" fmla="*/ T12 w 120"/>
                                <a:gd name="T14" fmla="+- 0 -2633 -2633"/>
                                <a:gd name="T15" fmla="*/ -2633 h 1930"/>
                                <a:gd name="T16" fmla="+- 0 11522 11522"/>
                                <a:gd name="T17" fmla="*/ T16 w 120"/>
                                <a:gd name="T18" fmla="+- 0 -702 -2633"/>
                                <a:gd name="T19" fmla="*/ -702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30">
                                  <a:moveTo>
                                    <a:pt x="0" y="1931"/>
                                  </a:moveTo>
                                  <a:lnTo>
                                    <a:pt x="120" y="193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9"/>
                        <wpg:cNvGrpSpPr>
                          <a:grpSpLocks/>
                        </wpg:cNvGrpSpPr>
                        <wpg:grpSpPr bwMode="auto">
                          <a:xfrm>
                            <a:off x="11522" y="-702"/>
                            <a:ext cx="120" cy="120"/>
                            <a:chOff x="11522" y="-702"/>
                            <a:chExt cx="120" cy="120"/>
                          </a:xfrm>
                        </wpg:grpSpPr>
                        <wps:wsp>
                          <wps:cNvPr id="119" name="Freeform 50"/>
                          <wps:cNvSpPr>
                            <a:spLocks/>
                          </wps:cNvSpPr>
                          <wps:spPr bwMode="auto">
                            <a:xfrm>
                              <a:off x="11522" y="-70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82 -702"/>
                                <a:gd name="T3" fmla="*/ -582 h 120"/>
                                <a:gd name="T4" fmla="+- 0 11642 11522"/>
                                <a:gd name="T5" fmla="*/ T4 w 120"/>
                                <a:gd name="T6" fmla="+- 0 -582 -702"/>
                                <a:gd name="T7" fmla="*/ -582 h 120"/>
                                <a:gd name="T8" fmla="+- 0 11642 11522"/>
                                <a:gd name="T9" fmla="*/ T8 w 120"/>
                                <a:gd name="T10" fmla="+- 0 -702 -702"/>
                                <a:gd name="T11" fmla="*/ -702 h 120"/>
                                <a:gd name="T12" fmla="+- 0 11522 11522"/>
                                <a:gd name="T13" fmla="*/ T12 w 120"/>
                                <a:gd name="T14" fmla="+- 0 -702 -702"/>
                                <a:gd name="T15" fmla="*/ -702 h 120"/>
                                <a:gd name="T16" fmla="+- 0 11522 11522"/>
                                <a:gd name="T17" fmla="*/ T16 w 120"/>
                                <a:gd name="T18" fmla="+- 0 -582 -702"/>
                                <a:gd name="T19" fmla="*/ -5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7.95pt;margin-top:-324.15pt;width:554.7pt;height:295.55pt;z-index:-251656192;mso-position-horizontal-relative:page" coordorigin="559,-6483" coordsize="11094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">
                <v:group id="Group 111" o:spid="_x0000_s1027" style="position:absolute;left:569;top:-6473;width:120;height:120" coordorigin="569,-647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2" o:spid="_x0000_s1028" style="position:absolute;left:569;top:-647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Cx8UA&#10;AADbAAAADwAAAGRycy9kb3ducmV2LnhtbESPT2vCQBTE7wW/w/KEXopuKrQJ0VWktVCEHowieHtk&#10;n0kw+zZkt/nTT98tFDwOM/MbZrUZTC06al1lWcHzPAJBnFtdcaHgdPyYJSCcR9ZYWyYFIznYrCcP&#10;K0y17flAXeYLESDsUlRQet+kUrq8JINubhvi4F1ta9AH2RZSt9gHuKnlIopepcGKw0KJDb2VlN+y&#10;b6Mg2cV7jvqRMC6an8vTWe/f/ZdSj9NhuwThafD38H/7Uyt4ie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8LHxQAAANsAAAAPAAAAAAAAAAAAAAAAAJgCAABkcnMv&#10;ZG93bnJldi54bWxQSwUGAAAAAAQABAD1AAAAigMAAAAA&#10;" path="m,120r120,l120,,,,,120e" fillcolor="#dfdfdf" stroked="f">
                    <v:path arrowok="t" o:connecttype="custom" o:connectlocs="0,-6353;120,-6353;120,-6473;0,-6473;0,-6353" o:connectangles="0,0,0,0,0"/>
                  </v:shape>
                </v:group>
                <v:group id="Group 109" o:spid="_x0000_s1029" style="position:absolute;left:689;top:-6473;width:428;height:120" coordorigin="689,-6473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0" o:spid="_x0000_s1030" style="position:absolute;left:689;top:-6473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7/McA&#10;AADbAAAADwAAAGRycy9kb3ducmV2LnhtbESP3WrCQBSE74W+w3IK3ohuKlQ0dZVSqFRowUab0rtD&#10;9uSnzZ6N2a1J394VhF4OM/MNs1z3phYnal1lWcHdJAJBnFldcaHgsH8ez0E4j6yxtkwK/sjBenUz&#10;WGKsbcfvdEp8IQKEXYwKSu+bWEqXlWTQTWxDHLzctgZ9kG0hdYtdgJtaTqNoJg1WHBZKbOippOwn&#10;+TUKkvyTN9N0M8rf5sftl/nepR+vnVLD2/7xAYSn3v+Hr+0XreB+AZcv4QfI1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yO/zHAAAA2wAAAA8AAAAAAAAAAAAAAAAAmAIAAGRy&#10;cy9kb3ducmV2LnhtbFBLBQYAAAAABAAEAPUAAACMAwAAAAA=&#10;" path="m,120r427,l427,,,,,120e" fillcolor="#dfdfdf" stroked="f">
                    <v:path arrowok="t" o:connecttype="custom" o:connectlocs="0,-6353;427,-6353;427,-6473;0,-6473;0,-6353" o:connectangles="0,0,0,0,0"/>
                  </v:shape>
                </v:group>
                <v:group id="Group 107" o:spid="_x0000_s1031" style="position:absolute;left:1116;top:-6473;width:120;height:120" coordorigin="1116,-647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8" o:spid="_x0000_s1032" style="position:absolute;left:1116;top:-647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41lcQA&#10;AADbAAAADwAAAGRycy9kb3ducmV2LnhtbESPT4vCMBTE7wt+h/AEL8ua6kGlNhXxD4jgYVWEvT2a&#10;Z1tsXkoTbd1PvxEWPA4z8xsmWXSmEg9qXGlZwWgYgSDOrC45V3A+bb9mIJxH1lhZJgVPcrBIex8J&#10;xtq2/E2Po89FgLCLUUHhfR1L6bKCDLqhrYmDd7WNQR9kk0vdYBvgppLjKJpIgyWHhQJrWhWU3Y53&#10;o2C2me45ap+E07z+/fm86P3aH5Qa9LvlHISnzr/D/+2dVjAZwet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NZXEAAAA2wAAAA8AAAAAAAAAAAAAAAAAmAIAAGRycy9k&#10;b3ducmV2LnhtbFBLBQYAAAAABAAEAPUAAACJAwAAAAA=&#10;" path="m,120r120,l120,,,,,120e" fillcolor="#dfdfdf" stroked="f">
                    <v:path arrowok="t" o:connecttype="custom" o:connectlocs="0,-6353;120,-6353;120,-6473;0,-6473;0,-6353" o:connectangles="0,0,0,0,0"/>
                  </v:shape>
                </v:group>
                <v:group id="Group 105" o:spid="_x0000_s1033" style="position:absolute;left:1236;top:-6473;width:10065;height:120" coordorigin="1236,-6473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6" o:spid="_x0000_s1034" style="position:absolute;left:1236;top:-6473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VXMMA&#10;AADbAAAADwAAAGRycy9kb3ducmV2LnhtbESPQYvCMBSE7wv+h/CEva2pCipdU6mCsBcPag97fDTP&#10;trR5CU203X+/EQSPw8x8w2x3o+nEg3rfWFYwnyUgiEurG64UFNfj1waED8gaO8uk4I887LLJxxZT&#10;bQc+0+MSKhEh7FNUUIfgUil9WZNBP7OOOHo32xsMUfaV1D0OEW46uUiSlTTYcFyo0dGhprK93I2C&#10;c3HM54vbejO0v26ZJ/nJ7e9aqc/pmH+DCDSGd/jV/tE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VXMMAAADbAAAADwAAAAAAAAAAAAAAAACYAgAAZHJzL2Rv&#10;d25yZXYueG1sUEsFBgAAAAAEAAQA9QAAAIgDAAAAAA==&#10;" path="m,120r10066,l10066,,,,,120e" fillcolor="#dfdfdf" stroked="f">
                    <v:path arrowok="t" o:connecttype="custom" o:connectlocs="0,-6353;10066,-6353;10066,-6473;0,-6473;0,-6353" o:connectangles="0,0,0,0,0"/>
                  </v:shape>
                </v:group>
                <v:group id="Group 103" o:spid="_x0000_s1035" style="position:absolute;left:11302;top:-6473;width:120;height:120" coordorigin="11302,-647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4" o:spid="_x0000_s1036" style="position:absolute;left:11302;top:-647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zlsUA&#10;AADbAAAADwAAAGRycy9kb3ducmV2LnhtbESPQWvCQBSE7wX/w/IEL0U3FUwkuopYBQn0UFsEb4/s&#10;axKafRuyq0n89d1CocdhZr5h1tve1OJOrassK3iZRSCIc6srLhR8fhynSxDOI2usLZOCgRxsN6On&#10;NabadvxO97MvRICwS1FB6X2TSunykgy6mW2Ig/dlW4M+yLaQusUuwE0t51EUS4MVh4USG9qXlH+f&#10;b0bB8pBkHHUDYVI0j+vzRWev/k2pybjfrUB46v1/+K990griB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TOWxQAAANsAAAAPAAAAAAAAAAAAAAAAAJgCAABkcnMv&#10;ZG93bnJldi54bWxQSwUGAAAAAAQABAD1AAAAigMAAAAA&#10;" path="m,120r120,l120,,,,,120e" fillcolor="#dfdfdf" stroked="f">
                    <v:path arrowok="t" o:connecttype="custom" o:connectlocs="0,-6353;120,-6353;120,-6473;0,-6473;0,-6353" o:connectangles="0,0,0,0,0"/>
                  </v:shape>
                </v:group>
                <v:group id="Group 101" o:spid="_x0000_s1037" style="position:absolute;left:11422;top:-6473;width:101;height:120" coordorigin="11422,-6473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2" o:spid="_x0000_s1038" style="position:absolute;left:11422;top:-6473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rlMMA&#10;AADbAAAADwAAAGRycy9kb3ducmV2LnhtbESP3YrCMBCF74V9hzDC3mmqF1qqUcRFqKwLbt0HGJqx&#10;rTaT0kStPr1ZELw8nJ+PM192phZXal1lWcFoGIEgzq2uuFDwd9gMYhDOI2usLZOCOzlYLj56c0y0&#10;vfEvXTNfiDDCLkEFpfdNIqXLSzLohrYhDt7RtgZ9kG0hdYu3MG5qOY6iiTRYcSCU2NC6pPycXUyA&#10;xD/pY7c/fds49dt1Whyy6epLqc9+t5qB8NT5d/jVTrWCyR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rlMMAAADbAAAADwAAAAAAAAAAAAAAAACYAgAAZHJzL2Rv&#10;d25yZXYueG1sUEsFBgAAAAAEAAQA9QAAAIgDAAAAAA==&#10;" path="m,120r100,l100,,,,,120e" fillcolor="#dfdfdf" stroked="f">
                    <v:path arrowok="t" o:connecttype="custom" o:connectlocs="0,-6353;100,-6353;100,-6473;0,-6473;0,-6353" o:connectangles="0,0,0,0,0"/>
                  </v:shape>
                </v:group>
                <v:group id="Group 99" o:spid="_x0000_s1039" style="position:absolute;left:11522;top:-6473;width:120;height:120" coordorigin="11522,-647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0" o:spid="_x0000_s1040" style="position:absolute;left:11522;top:-647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5k8YA&#10;AADbAAAADwAAAGRycy9kb3ducmV2LnhtbESPT2vCQBTE70K/w/KEXsRs2oPRmFVK/4AEejAtgrdH&#10;9pkEs29Ddmuin75bKHgcZuY3TLYdTSsu1LvGsoKnKAZBXFrdcKXg++tjvgThPLLG1jIpuJKD7eZh&#10;kmGq7cB7uhS+EgHCLkUFtfddKqUrazLoItsRB+9ke4M+yL6SuschwE0rn+N4IQ02HBZq7Oi1pvJc&#10;/BgFy/ck53i4EiZVdzvODjp/859KPU7HlzUIT6O/h//bO61gsYK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5k8YAAADbAAAADwAAAAAAAAAAAAAAAACYAgAAZHJz&#10;L2Rvd25yZXYueG1sUEsFBgAAAAAEAAQA9QAAAIsDAAAAAA==&#10;" path="m,120r120,l120,,,,,120e" fillcolor="#dfdfdf" stroked="f">
                    <v:path arrowok="t" o:connecttype="custom" o:connectlocs="0,-6353;120,-6353;120,-6473;0,-6473;0,-6353" o:connectangles="0,0,0,0,0"/>
                  </v:shape>
                </v:group>
                <v:group id="Group 97" o:spid="_x0000_s1041" style="position:absolute;left:569;top:-6353;width:120;height:310" coordorigin="569,-635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8" o:spid="_x0000_s1042" style="position:absolute;left:569;top:-635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l9MUA&#10;AADbAAAADwAAAGRycy9kb3ducmV2LnhtbESPzWsCMRTE74X+D+EVehFN7EFlNSttoaC9+XFob4/N&#10;2w9287JNUl396xtB6HGYmd8wq/VgO3EiHxrHGqYTBYK4cKbhSsPx8DFegAgR2WDnmDRcKMA6f3xY&#10;YWbcmXd02sdKJAiHDDXUMfaZlKGoyWKYuJ44eaXzFmOSvpLG4znBbSdflJpJiw2nhRp7eq+paPe/&#10;VsPXz3zUvbWzz+3GXcuLV98tqV7r56fhdQki0hD/w/f2xmiYT+H2Jf0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2X0xQAAANsAAAAPAAAAAAAAAAAAAAAAAJgCAABkcnMv&#10;ZG93bnJldi54bWxQSwUGAAAAAAQABAD1AAAAigMAAAAA&#10;" path="m,310r120,l120,,,,,310e" fillcolor="#dfdfdf" stroked="f">
                    <v:path arrowok="t" o:connecttype="custom" o:connectlocs="0,-6043;120,-6043;120,-6353;0,-6353;0,-6043" o:connectangles="0,0,0,0,0"/>
                  </v:shape>
                </v:group>
                <v:group id="Group 95" o:spid="_x0000_s1043" style="position:absolute;left:11522;top:-6353;width:120;height:310" coordorigin="11522,-635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6" o:spid="_x0000_s1044" style="position:absolute;left:11522;top:-635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eGMQA&#10;AADbAAAADwAAAGRycy9kb3ducmV2LnhtbESPQWsCMRSE74X+h/AKXoomVdCyNUpbENRb1UO9PTbP&#10;3WU3L9sk6uqvN0LB4zAz3zDTeWcbcSIfKsca3gYKBHHuTMWFht120X8HESKywcYxabhQgPns+WmK&#10;mXFn/qHTJhYiQThkqKGMsc2kDHlJFsPAtcTJOzhvMSbpC2k8nhPcNnKo1FharDgtlNjSd0l5vTla&#10;Db9/k9fmqx6vV0t3PVy82tekWq17L93nB4hIXXyE/9tLo2Ey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XhjEAAAA2wAAAA8AAAAAAAAAAAAAAAAAmAIAAGRycy9k&#10;b3ducmV2LnhtbFBLBQYAAAAABAAEAPUAAACJAwAAAAA=&#10;" path="m,310r120,l120,,,,,310e" fillcolor="#dfdfdf" stroked="f">
                    <v:path arrowok="t" o:connecttype="custom" o:connectlocs="0,-6043;120,-6043;120,-6353;0,-6353;0,-6043" o:connectangles="0,0,0,0,0"/>
                  </v:shape>
                </v:group>
                <v:group id="Group 93" o:spid="_x0000_s1045" style="position:absolute;left:569;top:-6043;width:120;height:312" coordorigin="569,-6043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4" o:spid="_x0000_s1046" style="position:absolute;left:569;top:-6043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akMIA&#10;AADbAAAADwAAAGRycy9kb3ducmV2LnhtbESPQYvCMBSE74L/IbwFbzZdQd2tRlFB9Cbqyl4fzbMt&#10;Ni8liVr99WZhweMwM98w03lranEj5yvLCj6TFARxbnXFhYKf47r/BcIHZI21ZVLwIA/zWbczxUzb&#10;O+/pdgiFiBD2GSooQ2gyKX1ekkGf2IY4emfrDIYoXSG1w3uEm1oO0nQkDVYcF0psaFVSfjlcjYLR&#10;yS341zTL/Drc2PNzqXe707dSvY92MQERqA3v8H97qxWMh/D3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hqQwgAAANsAAAAPAAAAAAAAAAAAAAAAAJgCAABkcnMvZG93&#10;bnJldi54bWxQSwUGAAAAAAQABAD1AAAAhwMAAAAA&#10;" path="m,312r120,l120,,,,,312e" fillcolor="#dfdfdf" stroked="f">
                    <v:path arrowok="t" o:connecttype="custom" o:connectlocs="0,-5731;120,-5731;120,-6043;0,-6043;0,-5731" o:connectangles="0,0,0,0,0"/>
                  </v:shape>
                </v:group>
                <v:group id="Group 91" o:spid="_x0000_s1047" style="position:absolute;left:11522;top:-6043;width:120;height:312" coordorigin="11522,-6043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2" o:spid="_x0000_s1048" style="position:absolute;left:11522;top:-6043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hfMIA&#10;AADbAAAADwAAAGRycy9kb3ducmV2LnhtbESPT4vCMBTE74LfITzBm6YK/tmuUVQQvYmustdH82zL&#10;Ni8liVr99EYQ9jjMzG+Y2aIxlbiR86VlBYN+AoI4s7rkXMHpZ9ObgvABWWNlmRQ8yMNi3m7NMNX2&#10;zge6HUMuIoR9igqKEOpUSp8VZND3bU0cvYt1BkOULpfa4T3CTSWHSTKWBkuOCwXWtC4o+ztejYLx&#10;2S3519Sr7Dra2stzpff785dS3U6z/AYRqAn/4U97pxVMJv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CF8wgAAANsAAAAPAAAAAAAAAAAAAAAAAJgCAABkcnMvZG93&#10;bnJldi54bWxQSwUGAAAAAAQABAD1AAAAhwMAAAAA&#10;" path="m,312r120,l120,,,,,312e" fillcolor="#dfdfdf" stroked="f">
                    <v:path arrowok="t" o:connecttype="custom" o:connectlocs="0,-5731;120,-5731;120,-6043;0,-6043;0,-5731" o:connectangles="0,0,0,0,0"/>
                  </v:shape>
                </v:group>
                <v:group id="Group 89" o:spid="_x0000_s1049" style="position:absolute;left:569;top:-5731;width:120;height:619" coordorigin="569,-5731" coordsize="12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0" o:spid="_x0000_s1050" style="position:absolute;left:569;top:-5731;width:120;height:619;visibility:visible;mso-wrap-style:square;v-text-anchor:top" coordsize="1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V5b0A&#10;AADbAAAADwAAAGRycy9kb3ducmV2LnhtbESPzQrCMBCE74LvEFbwpqmKf9UoIhTEm9oHWJq1LTab&#10;0sRa394IgsdhZr5htvvOVKKlxpWWFUzGEQjizOqScwXpLRmtQDiPrLGyTAre5GC/6/e2GGv74gu1&#10;V5+LAGEXo4LC+zqW0mUFGXRjWxMH724bgz7IJpe6wVeAm0pOo2ghDZYcFgqs6VhQ9rg+jQLdljL1&#10;NEkObWLOz3qeXrpZpNRw0B02IDx1/h/+tU9awXIN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7V5b0AAADbAAAADwAAAAAAAAAAAAAAAACYAgAAZHJzL2Rvd25yZXYu&#10;eG1sUEsFBgAAAAAEAAQA9QAAAIIDAAAAAA==&#10;" path="m,619r120,l120,,,,,619e" fillcolor="#dfdfdf" stroked="f">
                    <v:path arrowok="t" o:connecttype="custom" o:connectlocs="0,-5112;120,-5112;120,-5731;0,-5731;0,-5112" o:connectangles="0,0,0,0,0"/>
                  </v:shape>
                </v:group>
                <v:group id="Group 87" o:spid="_x0000_s1051" style="position:absolute;left:11522;top:-5731;width:120;height:619" coordorigin="11522,-5731" coordsize="12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8" o:spid="_x0000_s1052" style="position:absolute;left:11522;top:-5731;width:120;height:619;visibility:visible;mso-wrap-style:square;v-text-anchor:top" coordsize="1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2pxL0A&#10;AADbAAAADwAAAGRycy9kb3ducmV2LnhtbESPwQrCMBBE74L/EFbwpmkVpVSjiFAQb2o/YGnWtths&#10;ShNr/XsjCB6HmXnDbPeDaURPnastK4jnEQjiwuqaSwX5LZslIJxH1thYJgVvcrDfjUdbTLV98YX6&#10;qy9FgLBLUUHlfZtK6YqKDLq5bYmDd7edQR9kV0rd4SvATSMXUbSWBmsOCxW2dKyoeFyfRoHua5l7&#10;irNDn5nzs13ll2EZKTWdDIcNCE+D/4d/7ZNWkMTw/RJ+gN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o2pxL0AAADbAAAADwAAAAAAAAAAAAAAAACYAgAAZHJzL2Rvd25yZXYu&#10;eG1sUEsFBgAAAAAEAAQA9QAAAIIDAAAAAA==&#10;" path="m,619r120,l120,,,,,619e" fillcolor="#dfdfdf" stroked="f">
                    <v:path arrowok="t" o:connecttype="custom" o:connectlocs="0,-5112;120,-5112;120,-5731;0,-5731;0,-5112" o:connectangles="0,0,0,0,0"/>
                  </v:shape>
                </v:group>
                <v:group id="Group 85" o:spid="_x0000_s1053" style="position:absolute;left:569;top:-5112;width:120;height:310" coordorigin="569,-511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054" style="position:absolute;left:569;top:-511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uP8QA&#10;AADbAAAADwAAAGRycy9kb3ducmV2LnhtbESPQWsCMRSE74X+h/AKXoomVVDZGqUtCOqt2kO9PTbP&#10;3WU3L9sk6uqvN0LB4zAz3zCzRWcbcSIfKsca3gYKBHHuTMWFhp/dsj8FESKywcYxabhQgMX8+WmG&#10;mXFn/qbTNhYiQThkqKGMsc2kDHlJFsPAtcTJOzhvMSbpC2k8nhPcNnKo1FharDgtlNjSV0l5vT1a&#10;Db9/k9fmsx5v1it3PVy82tekWq17L93HO4hIXXyE/9sro2E6gv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8Lj/EAAAA2wAAAA8AAAAAAAAAAAAAAAAAmAIAAGRycy9k&#10;b3ducmV2LnhtbFBLBQYAAAAABAAEAPUAAACJAwAAAAA=&#10;" path="m,309r120,l120,,,,,309e" fillcolor="#dfdfdf" stroked="f">
                    <v:path arrowok="t" o:connecttype="custom" o:connectlocs="0,-4803;120,-4803;120,-5112;0,-5112;0,-4803" o:connectangles="0,0,0,0,0"/>
                  </v:shape>
                </v:group>
                <v:group id="Group 83" o:spid="_x0000_s1055" style="position:absolute;left:11522;top:-5112;width:120;height:310" coordorigin="11522,-511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056" style="position:absolute;left:11522;top:-511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T0MUA&#10;AADbAAAADwAAAGRycy9kb3ducmV2LnhtbESPT2sCMRTE74V+h/AKXoomFfzD1ihtQVBv1R7q7bF5&#10;7i67edkmUVc/vREKHoeZ+Q0zW3S2ESfyoXKs4W2gQBDnzlRcaPjZLftTECEiG2wck4YLBVjMn59m&#10;mBl35m86bWMhEoRDhhrKGNtMypCXZDEMXEucvIPzFmOSvpDG4znBbSOHSo2lxYrTQoktfZWU19uj&#10;1fD7N3ltPuvxZr1y18PFq31NqtW699J9vIOI1MVH+L+9MhqmI7h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RPQxQAAANsAAAAPAAAAAAAAAAAAAAAAAJgCAABkcnMv&#10;ZG93bnJldi54bWxQSwUGAAAAAAQABAD1AAAAigMAAAAA&#10;" path="m,309r120,l120,,,,,309e" fillcolor="#dfdfdf" stroked="f">
                    <v:path arrowok="t" o:connecttype="custom" o:connectlocs="0,-4803;120,-4803;120,-5112;0,-5112;0,-4803" o:connectangles="0,0,0,0,0"/>
                  </v:shape>
                </v:group>
                <v:group id="Group 81" o:spid="_x0000_s1057" style="position:absolute;left:569;top:-4803;width:120;height:932" coordorigin="569,-4803" coordsize="12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2" o:spid="_x0000_s1058" style="position:absolute;left:569;top:-4803;width:120;height:932;visibility:visible;mso-wrap-style:square;v-text-anchor:top" coordsize="12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Rt8IA&#10;AADbAAAADwAAAGRycy9kb3ducmV2LnhtbESP0WoCMRRE3wv+Q7hC32qyIq2sRlFB7EsLtf2Aa3Ld&#10;XU1ulk1ct3/fFAp9HGbmDLNcD96JnrrYBNZQTBQIYhNsw5WGr8/90xxETMgWXWDS8E0R1qvRwxJL&#10;G+78Qf0xVSJDOJaooU6pLaWMpiaPcRJa4uydQ+cxZdlV0nZ4z3Dv5FSpZ+mx4bxQY0u7msz1ePMa&#10;+uJ9W6iTxwsZe3hLM6fM1mn9OB42CxCJhvQf/mu/Wg3zF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5G3wgAAANsAAAAPAAAAAAAAAAAAAAAAAJgCAABkcnMvZG93&#10;bnJldi54bWxQSwUGAAAAAAQABAD1AAAAhwMAAAAA&#10;" path="m,932r120,l120,,,,,932e" fillcolor="#dfdfdf" stroked="f">
                    <v:path arrowok="t" o:connecttype="custom" o:connectlocs="0,-3871;120,-3871;120,-4803;0,-4803;0,-3871" o:connectangles="0,0,0,0,0"/>
                  </v:shape>
                </v:group>
                <v:group id="Group 79" o:spid="_x0000_s1059" style="position:absolute;left:11522;top:-4803;width:120;height:932" coordorigin="11522,-4803" coordsize="120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0" o:spid="_x0000_s1060" style="position:absolute;left:11522;top:-4803;width:120;height:932;visibility:visible;mso-wrap-style:square;v-text-anchor:top" coordsize="12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gXsIA&#10;AADbAAAADwAAAGRycy9kb3ducmV2LnhtbESP0WoCMRRE3wv+Q7hC32qypRS7GkWFoi8t1PoB1+S6&#10;u5rcLJu4rn/fFAp9HGbmDDNfDt6JnrrYBNZQTBQIYhNsw5WGw/f70xRETMgWXWDScKcIy8XoYY6l&#10;DTf+on6fKpEhHEvUUKfUllJGU5PHOAktcfZOofOYsuwqaTu8Zbh38lmpV+mx4bxQY0ubmsxlf/Ua&#10;+uJzXaijxzMZu/1IL06ZtdP6cTysZiASDek//NfeWQ3TN/j9k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KBewgAAANsAAAAPAAAAAAAAAAAAAAAAAJgCAABkcnMvZG93&#10;bnJldi54bWxQSwUGAAAAAAQABAD1AAAAhwMAAAAA&#10;" path="m,932r120,l120,,,,,932e" fillcolor="#dfdfdf" stroked="f">
                    <v:path arrowok="t" o:connecttype="custom" o:connectlocs="0,-3871;120,-3871;120,-4803;0,-4803;0,-3871" o:connectangles="0,0,0,0,0"/>
                  </v:shape>
                </v:group>
                <v:group id="Group 77" o:spid="_x0000_s1061" style="position:absolute;left:569;top:-3871;width:120;height:310" coordorigin="569,-387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8" o:spid="_x0000_s1062" style="position:absolute;left:569;top:-387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DDsQA&#10;AADbAAAADwAAAGRycy9kb3ducmV2LnhtbESPQWsCMRSE70L/Q3gFL6KJHqxujdIWBO1N7aG9PTbP&#10;3WU3L9sk6uqvb4SCx2FmvmEWq8424kw+VI41jEcKBHHuTMWFhq/DejgDESKywcYxabhSgNXyqbfA&#10;zLgL7+i8j4VIEA4ZaihjbDMpQ16SxTByLXHyjs5bjEn6QhqPlwS3jZwoNZUWK04LJbb0UVJe709W&#10;w/fvy6B5r6ef2427Ha9e/dSkWq37z93bK4hIXXyE/9sbo2E+hv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gw7EAAAA2wAAAA8AAAAAAAAAAAAAAAAAmAIAAGRycy9k&#10;b3ducmV2LnhtbFBLBQYAAAAABAAEAPUAAACJAwAAAAA=&#10;" path="m,310r120,l120,,,,,310e" fillcolor="#dfdfdf" stroked="f">
                    <v:path arrowok="t" o:connecttype="custom" o:connectlocs="0,-3561;120,-3561;120,-3871;0,-3871;0,-3561" o:connectangles="0,0,0,0,0"/>
                  </v:shape>
                </v:group>
                <v:group id="Group 75" o:spid="_x0000_s1063" style="position:absolute;left:11522;top:-3871;width:120;height:310" coordorigin="11522,-387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6" o:spid="_x0000_s1064" style="position:absolute;left:11522;top:-387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44sUA&#10;AADbAAAADwAAAGRycy9kb3ducmV2LnhtbESPQWsCMRSE70L/Q3iFXkSTWrC6GqUKBdubtge9PTbP&#10;3WU3L2uS6tpfb4RCj8PMfMPMl51txJl8qBxreB4qEMS5MxUXGr6/3gcTECEiG2wck4YrBVguHnpz&#10;zIy78JbOu1iIBOGQoYYyxjaTMuQlWQxD1xIn7+i8xZikL6TxeElw28iRUmNpseK0UGJL65Lyevdj&#10;NexPr/1mVY8/Pzbu93j16lCTarV+euzeZiAidfE//NfeGA3TF7h/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bjixQAAANsAAAAPAAAAAAAAAAAAAAAAAJgCAABkcnMv&#10;ZG93bnJldi54bWxQSwUGAAAAAAQABAD1AAAAigMAAAAA&#10;" path="m,310r120,l120,,,,,310e" fillcolor="#dfdfdf" stroked="f">
                    <v:path arrowok="t" o:connecttype="custom" o:connectlocs="0,-3561;120,-3561;120,-3871;0,-3871;0,-3561" o:connectangles="0,0,0,0,0"/>
                  </v:shape>
                </v:group>
                <v:group id="Group 73" o:spid="_x0000_s1065" style="position:absolute;left:569;top:-3561;width:120;height:619" coordorigin="569,-3561" coordsize="12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" o:spid="_x0000_s1066" style="position:absolute;left:569;top:-3561;width:120;height:619;visibility:visible;mso-wrap-style:square;v-text-anchor:top" coordsize="1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5Gr0A&#10;AADbAAAADwAAAGRycy9kb3ducmV2LnhtbESPwQrCMBBE74L/EFbwZlMVRatRRCiIN7UfsDRrW2w2&#10;pYm1/r0RBI/DzLxhtvve1KKj1lWWFUyjGARxbnXFhYLslk5WIJxH1lhbJgVvcrDfDQdbTLR98YW6&#10;qy9EgLBLUEHpfZNI6fKSDLrINsTBu9vWoA+yLaRu8RXgppazOF5KgxWHhRIbOpaUP65Po0B3lcw8&#10;TdNDl5rzs1lkl34eKzUe9YcNCE+9/4d/7ZNWsF7A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85Gr0AAADbAAAADwAAAAAAAAAAAAAAAACYAgAAZHJzL2Rvd25yZXYu&#10;eG1sUEsFBgAAAAAEAAQA9QAAAIIDAAAAAA==&#10;" path="m,619r120,l120,,,,,619e" fillcolor="#dfdfdf" stroked="f">
                    <v:path arrowok="t" o:connecttype="custom" o:connectlocs="0,-2942;120,-2942;120,-3561;0,-3561;0,-2942" o:connectangles="0,0,0,0,0"/>
                  </v:shape>
                </v:group>
                <v:group id="Group 71" o:spid="_x0000_s1067" style="position:absolute;left:11522;top:-3561;width:120;height:619" coordorigin="11522,-3561" coordsize="12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2" o:spid="_x0000_s1068" style="position:absolute;left:11522;top:-3561;width:120;height:619;visibility:visible;mso-wrap-style:square;v-text-anchor:top" coordsize="1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C9r0A&#10;AADbAAAADwAAAGRycy9kb3ducmV2LnhtbESPzQrCMBCE74LvEFbwpqmKf9UoIhTEm9oHWJq1LTab&#10;0sRa394IgsdhZr5htvvOVKKlxpWWFUzGEQjizOqScwXpLRmtQDiPrLGyTAre5GC/6/e2GGv74gu1&#10;V5+LAGEXo4LC+zqW0mUFGXRjWxMH724bgz7IJpe6wVeAm0pOo2ghDZYcFgqs6VhQ9rg+jQLdljL1&#10;NEkObWLOz3qeXrpZpNRw0B02IDx1/h/+tU9awXoJ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EC9r0AAADbAAAADwAAAAAAAAAAAAAAAACYAgAAZHJzL2Rvd25yZXYu&#10;eG1sUEsFBgAAAAAEAAQA9QAAAIIDAAAAAA==&#10;" path="m,619r120,l120,,,,,619e" fillcolor="#dfdfdf" stroked="f">
                    <v:path arrowok="t" o:connecttype="custom" o:connectlocs="0,-2942;120,-2942;120,-3561;0,-3561;0,-2942" o:connectangles="0,0,0,0,0"/>
                  </v:shape>
                </v:group>
                <v:group id="Group 69" o:spid="_x0000_s1069" style="position:absolute;left:569;top:-2942;width:120;height:310" coordorigin="569,-294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0" o:spid="_x0000_s1070" style="position:absolute;left:569;top:-294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PCMQA&#10;AADbAAAADwAAAGRycy9kb3ducmV2LnhtbESPQWsCMRSE74X+h/AKXoometC6NUoVBO2ttod6e2ye&#10;u8tuXtYk6uqvbwqCx2FmvmFmi8424kw+VI41DAcKBHHuTMWFhp/vdf8NRIjIBhvHpOFKARbz56cZ&#10;ZsZd+IvOu1iIBOGQoYYyxjaTMuQlWQwD1xIn7+C8xZikL6TxeElw28iRUmNpseK0UGJLq5Lyeney&#10;Gn6Pk9dmWY8/txt3O1y92tekWq17L93HO4hIXXyE7+2N0TCdwv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jwjEAAAA2wAAAA8AAAAAAAAAAAAAAAAAmAIAAGRycy9k&#10;b3ducmV2LnhtbFBLBQYAAAAABAAEAPUAAACJAwAAAAA=&#10;" path="m,310r120,l120,,,,,310e" fillcolor="#dfdfdf" stroked="f">
                    <v:path arrowok="t" o:connecttype="custom" o:connectlocs="0,-2632;120,-2632;120,-2942;0,-2942;0,-2632" o:connectangles="0,0,0,0,0"/>
                  </v:shape>
                </v:group>
                <v:group id="Group 67" o:spid="_x0000_s1071" style="position:absolute;left:11522;top:-2942;width:120;height:310" coordorigin="11522,-294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8" o:spid="_x0000_s1072" style="position:absolute;left:11522;top:-294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AsIA&#10;AADcAAAADwAAAGRycy9kb3ducmV2LnhtbERPTWsCMRC9F/wPYQQvpSZ6sLI1ShUE9Vb1YG/DZtxd&#10;djNZk6irv74pFHqbx/uc2aKzjbiRD5VjDaOhAkGcO1NxoeF4WL9NQYSIbLBxTBoeFGAx773MMDPu&#10;zl9028dCpBAOGWooY2wzKUNeksUwdC1x4s7OW4wJ+kIaj/cUbhs5VmoiLVacGkpsaVVSXu+vVsPp&#10;8v7aLOvJbrtxz/PDq++aVKv1oN99foCI1MV/8Z97Y9J8NYL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FACwgAAANwAAAAPAAAAAAAAAAAAAAAAAJgCAABkcnMvZG93&#10;bnJldi54bWxQSwUGAAAAAAQABAD1AAAAhwMAAAAA&#10;" path="m,310r120,l120,,,,,310e" fillcolor="#dfdfdf" stroked="f">
                    <v:path arrowok="t" o:connecttype="custom" o:connectlocs="0,-2632;120,-2632;120,-2942;0,-2942;0,-2632" o:connectangles="0,0,0,0,0"/>
                  </v:shape>
                </v:group>
                <v:group id="Group 65" o:spid="_x0000_s1073" style="position:absolute;left:569;top:-2633;width:120;height:1930" coordorigin="569,-2633" coordsize="120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6" o:spid="_x0000_s1074" style="position:absolute;left:569;top:-2633;width:120;height:1930;visibility:visible;mso-wrap-style:square;v-text-anchor:top" coordsize="12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wesQA&#10;AADcAAAADwAAAGRycy9kb3ducmV2LnhtbERPTWsCMRC9F/wPYQQvpSZaENkapS2UCrKi1ktv0810&#10;s3QzWTdZ3f77piB4m8f7nMWqd7U4UxsqzxomYwWCuPCm4lLD8ePtYQ4iRGSDtWfS8EsBVsvB3QIz&#10;4y+8p/MhliKFcMhQg42xyaQMhSWHYewb4sR9+9ZhTLAtpWnxksJdLadKzaTDilODxYZeLRU/h85p&#10;yFl95afPvLjvNqrb77Yv2+O71Xo07J+fQETq4018da9Nmq8e4f+Zd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GsHrEAAAA3AAAAA8AAAAAAAAAAAAAAAAAmAIAAGRycy9k&#10;b3ducmV2LnhtbFBLBQYAAAAABAAEAPUAAACJAwAAAAA=&#10;" path="m,1931r120,l120,,,,,1931e" fillcolor="#dfdfdf" stroked="f">
                    <v:path arrowok="t" o:connecttype="custom" o:connectlocs="0,-702;120,-702;120,-2633;0,-2633;0,-702" o:connectangles="0,0,0,0,0"/>
                  </v:shape>
                </v:group>
                <v:group id="Group 63" o:spid="_x0000_s1075" style="position:absolute;left:569;top:-702;width:120;height:120" coordorigin="569,-70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4" o:spid="_x0000_s1076" style="position:absolute;left:569;top:-70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HCcMA&#10;AADcAAAADwAAAGRycy9kb3ducmV2LnhtbERPS2vCQBC+C/6HZYReRHcrtEqajUi1UAQPPij0NmSn&#10;STA7G7Krif31XaHgbT6+56TL3tbiSq2vHGt4nioQxLkzFRcaTsePyQKED8gGa8ek4UYeltlwkGJi&#10;XMd7uh5CIWII+wQ1lCE0iZQ+L8min7qGOHI/rrUYImwLaVrsYrit5UypV2mx4thQYkPvJeXnw8Vq&#10;WGzmW1bdjXBeNL/f4y+zXYed1k+jfvUGIlAfHuJ/96eJ89UL3J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SHCcMAAADcAAAADwAAAAAAAAAAAAAAAACYAgAAZHJzL2Rv&#10;d25yZXYueG1sUEsFBgAAAAAEAAQA9QAAAIgDAAAAAA==&#10;" path="m,120r120,l120,,,,,120e" fillcolor="#dfdfdf" stroked="f">
                    <v:path arrowok="t" o:connecttype="custom" o:connectlocs="0,-582;120,-582;120,-702;0,-702;0,-582" o:connectangles="0,0,0,0,0"/>
                  </v:shape>
                </v:group>
                <v:group id="Group 61" o:spid="_x0000_s1077" style="position:absolute;left:689;top:-702;width:428;height:120" coordorigin="689,-70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2" o:spid="_x0000_s1078" style="position:absolute;left:689;top:-70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Y7MUA&#10;AADcAAAADwAAAGRycy9kb3ducmV2LnhtbERPS2vCQBC+C/0PyxR6Ed3ooUp0lSIoLVjQtCq9DdnJ&#10;o83OxuzWxH/vFgre5uN7znzZmUpcqHGlZQWjYQSCOLW65FzB58d6MAXhPLLGyjIpuJKD5eKhN8dY&#10;25b3dEl8LkIIuxgVFN7XsZQuLcigG9qaOHCZbQz6AJtc6gbbEG4qOY6iZ2mw5NBQYE2rgtKf5Nco&#10;SLITb8bHTT97n57fvsz37njYtko9PXYvMxCeOn8X/7tfdZgfTeDvmXC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tjsxQAAANwAAAAPAAAAAAAAAAAAAAAAAJgCAABkcnMv&#10;ZG93bnJldi54bWxQSwUGAAAAAAQABAD1AAAAigMAAAAA&#10;" path="m,120r427,l427,,,,,120e" fillcolor="#dfdfdf" stroked="f">
                    <v:path arrowok="t" o:connecttype="custom" o:connectlocs="0,-582;427,-582;427,-702;0,-702;0,-582" o:connectangles="0,0,0,0,0"/>
                  </v:shape>
                </v:group>
                <v:group id="Group 59" o:spid="_x0000_s1079" style="position:absolute;left:1102;top:-702;width:120;height:120" coordorigin="1102,-70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0" o:spid="_x0000_s1080" style="position:absolute;left:1102;top:-70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NDMQA&#10;AADcAAAADwAAAGRycy9kb3ducmV2LnhtbERPS2vCQBC+F/oflin0UnS3PfhI3YTSVhDBQ1MRehuy&#10;YxLMzobs1kR/vSsI3ubje84iG2wjjtT52rGG17ECQVw4U3OpYfu7HM1A+IBssHFMGk7kIUsfHxaY&#10;GNfzDx3zUIoYwj5BDVUIbSKlLyqy6MeuJY7c3nUWQ4RdKU2HfQy3jXxTaiIt1hwbKmzps6LikP9b&#10;DbPv6ZpVfyKclu3572Vn1l9ho/Xz0/DxDiLQEO7im3tl4nw1h+sz8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jQzEAAAA3AAAAA8AAAAAAAAAAAAAAAAAmAIAAGRycy9k&#10;b3ducmV2LnhtbFBLBQYAAAAABAAEAPUAAACJAwAAAAA=&#10;" path="m,120r120,l120,,,,,120e" fillcolor="#dfdfdf" stroked="f">
                    <v:path arrowok="t" o:connecttype="custom" o:connectlocs="0,-582;120,-582;120,-702;0,-702;0,-582" o:connectangles="0,0,0,0,0"/>
                  </v:shape>
                </v:group>
                <v:group id="Group 57" o:spid="_x0000_s1081" style="position:absolute;left:1222;top:-702;width:10080;height:120" coordorigin="1222,-70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8" o:spid="_x0000_s1082" style="position:absolute;left:1222;top:-70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UUMIA&#10;AADcAAAADwAAAGRycy9kb3ducmV2LnhtbERPyWrDMBC9F/IPYgq5NbJD3QQ3SggFg30pzXYfrKlt&#10;ao2MJS/p11eFQm/zeOvsDrNpxUi9aywriFcRCOLS6oYrBddL9rQF4TyyxtYyKbiTg8N+8bDDVNuJ&#10;TzSefSVCCLsUFdTed6mUrqzJoFvZjjhwn7Y36APsK6l7nEK4aeU6il6kwYZDQ40dvdVUfp0Ho+C5&#10;WhdF9pEl+fvte+wyP2yS06DU8nE+voLwNPt/8Z8712F+HMP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RRQwgAAANwAAAAPAAAAAAAAAAAAAAAAAJgCAABkcnMvZG93&#10;bnJldi54bWxQSwUGAAAAAAQABAD1AAAAhwMAAAAA&#10;" path="m,120r10080,l10080,,,,,120e" fillcolor="#dfdfdf" stroked="f">
                    <v:path arrowok="t" o:connecttype="custom" o:connectlocs="0,-582;10080,-582;10080,-702;0,-702;0,-582" o:connectangles="0,0,0,0,0"/>
                  </v:shape>
                </v:group>
                <v:group id="Group 55" o:spid="_x0000_s1083" style="position:absolute;left:11287;top:-702;width:120;height:120" coordorigin="11287,-70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6" o:spid="_x0000_s1084" style="position:absolute;left:11287;top:-70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sO8MA&#10;AADcAAAADwAAAGRycy9kb3ducmV2LnhtbERPS4vCMBC+C/sfwix4EU11QaUaRXzAIniwuwjehma2&#10;LdtMShNt9dcbQfA2H99z5svWlOJKtSssKxgOIhDEqdUFZwp+f3b9KQjnkTWWlknBjRwsFx+dOcba&#10;Nnyka+IzEULYxagg976KpXRpTgbdwFbEgfuztUEfYJ1JXWMTwk0pR1E0lgYLDg05VrTOKf1PLkbB&#10;dDvZc9TcCCdZdT/3Tnq/8Qelup/tagbCU+vf4pf7W4f5wy9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gsO8MAAADcAAAADwAAAAAAAAAAAAAAAACYAgAAZHJzL2Rv&#10;d25yZXYueG1sUEsFBgAAAAAEAAQA9QAAAIgDAAAAAA==&#10;" path="m,120r120,l120,,,,,120e" fillcolor="#dfdfdf" stroked="f">
                    <v:path arrowok="t" o:connecttype="custom" o:connectlocs="0,-582;120,-582;120,-702;0,-702;0,-582" o:connectangles="0,0,0,0,0"/>
                  </v:shape>
                </v:group>
                <v:group id="Group 53" o:spid="_x0000_s1085" style="position:absolute;left:11407;top:-702;width:115;height:120" coordorigin="11407,-70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4" o:spid="_x0000_s1086" style="position:absolute;left:11407;top:-70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Z9MQA&#10;AADcAAAADwAAAGRycy9kb3ducmV2LnhtbERPTWsCMRC9F/wPYQQvotmtbZWtUaQgeOmhtge9DZtx&#10;s3QzWTdxjf/eFAre5vE+Z7mOthE9db52rCCfZiCIS6drrhT8fG8nCxA+IGtsHJOCG3lYrwZPSyy0&#10;u/IX9ftQiRTCvkAFJoS2kNKXhiz6qWuJE3dyncWQYFdJ3eE1hdtGPmfZm7RYc2ow2NKHofJ3f7EK&#10;zp9VnPXt4jge54fdxplDnM9elBoN4+YdRKAYHuJ/906n+fkr/D2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WfTEAAAA3AAAAA8AAAAAAAAAAAAAAAAAmAIAAGRycy9k&#10;b3ducmV2LnhtbFBLBQYAAAAABAAEAPUAAACJAwAAAAA=&#10;" path="m,120r115,l115,,,,,120e" fillcolor="#dfdfdf" stroked="f">
                    <v:path arrowok="t" o:connecttype="custom" o:connectlocs="0,-582;115,-582;115,-702;0,-702;0,-582" o:connectangles="0,0,0,0,0"/>
                  </v:shape>
                </v:group>
                <v:group id="Group 51" o:spid="_x0000_s1087" style="position:absolute;left:11522;top:-2633;width:120;height:1930" coordorigin="11522,-2633" coordsize="120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2" o:spid="_x0000_s1088" style="position:absolute;left:11522;top:-2633;width:120;height:1930;visibility:visible;mso-wrap-style:square;v-text-anchor:top" coordsize="12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gpMQA&#10;AADcAAAADwAAAGRycy9kb3ducmV2LnhtbERPTWsCMRC9F/wPYQQvpSZ6aMvWKFooFWRFrZfeppvp&#10;Zulmst1kdfvvjVDwNo/3ObNF72pxojZUnjVMxgoEceFNxaWG48fbwzOIEJEN1p5Jwx8FWMwHdzPM&#10;jD/znk6HWIoUwiFDDTbGJpMyFJYchrFviBP37VuHMcG2lKbFcwp3tZwq9SgdVpwaLDb0aqn4OXRO&#10;Q87qK//9zIv7bqO6/W672h7frdajYb98ARGpjzfxv3tt0vzJE1yfS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IKTEAAAA3AAAAA8AAAAAAAAAAAAAAAAAmAIAAGRycy9k&#10;b3ducmV2LnhtbFBLBQYAAAAABAAEAPUAAACJAwAAAAA=&#10;" path="m,1931r120,l120,,,,,1931e" fillcolor="#dfdfdf" stroked="f">
                    <v:path arrowok="t" o:connecttype="custom" o:connectlocs="0,-702;120,-702;120,-2633;0,-2633;0,-702" o:connectangles="0,0,0,0,0"/>
                  </v:shape>
                </v:group>
                <v:group id="Group 49" o:spid="_x0000_s1089" style="position:absolute;left:11522;top:-702;width:120;height:120" coordorigin="11522,-70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0" o:spid="_x0000_s1090" style="position:absolute;left:11522;top:-70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b0cIA&#10;AADcAAAADwAAAGRycy9kb3ducmV2LnhtbERPS4vCMBC+C/6HMMJeRFP34KMaRdSFRfCwKoK3oRnb&#10;YjMpTbTVX28EYW/z8T1ntmhMIe5UudyygkE/AkGcWJ1zquB4+OmNQTiPrLGwTAoe5GAxb7dmGGtb&#10;8x/d9z4VIYRdjAoy78tYSpdkZND1bUkcuIutDPoAq1TqCusQbgr5HUVDaTDn0JBhSauMkuv+ZhSM&#10;N6MtR/WDcJSWz3P3pLdrv1Pqq9MspyA8Nf5f/HH/6jB/MIH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BvRwgAAANwAAAAPAAAAAAAAAAAAAAAAAJgCAABkcnMvZG93&#10;bnJldi54bWxQSwUGAAAAAAQABAD1AAAAhwMAAAAA&#10;" path="m,120r120,l120,,,,,120e" fillcolor="#dfdfdf" stroked="f">
                    <v:path arrowok="t" o:connecttype="custom" o:connectlocs="0,-582;120,-582;120,-702;0,-702;0,-58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1195705</wp:posOffset>
                </wp:positionV>
                <wp:extent cx="7069455" cy="1004570"/>
                <wp:effectExtent l="8255" t="5080" r="8890" b="9525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9455" cy="1004570"/>
                          <a:chOff x="538" y="1883"/>
                          <a:chExt cx="11133" cy="1582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628" y="1929"/>
                            <a:ext cx="2" cy="1447"/>
                            <a:chOff x="628" y="1929"/>
                            <a:chExt cx="2" cy="1447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628" y="1929"/>
                              <a:ext cx="2" cy="1447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1929 h 1447"/>
                                <a:gd name="T2" fmla="+- 0 3376 1929"/>
                                <a:gd name="T3" fmla="*/ 3376 h 1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7">
                                  <a:moveTo>
                                    <a:pt x="0" y="0"/>
                                  </a:moveTo>
                                  <a:lnTo>
                                    <a:pt x="0" y="1447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83" y="1973"/>
                            <a:ext cx="11042" cy="2"/>
                            <a:chOff x="583" y="1973"/>
                            <a:chExt cx="11042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83" y="1973"/>
                              <a:ext cx="11042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42"/>
                                <a:gd name="T2" fmla="+- 0 11626 583"/>
                                <a:gd name="T3" fmla="*/ T2 w 1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2">
                                  <a:moveTo>
                                    <a:pt x="0" y="0"/>
                                  </a:moveTo>
                                  <a:lnTo>
                                    <a:pt x="11043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1581" y="1929"/>
                            <a:ext cx="2" cy="1447"/>
                            <a:chOff x="11581" y="1929"/>
                            <a:chExt cx="2" cy="1447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1581" y="1929"/>
                              <a:ext cx="2" cy="1447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1929 h 1447"/>
                                <a:gd name="T2" fmla="+- 0 3376 1929"/>
                                <a:gd name="T3" fmla="*/ 3376 h 1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7">
                                  <a:moveTo>
                                    <a:pt x="0" y="0"/>
                                  </a:moveTo>
                                  <a:lnTo>
                                    <a:pt x="0" y="1447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583" y="3420"/>
                            <a:ext cx="11042" cy="2"/>
                            <a:chOff x="583" y="3420"/>
                            <a:chExt cx="11042" cy="2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583" y="3420"/>
                              <a:ext cx="11042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42"/>
                                <a:gd name="T2" fmla="+- 0 11626 583"/>
                                <a:gd name="T3" fmla="*/ T2 w 11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2">
                                  <a:moveTo>
                                    <a:pt x="0" y="0"/>
                                  </a:moveTo>
                                  <a:lnTo>
                                    <a:pt x="11043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6.9pt;margin-top:94.15pt;width:556.65pt;height:79.1pt;z-index:-251654144;mso-position-horizontal-relative:page" coordorigin="538,1883" coordsize="11133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">
                <v:group id="Group 46" o:spid="_x0000_s1027" style="position:absolute;left:628;top:1929;width:2;height:1447" coordorigin="628,1929" coordsize="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28" style="position:absolute;left:628;top:1929;width:2;height:1447;visibility:visible;mso-wrap-style:square;v-text-anchor:top" coordsize="2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trMEA&#10;AADbAAAADwAAAGRycy9kb3ducmV2LnhtbERPy4rCMBTdD/gP4QruxlQRR2qjqKAIsxh8gNtrc/vA&#10;5qY0sa3z9WYxMMvDeSfr3lSipcaVlhVMxhEI4tTqknMF18v+cwHCeWSNlWVS8CIH69XgI8FY245P&#10;1J59LkIIuxgVFN7XsZQuLcigG9uaOHCZbQz6AJtc6ga7EG4qOY2iuTRYcmgosKZdQenj/DQKDr67&#10;fet7Vv3ut6evw2Ui7+6nVWo07DdLEJ56/y/+cx+1glkYG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LrazBAAAA2wAAAA8AAAAAAAAAAAAAAAAAmAIAAGRycy9kb3du&#10;cmV2LnhtbFBLBQYAAAAABAAEAPUAAACGAwAAAAA=&#10;" path="m,l,1447e" filled="f" strokecolor="#dfdfdf" strokeweight="4.54pt">
                    <v:path arrowok="t" o:connecttype="custom" o:connectlocs="0,1929;0,3376" o:connectangles="0,0"/>
                  </v:shape>
                </v:group>
                <v:group id="Group 44" o:spid="_x0000_s1029" style="position:absolute;left:583;top:1973;width:11042;height:2" coordorigin="583,1973" coordsize="11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0" style="position:absolute;left:583;top:1973;width:11042;height:2;visibility:visible;mso-wrap-style:square;v-text-anchor:top" coordsize="1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OB8AA&#10;AADbAAAADwAAAGRycy9kb3ducmV2LnhtbERP3WrCMBS+H+wdwhG8W1NFh3SNIsKgyLyY+gBnzbEN&#10;bU5KE9vq0y8Xg11+fP/5brKtGKj3xrGCRZKCIC6dNlwpuF4+3zYgfEDW2DomBQ/ysNu+vuSYaTfy&#10;Nw3nUIkYwj5DBXUIXSalL2uy6BPXEUfu5nqLIcK+krrHMYbbVi7T9F1aNBwbauzoUFPZnO9WwQFb&#10;6vi+XzT65zgUZvVlTs9Sqfls2n+ACDSFf/Gfu9AK1n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yOB8AAAADbAAAADwAAAAAAAAAAAAAAAACYAgAAZHJzL2Rvd25y&#10;ZXYueG1sUEsFBgAAAAAEAAQA9QAAAIUDAAAAAA==&#10;" path="m,l11043,e" filled="f" strokecolor="#dfdfdf" strokeweight="4.54pt">
                    <v:path arrowok="t" o:connecttype="custom" o:connectlocs="0,0;11043,0" o:connectangles="0,0"/>
                  </v:shape>
                </v:group>
                <v:group id="Group 42" o:spid="_x0000_s1031" style="position:absolute;left:11581;top:1929;width:2;height:1447" coordorigin="11581,1929" coordsize="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2" style="position:absolute;left:11581;top:1929;width:2;height:1447;visibility:visible;mso-wrap-style:square;v-text-anchor:top" coordsize="2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Mm8MA&#10;AADbAAAADwAAAGRycy9kb3ducmV2LnhtbESPQYvCMBSE74L/ITzBm6YK7ko1ii4ogodFK3h9Ns+2&#10;2LyUJttWf/1mYcHjMDPfMMt1Z0rRUO0Kywom4wgEcWp1wZmCS7IbzUE4j6yxtEwKnuRgver3lhhr&#10;2/KJmrPPRICwi1FB7n0VS+nSnAy6sa2Ig3e3tUEfZJ1JXWMb4KaU0yj6kAYLDgs5VvSVU/o4/xgF&#10;e99ej/p2L1+77elzn0zkzX03Sg0H3WYBwlPn3+H/9kErmE3h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oMm8MAAADbAAAADwAAAAAAAAAAAAAAAACYAgAAZHJzL2Rv&#10;d25yZXYueG1sUEsFBgAAAAAEAAQA9QAAAIgDAAAAAA==&#10;" path="m,l,1447e" filled="f" strokecolor="#dfdfdf" strokeweight="4.54pt">
                    <v:path arrowok="t" o:connecttype="custom" o:connectlocs="0,1929;0,3376" o:connectangles="0,0"/>
                  </v:shape>
                </v:group>
                <v:group id="Group 40" o:spid="_x0000_s1033" style="position:absolute;left:583;top:3420;width:11042;height:2" coordorigin="583,3420" coordsize="11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1" o:spid="_x0000_s1034" style="position:absolute;left:583;top:3420;width:11042;height:2;visibility:visible;mso-wrap-style:square;v-text-anchor:top" coordsize="11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IBMMA&#10;AADbAAAADwAAAGRycy9kb3ducmV2LnhtbESP0WrCQBRE3wv+w3ILvtWNkoqkriIBIYh9qPoBt9nb&#10;ZDF7N2TXJPr13ULBx2FmzjDr7Wgb0VPnjWMF81kCgrh02nCl4HLev61A+ICssXFMCu7kYbuZvKwx&#10;027gL+pPoRIRwj5DBXUIbSalL2uy6GeuJY7ej+sshii7SuoOhwi3jVwkyVJaNBwXamwpr6m8nm5W&#10;QY4NtXzbza/6+9AXJj2az0ep1PR13H2ACDSGZ/i/XWgF7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eIBMMAAADbAAAADwAAAAAAAAAAAAAAAACYAgAAZHJzL2Rv&#10;d25yZXYueG1sUEsFBgAAAAAEAAQA9QAAAIgDAAAAAA==&#10;" path="m,l11043,e" filled="f" strokecolor="#dfdfdf" strokeweight="4.54pt">
                    <v:path arrowok="t" o:connecttype="custom" o:connectlocs="0,0;11043,0" o:connectangles="0,0"/>
                  </v:shape>
                </v:group>
                <w10:wrap anchorx="page"/>
              </v:group>
            </w:pict>
          </mc:Fallback>
        </mc:AlternateContent>
      </w:r>
      <w:r w:rsidR="003B136F">
        <w:rPr>
          <w:rFonts w:ascii="Arial" w:eastAsia="Arial" w:hAnsi="Arial" w:cs="Arial"/>
          <w:b/>
          <w:bCs/>
          <w:position w:val="-9"/>
          <w:sz w:val="20"/>
          <w:szCs w:val="20"/>
        </w:rPr>
        <w:t>H.</w:t>
      </w:r>
      <w:r w:rsidR="003B136F">
        <w:rPr>
          <w:rFonts w:ascii="Arial" w:eastAsia="Arial" w:hAnsi="Arial" w:cs="Arial"/>
          <w:b/>
          <w:bCs/>
          <w:position w:val="-9"/>
          <w:sz w:val="20"/>
          <w:szCs w:val="20"/>
        </w:rPr>
        <w:tab/>
      </w:r>
      <w:r w:rsidR="003B136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3B136F">
        <w:rPr>
          <w:rFonts w:ascii="Arial" w:eastAsia="Arial" w:hAnsi="Arial" w:cs="Arial"/>
          <w:b/>
          <w:bCs/>
          <w:sz w:val="20"/>
          <w:szCs w:val="20"/>
        </w:rPr>
        <w:t>Y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="003B136F">
        <w:rPr>
          <w:rFonts w:ascii="Arial" w:eastAsia="Arial" w:hAnsi="Arial" w:cs="Arial"/>
          <w:b/>
          <w:bCs/>
          <w:sz w:val="20"/>
          <w:szCs w:val="20"/>
        </w:rPr>
        <w:t>DI</w:t>
      </w:r>
      <w:r w:rsidR="003B136F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B136F">
        <w:rPr>
          <w:rFonts w:ascii="Arial" w:eastAsia="Arial" w:hAnsi="Arial" w:cs="Arial"/>
          <w:b/>
          <w:bCs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3B136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z w:val="20"/>
          <w:szCs w:val="20"/>
        </w:rPr>
        <w:t>L</w:t>
      </w:r>
      <w:r w:rsidR="003B136F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b/>
          <w:bCs/>
          <w:sz w:val="20"/>
          <w:szCs w:val="20"/>
        </w:rPr>
        <w:t>INF</w:t>
      </w:r>
      <w:r w:rsidR="003B13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3B136F"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 w:rsidR="003B136F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B136F">
        <w:rPr>
          <w:rFonts w:ascii="Arial" w:eastAsia="Arial" w:hAnsi="Arial" w:cs="Arial"/>
          <w:b/>
          <w:bCs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B136F">
        <w:rPr>
          <w:rFonts w:ascii="Arial" w:eastAsia="Arial" w:hAnsi="Arial" w:cs="Arial"/>
          <w:b/>
          <w:bCs/>
          <w:sz w:val="20"/>
          <w:szCs w:val="20"/>
        </w:rPr>
        <w:t>N:</w:t>
      </w:r>
      <w:r w:rsidR="003B136F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ion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3B136F">
        <w:rPr>
          <w:rFonts w:ascii="Arial" w:eastAsia="Arial" w:hAnsi="Arial" w:cs="Arial"/>
          <w:i/>
          <w:sz w:val="16"/>
          <w:szCs w:val="16"/>
        </w:rPr>
        <w:t>l</w:t>
      </w:r>
      <w:r w:rsidR="003B136F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t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o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e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ro</w:t>
      </w:r>
      <w:r w:rsidR="003B136F">
        <w:rPr>
          <w:rFonts w:ascii="Arial" w:eastAsia="Arial" w:hAnsi="Arial" w:cs="Arial"/>
          <w:i/>
          <w:sz w:val="16"/>
          <w:szCs w:val="16"/>
        </w:rPr>
        <w:t>le,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z w:val="16"/>
          <w:szCs w:val="16"/>
        </w:rPr>
        <w:t>i</w:t>
      </w:r>
      <w:r w:rsidR="003B136F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z w:val="16"/>
          <w:szCs w:val="16"/>
        </w:rPr>
        <w:t>lu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ing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3B136F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3B136F">
        <w:rPr>
          <w:rFonts w:ascii="Arial" w:eastAsia="Arial" w:hAnsi="Arial" w:cs="Arial"/>
          <w:i/>
          <w:sz w:val="16"/>
          <w:szCs w:val="16"/>
        </w:rPr>
        <w:t>y</w:t>
      </w:r>
      <w:r w:rsidR="003B136F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part</w:t>
      </w:r>
      <w:r w:rsidR="003B136F">
        <w:rPr>
          <w:rFonts w:ascii="Arial" w:eastAsia="Arial" w:hAnsi="Arial" w:cs="Arial"/>
          <w:i/>
          <w:sz w:val="16"/>
          <w:szCs w:val="16"/>
        </w:rPr>
        <w:t>i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3B136F">
        <w:rPr>
          <w:rFonts w:ascii="Arial" w:eastAsia="Arial" w:hAnsi="Arial" w:cs="Arial"/>
          <w:i/>
          <w:sz w:val="16"/>
          <w:szCs w:val="16"/>
        </w:rPr>
        <w:t>la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y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3B136F">
        <w:rPr>
          <w:rFonts w:ascii="Arial" w:eastAsia="Arial" w:hAnsi="Arial" w:cs="Arial"/>
          <w:i/>
          <w:sz w:val="16"/>
          <w:szCs w:val="16"/>
        </w:rPr>
        <w:t>ll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eng</w:t>
      </w:r>
      <w:r w:rsidR="003B136F">
        <w:rPr>
          <w:rFonts w:ascii="Arial" w:eastAsia="Arial" w:hAnsi="Arial" w:cs="Arial"/>
          <w:i/>
          <w:sz w:val="16"/>
          <w:szCs w:val="16"/>
        </w:rPr>
        <w:t>in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/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3B136F">
        <w:rPr>
          <w:rFonts w:ascii="Arial" w:eastAsia="Arial" w:hAnsi="Arial" w:cs="Arial"/>
          <w:i/>
          <w:sz w:val="16"/>
          <w:szCs w:val="16"/>
        </w:rPr>
        <w:t>i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f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lt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3B136F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z w:val="16"/>
          <w:szCs w:val="16"/>
        </w:rPr>
        <w:t>s</w:t>
      </w:r>
      <w:r w:rsidR="003B136F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f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th</w:t>
      </w:r>
      <w:r w:rsidR="003B136F">
        <w:rPr>
          <w:rFonts w:ascii="Arial" w:eastAsia="Arial" w:hAnsi="Arial" w:cs="Arial"/>
          <w:i/>
          <w:sz w:val="16"/>
          <w:szCs w:val="16"/>
        </w:rPr>
        <w:t>e jo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3B136F">
        <w:rPr>
          <w:rFonts w:ascii="Arial" w:eastAsia="Arial" w:hAnsi="Arial" w:cs="Arial"/>
          <w:i/>
          <w:sz w:val="16"/>
          <w:szCs w:val="16"/>
        </w:rPr>
        <w:t>.</w:t>
      </w:r>
      <w:r w:rsidR="003B136F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f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en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z w:val="16"/>
          <w:szCs w:val="16"/>
        </w:rPr>
        <w:t>i</w:t>
      </w:r>
      <w:r w:rsidR="003B136F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s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ha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e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b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ee</w:t>
      </w:r>
      <w:r w:rsidR="003B136F">
        <w:rPr>
          <w:rFonts w:ascii="Arial" w:eastAsia="Arial" w:hAnsi="Arial" w:cs="Arial"/>
          <w:i/>
          <w:sz w:val="16"/>
          <w:szCs w:val="16"/>
        </w:rPr>
        <w:t>n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de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3B136F">
        <w:rPr>
          <w:rFonts w:ascii="Arial" w:eastAsia="Arial" w:hAnsi="Arial" w:cs="Arial"/>
          <w:i/>
          <w:sz w:val="16"/>
          <w:szCs w:val="16"/>
        </w:rPr>
        <w:t>lo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d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3B136F">
        <w:rPr>
          <w:rFonts w:ascii="Arial" w:eastAsia="Arial" w:hAnsi="Arial" w:cs="Arial"/>
          <w:i/>
          <w:sz w:val="16"/>
          <w:szCs w:val="16"/>
        </w:rPr>
        <w:t>r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3B136F">
        <w:rPr>
          <w:rFonts w:ascii="Arial" w:eastAsia="Arial" w:hAnsi="Arial" w:cs="Arial"/>
          <w:i/>
          <w:sz w:val="16"/>
          <w:szCs w:val="16"/>
        </w:rPr>
        <w:t>s</w:t>
      </w:r>
      <w:r w:rsidR="003B136F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3B136F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,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he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3B136F">
        <w:rPr>
          <w:rFonts w:ascii="Arial" w:eastAsia="Arial" w:hAnsi="Arial" w:cs="Arial"/>
          <w:i/>
          <w:sz w:val="16"/>
          <w:szCs w:val="16"/>
        </w:rPr>
        <w:t>e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3B136F">
        <w:rPr>
          <w:rFonts w:ascii="Arial" w:eastAsia="Arial" w:hAnsi="Arial" w:cs="Arial"/>
          <w:i/>
          <w:sz w:val="16"/>
          <w:szCs w:val="16"/>
        </w:rPr>
        <w:t>n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3B136F">
        <w:rPr>
          <w:rFonts w:ascii="Arial" w:eastAsia="Arial" w:hAnsi="Arial" w:cs="Arial"/>
          <w:i/>
          <w:sz w:val="16"/>
          <w:szCs w:val="16"/>
        </w:rPr>
        <w:t>e l</w:t>
      </w:r>
      <w:r w:rsidR="003B136F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3B136F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3B136F">
        <w:rPr>
          <w:rFonts w:ascii="Arial" w:eastAsia="Arial" w:hAnsi="Arial" w:cs="Arial"/>
          <w:i/>
          <w:sz w:val="16"/>
          <w:szCs w:val="16"/>
        </w:rPr>
        <w:t xml:space="preserve">d </w:t>
      </w:r>
      <w:r w:rsidR="003B136F">
        <w:rPr>
          <w:rFonts w:ascii="Arial" w:eastAsia="Arial" w:hAnsi="Arial" w:cs="Arial"/>
          <w:i/>
          <w:spacing w:val="-1"/>
          <w:sz w:val="16"/>
          <w:szCs w:val="16"/>
        </w:rPr>
        <w:t>here</w:t>
      </w:r>
      <w:r w:rsidR="003B136F">
        <w:rPr>
          <w:rFonts w:ascii="Arial" w:eastAsia="Arial" w:hAnsi="Arial" w:cs="Arial"/>
          <w:i/>
          <w:sz w:val="16"/>
          <w:szCs w:val="16"/>
        </w:rPr>
        <w:t>.</w:t>
      </w:r>
    </w:p>
    <w:p w:rsidR="00F95F08" w:rsidRDefault="00F95F08">
      <w:pPr>
        <w:spacing w:before="1" w:after="0" w:line="180" w:lineRule="exact"/>
        <w:rPr>
          <w:sz w:val="18"/>
          <w:szCs w:val="18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F95F08">
      <w:pPr>
        <w:spacing w:after="0" w:line="200" w:lineRule="exact"/>
        <w:rPr>
          <w:sz w:val="20"/>
          <w:szCs w:val="20"/>
        </w:rPr>
      </w:pPr>
    </w:p>
    <w:p w:rsidR="00F95F08" w:rsidRDefault="00B61B29">
      <w:pPr>
        <w:tabs>
          <w:tab w:val="left" w:pos="820"/>
        </w:tabs>
        <w:spacing w:before="34" w:after="0" w:line="240" w:lineRule="auto"/>
        <w:ind w:left="33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-1365885</wp:posOffset>
                </wp:positionV>
                <wp:extent cx="7044690" cy="102171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1021715"/>
                          <a:chOff x="559" y="-2151"/>
                          <a:chExt cx="11094" cy="1609"/>
                        </a:xfrm>
                      </wpg:grpSpPr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569" y="-2141"/>
                            <a:ext cx="120" cy="120"/>
                            <a:chOff x="569" y="-2141"/>
                            <a:chExt cx="120" cy="120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569" y="-214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2021 -2141"/>
                                <a:gd name="T3" fmla="*/ -2021 h 120"/>
                                <a:gd name="T4" fmla="+- 0 689 569"/>
                                <a:gd name="T5" fmla="*/ T4 w 120"/>
                                <a:gd name="T6" fmla="+- 0 -2021 -2141"/>
                                <a:gd name="T7" fmla="*/ -2021 h 120"/>
                                <a:gd name="T8" fmla="+- 0 689 569"/>
                                <a:gd name="T9" fmla="*/ T8 w 120"/>
                                <a:gd name="T10" fmla="+- 0 -2141 -2141"/>
                                <a:gd name="T11" fmla="*/ -2141 h 120"/>
                                <a:gd name="T12" fmla="+- 0 569 569"/>
                                <a:gd name="T13" fmla="*/ T12 w 120"/>
                                <a:gd name="T14" fmla="+- 0 -2141 -2141"/>
                                <a:gd name="T15" fmla="*/ -2141 h 120"/>
                                <a:gd name="T16" fmla="+- 0 569 569"/>
                                <a:gd name="T17" fmla="*/ T16 w 120"/>
                                <a:gd name="T18" fmla="+- 0 -2021 -2141"/>
                                <a:gd name="T19" fmla="*/ -20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689" y="-2141"/>
                            <a:ext cx="428" cy="120"/>
                            <a:chOff x="689" y="-2141"/>
                            <a:chExt cx="428" cy="120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689" y="-2141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2021 -2141"/>
                                <a:gd name="T3" fmla="*/ -2021 h 120"/>
                                <a:gd name="T4" fmla="+- 0 1116 689"/>
                                <a:gd name="T5" fmla="*/ T4 w 428"/>
                                <a:gd name="T6" fmla="+- 0 -2021 -2141"/>
                                <a:gd name="T7" fmla="*/ -2021 h 120"/>
                                <a:gd name="T8" fmla="+- 0 1116 689"/>
                                <a:gd name="T9" fmla="*/ T8 w 428"/>
                                <a:gd name="T10" fmla="+- 0 -2141 -2141"/>
                                <a:gd name="T11" fmla="*/ -2141 h 120"/>
                                <a:gd name="T12" fmla="+- 0 689 689"/>
                                <a:gd name="T13" fmla="*/ T12 w 428"/>
                                <a:gd name="T14" fmla="+- 0 -2141 -2141"/>
                                <a:gd name="T15" fmla="*/ -2141 h 120"/>
                                <a:gd name="T16" fmla="+- 0 689 689"/>
                                <a:gd name="T17" fmla="*/ T16 w 428"/>
                                <a:gd name="T18" fmla="+- 0 -2021 -2141"/>
                                <a:gd name="T19" fmla="*/ -20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116" y="-2141"/>
                            <a:ext cx="120" cy="120"/>
                            <a:chOff x="1116" y="-2141"/>
                            <a:chExt cx="120" cy="120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116" y="-214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-2021 -2141"/>
                                <a:gd name="T3" fmla="*/ -2021 h 120"/>
                                <a:gd name="T4" fmla="+- 0 1236 1116"/>
                                <a:gd name="T5" fmla="*/ T4 w 120"/>
                                <a:gd name="T6" fmla="+- 0 -2021 -2141"/>
                                <a:gd name="T7" fmla="*/ -2021 h 120"/>
                                <a:gd name="T8" fmla="+- 0 1236 1116"/>
                                <a:gd name="T9" fmla="*/ T8 w 120"/>
                                <a:gd name="T10" fmla="+- 0 -2141 -2141"/>
                                <a:gd name="T11" fmla="*/ -2141 h 120"/>
                                <a:gd name="T12" fmla="+- 0 1116 1116"/>
                                <a:gd name="T13" fmla="*/ T12 w 120"/>
                                <a:gd name="T14" fmla="+- 0 -2141 -2141"/>
                                <a:gd name="T15" fmla="*/ -2141 h 120"/>
                                <a:gd name="T16" fmla="+- 0 1116 1116"/>
                                <a:gd name="T17" fmla="*/ T16 w 120"/>
                                <a:gd name="T18" fmla="+- 0 -2021 -2141"/>
                                <a:gd name="T19" fmla="*/ -20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236" y="-2141"/>
                            <a:ext cx="10065" cy="120"/>
                            <a:chOff x="1236" y="-2141"/>
                            <a:chExt cx="10065" cy="120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236" y="-2141"/>
                              <a:ext cx="10065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5"/>
                                <a:gd name="T2" fmla="+- 0 -2021 -2141"/>
                                <a:gd name="T3" fmla="*/ -2021 h 120"/>
                                <a:gd name="T4" fmla="+- 0 11302 1236"/>
                                <a:gd name="T5" fmla="*/ T4 w 10065"/>
                                <a:gd name="T6" fmla="+- 0 -2021 -2141"/>
                                <a:gd name="T7" fmla="*/ -2021 h 120"/>
                                <a:gd name="T8" fmla="+- 0 11302 1236"/>
                                <a:gd name="T9" fmla="*/ T8 w 10065"/>
                                <a:gd name="T10" fmla="+- 0 -2141 -2141"/>
                                <a:gd name="T11" fmla="*/ -2141 h 120"/>
                                <a:gd name="T12" fmla="+- 0 1236 1236"/>
                                <a:gd name="T13" fmla="*/ T12 w 10065"/>
                                <a:gd name="T14" fmla="+- 0 -2141 -2141"/>
                                <a:gd name="T15" fmla="*/ -2141 h 120"/>
                                <a:gd name="T16" fmla="+- 0 1236 1236"/>
                                <a:gd name="T17" fmla="*/ T16 w 10065"/>
                                <a:gd name="T18" fmla="+- 0 -2021 -2141"/>
                                <a:gd name="T19" fmla="*/ -20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5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1302" y="-2141"/>
                            <a:ext cx="120" cy="120"/>
                            <a:chOff x="11302" y="-2141"/>
                            <a:chExt cx="120" cy="120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1302" y="-214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-2021 -2141"/>
                                <a:gd name="T3" fmla="*/ -2021 h 120"/>
                                <a:gd name="T4" fmla="+- 0 11422 11302"/>
                                <a:gd name="T5" fmla="*/ T4 w 120"/>
                                <a:gd name="T6" fmla="+- 0 -2021 -2141"/>
                                <a:gd name="T7" fmla="*/ -2021 h 120"/>
                                <a:gd name="T8" fmla="+- 0 11422 11302"/>
                                <a:gd name="T9" fmla="*/ T8 w 120"/>
                                <a:gd name="T10" fmla="+- 0 -2141 -2141"/>
                                <a:gd name="T11" fmla="*/ -2141 h 120"/>
                                <a:gd name="T12" fmla="+- 0 11302 11302"/>
                                <a:gd name="T13" fmla="*/ T12 w 120"/>
                                <a:gd name="T14" fmla="+- 0 -2141 -2141"/>
                                <a:gd name="T15" fmla="*/ -2141 h 120"/>
                                <a:gd name="T16" fmla="+- 0 11302 11302"/>
                                <a:gd name="T17" fmla="*/ T16 w 120"/>
                                <a:gd name="T18" fmla="+- 0 -2021 -2141"/>
                                <a:gd name="T19" fmla="*/ -20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422" y="-2141"/>
                            <a:ext cx="101" cy="120"/>
                            <a:chOff x="11422" y="-2141"/>
                            <a:chExt cx="101" cy="12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422" y="-2141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-2021 -2141"/>
                                <a:gd name="T3" fmla="*/ -2021 h 120"/>
                                <a:gd name="T4" fmla="+- 0 11522 11422"/>
                                <a:gd name="T5" fmla="*/ T4 w 101"/>
                                <a:gd name="T6" fmla="+- 0 -2021 -2141"/>
                                <a:gd name="T7" fmla="*/ -2021 h 120"/>
                                <a:gd name="T8" fmla="+- 0 11522 11422"/>
                                <a:gd name="T9" fmla="*/ T8 w 101"/>
                                <a:gd name="T10" fmla="+- 0 -2141 -2141"/>
                                <a:gd name="T11" fmla="*/ -2141 h 120"/>
                                <a:gd name="T12" fmla="+- 0 11422 11422"/>
                                <a:gd name="T13" fmla="*/ T12 w 101"/>
                                <a:gd name="T14" fmla="+- 0 -2141 -2141"/>
                                <a:gd name="T15" fmla="*/ -2141 h 120"/>
                                <a:gd name="T16" fmla="+- 0 11422 11422"/>
                                <a:gd name="T17" fmla="*/ T16 w 101"/>
                                <a:gd name="T18" fmla="+- 0 -2021 -2141"/>
                                <a:gd name="T19" fmla="*/ -20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522" y="-2141"/>
                            <a:ext cx="120" cy="120"/>
                            <a:chOff x="11522" y="-2141"/>
                            <a:chExt cx="120" cy="12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522" y="-214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2021 -2141"/>
                                <a:gd name="T3" fmla="*/ -2021 h 120"/>
                                <a:gd name="T4" fmla="+- 0 11642 11522"/>
                                <a:gd name="T5" fmla="*/ T4 w 120"/>
                                <a:gd name="T6" fmla="+- 0 -2021 -2141"/>
                                <a:gd name="T7" fmla="*/ -2021 h 120"/>
                                <a:gd name="T8" fmla="+- 0 11642 11522"/>
                                <a:gd name="T9" fmla="*/ T8 w 120"/>
                                <a:gd name="T10" fmla="+- 0 -2141 -2141"/>
                                <a:gd name="T11" fmla="*/ -2141 h 120"/>
                                <a:gd name="T12" fmla="+- 0 11522 11522"/>
                                <a:gd name="T13" fmla="*/ T12 w 120"/>
                                <a:gd name="T14" fmla="+- 0 -2141 -2141"/>
                                <a:gd name="T15" fmla="*/ -2141 h 120"/>
                                <a:gd name="T16" fmla="+- 0 11522 11522"/>
                                <a:gd name="T17" fmla="*/ T16 w 120"/>
                                <a:gd name="T18" fmla="+- 0 -2021 -2141"/>
                                <a:gd name="T19" fmla="*/ -20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69" y="-2021"/>
                            <a:ext cx="120" cy="494"/>
                            <a:chOff x="569" y="-2021"/>
                            <a:chExt cx="120" cy="494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69" y="-2021"/>
                              <a:ext cx="120" cy="49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1526 -2021"/>
                                <a:gd name="T3" fmla="*/ -1526 h 494"/>
                                <a:gd name="T4" fmla="+- 0 689 569"/>
                                <a:gd name="T5" fmla="*/ T4 w 120"/>
                                <a:gd name="T6" fmla="+- 0 -1526 -2021"/>
                                <a:gd name="T7" fmla="*/ -1526 h 494"/>
                                <a:gd name="T8" fmla="+- 0 689 569"/>
                                <a:gd name="T9" fmla="*/ T8 w 120"/>
                                <a:gd name="T10" fmla="+- 0 -2021 -2021"/>
                                <a:gd name="T11" fmla="*/ -2021 h 494"/>
                                <a:gd name="T12" fmla="+- 0 569 569"/>
                                <a:gd name="T13" fmla="*/ T12 w 120"/>
                                <a:gd name="T14" fmla="+- 0 -2021 -2021"/>
                                <a:gd name="T15" fmla="*/ -2021 h 494"/>
                                <a:gd name="T16" fmla="+- 0 569 569"/>
                                <a:gd name="T17" fmla="*/ T16 w 120"/>
                                <a:gd name="T18" fmla="+- 0 -1526 -2021"/>
                                <a:gd name="T19" fmla="*/ -152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4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522" y="-2021"/>
                            <a:ext cx="120" cy="494"/>
                            <a:chOff x="11522" y="-2021"/>
                            <a:chExt cx="120" cy="494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522" y="-2021"/>
                              <a:ext cx="120" cy="494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1526 -2021"/>
                                <a:gd name="T3" fmla="*/ -1526 h 494"/>
                                <a:gd name="T4" fmla="+- 0 11642 11522"/>
                                <a:gd name="T5" fmla="*/ T4 w 120"/>
                                <a:gd name="T6" fmla="+- 0 -1526 -2021"/>
                                <a:gd name="T7" fmla="*/ -1526 h 494"/>
                                <a:gd name="T8" fmla="+- 0 11642 11522"/>
                                <a:gd name="T9" fmla="*/ T8 w 120"/>
                                <a:gd name="T10" fmla="+- 0 -2021 -2021"/>
                                <a:gd name="T11" fmla="*/ -2021 h 494"/>
                                <a:gd name="T12" fmla="+- 0 11522 11522"/>
                                <a:gd name="T13" fmla="*/ T12 w 120"/>
                                <a:gd name="T14" fmla="+- 0 -2021 -2021"/>
                                <a:gd name="T15" fmla="*/ -2021 h 494"/>
                                <a:gd name="T16" fmla="+- 0 11522 11522"/>
                                <a:gd name="T17" fmla="*/ T16 w 120"/>
                                <a:gd name="T18" fmla="+- 0 -1526 -2021"/>
                                <a:gd name="T19" fmla="*/ -152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4">
                                  <a:moveTo>
                                    <a:pt x="0" y="495"/>
                                  </a:moveTo>
                                  <a:lnTo>
                                    <a:pt x="120" y="49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569" y="-1526"/>
                            <a:ext cx="120" cy="854"/>
                            <a:chOff x="569" y="-1526"/>
                            <a:chExt cx="120" cy="854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569" y="-1526"/>
                              <a:ext cx="120" cy="85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672 -1526"/>
                                <a:gd name="T3" fmla="*/ -672 h 854"/>
                                <a:gd name="T4" fmla="+- 0 689 569"/>
                                <a:gd name="T5" fmla="*/ T4 w 120"/>
                                <a:gd name="T6" fmla="+- 0 -672 -1526"/>
                                <a:gd name="T7" fmla="*/ -672 h 854"/>
                                <a:gd name="T8" fmla="+- 0 689 569"/>
                                <a:gd name="T9" fmla="*/ T8 w 120"/>
                                <a:gd name="T10" fmla="+- 0 -1526 -1526"/>
                                <a:gd name="T11" fmla="*/ -1526 h 854"/>
                                <a:gd name="T12" fmla="+- 0 569 569"/>
                                <a:gd name="T13" fmla="*/ T12 w 120"/>
                                <a:gd name="T14" fmla="+- 0 -1526 -1526"/>
                                <a:gd name="T15" fmla="*/ -1526 h 854"/>
                                <a:gd name="T16" fmla="+- 0 569 569"/>
                                <a:gd name="T17" fmla="*/ T16 w 120"/>
                                <a:gd name="T18" fmla="+- 0 -672 -1526"/>
                                <a:gd name="T19" fmla="*/ -67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54">
                                  <a:moveTo>
                                    <a:pt x="0" y="854"/>
                                  </a:moveTo>
                                  <a:lnTo>
                                    <a:pt x="120" y="8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569" y="-672"/>
                            <a:ext cx="120" cy="120"/>
                            <a:chOff x="569" y="-672"/>
                            <a:chExt cx="120" cy="12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569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-552 -672"/>
                                <a:gd name="T3" fmla="*/ -552 h 120"/>
                                <a:gd name="T4" fmla="+- 0 689 569"/>
                                <a:gd name="T5" fmla="*/ T4 w 120"/>
                                <a:gd name="T6" fmla="+- 0 -552 -672"/>
                                <a:gd name="T7" fmla="*/ -552 h 120"/>
                                <a:gd name="T8" fmla="+- 0 689 569"/>
                                <a:gd name="T9" fmla="*/ T8 w 120"/>
                                <a:gd name="T10" fmla="+- 0 -672 -672"/>
                                <a:gd name="T11" fmla="*/ -672 h 120"/>
                                <a:gd name="T12" fmla="+- 0 569 569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569 569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689" y="-672"/>
                            <a:ext cx="428" cy="120"/>
                            <a:chOff x="689" y="-672"/>
                            <a:chExt cx="428" cy="12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689" y="-67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-552 -672"/>
                                <a:gd name="T3" fmla="*/ -552 h 120"/>
                                <a:gd name="T4" fmla="+- 0 1116 689"/>
                                <a:gd name="T5" fmla="*/ T4 w 428"/>
                                <a:gd name="T6" fmla="+- 0 -552 -672"/>
                                <a:gd name="T7" fmla="*/ -552 h 120"/>
                                <a:gd name="T8" fmla="+- 0 1116 689"/>
                                <a:gd name="T9" fmla="*/ T8 w 428"/>
                                <a:gd name="T10" fmla="+- 0 -672 -672"/>
                                <a:gd name="T11" fmla="*/ -672 h 120"/>
                                <a:gd name="T12" fmla="+- 0 689 689"/>
                                <a:gd name="T13" fmla="*/ T12 w 428"/>
                                <a:gd name="T14" fmla="+- 0 -672 -672"/>
                                <a:gd name="T15" fmla="*/ -672 h 120"/>
                                <a:gd name="T16" fmla="+- 0 689 689"/>
                                <a:gd name="T17" fmla="*/ T16 w 428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102" y="-672"/>
                            <a:ext cx="120" cy="120"/>
                            <a:chOff x="1102" y="-672"/>
                            <a:chExt cx="120" cy="12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102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-552 -672"/>
                                <a:gd name="T3" fmla="*/ -552 h 120"/>
                                <a:gd name="T4" fmla="+- 0 1222 1102"/>
                                <a:gd name="T5" fmla="*/ T4 w 120"/>
                                <a:gd name="T6" fmla="+- 0 -552 -672"/>
                                <a:gd name="T7" fmla="*/ -552 h 120"/>
                                <a:gd name="T8" fmla="+- 0 1222 1102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02 1102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02 1102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222" y="-672"/>
                            <a:ext cx="10080" cy="120"/>
                            <a:chOff x="1222" y="-672"/>
                            <a:chExt cx="10080" cy="12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222" y="-672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-552 -672"/>
                                <a:gd name="T3" fmla="*/ -552 h 120"/>
                                <a:gd name="T4" fmla="+- 0 11302 1222"/>
                                <a:gd name="T5" fmla="*/ T4 w 10080"/>
                                <a:gd name="T6" fmla="+- 0 -552 -672"/>
                                <a:gd name="T7" fmla="*/ -552 h 120"/>
                                <a:gd name="T8" fmla="+- 0 11302 1222"/>
                                <a:gd name="T9" fmla="*/ T8 w 10080"/>
                                <a:gd name="T10" fmla="+- 0 -672 -672"/>
                                <a:gd name="T11" fmla="*/ -672 h 120"/>
                                <a:gd name="T12" fmla="+- 0 1222 1222"/>
                                <a:gd name="T13" fmla="*/ T12 w 10080"/>
                                <a:gd name="T14" fmla="+- 0 -672 -672"/>
                                <a:gd name="T15" fmla="*/ -672 h 120"/>
                                <a:gd name="T16" fmla="+- 0 1222 1222"/>
                                <a:gd name="T17" fmla="*/ T16 w 1008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1287" y="-672"/>
                            <a:ext cx="120" cy="120"/>
                            <a:chOff x="11287" y="-672"/>
                            <a:chExt cx="120" cy="120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1287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-552 -672"/>
                                <a:gd name="T3" fmla="*/ -552 h 120"/>
                                <a:gd name="T4" fmla="+- 0 11407 11287"/>
                                <a:gd name="T5" fmla="*/ T4 w 120"/>
                                <a:gd name="T6" fmla="+- 0 -552 -672"/>
                                <a:gd name="T7" fmla="*/ -552 h 120"/>
                                <a:gd name="T8" fmla="+- 0 11407 11287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287 11287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287 11287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1407" y="-672"/>
                            <a:ext cx="115" cy="120"/>
                            <a:chOff x="11407" y="-672"/>
                            <a:chExt cx="115" cy="120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1407" y="-672"/>
                              <a:ext cx="115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5"/>
                                <a:gd name="T2" fmla="+- 0 -552 -672"/>
                                <a:gd name="T3" fmla="*/ -552 h 120"/>
                                <a:gd name="T4" fmla="+- 0 11522 11407"/>
                                <a:gd name="T5" fmla="*/ T4 w 115"/>
                                <a:gd name="T6" fmla="+- 0 -552 -672"/>
                                <a:gd name="T7" fmla="*/ -552 h 120"/>
                                <a:gd name="T8" fmla="+- 0 11522 11407"/>
                                <a:gd name="T9" fmla="*/ T8 w 115"/>
                                <a:gd name="T10" fmla="+- 0 -672 -672"/>
                                <a:gd name="T11" fmla="*/ -672 h 120"/>
                                <a:gd name="T12" fmla="+- 0 11407 11407"/>
                                <a:gd name="T13" fmla="*/ T12 w 115"/>
                                <a:gd name="T14" fmla="+- 0 -672 -672"/>
                                <a:gd name="T15" fmla="*/ -672 h 120"/>
                                <a:gd name="T16" fmla="+- 0 11407 11407"/>
                                <a:gd name="T17" fmla="*/ T16 w 115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1522" y="-1526"/>
                            <a:ext cx="120" cy="854"/>
                            <a:chOff x="11522" y="-1526"/>
                            <a:chExt cx="120" cy="854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1522" y="-1526"/>
                              <a:ext cx="120" cy="854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672 -1526"/>
                                <a:gd name="T3" fmla="*/ -672 h 854"/>
                                <a:gd name="T4" fmla="+- 0 11642 11522"/>
                                <a:gd name="T5" fmla="*/ T4 w 120"/>
                                <a:gd name="T6" fmla="+- 0 -672 -1526"/>
                                <a:gd name="T7" fmla="*/ -672 h 854"/>
                                <a:gd name="T8" fmla="+- 0 11642 11522"/>
                                <a:gd name="T9" fmla="*/ T8 w 120"/>
                                <a:gd name="T10" fmla="+- 0 -1526 -1526"/>
                                <a:gd name="T11" fmla="*/ -1526 h 854"/>
                                <a:gd name="T12" fmla="+- 0 11522 11522"/>
                                <a:gd name="T13" fmla="*/ T12 w 120"/>
                                <a:gd name="T14" fmla="+- 0 -1526 -1526"/>
                                <a:gd name="T15" fmla="*/ -1526 h 854"/>
                                <a:gd name="T16" fmla="+- 0 11522 11522"/>
                                <a:gd name="T17" fmla="*/ T16 w 120"/>
                                <a:gd name="T18" fmla="+- 0 -672 -1526"/>
                                <a:gd name="T19" fmla="*/ -67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54">
                                  <a:moveTo>
                                    <a:pt x="0" y="854"/>
                                  </a:moveTo>
                                  <a:lnTo>
                                    <a:pt x="120" y="85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1522" y="-672"/>
                            <a:ext cx="120" cy="120"/>
                            <a:chOff x="11522" y="-672"/>
                            <a:chExt cx="120" cy="120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1522" y="-67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-552 -672"/>
                                <a:gd name="T3" fmla="*/ -552 h 120"/>
                                <a:gd name="T4" fmla="+- 0 11642 11522"/>
                                <a:gd name="T5" fmla="*/ T4 w 120"/>
                                <a:gd name="T6" fmla="+- 0 -552 -672"/>
                                <a:gd name="T7" fmla="*/ -552 h 120"/>
                                <a:gd name="T8" fmla="+- 0 11642 11522"/>
                                <a:gd name="T9" fmla="*/ T8 w 120"/>
                                <a:gd name="T10" fmla="+- 0 -672 -672"/>
                                <a:gd name="T11" fmla="*/ -672 h 120"/>
                                <a:gd name="T12" fmla="+- 0 11522 11522"/>
                                <a:gd name="T13" fmla="*/ T12 w 120"/>
                                <a:gd name="T14" fmla="+- 0 -672 -672"/>
                                <a:gd name="T15" fmla="*/ -672 h 120"/>
                                <a:gd name="T16" fmla="+- 0 11522 11522"/>
                                <a:gd name="T17" fmla="*/ T16 w 120"/>
                                <a:gd name="T18" fmla="+- 0 -552 -672"/>
                                <a:gd name="T19" fmla="*/ -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95pt;margin-top:-107.55pt;width:554.7pt;height:80.45pt;z-index:-251655168;mso-position-horizontal-relative:page" coordorigin="559,-2151" coordsize="11094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">
                <v:group id="Group 37" o:spid="_x0000_s1027" style="position:absolute;left:569;top:-2141;width:120;height:120" coordorigin="569,-214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" o:spid="_x0000_s1028" style="position:absolute;left:569;top:-21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G6MEA&#10;AADbAAAADwAAAGRycy9kb3ducmV2LnhtbERPy6rCMBDdC/5DGMGNXFNdqPQaRXyACC58cOHuhmZs&#10;i82kNNFWv94Igrs5nOdM540pxJ0ql1tWMOhHIIgTq3NOFZxPm58JCOeRNRaWScGDHMxn7dYUY21r&#10;PtD96FMRQtjFqCDzvoyldElGBl3flsSBu9jKoA+wSqWusA7hppDDKBpJgzmHhgxLWmaUXI83o2Cy&#10;Hu84qh+E47R8/vf+9G7l90p1O83iF4Snxn/FH/dWh/kD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RujBAAAA2wAAAA8AAAAAAAAAAAAAAAAAmAIAAGRycy9kb3du&#10;cmV2LnhtbFBLBQYAAAAABAAEAPUAAACGAwAAAAA=&#10;" path="m,120r120,l120,,,,,120e" fillcolor="#dfdfdf" stroked="f">
                    <v:path arrowok="t" o:connecttype="custom" o:connectlocs="0,-2021;120,-2021;120,-2141;0,-2141;0,-2021" o:connectangles="0,0,0,0,0"/>
                  </v:shape>
                </v:group>
                <v:group id="Group 35" o:spid="_x0000_s1029" style="position:absolute;left:689;top:-2141;width:428;height:120" coordorigin="689,-2141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30" style="position:absolute;left:689;top:-2141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11sQA&#10;AADbAAAADwAAAGRycy9kb3ducmV2LnhtbERP22rCQBB9F/yHZYS+lLrRQpHUVURQWrBQo7X4NmQn&#10;lzY7G7Nbk/69Kwi+zeFcZzrvTCXO1LjSsoLRMAJBnFpdcq5gv1s9TUA4j6yxskwK/snBfNbvTTHW&#10;tuUtnROfixDCLkYFhfd1LKVLCzLohrYmDlxmG4M+wCaXusE2hJtKjqPoRRosOTQUWNOyoPQ3+TMK&#10;kuyb1+PD+jH7mJzej+bn8/C1aZV6GHSLVxCeOn8X39xvOsx/husv4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tdbEAAAA2wAAAA8AAAAAAAAAAAAAAAAAmAIAAGRycy9k&#10;b3ducmV2LnhtbFBLBQYAAAAABAAEAPUAAACJAwAAAAA=&#10;" path="m,120r427,l427,,,,,120e" fillcolor="#dfdfdf" stroked="f">
                    <v:path arrowok="t" o:connecttype="custom" o:connectlocs="0,-2021;427,-2021;427,-2141;0,-2141;0,-2021" o:connectangles="0,0,0,0,0"/>
                  </v:shape>
                </v:group>
                <v:group id="Group 33" o:spid="_x0000_s1031" style="position:absolute;left:1116;top:-2141;width:120;height:120" coordorigin="1116,-214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4" o:spid="_x0000_s1032" style="position:absolute;left:1116;top:-21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A68IA&#10;AADbAAAADwAAAGRycy9kb3ducmV2LnhtbERPS4vCMBC+C/sfwgheRFMXfFCNsrgriOBhuyJ4G5qx&#10;LTaT0mRt9dcbQfA2H99zFqvWlOJKtSssKxgNIxDEqdUFZwoOf5vBDITzyBpLy6TgRg5Wy4/OAmNt&#10;G/6la+IzEULYxagg976KpXRpTgbd0FbEgTvb2qAPsM6krrEJ4aaUn1E0kQYLDg05VrTOKb0k/0bB&#10;7Ge646i5EU6z6n7qH/Xu2++V6nXbrzkIT61/i1/urQ7zx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0DrwgAAANsAAAAPAAAAAAAAAAAAAAAAAJgCAABkcnMvZG93&#10;bnJldi54bWxQSwUGAAAAAAQABAD1AAAAhwMAAAAA&#10;" path="m,120r120,l120,,,,,120e" fillcolor="#dfdfdf" stroked="f">
                    <v:path arrowok="t" o:connecttype="custom" o:connectlocs="0,-2021;120,-2021;120,-2141;0,-2141;0,-2021" o:connectangles="0,0,0,0,0"/>
                  </v:shape>
                </v:group>
                <v:group id="Group 31" o:spid="_x0000_s1033" style="position:absolute;left:1236;top:-2141;width:10065;height:120" coordorigin="1236,-2141" coordsize="100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" o:spid="_x0000_s1034" style="position:absolute;left:1236;top:-2141;width:10065;height:120;visibility:visible;mso-wrap-style:square;v-text-anchor:top" coordsize="100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gIr8A&#10;AADbAAAADwAAAGRycy9kb3ducmV2LnhtbERPy6rCMBDdC/5DGMGdpiqoVKPUC4IbFz4WLodmbIvN&#10;JDTR9v69EQR3czjPWW87U4sXNb6yrGAyTkAQ51ZXXCi4XvajJQgfkDXWlknBP3nYbvq9Nabatnyi&#10;1zkUIoawT1FBGYJLpfR5SQb92DriyN1tYzBE2BRSN9jGcFPLaZLMpcGKY0OJjv5Kyh/np1Fwuu6z&#10;yfS+WLaPm5tlSXZ0u6dWajjoshWIQF34ib/ug47zF/D5JR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eAivwAAANsAAAAPAAAAAAAAAAAAAAAAAJgCAABkcnMvZG93bnJl&#10;di54bWxQSwUGAAAAAAQABAD1AAAAhAMAAAAA&#10;" path="m,120r10066,l10066,,,,,120e" fillcolor="#dfdfdf" stroked="f">
                    <v:path arrowok="t" o:connecttype="custom" o:connectlocs="0,-2021;10066,-2021;10066,-2141;0,-2141;0,-2021" o:connectangles="0,0,0,0,0"/>
                  </v:shape>
                </v:group>
                <v:group id="Group 29" o:spid="_x0000_s1035" style="position:absolute;left:11302;top:-2141;width:120;height:120" coordorigin="11302,-214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" o:spid="_x0000_s1036" style="position:absolute;left:11302;top:-21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K7sMA&#10;AADbAAAADwAAAGRycy9kb3ducmV2LnhtbERPS2vCQBC+F/oflil4KXWjB7Wpm1CqgggejKXQ25Cd&#10;JqHZ2ZBd8/DXdwuCt/n4nrNOB1OLjlpXWVYwm0YgiHOrKy4UfJ53LysQziNrrC2TgpEcpMnjwxpj&#10;bXs+UZf5QoQQdjEqKL1vYildXpJBN7UNceB+bGvQB9gWUrfYh3BTy3kULaTBikNDiQ19lJT/Zhej&#10;YLVdHjjqR8Jl0Vy/n7/0YeOPSk2ehvc3EJ4Gfxff3Hsd5r/C/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K7sMAAADbAAAADwAAAAAAAAAAAAAAAACYAgAAZHJzL2Rv&#10;d25yZXYueG1sUEsFBgAAAAAEAAQA9QAAAIgDAAAAAA==&#10;" path="m,120r120,l120,,,,,120e" fillcolor="#dfdfdf" stroked="f">
                    <v:path arrowok="t" o:connecttype="custom" o:connectlocs="0,-2021;120,-2021;120,-2141;0,-2141;0,-2021" o:connectangles="0,0,0,0,0"/>
                  </v:shape>
                </v:group>
                <v:group id="Group 27" o:spid="_x0000_s1037" style="position:absolute;left:11422;top:-2141;width:101;height:120" coordorigin="11422,-2141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38" style="position:absolute;left:11422;top:-2141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vu8MA&#10;AADbAAAADwAAAGRycy9kb3ducmV2LnhtbESP3YrCMBCF7xd8hzCCd2uqF1qqUUQRKu7CWn2AoRnb&#10;ajMpTdS6T28WFrw8nJ+PM192phZ3al1lWcFoGIEgzq2uuFBwOm4/YxDOI2usLZOCJzlYLnofc0y0&#10;ffCB7pkvRBhhl6CC0vsmkdLlJRl0Q9sQB+9sW4M+yLaQusVHGDe1HEfRRBqsOBBKbGhdUn7NbiZA&#10;4u/09+vnsrdx6nfrtDhm09VGqUG/W81AeOr8O/zfTrWC8Q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vu8MAAADbAAAADwAAAAAAAAAAAAAAAACYAgAAZHJzL2Rv&#10;d25yZXYueG1sUEsFBgAAAAAEAAQA9QAAAIgDAAAAAA==&#10;" path="m,120r100,l100,,,,,120e" fillcolor="#dfdfdf" stroked="f">
                    <v:path arrowok="t" o:connecttype="custom" o:connectlocs="0,-2021;100,-2021;100,-2141;0,-2141;0,-2021" o:connectangles="0,0,0,0,0"/>
                  </v:shape>
                </v:group>
                <v:group id="Group 25" o:spid="_x0000_s1039" style="position:absolute;left:11522;top:-2141;width:120;height:120" coordorigin="11522,-214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40" style="position:absolute;left:11522;top:-21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3ucQA&#10;AADbAAAADwAAAGRycy9kb3ducmV2LnhtbESPT4vCMBTE78J+h/AWvIimuqBSjSL+gUXwYHcRvD2a&#10;t23Z5qU00VY/vREEj8PM/IaZL1tTiivVrrCsYDiIQBCnVhecKfj92fWnIJxH1lhaJgU3crBcfHTm&#10;GGvb8JGuic9EgLCLUUHufRVL6dKcDLqBrYiD92drgz7IOpO6xibATSlHUTSWBgsOCzlWtM4p/U8u&#10;RsF0O9lz1NwIJ1l1P/dOer/xB6W6n+1qBsJT69/hV/tbKxh9wf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t7nEAAAA2wAAAA8AAAAAAAAAAAAAAAAAmAIAAGRycy9k&#10;b3ducmV2LnhtbFBLBQYAAAAABAAEAPUAAACJAwAAAAA=&#10;" path="m,120r120,l120,,,,,120e" fillcolor="#dfdfdf" stroked="f">
                    <v:path arrowok="t" o:connecttype="custom" o:connectlocs="0,-2021;120,-2021;120,-2141;0,-2141;0,-2021" o:connectangles="0,0,0,0,0"/>
                  </v:shape>
                </v:group>
                <v:group id="Group 23" o:spid="_x0000_s1041" style="position:absolute;left:569;top:-2021;width:120;height:494" coordorigin="569,-2021" coordsize="12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42" style="position:absolute;left:569;top:-2021;width:120;height:494;visibility:visible;mso-wrap-style:square;v-text-anchor:top" coordsize="1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zRMYA&#10;AADbAAAADwAAAGRycy9kb3ducmV2LnhtbESPQWvCQBSE74X+h+UJvdWNQlVSV2krEimlYurB4zP7&#10;mg3Nvg3Z1aT+ercg9DjMzDfMfNnbWpyp9ZVjBaNhAoK4cLriUsH+a/04A+EDssbaMSn4JQ/Lxf3d&#10;HFPtOt7ROQ+liBD2KSowITSplL4wZNEPXUMcvW/XWgxRtqXULXYRbms5TpKJtFhxXDDY0Juh4ic/&#10;WQUzu70cP6avq1wfNtm+ec+6T5Mp9TDoX55BBOrDf/jW3mgF4yf4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LzRMYAAADbAAAADwAAAAAAAAAAAAAAAACYAgAAZHJz&#10;L2Rvd25yZXYueG1sUEsFBgAAAAAEAAQA9QAAAIsDAAAAAA==&#10;" path="m,495r120,l120,,,,,495e" fillcolor="#dfdfdf" stroked="f">
                    <v:path arrowok="t" o:connecttype="custom" o:connectlocs="0,-1526;120,-1526;120,-2021;0,-2021;0,-1526" o:connectangles="0,0,0,0,0"/>
                  </v:shape>
                </v:group>
                <v:group id="Group 21" o:spid="_x0000_s1043" style="position:absolute;left:11522;top:-2021;width:120;height:494" coordorigin="11522,-2021" coordsize="12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44" style="position:absolute;left:11522;top:-2021;width:120;height:494;visibility:visible;mso-wrap-style:square;v-text-anchor:top" coordsize="1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IqMYA&#10;AADbAAAADwAAAGRycy9kb3ducmV2LnhtbESPQWvCQBSE7wX/w/KE3uqmHqpEV7FKiRSpNPXg8Zl9&#10;ZoPZtyG7Nam/vlsoeBxm5htmvuxtLa7U+sqxgudRAoK4cLriUsHh6+1pCsIHZI21Y1LwQx6Wi8HD&#10;HFPtOv6kax5KESHsU1RgQmhSKX1hyKIfuYY4emfXWgxRtqXULXYRbms5TpIXabHiuGCwobWh4pJ/&#10;WwVTu7+ddpPXTa6P2+zQvGfdh8mUehz2qxmIQH24h//bW61gPI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IqMYAAADbAAAADwAAAAAAAAAAAAAAAACYAgAAZHJz&#10;L2Rvd25yZXYueG1sUEsFBgAAAAAEAAQA9QAAAIsDAAAAAA==&#10;" path="m,495r120,l120,,,,,495e" fillcolor="#dfdfdf" stroked="f">
                    <v:path arrowok="t" o:connecttype="custom" o:connectlocs="0,-1526;120,-1526;120,-2021;0,-2021;0,-1526" o:connectangles="0,0,0,0,0"/>
                  </v:shape>
                </v:group>
                <v:group id="Group 19" o:spid="_x0000_s1045" style="position:absolute;left:569;top:-1526;width:120;height:854" coordorigin="569,-1526" coordsize="120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46" style="position:absolute;left:569;top:-1526;width:120;height:854;visibility:visible;mso-wrap-style:square;v-text-anchor:top" coordsize="12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mW8IA&#10;AADbAAAADwAAAGRycy9kb3ducmV2LnhtbESPQYvCMBSE7wv+h/CEva2pHty1GkVdpHpbq+D10Tzb&#10;avNSmqy2/94IgsdhZr5hZovWVOJGjSstKxgOIhDEmdUl5wqOh83XDwjnkTVWlklBRw4W897HDGNt&#10;77ynW+pzESDsYlRQeF/HUrqsIINuYGvi4J1tY9AH2eRSN3gPcFPJURSNpcGSw0KBNa0Lyq7pv1Hw&#10;G3XbblcdrxOzStLT9yXhvyRR6rPfLqcgPLX+HX61t1rBa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SZbwgAAANsAAAAPAAAAAAAAAAAAAAAAAJgCAABkcnMvZG93&#10;bnJldi54bWxQSwUGAAAAAAQABAD1AAAAhwMAAAAA&#10;" path="m,854r120,l120,,,,,854e" fillcolor="#dfdfdf" stroked="f">
                    <v:path arrowok="t" o:connecttype="custom" o:connectlocs="0,-672;120,-672;120,-1526;0,-1526;0,-672" o:connectangles="0,0,0,0,0"/>
                  </v:shape>
                </v:group>
                <v:group id="Group 17" o:spid="_x0000_s1047" style="position:absolute;left:569;top:-672;width:120;height:120" coordorigin="569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48" style="position:absolute;left:569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aiMQA&#10;AADbAAAADwAAAGRycy9kb3ducmV2LnhtbESPT4vCMBTE78J+h/AWvIimuqBSjSL+gUXwYHcRvD2a&#10;t23Z5qU00VY/vREEj8PM/IaZL1tTiivVrrCsYDiIQBCnVhecKfj92fWnIJxH1lhaJgU3crBcfHTm&#10;GGvb8JGuic9EgLCLUUHufRVL6dKcDLqBrYiD92drgz7IOpO6xibATSlHUTSWBgsOCzlWtM4p/U8u&#10;RsF0O9lz1NwIJ1l1P/dOer/xB6W6n+1qBsJT69/hV/tbK/gawv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GojEAAAA2wAAAA8AAAAAAAAAAAAAAAAAmAIAAGRycy9k&#10;b3ducmV2LnhtbFBLBQYAAAAABAAEAPUAAACJAwAAAAA=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15" o:spid="_x0000_s1049" style="position:absolute;left:689;top:-672;width:428;height:120" coordorigin="689,-67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50" style="position:absolute;left:689;top:-67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ptscA&#10;AADbAAAADwAAAGRycy9kb3ducmV2LnhtbESP3WrCQBSE74W+w3IKvRHdqCASXaUUlBYUaqqW3h2y&#10;Jz9t9myaXU369q5Q8HKYmW+YxaozlbhQ40rLCkbDCARxanXJuYLDx3owA+E8ssbKMin4Iwer5UNv&#10;gbG2Le/pkvhcBAi7GBUU3texlC4tyKAb2po4eJltDPogm1zqBtsAN5UcR9FUGiw5LBRY00tB6U9y&#10;NgqS7JM349Omn+1mv29f5vv9dNy2Sj09ds9zEJ46fw//t1+1gskEbl/CD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F6bbHAAAA2wAAAA8AAAAAAAAAAAAAAAAAmAIAAGRy&#10;cy9kb3ducmV2LnhtbFBLBQYAAAAABAAEAPUAAACMAwAAAAA=&#10;" path="m,120r427,l427,,,,,120e" fillcolor="#dfdfdf" stroked="f">
                    <v:path arrowok="t" o:connecttype="custom" o:connectlocs="0,-552;427,-552;427,-672;0,-672;0,-552" o:connectangles="0,0,0,0,0"/>
                  </v:shape>
                </v:group>
                <v:group id="Group 13" o:spid="_x0000_s1051" style="position:absolute;left:1102;top:-672;width:120;height:120" coordorigin="1102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52" style="position:absolute;left:1102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ci8UA&#10;AADbAAAADwAAAGRycy9kb3ducmV2LnhtbESPS4vCQBCE7wv+h6EFL7JOVHwQHUV8gAh7WF0W9tZk&#10;2iSY6QmZ0UR/vSMIeyyq6itqvmxMIW5Uudyygn4vAkGcWJ1zquDntPucgnAeWWNhmRTcycFy0fqY&#10;Y6xtzd90O/pUBAi7GBVk3pexlC7JyKDr2ZI4eGdbGfRBVqnUFdYBbgo5iKKxNJhzWMiwpHVGyeV4&#10;NQqm28mBo/pOOEnLx1/3Vx82/kupTrtZzUB4avx/+N3eawXDE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yLxQAAANsAAAAPAAAAAAAAAAAAAAAAAJgCAABkcnMv&#10;ZG93bnJldi54bWxQSwUGAAAAAAQABAD1AAAAigMAAAAA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11" o:spid="_x0000_s1053" style="position:absolute;left:1222;top:-672;width:10080;height:120" coordorigin="1222,-672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54" style="position:absolute;left:1222;top:-672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jbMMA&#10;AADbAAAADwAAAGRycy9kb3ducmV2LnhtbESPT4vCMBTE74LfITzBm6bquko1iggFvSzrv/ujebbF&#10;5qU0aa1++s3Cwh6HmfkNs952phQt1a6wrGAyjkAQp1YXnCm4XpLREoTzyBpLy6TgRQ62m35vjbG2&#10;Tz5Re/aZCBB2MSrIva9iKV2ak0E3thVx8O62NuiDrDOpa3wGuCnlNIo+pcGCw0KOFe1zSh/nxij4&#10;yKbHY/KdzA9ft3dbJb5ZzE+NUsNBt1uB8NT5//Bf+6AVzB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bjbMMAAADbAAAADwAAAAAAAAAAAAAAAACYAgAAZHJzL2Rv&#10;d25yZXYueG1sUEsFBgAAAAAEAAQA9QAAAIgDAAAAAA==&#10;" path="m,120r10080,l10080,,,,,120e" fillcolor="#dfdfdf" stroked="f">
                    <v:path arrowok="t" o:connecttype="custom" o:connectlocs="0,-552;10080,-552;10080,-672;0,-672;0,-552" o:connectangles="0,0,0,0,0"/>
                  </v:shape>
                </v:group>
                <v:group id="Group 9" o:spid="_x0000_s1055" style="position:absolute;left:11287;top:-672;width:120;height:120" coordorigin="11287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56" style="position:absolute;left:11287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WjsQA&#10;AADbAAAADwAAAGRycy9kb3ducmV2LnhtbESPT4vCMBTE74LfITzBi2iqwqrVKLK7ggh78A+Ct0fz&#10;bIvNS2mytvrpjbCwx2FmfsMsVo0pxJ0ql1tWMBxEIIgTq3NOFZyOm/4UhPPIGgvLpOBBDlbLdmuB&#10;sbY17+l+8KkIEHYxKsi8L2MpXZKRQTewJXHwrrYy6IOsUqkrrAPcFHIURR/SYM5hIcOSPjNKbodf&#10;o2D6PdlxVD8IJ2n5vPTOevflf5Tqdpr1HISnxv+H/9pbrWA8g/e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Fo7EAAAA2wAAAA8AAAAAAAAAAAAAAAAAmAIAAGRycy9k&#10;b3ducmV2LnhtbFBLBQYAAAAABAAEAPUAAACJAwAAAAA=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v:group id="Group 7" o:spid="_x0000_s1057" style="position:absolute;left:11407;top:-672;width:115;height:120" coordorigin="11407,-672" coordsize="1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" o:spid="_x0000_s1058" style="position:absolute;left:11407;top:-67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80sQA&#10;AADbAAAADwAAAGRycy9kb3ducmV2LnhtbESPQWsCMRSE7wX/Q3iCF6nZVWllaxQRCl48qD3Y22Pz&#10;ulm6eVk36Rr/vRGEHoeZ+YZZrqNtRE+drx0ryCcZCOLS6ZorBV+nz9cFCB+QNTaOScGNPKxXg5cl&#10;Ftpd+UD9MVQiQdgXqMCE0BZS+tKQRT9xLXHyflxnMSTZVVJ3eE1w28hplr1JizWnBYMtbQ2Vv8c/&#10;q+Cyr+Ksbxff43F+3m2cOcf32Vyp0TBuPkAEiuE//GzvtIJ5Do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PNLEAAAA2wAAAA8AAAAAAAAAAAAAAAAAmAIAAGRycy9k&#10;b3ducmV2LnhtbFBLBQYAAAAABAAEAPUAAACJAwAAAAA=&#10;" path="m,120r115,l115,,,,,120e" fillcolor="#dfdfdf" stroked="f">
                    <v:path arrowok="t" o:connecttype="custom" o:connectlocs="0,-552;115,-552;115,-672;0,-672;0,-552" o:connectangles="0,0,0,0,0"/>
                  </v:shape>
                </v:group>
                <v:group id="Group 5" o:spid="_x0000_s1059" style="position:absolute;left:11522;top:-1526;width:120;height:854" coordorigin="11522,-1526" coordsize="120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60" style="position:absolute;left:11522;top:-1526;width:120;height:854;visibility:visible;mso-wrap-style:square;v-text-anchor:top" coordsize="12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0EcQA&#10;AADbAAAADwAAAGRycy9kb3ducmV2LnhtbESPT2vCQBTE74LfYXlCb3XjH2pNXUUtJXqzUej1kX0m&#10;0ezbkN1q8u3dQsHjMDO/YRar1lTiRo0rLSsYDSMQxJnVJecKTsev13cQziNrrCyTgo4crJb93gJj&#10;be/8TbfU5yJA2MWooPC+jqV0WUEG3dDWxME728agD7LJpW7wHuCmkuMoepMGSw4LBda0LSi7pr9G&#10;wWfU7bp9dbrOzSZJf2aXhA9JotTLoF1/gPDU+mf4v73TCqYT+Ps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9BHEAAAA2wAAAA8AAAAAAAAAAAAAAAAAmAIAAGRycy9k&#10;b3ducmV2LnhtbFBLBQYAAAAABAAEAPUAAACJAwAAAAA=&#10;" path="m,854r120,l120,,,,,854e" fillcolor="#dfdfdf" stroked="f">
                    <v:path arrowok="t" o:connecttype="custom" o:connectlocs="0,-672;120,-672;120,-1526;0,-1526;0,-672" o:connectangles="0,0,0,0,0"/>
                  </v:shape>
                </v:group>
                <v:group id="Group 3" o:spid="_x0000_s1061" style="position:absolute;left:11522;top:-672;width:120;height:120" coordorigin="11522,-67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62" style="position:absolute;left:11522;top:-67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v9sQA&#10;AADbAAAADwAAAGRycy9kb3ducmV2LnhtbESPS4vCQBCE7wv+h6EFL7JOFF9ERxEfIMIeVpeFvTWZ&#10;NglmekJmNNFf7wjCHouq+oqaLxtTiBtVLresoN+LQBAnVuecKvg57T6nIJxH1lhYJgV3crBctD7m&#10;GGtb8zfdjj4VAcIuRgWZ92UspUsyMuh6tiQO3tlWBn2QVSp1hXWAm0IOomgsDeYcFjIsaZ1Rcjle&#10;jYLpdnLgqL4TTtLy8df91YeN/1Kq025WMxCeGv8ffrf3WsFwBK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b/bEAAAA2wAAAA8AAAAAAAAAAAAAAAAAmAIAAGRycy9k&#10;b3ducmV2LnhtbFBLBQYAAAAABAAEAPUAAACJAwAAAAA=&#10;" path="m,120r120,l120,,,,,120e" fillcolor="#dfdfdf" stroked="f">
                    <v:path arrowok="t" o:connecttype="custom" o:connectlocs="0,-552;120,-552;120,-672;0,-672;0,-552" o:connectangles="0,0,0,0,0"/>
                  </v:shape>
                </v:group>
                <w10:wrap anchorx="page"/>
              </v:group>
            </w:pict>
          </mc:Fallback>
        </mc:AlternateContent>
      </w:r>
      <w:r w:rsidR="003B136F">
        <w:rPr>
          <w:rFonts w:ascii="Arial" w:eastAsia="Arial" w:hAnsi="Arial" w:cs="Arial"/>
          <w:b/>
          <w:bCs/>
          <w:sz w:val="20"/>
          <w:szCs w:val="20"/>
        </w:rPr>
        <w:t>I.</w:t>
      </w:r>
      <w:r w:rsidR="003B136F">
        <w:rPr>
          <w:rFonts w:ascii="Arial" w:eastAsia="Arial" w:hAnsi="Arial" w:cs="Arial"/>
          <w:b/>
          <w:bCs/>
          <w:sz w:val="20"/>
          <w:szCs w:val="20"/>
        </w:rPr>
        <w:tab/>
      </w:r>
      <w:r w:rsidR="003B136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z w:val="20"/>
          <w:szCs w:val="20"/>
        </w:rPr>
        <w:t>U</w:t>
      </w:r>
      <w:r w:rsidR="003B136F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B136F">
        <w:rPr>
          <w:rFonts w:ascii="Arial" w:eastAsia="Arial" w:hAnsi="Arial" w:cs="Arial"/>
          <w:b/>
          <w:bCs/>
          <w:sz w:val="20"/>
          <w:szCs w:val="20"/>
        </w:rPr>
        <w:t>H</w:t>
      </w:r>
      <w:r w:rsidR="003B13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3B136F">
        <w:rPr>
          <w:rFonts w:ascii="Arial" w:eastAsia="Arial" w:hAnsi="Arial" w:cs="Arial"/>
          <w:b/>
          <w:bCs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 w:rsidR="003B136F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B136F">
        <w:rPr>
          <w:rFonts w:ascii="Arial" w:eastAsia="Arial" w:hAnsi="Arial" w:cs="Arial"/>
          <w:b/>
          <w:bCs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B136F">
        <w:rPr>
          <w:rFonts w:ascii="Arial" w:eastAsia="Arial" w:hAnsi="Arial" w:cs="Arial"/>
          <w:b/>
          <w:bCs/>
          <w:sz w:val="20"/>
          <w:szCs w:val="20"/>
        </w:rPr>
        <w:t>N</w:t>
      </w:r>
      <w:r w:rsidR="003B136F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3B136F">
        <w:rPr>
          <w:rFonts w:ascii="Arial" w:eastAsia="Arial" w:hAnsi="Arial" w:cs="Arial"/>
          <w:b/>
          <w:bCs/>
          <w:sz w:val="20"/>
          <w:szCs w:val="20"/>
        </w:rPr>
        <w:t>D</w:t>
      </w:r>
      <w:r w:rsidR="003B136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B136F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3B136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3B136F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B136F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="003B136F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95F08" w:rsidRDefault="003B136F">
      <w:pPr>
        <w:tabs>
          <w:tab w:val="left" w:pos="8200"/>
        </w:tabs>
        <w:spacing w:before="2" w:after="0" w:line="310" w:lineRule="atLeast"/>
        <w:ind w:left="824" w:right="25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F95F08" w:rsidRDefault="003B136F">
      <w:pPr>
        <w:tabs>
          <w:tab w:val="left" w:pos="8200"/>
        </w:tabs>
        <w:spacing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/FHQ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HoD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sectPr w:rsidR="00F95F08">
      <w:pgSz w:w="12240" w:h="15840"/>
      <w:pgMar w:top="1800" w:right="540" w:bottom="940" w:left="400" w:header="418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02" w:rsidRDefault="00943502">
      <w:pPr>
        <w:spacing w:after="0" w:line="240" w:lineRule="auto"/>
      </w:pPr>
      <w:r>
        <w:separator/>
      </w:r>
    </w:p>
  </w:endnote>
  <w:endnote w:type="continuationSeparator" w:id="0">
    <w:p w:rsidR="00943502" w:rsidRDefault="0094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8" w:rsidRDefault="00B61B2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332105</wp:posOffset>
              </wp:positionH>
              <wp:positionV relativeFrom="page">
                <wp:posOffset>9319260</wp:posOffset>
              </wp:positionV>
              <wp:extent cx="7022465" cy="1270"/>
              <wp:effectExtent l="8255" t="13335" r="825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2465" cy="1270"/>
                        <a:chOff x="523" y="14676"/>
                        <a:chExt cx="1105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23" y="14676"/>
                          <a:ext cx="11059" cy="2"/>
                        </a:xfrm>
                        <a:custGeom>
                          <a:avLst/>
                          <a:gdLst>
                            <a:gd name="T0" fmla="+- 0 523 523"/>
                            <a:gd name="T1" fmla="*/ T0 w 11059"/>
                            <a:gd name="T2" fmla="+- 0 11582 523"/>
                            <a:gd name="T3" fmla="*/ T2 w 11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9">
                              <a:moveTo>
                                <a:pt x="0" y="0"/>
                              </a:moveTo>
                              <a:lnTo>
                                <a:pt x="110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6.15pt;margin-top:733.8pt;width:552.95pt;height:.1pt;z-index:-251659776;mso-position-horizontal-relative:page;mso-position-vertical-relative:page" coordorigin="523,14676" coordsize="1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">
              <v:shape id="Freeform 6" o:spid="_x0000_s1027" style="position:absolute;left:523;top:14676;width:11059;height:2;visibility:visible;mso-wrap-style:square;v-text-anchor:top" coordsize="11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Po8QA&#10;AADaAAAADwAAAGRycy9kb3ducmV2LnhtbESPwWrDMBBE74H+g9hCLqGR00MwbpQQQguh7SVxCD0u&#10;1tY2kVbGkm3l76tCocdhZt4wm120RozU+9axgtUyA0FcOd1yreBSvj3lIHxA1mgck4I7edhtH2Yb&#10;LLSb+ETjOdQiQdgXqKAJoSuk9FVDFv3SdcTJ+3a9xZBkX0vd45Tg1sjnLFtLiy2nhQY7OjRU3c6D&#10;VSD3J87L4Tq18TW+5x+L65f5tErNH+P+BUSgGP7Df+2jVrCG3yvp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T6PEAAAA2gAAAA8AAAAAAAAAAAAAAAAAmAIAAGRycy9k&#10;b3ducmV2LnhtbFBLBQYAAAAABAAEAPUAAACJAwAAAAA=&#10;" path="m,l11059,e" filled="f" strokeweight=".58pt">
                <v:path arrowok="t" o:connecttype="custom" o:connectlocs="0,0;1105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9349105</wp:posOffset>
              </wp:positionV>
              <wp:extent cx="2063115" cy="1276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F08" w:rsidRDefault="003B136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ing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.4pt;margin-top:736.15pt;width:162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Q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" filled="f" stroked="f">
              <v:textbox inset="0,0,0,0">
                <w:txbxContent>
                  <w:p w:rsidR="00F95F08" w:rsidRDefault="003B136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ing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9349105</wp:posOffset>
              </wp:positionV>
              <wp:extent cx="546735" cy="127635"/>
              <wp:effectExtent l="3810" t="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F08" w:rsidRDefault="003B136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C1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4.55pt;margin-top:736.15pt;width:43.0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sD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" filled="f" stroked="f">
              <v:textbox inset="0,0,0,0">
                <w:txbxContent>
                  <w:p w:rsidR="00F95F08" w:rsidRDefault="003B136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C1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6325870</wp:posOffset>
              </wp:positionH>
              <wp:positionV relativeFrom="page">
                <wp:posOffset>9349105</wp:posOffset>
              </wp:positionV>
              <wp:extent cx="991235" cy="24511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F08" w:rsidRDefault="003B136F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</w:p>
                        <w:p w:rsidR="00F95F08" w:rsidRDefault="003B136F">
                          <w:pPr>
                            <w:spacing w:before="1" w:after="0" w:line="240" w:lineRule="auto"/>
                            <w:ind w:left="139" w:right="-3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CR-033-13-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8.1pt;margin-top:736.15pt;width:78.05pt;height:1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Ecsw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" filled="f" stroked="f">
              <v:textbox inset="0,0,0,0">
                <w:txbxContent>
                  <w:p w:rsidR="00F95F08" w:rsidRDefault="003B136F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</w:p>
                  <w:p w:rsidR="00F95F08" w:rsidRDefault="003B136F">
                    <w:pPr>
                      <w:spacing w:before="1" w:after="0" w:line="240" w:lineRule="auto"/>
                      <w:ind w:left="139" w:right="-3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CR-033-13-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F3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9585325</wp:posOffset>
              </wp:positionV>
              <wp:extent cx="18935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F08" w:rsidRDefault="003B136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29.1pt;margin-top:754.75pt;width:149.1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VdrgIAALA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" filled="f" stroked="f">
              <v:textbox inset="0,0,0,0">
                <w:txbxContent>
                  <w:p w:rsidR="00F95F08" w:rsidRDefault="003B136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02" w:rsidRDefault="00943502">
      <w:pPr>
        <w:spacing w:after="0" w:line="240" w:lineRule="auto"/>
      </w:pPr>
      <w:r>
        <w:separator/>
      </w:r>
    </w:p>
  </w:footnote>
  <w:footnote w:type="continuationSeparator" w:id="0">
    <w:p w:rsidR="00943502" w:rsidRDefault="0094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8" w:rsidRDefault="00B61B2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425450</wp:posOffset>
          </wp:positionH>
          <wp:positionV relativeFrom="page">
            <wp:posOffset>265430</wp:posOffset>
          </wp:positionV>
          <wp:extent cx="1854835" cy="880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274955</wp:posOffset>
              </wp:positionV>
              <wp:extent cx="1893570" cy="151765"/>
              <wp:effectExtent l="444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F08" w:rsidRDefault="003B136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9.1pt;margin-top:21.65pt;width:149.1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U4rAIAAKk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" filled="f" stroked="f">
              <v:textbox inset="0,0,0,0">
                <w:txbxContent>
                  <w:p w:rsidR="00F95F08" w:rsidRDefault="003B136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08"/>
    <w:rsid w:val="003B136F"/>
    <w:rsid w:val="00465D00"/>
    <w:rsid w:val="004E6702"/>
    <w:rsid w:val="00943502"/>
    <w:rsid w:val="00B61B29"/>
    <w:rsid w:val="00CD6C1E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29"/>
  </w:style>
  <w:style w:type="paragraph" w:styleId="Footer">
    <w:name w:val="footer"/>
    <w:basedOn w:val="Normal"/>
    <w:link w:val="FooterChar"/>
    <w:uiPriority w:val="99"/>
    <w:unhideWhenUsed/>
    <w:rsid w:val="00B6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29"/>
  </w:style>
  <w:style w:type="paragraph" w:styleId="Footer">
    <w:name w:val="footer"/>
    <w:basedOn w:val="Normal"/>
    <w:link w:val="FooterChar"/>
    <w:uiPriority w:val="99"/>
    <w:unhideWhenUsed/>
    <w:rsid w:val="00B6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B9317386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OFFICERS –</vt:lpstr>
    </vt:vector>
  </TitlesOfParts>
  <Company>British Transport Police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OFFICERS –</dc:title>
  <dc:creator>LEVEL3_USER</dc:creator>
  <cp:lastModifiedBy>Smith, Rebecca</cp:lastModifiedBy>
  <cp:revision>2</cp:revision>
  <dcterms:created xsi:type="dcterms:W3CDTF">2018-07-19T11:53:00Z</dcterms:created>
  <dcterms:modified xsi:type="dcterms:W3CDTF">2018-07-19T11:53:00Z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2016-08-11T00:00:00Z</vt:filetime>
  </property>
</Properties>
</file>